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</w:t>
      </w:r>
      <w:r w:rsidR="00997C0A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A356F">
        <w:t>1</w:t>
      </w:r>
      <w:r w:rsidR="00221B3E">
        <w:t>4</w:t>
      </w:r>
      <w:r w:rsidR="0030566D">
        <w:t xml:space="preserve"> </w:t>
      </w:r>
      <w:r w:rsidR="00BF77E9">
        <w:t>września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86212C" w:rsidRDefault="0086212C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651861">
        <w:t>2</w:t>
      </w:r>
      <w:r w:rsidR="00BD3493">
        <w:t>5</w:t>
      </w:r>
      <w:r w:rsidR="00FA3A11">
        <w:t>7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  <w:r>
        <w:rPr>
          <w:b/>
          <w:i/>
          <w:sz w:val="22"/>
          <w:szCs w:val="22"/>
        </w:rPr>
        <w:t>wg rozdzielnika</w:t>
      </w:r>
    </w:p>
    <w:p w:rsidR="00D00FC8" w:rsidRDefault="00D00FC8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924DBA" w:rsidRDefault="00924DBA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A324B9" w:rsidRDefault="00591BC5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81635D" w:rsidRPr="0081635D" w:rsidRDefault="00545A9B" w:rsidP="0081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8B4B5F">
        <w:rPr>
          <w:i/>
          <w:sz w:val="22"/>
          <w:szCs w:val="22"/>
        </w:rPr>
        <w:tab/>
      </w:r>
      <w:r>
        <w:tab/>
      </w:r>
      <w:r>
        <w:tab/>
        <w:t xml:space="preserve">     </w:t>
      </w:r>
      <w:r w:rsidR="005A4EDA">
        <w:t xml:space="preserve">                                                                         </w:t>
      </w:r>
      <w:r>
        <w:t xml:space="preserve"> </w:t>
      </w:r>
    </w:p>
    <w:p w:rsidR="00C15B8C" w:rsidRDefault="00C15B8C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</w:pPr>
      <w:r w:rsidRPr="00C15B8C">
        <w:t xml:space="preserve">Ważność: </w:t>
      </w:r>
      <w:r w:rsidR="003C248D" w:rsidRPr="003C248D">
        <w:rPr>
          <w:u w:val="single"/>
        </w:rPr>
        <w:t>od godz. 07:30 dnia 14.09.2023 do godz. 07:30 dnia 15.09.2023</w:t>
      </w:r>
    </w:p>
    <w:p w:rsidR="005D0243" w:rsidRDefault="005D0243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b/>
        </w:rPr>
      </w:pPr>
    </w:p>
    <w:p w:rsidR="003C248D" w:rsidRDefault="003C248D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  <w:r w:rsidRPr="003C248D">
        <w:rPr>
          <w:b/>
        </w:rPr>
        <w:t>W dzień</w:t>
      </w:r>
      <w:r w:rsidRPr="003C248D">
        <w:t xml:space="preserve"> zachmurzenie duże z większymi prz</w:t>
      </w:r>
      <w:r>
        <w:t xml:space="preserve">ejaśnieniami i postępującymi od północnego </w:t>
      </w:r>
      <w:r w:rsidRPr="003C248D">
        <w:t>zachodu rozpogodzeniami. Gdzieniegdzi</w:t>
      </w:r>
      <w:r>
        <w:t xml:space="preserve">e możliwe słabe przelotne opady </w:t>
      </w:r>
      <w:r w:rsidRPr="003C248D">
        <w:t>deszczu. Temperatura maksymalna od 19°</w:t>
      </w:r>
      <w:r>
        <w:t xml:space="preserve">C do 22°C, lokalnie 23°C. Wiatr </w:t>
      </w:r>
      <w:r w:rsidRPr="003C248D">
        <w:t>um</w:t>
      </w:r>
      <w:r>
        <w:t>iarkowany i porywisty, okresami słabnący, północno-zachodni i północny.</w:t>
      </w:r>
      <w:r>
        <w:br/>
      </w:r>
      <w:bookmarkStart w:id="0" w:name="_GoBack"/>
      <w:bookmarkEnd w:id="0"/>
    </w:p>
    <w:p w:rsidR="00C15B8C" w:rsidRDefault="003C248D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3C248D">
        <w:rPr>
          <w:b/>
        </w:rPr>
        <w:t>W nocy</w:t>
      </w:r>
      <w:r w:rsidRPr="003C248D">
        <w:t xml:space="preserve"> zachmurzenie małe i umiarkowane. Nad ranem miejscami silne zamgle</w:t>
      </w:r>
      <w:r>
        <w:t xml:space="preserve">nia </w:t>
      </w:r>
      <w:r w:rsidRPr="003C248D">
        <w:t>i mgły ograniczające widzialność do 500 m. Tempe</w:t>
      </w:r>
      <w:r>
        <w:t xml:space="preserve">ratura minimalna od 6°C do 9°C. </w:t>
      </w:r>
      <w:r w:rsidRPr="003C248D">
        <w:t xml:space="preserve">Wiatr słaby, </w:t>
      </w:r>
      <w:r>
        <w:br/>
      </w:r>
      <w:r w:rsidRPr="003C248D">
        <w:t>z kierunków północnych, okresami zmienny.</w:t>
      </w:r>
      <w:r w:rsidR="00C15B8C" w:rsidRPr="00C15B8C">
        <w:br/>
      </w:r>
    </w:p>
    <w:p w:rsidR="00C15B8C" w:rsidRPr="00C15B8C" w:rsidRDefault="00C15B8C" w:rsidP="00C15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center"/>
        <w:rPr>
          <w:b/>
        </w:rPr>
      </w:pPr>
      <w:r w:rsidRPr="00C15B8C">
        <w:br/>
      </w:r>
      <w:r w:rsidRPr="00C15B8C">
        <w:rPr>
          <w:b/>
        </w:rPr>
        <w:t>PROGNOZA POGODY NA KOLEJNĄ DOBĘ</w:t>
      </w:r>
      <w:r w:rsidRPr="00C15B8C">
        <w:rPr>
          <w:b/>
        </w:rPr>
        <w:br/>
      </w:r>
    </w:p>
    <w:p w:rsidR="00C15B8C" w:rsidRDefault="00C15B8C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u w:val="single"/>
        </w:rPr>
      </w:pPr>
      <w:r w:rsidRPr="00C15B8C">
        <w:t xml:space="preserve">Ważność: </w:t>
      </w:r>
      <w:r w:rsidR="003C248D" w:rsidRPr="003C248D">
        <w:rPr>
          <w:u w:val="single"/>
        </w:rPr>
        <w:t>od godz. 07:30 dnia 15.09.2023 do godz. 07:30 dnia 16.09.2023</w:t>
      </w:r>
    </w:p>
    <w:p w:rsidR="003C248D" w:rsidRDefault="003C248D" w:rsidP="00BA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b/>
        </w:rPr>
      </w:pPr>
    </w:p>
    <w:p w:rsidR="003C248D" w:rsidRDefault="003C248D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  <w:r w:rsidRPr="003C248D">
        <w:rPr>
          <w:b/>
        </w:rPr>
        <w:t>W dzień</w:t>
      </w:r>
      <w:r w:rsidRPr="003C248D">
        <w:t xml:space="preserve"> zachmurzenie małe i umiarkowane. Te</w:t>
      </w:r>
      <w:r>
        <w:t xml:space="preserve">mperatura maksymalna od 19°C do </w:t>
      </w:r>
      <w:r w:rsidRPr="003C248D">
        <w:t xml:space="preserve">22°C. Wiatr słaby, okresami umiarkowany, </w:t>
      </w:r>
      <w:r>
        <w:t>północno-wschodni i wschodni.</w:t>
      </w:r>
      <w:r>
        <w:br/>
      </w:r>
    </w:p>
    <w:p w:rsidR="003C248D" w:rsidRDefault="003C248D" w:rsidP="003C2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3C248D">
        <w:rPr>
          <w:b/>
        </w:rPr>
        <w:t>W nocy</w:t>
      </w:r>
      <w:r w:rsidRPr="003C248D">
        <w:t xml:space="preserve"> bezchmurnie lub zachmurzenie małe. </w:t>
      </w:r>
      <w:r>
        <w:t xml:space="preserve">Temperatura minimalna od 7°C do </w:t>
      </w:r>
      <w:r w:rsidRPr="003C248D">
        <w:t>10°C. Wiatr słaby, nad ranem także umiarkowany, wschodni i południowo-wschodni.</w:t>
      </w:r>
      <w:r w:rsidRPr="003C248D">
        <w:br/>
      </w:r>
    </w:p>
    <w:p w:rsidR="00BA2C79" w:rsidRPr="003C248D" w:rsidRDefault="003C248D" w:rsidP="00BA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  <w:r w:rsidRPr="003C248D">
        <w:br/>
      </w:r>
      <w:r w:rsidRPr="003C248D">
        <w:rPr>
          <w:i/>
          <w:sz w:val="20"/>
          <w:szCs w:val="20"/>
        </w:rPr>
        <w:t xml:space="preserve">Dyżurny synoptyk: Dorota </w:t>
      </w:r>
      <w:proofErr w:type="spellStart"/>
      <w:r w:rsidRPr="003C248D">
        <w:rPr>
          <w:i/>
          <w:sz w:val="20"/>
          <w:szCs w:val="20"/>
        </w:rPr>
        <w:t>Pacocha</w:t>
      </w:r>
      <w:proofErr w:type="spellEnd"/>
      <w:r w:rsidRPr="003C248D">
        <w:rPr>
          <w:i/>
          <w:sz w:val="20"/>
          <w:szCs w:val="20"/>
        </w:rPr>
        <w:br/>
        <w:t>Godzina i data wydania: godz. 06:14 dnia 14.09.2023</w:t>
      </w:r>
    </w:p>
    <w:p w:rsidR="00C15B8C" w:rsidRPr="00BA2C79" w:rsidRDefault="00C15B8C" w:rsidP="00BA2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</w:p>
    <w:p w:rsidR="00395D3D" w:rsidRPr="00BA2C79" w:rsidRDefault="00395D3D" w:rsidP="0039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</w:p>
    <w:p w:rsidR="00395D3D" w:rsidRPr="00395D3D" w:rsidRDefault="00395D3D" w:rsidP="0039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</w:p>
    <w:p w:rsidR="007B72A6" w:rsidRPr="00395D3D" w:rsidRDefault="007B72A6" w:rsidP="00395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i/>
          <w:sz w:val="20"/>
          <w:szCs w:val="20"/>
        </w:rPr>
      </w:pPr>
    </w:p>
    <w:p w:rsidR="006F5C10" w:rsidRPr="00FF095D" w:rsidRDefault="002B0525" w:rsidP="002B0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AE0EB3">
        <w:rPr>
          <w:szCs w:val="22"/>
        </w:rPr>
        <w:t xml:space="preserve">         </w:t>
      </w:r>
      <w:r w:rsidR="00395D3D">
        <w:rPr>
          <w:szCs w:val="22"/>
        </w:rPr>
        <w:t xml:space="preserve"> </w:t>
      </w:r>
      <w:r w:rsidR="00AE0EB3">
        <w:rPr>
          <w:szCs w:val="22"/>
        </w:rPr>
        <w:t xml:space="preserve">  </w:t>
      </w:r>
      <w:r w:rsidR="0073125C">
        <w:rPr>
          <w:szCs w:val="22"/>
        </w:rPr>
        <w:t xml:space="preserve"> </w:t>
      </w:r>
      <w:r w:rsidR="00FA3A11">
        <w:rPr>
          <w:szCs w:val="22"/>
        </w:rPr>
        <w:t xml:space="preserve"> </w:t>
      </w:r>
      <w:r w:rsidR="00221B3E">
        <w:rPr>
          <w:szCs w:val="22"/>
        </w:rPr>
        <w:t xml:space="preserve">  </w:t>
      </w:r>
      <w:r w:rsidR="0073125C">
        <w:rPr>
          <w:szCs w:val="22"/>
        </w:rPr>
        <w:t xml:space="preserve"> </w:t>
      </w:r>
      <w:r w:rsidR="00FA3A11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2E89"/>
    <w:rsid w:val="001B3DEC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2A07"/>
    <w:rsid w:val="00213363"/>
    <w:rsid w:val="00213906"/>
    <w:rsid w:val="002141DC"/>
    <w:rsid w:val="002145BD"/>
    <w:rsid w:val="00214D7C"/>
    <w:rsid w:val="00216504"/>
    <w:rsid w:val="00216BBD"/>
    <w:rsid w:val="00220469"/>
    <w:rsid w:val="00221B3E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CCB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F23"/>
    <w:rsid w:val="002850F1"/>
    <w:rsid w:val="00285476"/>
    <w:rsid w:val="00285937"/>
    <w:rsid w:val="002862B8"/>
    <w:rsid w:val="00286B29"/>
    <w:rsid w:val="00287061"/>
    <w:rsid w:val="00287BB7"/>
    <w:rsid w:val="002910EC"/>
    <w:rsid w:val="0029126D"/>
    <w:rsid w:val="002918DF"/>
    <w:rsid w:val="0029272C"/>
    <w:rsid w:val="002928D1"/>
    <w:rsid w:val="002934E4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3A8"/>
    <w:rsid w:val="002D140C"/>
    <w:rsid w:val="002D249A"/>
    <w:rsid w:val="002D3119"/>
    <w:rsid w:val="002D347E"/>
    <w:rsid w:val="002D411F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B62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4E07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77E3E"/>
    <w:rsid w:val="003807E8"/>
    <w:rsid w:val="003809B8"/>
    <w:rsid w:val="00380E0C"/>
    <w:rsid w:val="003816C0"/>
    <w:rsid w:val="003823F4"/>
    <w:rsid w:val="00382615"/>
    <w:rsid w:val="00382672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729"/>
    <w:rsid w:val="003F5501"/>
    <w:rsid w:val="003F5D6A"/>
    <w:rsid w:val="003F605E"/>
    <w:rsid w:val="003F6A5D"/>
    <w:rsid w:val="003F6E04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5A4A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302D"/>
    <w:rsid w:val="004831E2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19B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60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50C4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4C9A"/>
    <w:rsid w:val="0055566F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A088D"/>
    <w:rsid w:val="005A1B8A"/>
    <w:rsid w:val="005A2163"/>
    <w:rsid w:val="005A2718"/>
    <w:rsid w:val="005A297F"/>
    <w:rsid w:val="005A30F4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AC3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B7A4A"/>
    <w:rsid w:val="006C0A4A"/>
    <w:rsid w:val="006C0F15"/>
    <w:rsid w:val="006C1067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662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4FCB"/>
    <w:rsid w:val="00875C2D"/>
    <w:rsid w:val="0087613C"/>
    <w:rsid w:val="00876D28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FDA"/>
    <w:rsid w:val="00890005"/>
    <w:rsid w:val="008901C6"/>
    <w:rsid w:val="0089027E"/>
    <w:rsid w:val="00890582"/>
    <w:rsid w:val="00891818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B5F"/>
    <w:rsid w:val="008B4C2A"/>
    <w:rsid w:val="008B4CA8"/>
    <w:rsid w:val="008B6920"/>
    <w:rsid w:val="008B696B"/>
    <w:rsid w:val="008B7BF5"/>
    <w:rsid w:val="008C017C"/>
    <w:rsid w:val="008C0242"/>
    <w:rsid w:val="008C072A"/>
    <w:rsid w:val="008C17CC"/>
    <w:rsid w:val="008C2F8D"/>
    <w:rsid w:val="008C39C3"/>
    <w:rsid w:val="008C3A52"/>
    <w:rsid w:val="008C51E6"/>
    <w:rsid w:val="008C5E7F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1E1"/>
    <w:rsid w:val="008F5446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3C62"/>
    <w:rsid w:val="00923DBC"/>
    <w:rsid w:val="00924DBA"/>
    <w:rsid w:val="00924DE8"/>
    <w:rsid w:val="00924FCB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3913"/>
    <w:rsid w:val="009544EE"/>
    <w:rsid w:val="0095464D"/>
    <w:rsid w:val="00954A0B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719D"/>
    <w:rsid w:val="009805B3"/>
    <w:rsid w:val="0098108B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389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86A"/>
    <w:rsid w:val="009A0FC0"/>
    <w:rsid w:val="009A1A4C"/>
    <w:rsid w:val="009A25C0"/>
    <w:rsid w:val="009A3614"/>
    <w:rsid w:val="009A378B"/>
    <w:rsid w:val="009A37B0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DD4"/>
    <w:rsid w:val="009E6DDA"/>
    <w:rsid w:val="009E7756"/>
    <w:rsid w:val="009E7A7B"/>
    <w:rsid w:val="009F0122"/>
    <w:rsid w:val="009F0295"/>
    <w:rsid w:val="009F0386"/>
    <w:rsid w:val="009F0491"/>
    <w:rsid w:val="009F06D6"/>
    <w:rsid w:val="009F0A27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15D"/>
    <w:rsid w:val="00A0519A"/>
    <w:rsid w:val="00A062CA"/>
    <w:rsid w:val="00A07CC8"/>
    <w:rsid w:val="00A1262C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054"/>
    <w:rsid w:val="00A77B3A"/>
    <w:rsid w:val="00A80273"/>
    <w:rsid w:val="00A81F09"/>
    <w:rsid w:val="00A82477"/>
    <w:rsid w:val="00A82B52"/>
    <w:rsid w:val="00A83041"/>
    <w:rsid w:val="00A83445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4B1F"/>
    <w:rsid w:val="00AD4E26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30"/>
    <w:rsid w:val="00B21293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B5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7A2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2C7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78"/>
    <w:rsid w:val="00BD17BF"/>
    <w:rsid w:val="00BD1C3F"/>
    <w:rsid w:val="00BD3493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21A3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ABE"/>
    <w:rsid w:val="00CC3B5B"/>
    <w:rsid w:val="00CC3BD4"/>
    <w:rsid w:val="00CC44B1"/>
    <w:rsid w:val="00CC4E4F"/>
    <w:rsid w:val="00CC4EDE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5EAF"/>
    <w:rsid w:val="00CF5FDC"/>
    <w:rsid w:val="00CF64EC"/>
    <w:rsid w:val="00CF72CE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FDD"/>
    <w:rsid w:val="00D12524"/>
    <w:rsid w:val="00D12731"/>
    <w:rsid w:val="00D13269"/>
    <w:rsid w:val="00D13469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549E"/>
    <w:rsid w:val="00D26FFE"/>
    <w:rsid w:val="00D30067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1735"/>
    <w:rsid w:val="00DC2002"/>
    <w:rsid w:val="00DC2133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487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EF7EF5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93E"/>
    <w:rsid w:val="00F600C0"/>
    <w:rsid w:val="00F604C5"/>
    <w:rsid w:val="00F60F5B"/>
    <w:rsid w:val="00F611AD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64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3A11"/>
    <w:rsid w:val="00FA4652"/>
    <w:rsid w:val="00FA534B"/>
    <w:rsid w:val="00FA5B00"/>
    <w:rsid w:val="00FA7FD6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6A31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AA82C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7561-7526-43D7-81B9-E29AA85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7</cp:revision>
  <cp:lastPrinted>2022-12-23T19:40:00Z</cp:lastPrinted>
  <dcterms:created xsi:type="dcterms:W3CDTF">2023-09-13T04:57:00Z</dcterms:created>
  <dcterms:modified xsi:type="dcterms:W3CDTF">2023-09-14T04:20:00Z</dcterms:modified>
</cp:coreProperties>
</file>