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7" w:rsidRDefault="00D67747" w:rsidP="00AB4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F69" w:rsidRPr="00AB4F69" w:rsidRDefault="00AB4F69" w:rsidP="00AB4F6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4F69">
        <w:rPr>
          <w:rFonts w:ascii="Times New Roman" w:hAnsi="Times New Roman"/>
          <w:sz w:val="24"/>
          <w:szCs w:val="24"/>
        </w:rPr>
        <w:t>Wzór wniosku o przyznanie medalu przez 100-osobową grupę mieszkańców powiatu pruszkowskiego</w:t>
      </w:r>
    </w:p>
    <w:p w:rsidR="00E3329F" w:rsidRDefault="00E3329F">
      <w:pPr>
        <w:rPr>
          <w:rFonts w:ascii="Times New Roman" w:hAnsi="Times New Roman" w:cs="Times New Roman"/>
          <w:sz w:val="24"/>
        </w:rPr>
      </w:pPr>
    </w:p>
    <w:p w:rsidR="00E3329F" w:rsidRPr="00E3329F" w:rsidRDefault="00E3329F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AB2A7F">
        <w:rPr>
          <w:rFonts w:ascii="Times New Roman" w:hAnsi="Times New Roman" w:cs="Times New Roman"/>
          <w:sz w:val="24"/>
        </w:rPr>
        <w:t>……………………………………………………..</w:t>
      </w:r>
      <w:r w:rsidRPr="00E3329F">
        <w:rPr>
          <w:rFonts w:ascii="Times New Roman" w:hAnsi="Times New Roman" w:cs="Times New Roman"/>
          <w:sz w:val="24"/>
        </w:rPr>
        <w:br/>
      </w:r>
      <w:r w:rsidR="00AB2A7F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</w:t>
      </w:r>
      <w:r w:rsidR="00341801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</w:t>
      </w:r>
      <w:r w:rsidR="00AB2A7F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(imię,</w:t>
      </w:r>
      <w:r w:rsidR="00AB2A7F"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 w:rsidR="00AB2A7F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przedstawiciela</w:t>
      </w:r>
      <w:r w:rsidR="00341801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wnioskodawców</w:t>
      </w:r>
      <w:r w:rsidR="00AB2A7F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br/>
      </w:r>
    </w:p>
    <w:p w:rsidR="00E3329F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E3329F" w:rsidRP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  <w:r w:rsidR="00E3329F" w:rsidRPr="00531CEE">
        <w:rPr>
          <w:rFonts w:ascii="Times New Roman" w:hAnsi="Times New Roman" w:cs="Times New Roman"/>
          <w:sz w:val="24"/>
        </w:rPr>
        <w:t xml:space="preserve"> </w:t>
      </w:r>
    </w:p>
    <w:sectPr w:rsidR="00E3329F" w:rsidRPr="00531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9F" w:rsidRDefault="00E3329F" w:rsidP="00E3329F">
      <w:pPr>
        <w:spacing w:after="0" w:line="240" w:lineRule="auto"/>
      </w:pPr>
      <w:r>
        <w:separator/>
      </w:r>
    </w:p>
  </w:endnote>
  <w:endnote w:type="continuationSeparator" w:id="0">
    <w:p w:rsidR="00E3329F" w:rsidRDefault="00E3329F" w:rsidP="00E3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1" w:rsidRDefault="007806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1" w:rsidRDefault="007806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1" w:rsidRDefault="00780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9F" w:rsidRDefault="00E3329F" w:rsidP="00E3329F">
      <w:pPr>
        <w:spacing w:after="0" w:line="240" w:lineRule="auto"/>
      </w:pPr>
      <w:r>
        <w:separator/>
      </w:r>
    </w:p>
  </w:footnote>
  <w:footnote w:type="continuationSeparator" w:id="0">
    <w:p w:rsidR="00E3329F" w:rsidRDefault="00E3329F" w:rsidP="00E3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1" w:rsidRDefault="007806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F" w:rsidRPr="00163FA9" w:rsidRDefault="00E3329F" w:rsidP="00E3329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 w:rsidRPr="00163FA9">
      <w:rPr>
        <w:rFonts w:ascii="Times New Roman" w:hAnsi="Times New Roman"/>
        <w:color w:val="000000"/>
        <w:sz w:val="20"/>
        <w:szCs w:val="20"/>
      </w:rPr>
      <w:t>Załącznik</w:t>
    </w:r>
    <w:r w:rsidR="00AB4F69">
      <w:rPr>
        <w:rFonts w:ascii="Times New Roman" w:hAnsi="Times New Roman"/>
        <w:color w:val="000000"/>
        <w:sz w:val="20"/>
        <w:szCs w:val="20"/>
      </w:rPr>
      <w:t xml:space="preserve"> nr 2</w:t>
    </w:r>
    <w:r w:rsidRPr="00163FA9">
      <w:rPr>
        <w:rFonts w:ascii="Times New Roman" w:hAnsi="Times New Roman"/>
        <w:color w:val="000000"/>
        <w:sz w:val="20"/>
        <w:szCs w:val="20"/>
      </w:rPr>
      <w:t xml:space="preserve"> </w:t>
    </w:r>
  </w:p>
  <w:p w:rsidR="00780661" w:rsidRPr="00163FA9" w:rsidRDefault="00780661" w:rsidP="0078066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 w:rsidRPr="00163FA9">
      <w:rPr>
        <w:rFonts w:ascii="Times New Roman" w:hAnsi="Times New Roman"/>
        <w:color w:val="000000"/>
        <w:sz w:val="20"/>
        <w:szCs w:val="20"/>
      </w:rPr>
      <w:t xml:space="preserve">do </w:t>
    </w:r>
    <w:r>
      <w:rPr>
        <w:rFonts w:ascii="Times New Roman" w:hAnsi="Times New Roman"/>
        <w:color w:val="000000"/>
        <w:sz w:val="20"/>
        <w:szCs w:val="20"/>
      </w:rPr>
      <w:t>Regulaminu „Zasłużony dla Powiatu Pruszkowskiego”</w:t>
    </w:r>
  </w:p>
  <w:p w:rsidR="00E3329F" w:rsidRDefault="00E332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61" w:rsidRDefault="00780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13D7"/>
    <w:multiLevelType w:val="hybridMultilevel"/>
    <w:tmpl w:val="99ACF4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F"/>
    <w:rsid w:val="0027217C"/>
    <w:rsid w:val="00341801"/>
    <w:rsid w:val="00531CEE"/>
    <w:rsid w:val="00780661"/>
    <w:rsid w:val="00AB2A7F"/>
    <w:rsid w:val="00AB4F69"/>
    <w:rsid w:val="00D67747"/>
    <w:rsid w:val="00E3329F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A7D6"/>
  <w15:chartTrackingRefBased/>
  <w15:docId w15:val="{FFDD1D91-31F0-40BB-8299-9CCFAD92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9F"/>
  </w:style>
  <w:style w:type="paragraph" w:styleId="Stopka">
    <w:name w:val="footer"/>
    <w:basedOn w:val="Normalny"/>
    <w:link w:val="StopkaZnak"/>
    <w:uiPriority w:val="99"/>
    <w:unhideWhenUsed/>
    <w:rsid w:val="00E3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9F"/>
  </w:style>
  <w:style w:type="paragraph" w:customStyle="1" w:styleId="Default">
    <w:name w:val="Default"/>
    <w:rsid w:val="00E33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B777F7E7</Template>
  <TotalTime>4</TotalTime>
  <Pages>5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Braksator</dc:creator>
  <cp:keywords/>
  <dc:description/>
  <cp:lastModifiedBy>Sylwia Ładna</cp:lastModifiedBy>
  <cp:revision>4</cp:revision>
  <cp:lastPrinted>2022-03-23T08:06:00Z</cp:lastPrinted>
  <dcterms:created xsi:type="dcterms:W3CDTF">2022-03-22T11:31:00Z</dcterms:created>
  <dcterms:modified xsi:type="dcterms:W3CDTF">2022-03-23T08:10:00Z</dcterms:modified>
</cp:coreProperties>
</file>