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CA" w:rsidRPr="00A17CDE" w:rsidRDefault="005103CA" w:rsidP="00491B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7CDE">
        <w:rPr>
          <w:rFonts w:ascii="Times New Roman" w:hAnsi="Times New Roman" w:cs="Times New Roman"/>
          <w:b/>
          <w:bCs/>
          <w:sz w:val="24"/>
          <w:szCs w:val="24"/>
        </w:rPr>
        <w:t>Załącznik do wniosku – informacja o spełni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17CDE">
        <w:rPr>
          <w:rFonts w:ascii="Times New Roman" w:hAnsi="Times New Roman" w:cs="Times New Roman"/>
          <w:b/>
          <w:bCs/>
          <w:sz w:val="24"/>
          <w:szCs w:val="24"/>
        </w:rPr>
        <w:t>niu kryteriów</w:t>
      </w:r>
    </w:p>
    <w:p w:rsidR="005103CA" w:rsidRPr="00A17CDE" w:rsidRDefault="005103CA" w:rsidP="003D0D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CD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A17CDE">
        <w:rPr>
          <w:rFonts w:ascii="Times New Roman" w:hAnsi="Times New Roman" w:cs="Times New Roman"/>
          <w:sz w:val="24"/>
          <w:szCs w:val="24"/>
        </w:rPr>
        <w:t>………………………………………………………….....</w:t>
      </w:r>
    </w:p>
    <w:p w:rsidR="005103CA" w:rsidRPr="00A17CDE" w:rsidRDefault="005103CA" w:rsidP="003D0D8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7CDE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5103CA" w:rsidRPr="00115F0B" w:rsidRDefault="005103CA" w:rsidP="00115F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7A1A">
        <w:rPr>
          <w:rFonts w:ascii="Times New Roman" w:hAnsi="Times New Roman" w:cs="Times New Roman"/>
          <w:sz w:val="24"/>
          <w:szCs w:val="24"/>
        </w:rPr>
        <w:t xml:space="preserve">Kryteria określone w ustawie z dnia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47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047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047A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- Prawo Oświatowe  (Dz. U.</w:t>
      </w:r>
      <w:r w:rsidRPr="00047A1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br/>
      </w:r>
      <w:r w:rsidRPr="00047A1A">
        <w:rPr>
          <w:rFonts w:ascii="Times New Roman" w:hAnsi="Times New Roman" w:cs="Times New Roman"/>
          <w:sz w:val="24"/>
          <w:szCs w:val="24"/>
        </w:rPr>
        <w:t>poz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7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1082 ).</w:t>
      </w:r>
    </w:p>
    <w:p w:rsidR="005103CA" w:rsidRPr="00115F0B" w:rsidRDefault="005103CA" w:rsidP="00115F0B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15F0B">
        <w:rPr>
          <w:rFonts w:ascii="Times New Roman" w:hAnsi="Times New Roman" w:cs="Times New Roman"/>
          <w:sz w:val="20"/>
          <w:szCs w:val="20"/>
        </w:rPr>
        <w:t xml:space="preserve">Dla kryterium, które jest spełnione należy wpisać X w rubryce TAK oraz załączyć wskazane dokumenty. </w:t>
      </w:r>
      <w:r w:rsidRPr="00115F0B">
        <w:rPr>
          <w:rFonts w:ascii="Times New Roman" w:hAnsi="Times New Roman" w:cs="Times New Roman"/>
          <w:sz w:val="20"/>
          <w:szCs w:val="20"/>
        </w:rPr>
        <w:br/>
        <w:t>Dla kryterium, które nie jest spełnione należy wpisać X w rubryce NIE.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7106"/>
        <w:gridCol w:w="992"/>
        <w:gridCol w:w="1134"/>
      </w:tblGrid>
      <w:tr w:rsidR="005103CA" w:rsidRPr="00133FA9">
        <w:trPr>
          <w:trHeight w:val="258"/>
        </w:trPr>
        <w:tc>
          <w:tcPr>
            <w:tcW w:w="515" w:type="dxa"/>
            <w:vMerge w:val="restart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vMerge w:val="restart"/>
          </w:tcPr>
          <w:p w:rsidR="005103CA" w:rsidRPr="00133FA9" w:rsidRDefault="005103CA" w:rsidP="00133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Kryteria </w:t>
            </w:r>
          </w:p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103CA" w:rsidRPr="00133FA9" w:rsidRDefault="005103CA" w:rsidP="00133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Spełnienie kryterium</w:t>
            </w:r>
          </w:p>
        </w:tc>
      </w:tr>
      <w:tr w:rsidR="005103CA" w:rsidRPr="00133FA9">
        <w:trPr>
          <w:trHeight w:val="194"/>
        </w:trPr>
        <w:tc>
          <w:tcPr>
            <w:tcW w:w="515" w:type="dxa"/>
            <w:vMerge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vMerge/>
          </w:tcPr>
          <w:p w:rsidR="005103CA" w:rsidRPr="00133FA9" w:rsidRDefault="005103CA" w:rsidP="00133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103CA" w:rsidRPr="00133FA9" w:rsidRDefault="005103CA" w:rsidP="00133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103CA" w:rsidRPr="00133FA9" w:rsidRDefault="005103CA" w:rsidP="00133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103CA" w:rsidRPr="00133FA9">
        <w:tc>
          <w:tcPr>
            <w:tcW w:w="515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F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6" w:type="dxa"/>
          </w:tcPr>
          <w:p w:rsidR="005103CA" w:rsidRDefault="005103CA" w:rsidP="00133FA9">
            <w:pPr>
              <w:pStyle w:val="Zawartotabeli"/>
              <w:jc w:val="both"/>
            </w:pPr>
            <w:r>
              <w:t>W</w:t>
            </w:r>
            <w:r w:rsidRPr="00605656">
              <w:t>ielodzietność rodziny kandydata</w:t>
            </w:r>
            <w:r>
              <w:t>.</w:t>
            </w:r>
          </w:p>
          <w:p w:rsidR="005103CA" w:rsidRPr="00133FA9" w:rsidRDefault="005103CA" w:rsidP="00133FA9">
            <w:pPr>
              <w:pStyle w:val="Zawartotabeli"/>
              <w:jc w:val="both"/>
              <w:rPr>
                <w:sz w:val="16"/>
                <w:szCs w:val="16"/>
              </w:rPr>
            </w:pPr>
          </w:p>
          <w:p w:rsidR="005103CA" w:rsidRPr="00133FA9" w:rsidRDefault="005103CA" w:rsidP="00133FA9">
            <w:pPr>
              <w:pStyle w:val="Zawartotabeli"/>
              <w:jc w:val="both"/>
              <w:rPr>
                <w:sz w:val="22"/>
                <w:szCs w:val="22"/>
              </w:rPr>
            </w:pPr>
            <w:r w:rsidRPr="00133FA9">
              <w:rPr>
                <w:b/>
                <w:bCs/>
                <w:sz w:val="22"/>
                <w:szCs w:val="22"/>
              </w:rPr>
              <w:t>Załącznik:</w:t>
            </w:r>
            <w:r w:rsidRPr="00133FA9">
              <w:rPr>
                <w:sz w:val="22"/>
                <w:szCs w:val="22"/>
              </w:rPr>
              <w:t xml:space="preserve"> </w:t>
            </w:r>
            <w:r w:rsidRPr="00133FA9">
              <w:rPr>
                <w:i/>
                <w:iCs/>
                <w:sz w:val="22"/>
                <w:szCs w:val="22"/>
              </w:rPr>
              <w:t>oświadczenie o wielodzietności rodziny kandydata.</w:t>
            </w:r>
          </w:p>
        </w:tc>
        <w:tc>
          <w:tcPr>
            <w:tcW w:w="992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CA" w:rsidRPr="00133FA9">
        <w:tc>
          <w:tcPr>
            <w:tcW w:w="515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F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6" w:type="dxa"/>
          </w:tcPr>
          <w:p w:rsidR="005103CA" w:rsidRDefault="005103CA" w:rsidP="00A17CDE">
            <w:pPr>
              <w:pStyle w:val="Zawartotabeli"/>
            </w:pPr>
            <w:r>
              <w:t>N</w:t>
            </w:r>
            <w:r w:rsidRPr="00605656">
              <w:t>iepełnosprawność kandydata</w:t>
            </w:r>
            <w:r>
              <w:t>.</w:t>
            </w:r>
          </w:p>
          <w:p w:rsidR="005103CA" w:rsidRPr="00133FA9" w:rsidRDefault="005103CA" w:rsidP="00A17CDE">
            <w:pPr>
              <w:pStyle w:val="Zawartotabeli"/>
              <w:rPr>
                <w:sz w:val="16"/>
                <w:szCs w:val="16"/>
              </w:rPr>
            </w:pPr>
          </w:p>
          <w:p w:rsidR="005103CA" w:rsidRPr="00133FA9" w:rsidRDefault="005103CA" w:rsidP="00133FA9">
            <w:pPr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Times New Roman" w:hAnsi="Times New Roman" w:cs="Times New Roman"/>
              </w:rPr>
            </w:pPr>
            <w:r w:rsidRPr="00133FA9">
              <w:rPr>
                <w:rFonts w:ascii="Times New Roman" w:hAnsi="Times New Roman" w:cs="Times New Roman"/>
                <w:b/>
                <w:bCs/>
              </w:rPr>
              <w:t>Załącznik do pkt. 2,3,4,5:</w:t>
            </w:r>
            <w:r w:rsidRPr="00133FA9">
              <w:rPr>
                <w:rFonts w:ascii="Times New Roman" w:hAnsi="Times New Roman" w:cs="Times New Roman"/>
              </w:rPr>
              <w:t xml:space="preserve"> </w:t>
            </w:r>
            <w:r w:rsidRPr="00133FA9">
              <w:rPr>
                <w:rFonts w:ascii="Times New Roman" w:hAnsi="Times New Roman" w:cs="Times New Roman"/>
                <w:i/>
                <w:iCs/>
              </w:rPr>
              <w:t xml:space="preserve">orzeczenie o potrzebie kształcenia specjalnego wydane ze względu na niepełnosprawność, orzeczenie </w:t>
            </w:r>
            <w:r w:rsidRPr="00133FA9">
              <w:rPr>
                <w:rFonts w:ascii="Times New Roman" w:hAnsi="Times New Roman" w:cs="Times New Roman"/>
                <w:i/>
                <w:iCs/>
              </w:rPr>
              <w:br/>
              <w:t xml:space="preserve">o niepełnosprawności lub o stopniu niepełnosprawności lub orzeczenie równoważne w rozumieniu przepisów ustawy z dnia 27 sierpnia 1997 r. </w:t>
            </w:r>
            <w:r w:rsidRPr="00133FA9">
              <w:rPr>
                <w:rFonts w:ascii="Times New Roman" w:hAnsi="Times New Roman" w:cs="Times New Roman"/>
                <w:i/>
                <w:iCs/>
              </w:rPr>
              <w:br/>
              <w:t>o rehabilitacji zawodowej i społ</w:t>
            </w:r>
            <w:r w:rsidRPr="00133FA9">
              <w:rPr>
                <w:i/>
                <w:iCs/>
              </w:rPr>
              <w:t xml:space="preserve">ecznej oraz </w:t>
            </w:r>
            <w:r w:rsidRPr="00133FA9">
              <w:rPr>
                <w:rFonts w:ascii="Times New Roman" w:hAnsi="Times New Roman" w:cs="Times New Roman"/>
                <w:i/>
                <w:iCs/>
              </w:rPr>
              <w:t>zatrudnianiu osób niepełnosprawnych</w:t>
            </w:r>
            <w:r w:rsidRPr="00133FA9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CA" w:rsidRPr="00133FA9">
        <w:tc>
          <w:tcPr>
            <w:tcW w:w="515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F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6" w:type="dxa"/>
          </w:tcPr>
          <w:p w:rsidR="005103CA" w:rsidRPr="00605656" w:rsidRDefault="005103CA" w:rsidP="00133FA9">
            <w:pPr>
              <w:pStyle w:val="Zawartotabeli"/>
              <w:spacing w:line="360" w:lineRule="auto"/>
            </w:pPr>
            <w:r>
              <w:t>N</w:t>
            </w:r>
            <w:r w:rsidRPr="00605656">
              <w:t>iepełnosprawność  jednego z rodziców kandydata</w:t>
            </w:r>
            <w:r>
              <w:t>.</w:t>
            </w:r>
            <w:r w:rsidRPr="00605656">
              <w:t xml:space="preserve"> </w:t>
            </w:r>
          </w:p>
        </w:tc>
        <w:tc>
          <w:tcPr>
            <w:tcW w:w="992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CA" w:rsidRPr="00133FA9">
        <w:tc>
          <w:tcPr>
            <w:tcW w:w="515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F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6" w:type="dxa"/>
          </w:tcPr>
          <w:p w:rsidR="005103CA" w:rsidRPr="00605656" w:rsidRDefault="005103CA" w:rsidP="00133FA9">
            <w:pPr>
              <w:pStyle w:val="Zawartotabeli"/>
              <w:spacing w:line="360" w:lineRule="auto"/>
            </w:pPr>
            <w:r>
              <w:t xml:space="preserve">Niepełnosprawność obojga </w:t>
            </w:r>
            <w:r w:rsidRPr="00605656">
              <w:t>rodziców kandydata</w:t>
            </w:r>
            <w:r>
              <w:t>.</w:t>
            </w:r>
          </w:p>
        </w:tc>
        <w:tc>
          <w:tcPr>
            <w:tcW w:w="992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CA" w:rsidRPr="00133FA9">
        <w:trPr>
          <w:trHeight w:val="392"/>
        </w:trPr>
        <w:tc>
          <w:tcPr>
            <w:tcW w:w="515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F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06" w:type="dxa"/>
          </w:tcPr>
          <w:p w:rsidR="005103CA" w:rsidRPr="00605656" w:rsidRDefault="005103CA" w:rsidP="00133FA9">
            <w:pPr>
              <w:pStyle w:val="Zawartotabeli"/>
              <w:spacing w:line="360" w:lineRule="auto"/>
            </w:pPr>
            <w:r>
              <w:t>Niepełnosprawność</w:t>
            </w:r>
            <w:r w:rsidRPr="00605656">
              <w:t xml:space="preserve"> rodzeństwa kandydata</w:t>
            </w:r>
            <w:r>
              <w:t>.</w:t>
            </w:r>
          </w:p>
        </w:tc>
        <w:tc>
          <w:tcPr>
            <w:tcW w:w="992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CA" w:rsidRPr="00133FA9">
        <w:tc>
          <w:tcPr>
            <w:tcW w:w="515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F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06" w:type="dxa"/>
          </w:tcPr>
          <w:p w:rsidR="005103CA" w:rsidRDefault="005103CA" w:rsidP="005C33C1">
            <w:pPr>
              <w:pStyle w:val="Zawartotabeli"/>
            </w:pPr>
            <w:r>
              <w:t>S</w:t>
            </w:r>
            <w:r w:rsidRPr="00605656">
              <w:t>amotne wychowywanie kandydata w rodzinie</w:t>
            </w:r>
            <w:r>
              <w:t>.</w:t>
            </w:r>
          </w:p>
          <w:p w:rsidR="005103CA" w:rsidRPr="00133FA9" w:rsidRDefault="005103CA" w:rsidP="005C33C1">
            <w:pPr>
              <w:pStyle w:val="Zawartotabeli"/>
              <w:rPr>
                <w:sz w:val="16"/>
                <w:szCs w:val="16"/>
              </w:rPr>
            </w:pPr>
          </w:p>
          <w:p w:rsidR="005103CA" w:rsidRPr="00133FA9" w:rsidRDefault="005103CA" w:rsidP="00133FA9">
            <w:pPr>
              <w:pStyle w:val="Zawartotabeli"/>
              <w:ind w:left="336" w:hanging="336"/>
              <w:jc w:val="both"/>
              <w:rPr>
                <w:sz w:val="22"/>
                <w:szCs w:val="22"/>
              </w:rPr>
            </w:pPr>
            <w:r w:rsidRPr="00133FA9">
              <w:rPr>
                <w:b/>
                <w:bCs/>
                <w:sz w:val="22"/>
                <w:szCs w:val="22"/>
              </w:rPr>
              <w:t>Załącznik:</w:t>
            </w:r>
            <w:r w:rsidRPr="00133FA9">
              <w:rPr>
                <w:sz w:val="22"/>
                <w:szCs w:val="22"/>
              </w:rPr>
              <w:t xml:space="preserve"> </w:t>
            </w:r>
            <w:r w:rsidRPr="00133FA9">
              <w:rPr>
                <w:i/>
                <w:iCs/>
                <w:sz w:val="22"/>
                <w:szCs w:val="22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992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CA" w:rsidRPr="00133FA9">
        <w:tc>
          <w:tcPr>
            <w:tcW w:w="515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F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06" w:type="dxa"/>
          </w:tcPr>
          <w:p w:rsidR="005103CA" w:rsidRDefault="005103CA" w:rsidP="006116F8">
            <w:pPr>
              <w:pStyle w:val="Zawartotabeli"/>
            </w:pPr>
            <w:r>
              <w:t>O</w:t>
            </w:r>
            <w:r w:rsidRPr="00605656">
              <w:t>bjęcie kandydata pieczą zastępczą</w:t>
            </w:r>
            <w:r>
              <w:t>.</w:t>
            </w:r>
          </w:p>
          <w:p w:rsidR="005103CA" w:rsidRPr="00133FA9" w:rsidRDefault="005103CA" w:rsidP="006116F8">
            <w:pPr>
              <w:pStyle w:val="Zawartotabeli"/>
              <w:rPr>
                <w:sz w:val="16"/>
                <w:szCs w:val="16"/>
              </w:rPr>
            </w:pPr>
          </w:p>
          <w:p w:rsidR="005103CA" w:rsidRPr="00133FA9" w:rsidRDefault="005103CA" w:rsidP="00133FA9">
            <w:pPr>
              <w:pStyle w:val="Zawartotabeli"/>
              <w:ind w:left="336" w:hanging="336"/>
              <w:jc w:val="both"/>
              <w:rPr>
                <w:sz w:val="22"/>
                <w:szCs w:val="22"/>
              </w:rPr>
            </w:pPr>
            <w:r w:rsidRPr="00133FA9">
              <w:rPr>
                <w:b/>
                <w:bCs/>
                <w:sz w:val="22"/>
                <w:szCs w:val="22"/>
              </w:rPr>
              <w:t>Załącznik:</w:t>
            </w:r>
            <w:r w:rsidRPr="00133FA9">
              <w:rPr>
                <w:sz w:val="22"/>
                <w:szCs w:val="22"/>
              </w:rPr>
              <w:t xml:space="preserve"> </w:t>
            </w:r>
            <w:r w:rsidRPr="00133FA9">
              <w:rPr>
                <w:i/>
                <w:iCs/>
                <w:sz w:val="22"/>
                <w:szCs w:val="22"/>
              </w:rPr>
              <w:t xml:space="preserve">dokument poświadczający objęcie dziecka pieczą zastępczą zgodnie z ustawą z dnia 9 czerwca 2011 r. o wspieraniu rodziny </w:t>
            </w:r>
            <w:r w:rsidRPr="00133FA9">
              <w:rPr>
                <w:i/>
                <w:iCs/>
                <w:sz w:val="22"/>
                <w:szCs w:val="22"/>
              </w:rPr>
              <w:br/>
              <w:t xml:space="preserve">i systemie pieczy zastępczej. </w:t>
            </w:r>
          </w:p>
        </w:tc>
        <w:tc>
          <w:tcPr>
            <w:tcW w:w="992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CA" w:rsidRPr="00133FA9" w:rsidRDefault="005103CA" w:rsidP="0013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3CA" w:rsidRPr="00B32B2A" w:rsidRDefault="005103CA" w:rsidP="00D02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32B2A">
        <w:rPr>
          <w:rFonts w:ascii="Times New Roman" w:hAnsi="Times New Roman" w:cs="Times New Roman"/>
          <w:sz w:val="24"/>
          <w:szCs w:val="24"/>
        </w:rPr>
        <w:t xml:space="preserve">Kryteria </w:t>
      </w:r>
      <w:r>
        <w:rPr>
          <w:rFonts w:ascii="Times New Roman" w:hAnsi="Times New Roman" w:cs="Times New Roman"/>
          <w:sz w:val="24"/>
          <w:szCs w:val="24"/>
        </w:rPr>
        <w:t>dodatkowe</w:t>
      </w:r>
    </w:p>
    <w:tbl>
      <w:tblPr>
        <w:tblW w:w="9781" w:type="dxa"/>
        <w:tblInd w:w="-106" w:type="dxa"/>
        <w:tblLayout w:type="fixed"/>
        <w:tblLook w:val="00A0"/>
      </w:tblPr>
      <w:tblGrid>
        <w:gridCol w:w="426"/>
        <w:gridCol w:w="7229"/>
        <w:gridCol w:w="992"/>
        <w:gridCol w:w="1134"/>
      </w:tblGrid>
      <w:tr w:rsidR="005103CA" w:rsidRPr="00133FA9">
        <w:trPr>
          <w:trHeight w:val="3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103CA" w:rsidRPr="00047A1A" w:rsidRDefault="005103CA" w:rsidP="00B44192">
            <w:pPr>
              <w:pStyle w:val="Normalny1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103CA" w:rsidRPr="00047A1A" w:rsidRDefault="005103CA" w:rsidP="00D026DE">
            <w:pPr>
              <w:pStyle w:val="Normalny1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47A1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Kryteri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A" w:rsidRPr="00133FA9" w:rsidRDefault="005103CA" w:rsidP="00D026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Spełnienie kryterium</w:t>
            </w:r>
          </w:p>
        </w:tc>
      </w:tr>
      <w:tr w:rsidR="005103CA" w:rsidRPr="00133FA9">
        <w:trPr>
          <w:trHeight w:val="32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103CA" w:rsidRPr="00047A1A" w:rsidRDefault="005103CA" w:rsidP="00B44192">
            <w:pPr>
              <w:pStyle w:val="Normalny1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3CA" w:rsidRPr="00047A1A" w:rsidRDefault="005103CA" w:rsidP="00B44192">
            <w:pPr>
              <w:pStyle w:val="Normalny1"/>
              <w:widowControl w:val="0"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A" w:rsidRPr="00133FA9" w:rsidRDefault="005103CA" w:rsidP="00B061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A" w:rsidRPr="00133FA9" w:rsidRDefault="005103CA" w:rsidP="00B061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103CA" w:rsidRPr="00133FA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3CA" w:rsidRPr="00B32B2A" w:rsidRDefault="005103CA" w:rsidP="00B44192">
            <w:pPr>
              <w:pStyle w:val="Normalny1"/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103CA" w:rsidRPr="00B32B2A" w:rsidRDefault="005103CA" w:rsidP="00B44192">
            <w:pPr>
              <w:pStyle w:val="Normalny1"/>
              <w:widowControl w:val="0"/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32B2A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3CA" w:rsidRPr="00BE51EE" w:rsidRDefault="005103CA" w:rsidP="00BE51EE">
            <w:pPr>
              <w:pStyle w:val="Normalny1"/>
              <w:widowControl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</w:rPr>
            </w:pPr>
            <w:r w:rsidRPr="00BE51EE">
              <w:rPr>
                <w:rStyle w:val="Domylnaczcionkaakapitu1"/>
                <w:rFonts w:ascii="Times New Roman" w:hAnsi="Times New Roman" w:cs="Times New Roman"/>
              </w:rPr>
              <w:t xml:space="preserve">Dziecko, którego rodzeństwo będzie kontynuowało edukację przedszkolną </w:t>
            </w:r>
            <w:r w:rsidRPr="00BE51EE">
              <w:rPr>
                <w:rStyle w:val="Domylnaczcionkaakapitu1"/>
                <w:rFonts w:ascii="Times New Roman" w:hAnsi="Times New Roman" w:cs="Times New Roman"/>
              </w:rPr>
              <w:br/>
              <w:t>w przedszkolu w roku szkolnym, na który prowadzona jest rekrutacja – 5 pkt.</w:t>
            </w:r>
          </w:p>
          <w:p w:rsidR="005103CA" w:rsidRPr="00BE51EE" w:rsidRDefault="005103CA" w:rsidP="00354598">
            <w:pPr>
              <w:pStyle w:val="Normalny1"/>
              <w:widowControl w:val="0"/>
              <w:spacing w:after="0" w:line="100" w:lineRule="atLeast"/>
              <w:rPr>
                <w:rStyle w:val="Domylnaczcionkaakapitu1"/>
                <w:rFonts w:ascii="Times New Roman" w:hAnsi="Times New Roman" w:cs="Times New Roman"/>
                <w:b/>
                <w:bCs/>
              </w:rPr>
            </w:pPr>
          </w:p>
          <w:p w:rsidR="005103CA" w:rsidRPr="00BE51EE" w:rsidRDefault="005103CA" w:rsidP="00354598">
            <w:pPr>
              <w:pStyle w:val="Normalny1"/>
              <w:widowControl w:val="0"/>
              <w:spacing w:after="0" w:line="100" w:lineRule="atLeast"/>
              <w:rPr>
                <w:rStyle w:val="Domylnaczcionkaakapitu1"/>
                <w:rFonts w:ascii="Times New Roman" w:hAnsi="Times New Roman" w:cs="Times New Roman"/>
              </w:rPr>
            </w:pPr>
            <w:r w:rsidRPr="00BE51EE">
              <w:rPr>
                <w:rStyle w:val="Domylnaczcionkaakapitu1"/>
                <w:rFonts w:ascii="Times New Roman" w:hAnsi="Times New Roman" w:cs="Times New Roman"/>
                <w:b/>
                <w:bCs/>
              </w:rPr>
              <w:t>Załącznik:</w:t>
            </w:r>
            <w:r w:rsidRPr="00BE51EE">
              <w:rPr>
                <w:rStyle w:val="Domylnaczcionkaakapitu1"/>
                <w:rFonts w:ascii="Times New Roman" w:hAnsi="Times New Roman" w:cs="Times New Roman"/>
              </w:rPr>
              <w:t xml:space="preserve"> </w:t>
            </w:r>
            <w:r w:rsidRPr="00A03D88">
              <w:rPr>
                <w:rStyle w:val="Domylnaczcionkaakapitu1"/>
                <w:rFonts w:ascii="Times New Roman" w:hAnsi="Times New Roman" w:cs="Times New Roman"/>
                <w:i/>
                <w:iCs/>
              </w:rPr>
              <w:t>Pisemne oświadczenie rodzica (prawnego opiekuna).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A" w:rsidRPr="00047A1A" w:rsidRDefault="005103CA" w:rsidP="00623F55">
            <w:pPr>
              <w:pStyle w:val="Normalny1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103CA" w:rsidRPr="00047A1A" w:rsidRDefault="005103CA" w:rsidP="00623F55">
            <w:pPr>
              <w:pStyle w:val="Normalny1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A" w:rsidRPr="00047A1A" w:rsidRDefault="005103CA" w:rsidP="00623F55">
            <w:pPr>
              <w:pStyle w:val="Normalny1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103CA" w:rsidRPr="00133FA9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3CA" w:rsidRPr="00B32B2A" w:rsidRDefault="005103CA" w:rsidP="00B44192">
            <w:pPr>
              <w:pStyle w:val="Normalny1"/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103CA" w:rsidRPr="00B32B2A" w:rsidRDefault="005103CA" w:rsidP="00B44192">
            <w:pPr>
              <w:pStyle w:val="Normalny1"/>
              <w:widowControl w:val="0"/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32B2A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3CA" w:rsidRPr="00BE51EE" w:rsidRDefault="005103CA" w:rsidP="00594D66">
            <w:pPr>
              <w:pStyle w:val="Normalny1"/>
              <w:widowControl w:val="0"/>
              <w:spacing w:after="0" w:line="100" w:lineRule="atLeast"/>
              <w:rPr>
                <w:rStyle w:val="Domylnaczcionkaakapitu1"/>
                <w:rFonts w:ascii="Times New Roman" w:hAnsi="Times New Roman" w:cs="Times New Roman"/>
              </w:rPr>
            </w:pPr>
            <w:r w:rsidRPr="00BE51EE">
              <w:rPr>
                <w:rStyle w:val="Domylnaczcionkaakapitu1"/>
                <w:rFonts w:ascii="Times New Roman" w:hAnsi="Times New Roman" w:cs="Times New Roman"/>
              </w:rPr>
              <w:t xml:space="preserve">Dziecko, </w:t>
            </w:r>
            <w:r>
              <w:rPr>
                <w:rStyle w:val="Domylnaczcionkaakapitu1"/>
                <w:rFonts w:ascii="Times New Roman" w:hAnsi="Times New Roman" w:cs="Times New Roman"/>
              </w:rPr>
              <w:t>wychowywane tylko przez jednego rodzica/opiekuna prawnego.</w:t>
            </w:r>
            <w:r w:rsidRPr="00BE51EE">
              <w:rPr>
                <w:rStyle w:val="Domylnaczcionkaakapitu1"/>
                <w:rFonts w:ascii="Times New Roman" w:hAnsi="Times New Roman" w:cs="Times New Roman"/>
              </w:rPr>
              <w:t xml:space="preserve"> </w:t>
            </w:r>
          </w:p>
          <w:p w:rsidR="005103CA" w:rsidRPr="00115F0B" w:rsidRDefault="005103CA" w:rsidP="00A03D88">
            <w:pPr>
              <w:pStyle w:val="Normalny1"/>
              <w:widowControl w:val="0"/>
              <w:spacing w:after="0" w:line="100" w:lineRule="atLeast"/>
              <w:rPr>
                <w:rStyle w:val="Domylnaczcionkaakapitu1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103CA" w:rsidRPr="00BE51EE" w:rsidRDefault="005103CA" w:rsidP="00A03D88">
            <w:pPr>
              <w:pStyle w:val="Normalny1"/>
              <w:widowControl w:val="0"/>
              <w:spacing w:after="0" w:line="100" w:lineRule="atLeast"/>
              <w:rPr>
                <w:rStyle w:val="Domylnaczcionkaakapitu1"/>
                <w:rFonts w:ascii="Times New Roman" w:hAnsi="Times New Roman" w:cs="Times New Roman"/>
              </w:rPr>
            </w:pPr>
            <w:r w:rsidRPr="00BE51EE">
              <w:rPr>
                <w:rStyle w:val="Domylnaczcionkaakapitu1"/>
                <w:rFonts w:ascii="Times New Roman" w:hAnsi="Times New Roman" w:cs="Times New Roman"/>
                <w:b/>
                <w:bCs/>
              </w:rPr>
              <w:t>Załącznik</w:t>
            </w:r>
            <w:r w:rsidRPr="00A03D88">
              <w:rPr>
                <w:rStyle w:val="Domylnaczcionkaakapitu1"/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03D88">
              <w:rPr>
                <w:rStyle w:val="Domylnaczcionkaakapitu1"/>
                <w:rFonts w:ascii="Times New Roman" w:hAnsi="Times New Roman" w:cs="Times New Roman"/>
                <w:i/>
                <w:iCs/>
              </w:rPr>
              <w:t xml:space="preserve"> prawomocny wyrok sądu rodzinnego orzekający rozwód lub separację lub akt zgonu</w:t>
            </w:r>
            <w:r>
              <w:rPr>
                <w:rStyle w:val="Domylnaczcionkaakapitu1"/>
                <w:rFonts w:ascii="Times New Roman" w:hAnsi="Times New Roman" w:cs="Times New Roman"/>
              </w:rPr>
              <w:t xml:space="preserve"> oraz oświadczenie o samotnym wychowywaniu dziecka oraz niewychowywaniu żadnego dziecka wspólnie z jego rodzicem.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A" w:rsidRPr="00047A1A" w:rsidRDefault="005103CA" w:rsidP="00623F55">
            <w:pPr>
              <w:pStyle w:val="Normalny1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A" w:rsidRPr="00047A1A" w:rsidRDefault="005103CA" w:rsidP="00623F55">
            <w:pPr>
              <w:pStyle w:val="Normalny1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103CA" w:rsidRPr="00133FA9">
        <w:trPr>
          <w:trHeight w:val="3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3CA" w:rsidRPr="00B32B2A" w:rsidRDefault="005103CA" w:rsidP="00B44192">
            <w:pPr>
              <w:pStyle w:val="Normalny1"/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103CA" w:rsidRPr="00B32B2A" w:rsidRDefault="005103CA" w:rsidP="00B44192">
            <w:pPr>
              <w:pStyle w:val="Normalny1"/>
              <w:widowControl w:val="0"/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32B2A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3CA" w:rsidRPr="00BE51EE" w:rsidRDefault="005103CA" w:rsidP="00B44192">
            <w:pPr>
              <w:pStyle w:val="Normalny1"/>
              <w:widowControl w:val="0"/>
              <w:snapToGrid w:val="0"/>
              <w:spacing w:after="0"/>
              <w:jc w:val="both"/>
              <w:rPr>
                <w:rStyle w:val="Domylnaczcionkaakapitu1"/>
                <w:rFonts w:ascii="Times New Roman" w:hAnsi="Times New Roman" w:cs="Times New Roman"/>
              </w:rPr>
            </w:pPr>
            <w:r w:rsidRPr="00BE51EE">
              <w:rPr>
                <w:rStyle w:val="Domylnaczcionkaakapitu1"/>
                <w:rFonts w:ascii="Times New Roman" w:hAnsi="Times New Roman" w:cs="Times New Roman"/>
              </w:rPr>
              <w:t>Zadeklarowana we wniosku liczba godzin pobytu dziecka w przedszkolu.</w:t>
            </w:r>
            <w:r>
              <w:rPr>
                <w:rStyle w:val="Domylnaczcionkaakapitu1"/>
                <w:rFonts w:ascii="Times New Roman" w:hAnsi="Times New Roman" w:cs="Times New Roman"/>
              </w:rPr>
              <w:t xml:space="preserve"> </w:t>
            </w:r>
            <w:r w:rsidRPr="00BE51EE">
              <w:rPr>
                <w:rStyle w:val="Domylnaczcionkaakapitu1"/>
                <w:rFonts w:ascii="Times New Roman" w:hAnsi="Times New Roman" w:cs="Times New Roman"/>
              </w:rPr>
              <w:t>Za każdą zadeklarowaną godzinę 2 pkt.</w:t>
            </w:r>
          </w:p>
          <w:p w:rsidR="005103CA" w:rsidRPr="00115F0B" w:rsidRDefault="005103CA" w:rsidP="00B44192">
            <w:pPr>
              <w:pStyle w:val="Normalny1"/>
              <w:widowControl w:val="0"/>
              <w:snapToGrid w:val="0"/>
              <w:spacing w:after="0"/>
              <w:jc w:val="both"/>
              <w:rPr>
                <w:rStyle w:val="Domylnaczcionkaakapitu1"/>
                <w:rFonts w:ascii="Times New Roman" w:hAnsi="Times New Roman" w:cs="Times New Roman"/>
                <w:sz w:val="16"/>
                <w:szCs w:val="16"/>
              </w:rPr>
            </w:pPr>
          </w:p>
          <w:p w:rsidR="005103CA" w:rsidRPr="00BE51EE" w:rsidRDefault="005103CA" w:rsidP="00B44192">
            <w:pPr>
              <w:pStyle w:val="Normalny1"/>
              <w:widowControl w:val="0"/>
              <w:snapToGrid w:val="0"/>
              <w:spacing w:after="0"/>
              <w:jc w:val="both"/>
              <w:rPr>
                <w:rStyle w:val="Domylnaczcionkaakapitu1"/>
                <w:rFonts w:ascii="Times New Roman" w:hAnsi="Times New Roman" w:cs="Times New Roman"/>
              </w:rPr>
            </w:pPr>
            <w:r w:rsidRPr="00BE51EE">
              <w:rPr>
                <w:rStyle w:val="Domylnaczcionkaakapitu1"/>
                <w:rFonts w:ascii="Times New Roman" w:hAnsi="Times New Roman" w:cs="Times New Roman"/>
                <w:b/>
                <w:bCs/>
              </w:rPr>
              <w:t>Załącznik:</w:t>
            </w:r>
            <w:r w:rsidRPr="00BE51EE">
              <w:rPr>
                <w:rStyle w:val="Domylnaczcionkaakapitu1"/>
                <w:rFonts w:ascii="Times New Roman" w:hAnsi="Times New Roman" w:cs="Times New Roman"/>
              </w:rPr>
              <w:t xml:space="preserve"> </w:t>
            </w:r>
            <w:r w:rsidRPr="00E4098B">
              <w:rPr>
                <w:rStyle w:val="Domylnaczcionkaakapitu1"/>
                <w:rFonts w:ascii="Times New Roman" w:hAnsi="Times New Roman" w:cs="Times New Roman"/>
                <w:i/>
                <w:iCs/>
              </w:rPr>
              <w:t>Pisemne oświadczenie rodzica (prawnego opiekuna).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A" w:rsidRPr="00047A1A" w:rsidRDefault="005103CA" w:rsidP="00623F55">
            <w:pPr>
              <w:pStyle w:val="Normalny1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A" w:rsidRPr="00047A1A" w:rsidRDefault="005103CA" w:rsidP="00623F55">
            <w:pPr>
              <w:pStyle w:val="Normalny1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103CA" w:rsidRPr="00133FA9">
        <w:trPr>
          <w:trHeight w:val="1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3CA" w:rsidRPr="00B32B2A" w:rsidRDefault="005103CA" w:rsidP="00B44192">
            <w:pPr>
              <w:pStyle w:val="Normalny1"/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103CA" w:rsidRPr="00B32B2A" w:rsidRDefault="005103CA" w:rsidP="00B44192">
            <w:pPr>
              <w:pStyle w:val="Normalny1"/>
              <w:widowControl w:val="0"/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32B2A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3CA" w:rsidRPr="00133FA9" w:rsidRDefault="005103CA" w:rsidP="00BE51EE">
            <w:pPr>
              <w:spacing w:line="240" w:lineRule="auto"/>
              <w:jc w:val="both"/>
              <w:rPr>
                <w:rStyle w:val="Domylnaczcionkaakapitu1"/>
                <w:rFonts w:ascii="Times New Roman" w:hAnsi="Times New Roman" w:cs="Times New Roman"/>
              </w:rPr>
            </w:pPr>
            <w:r w:rsidRPr="00133FA9">
              <w:rPr>
                <w:rStyle w:val="Domylnaczcionkaakapitu1"/>
                <w:rFonts w:ascii="Times New Roman" w:hAnsi="Times New Roman" w:cs="Times New Roman"/>
              </w:rPr>
              <w:t>Dziecko, którego rodzice (prawni opiekunowie) pracują, wykonują pracę na podstawie umowy cywilnoprawnej, uczą się w trybie stacjonarnym, prowadzą gospodarstwo rolne lub pozarolniczą działalność gospodarczą 5 pkt.</w:t>
            </w:r>
          </w:p>
          <w:p w:rsidR="005103CA" w:rsidRPr="00133FA9" w:rsidRDefault="005103CA" w:rsidP="00BE51EE">
            <w:pPr>
              <w:rPr>
                <w:rStyle w:val="Domylnaczcionkaakapitu1"/>
                <w:rFonts w:ascii="Times New Roman" w:hAnsi="Times New Roman" w:cs="Times New Roman"/>
              </w:rPr>
            </w:pPr>
            <w:r w:rsidRPr="00133FA9">
              <w:rPr>
                <w:rStyle w:val="Domylnaczcionkaakapitu1"/>
                <w:rFonts w:ascii="Times New Roman" w:hAnsi="Times New Roman" w:cs="Times New Roman"/>
                <w:b/>
                <w:bCs/>
              </w:rPr>
              <w:t>Załącznik:</w:t>
            </w:r>
            <w:r w:rsidRPr="00133FA9">
              <w:rPr>
                <w:rStyle w:val="Domylnaczcionkaakapitu1"/>
                <w:rFonts w:ascii="Times New Roman" w:hAnsi="Times New Roman" w:cs="Times New Roman"/>
              </w:rPr>
              <w:t xml:space="preserve"> </w:t>
            </w:r>
            <w:r w:rsidRPr="00133FA9">
              <w:rPr>
                <w:rStyle w:val="Domylnaczcionkaakapitu1"/>
                <w:rFonts w:ascii="Times New Roman" w:hAnsi="Times New Roman" w:cs="Times New Roman"/>
                <w:i/>
                <w:iCs/>
              </w:rPr>
              <w:t>Pisemne oświadczenie rodzica (prawnego opiekuna).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A" w:rsidRPr="00047A1A" w:rsidRDefault="005103CA" w:rsidP="00354598">
            <w:pPr>
              <w:pStyle w:val="Normalny1"/>
              <w:widowControl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CA" w:rsidRPr="00047A1A" w:rsidRDefault="005103CA" w:rsidP="00354598">
            <w:pPr>
              <w:pStyle w:val="Normalny1"/>
              <w:widowControl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103CA" w:rsidRDefault="005103CA" w:rsidP="00B32B2A">
      <w:pPr>
        <w:rPr>
          <w:rFonts w:ascii="Times New Roman" w:hAnsi="Times New Roman" w:cs="Times New Roman"/>
        </w:rPr>
      </w:pPr>
    </w:p>
    <w:p w:rsidR="005103CA" w:rsidRDefault="005103CA" w:rsidP="00B32B2A">
      <w:pPr>
        <w:rPr>
          <w:rFonts w:ascii="Times New Roman" w:hAnsi="Times New Roman" w:cs="Times New Roman"/>
        </w:rPr>
      </w:pPr>
      <w:r w:rsidRPr="00D026DE">
        <w:rPr>
          <w:rFonts w:ascii="Times New Roman" w:hAnsi="Times New Roman" w:cs="Times New Roman"/>
        </w:rPr>
        <w:t xml:space="preserve">Jestem świadoma/y odpowiedzialności </w:t>
      </w:r>
      <w:r>
        <w:rPr>
          <w:rFonts w:ascii="Times New Roman" w:hAnsi="Times New Roman" w:cs="Times New Roman"/>
        </w:rPr>
        <w:t xml:space="preserve"> karnej </w:t>
      </w:r>
      <w:r w:rsidRPr="00D026DE">
        <w:rPr>
          <w:rFonts w:ascii="Times New Roman" w:hAnsi="Times New Roman" w:cs="Times New Roman"/>
        </w:rPr>
        <w:t xml:space="preserve">za złożenie fałszywego oświadczenia (zgodnie z art. </w:t>
      </w:r>
      <w:r>
        <w:rPr>
          <w:rFonts w:ascii="Times New Roman" w:hAnsi="Times New Roman" w:cs="Times New Roman"/>
        </w:rPr>
        <w:t>233</w:t>
      </w:r>
      <w:r w:rsidRPr="00D026DE">
        <w:rPr>
          <w:rFonts w:ascii="Times New Roman" w:hAnsi="Times New Roman" w:cs="Times New Roman"/>
        </w:rPr>
        <w:t xml:space="preserve"> § 1 Kodeksu Karnego)</w:t>
      </w:r>
      <w:r>
        <w:rPr>
          <w:rFonts w:ascii="Times New Roman" w:hAnsi="Times New Roman" w:cs="Times New Roman"/>
        </w:rPr>
        <w:t>.</w:t>
      </w:r>
    </w:p>
    <w:p w:rsidR="005103CA" w:rsidRDefault="005103CA" w:rsidP="00D026DE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103CA" w:rsidRPr="00C35A96" w:rsidRDefault="005103CA" w:rsidP="00D026DE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35A96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C35A96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C35A96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5103CA" w:rsidRPr="00D026DE" w:rsidRDefault="005103CA" w:rsidP="00D026D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</w:t>
      </w:r>
      <w:r w:rsidRPr="00C35A96">
        <w:rPr>
          <w:rFonts w:ascii="Times New Roman" w:hAnsi="Times New Roman" w:cs="Times New Roman"/>
          <w:sz w:val="20"/>
          <w:szCs w:val="20"/>
        </w:rPr>
        <w:t>Podpis rodzic</w:t>
      </w:r>
      <w:r>
        <w:rPr>
          <w:rFonts w:ascii="Times New Roman" w:hAnsi="Times New Roman" w:cs="Times New Roman"/>
          <w:sz w:val="20"/>
          <w:szCs w:val="20"/>
        </w:rPr>
        <w:t>ów</w:t>
      </w:r>
      <w:r w:rsidRPr="00C35A96">
        <w:rPr>
          <w:rFonts w:ascii="Times New Roman" w:hAnsi="Times New Roman" w:cs="Times New Roman"/>
          <w:sz w:val="20"/>
          <w:szCs w:val="20"/>
        </w:rPr>
        <w:t xml:space="preserve"> /prawn</w:t>
      </w:r>
      <w:r>
        <w:rPr>
          <w:rFonts w:ascii="Times New Roman" w:hAnsi="Times New Roman" w:cs="Times New Roman"/>
          <w:sz w:val="20"/>
          <w:szCs w:val="20"/>
        </w:rPr>
        <w:t>ych</w:t>
      </w:r>
      <w:r w:rsidRPr="00C35A96">
        <w:rPr>
          <w:rFonts w:ascii="Times New Roman" w:hAnsi="Times New Roman" w:cs="Times New Roman"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sz w:val="20"/>
          <w:szCs w:val="20"/>
        </w:rPr>
        <w:t>ów)</w:t>
      </w:r>
    </w:p>
    <w:p w:rsidR="005103CA" w:rsidRPr="00D026DE" w:rsidRDefault="005103CA" w:rsidP="003070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026DE">
        <w:rPr>
          <w:rFonts w:ascii="Times New Roman" w:hAnsi="Times New Roman" w:cs="Times New Roman"/>
        </w:rPr>
        <w:t xml:space="preserve">Oświadczam, że zgodnie z art. </w:t>
      </w:r>
      <w:r w:rsidRPr="00B236EE">
        <w:rPr>
          <w:rFonts w:ascii="Times New Roman" w:hAnsi="Times New Roman" w:cs="Times New Roman"/>
        </w:rPr>
        <w:t>131</w:t>
      </w:r>
      <w:r w:rsidRPr="005079D0">
        <w:rPr>
          <w:rFonts w:ascii="Times New Roman" w:hAnsi="Times New Roman" w:cs="Times New Roman"/>
          <w:color w:val="FF0000"/>
        </w:rPr>
        <w:t xml:space="preserve"> </w:t>
      </w:r>
      <w:r w:rsidRPr="00D026DE">
        <w:rPr>
          <w:rFonts w:ascii="Times New Roman" w:hAnsi="Times New Roman" w:cs="Times New Roman"/>
        </w:rPr>
        <w:t xml:space="preserve">ustawy </w:t>
      </w:r>
      <w:r>
        <w:rPr>
          <w:rFonts w:ascii="Times New Roman" w:hAnsi="Times New Roman" w:cs="Times New Roman"/>
        </w:rPr>
        <w:t>z dnia 14 grudnia 2016 r. Prawo oświatowe</w:t>
      </w:r>
      <w:r w:rsidRPr="00D02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U.</w:t>
      </w:r>
      <w:r>
        <w:rPr>
          <w:rFonts w:ascii="Times New Roman" w:hAnsi="Times New Roman" w:cs="Times New Roman"/>
          <w:sz w:val="24"/>
          <w:szCs w:val="24"/>
        </w:rPr>
        <w:br/>
        <w:t xml:space="preserve">2021 poz. 1810 ze zm.) </w:t>
      </w:r>
      <w:r w:rsidRPr="00D026DE">
        <w:rPr>
          <w:rFonts w:ascii="Times New Roman" w:hAnsi="Times New Roman" w:cs="Times New Roman"/>
        </w:rPr>
        <w:t xml:space="preserve">do wniosku o przyjęcie dziecka do przedszkola dołączamy dokumenty potwierdzające spełnienie kryteriów określonych w </w:t>
      </w:r>
      <w:r w:rsidRPr="00457EAE">
        <w:rPr>
          <w:rFonts w:ascii="Times New Roman" w:hAnsi="Times New Roman" w:cs="Times New Roman"/>
        </w:rPr>
        <w:t>pkt 1</w:t>
      </w:r>
      <w:r w:rsidRPr="00D026DE">
        <w:rPr>
          <w:rFonts w:ascii="Times New Roman" w:hAnsi="Times New Roman" w:cs="Times New Roman"/>
        </w:rPr>
        <w:t xml:space="preserve"> oraz oświadczenia potwierdzające spełnienie kryteriów określonych </w:t>
      </w:r>
      <w:r w:rsidRPr="00457EAE">
        <w:rPr>
          <w:rFonts w:ascii="Times New Roman" w:hAnsi="Times New Roman" w:cs="Times New Roman"/>
        </w:rPr>
        <w:t>w pkt. 2</w:t>
      </w:r>
      <w:r w:rsidRPr="00D026DE">
        <w:rPr>
          <w:rFonts w:ascii="Times New Roman" w:hAnsi="Times New Roman" w:cs="Times New Roman"/>
        </w:rPr>
        <w:t xml:space="preserve"> niniejszego dokumentu.</w:t>
      </w:r>
    </w:p>
    <w:p w:rsidR="005103CA" w:rsidRDefault="005103CA" w:rsidP="00216DCF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103CA" w:rsidRPr="00C35A96" w:rsidRDefault="005103CA" w:rsidP="00216DCF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35A96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C35A96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C35A96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5103CA" w:rsidRDefault="005103CA" w:rsidP="0060565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</w:t>
      </w:r>
      <w:r w:rsidRPr="00C35A96">
        <w:rPr>
          <w:rFonts w:ascii="Times New Roman" w:hAnsi="Times New Roman" w:cs="Times New Roman"/>
          <w:sz w:val="20"/>
          <w:szCs w:val="20"/>
        </w:rPr>
        <w:t>Podpis rodzic</w:t>
      </w:r>
      <w:r>
        <w:rPr>
          <w:rFonts w:ascii="Times New Roman" w:hAnsi="Times New Roman" w:cs="Times New Roman"/>
          <w:sz w:val="20"/>
          <w:szCs w:val="20"/>
        </w:rPr>
        <w:t>ów</w:t>
      </w:r>
      <w:r w:rsidRPr="00C35A96">
        <w:rPr>
          <w:rFonts w:ascii="Times New Roman" w:hAnsi="Times New Roman" w:cs="Times New Roman"/>
          <w:sz w:val="20"/>
          <w:szCs w:val="20"/>
        </w:rPr>
        <w:t xml:space="preserve"> /prawn</w:t>
      </w:r>
      <w:r>
        <w:rPr>
          <w:rFonts w:ascii="Times New Roman" w:hAnsi="Times New Roman" w:cs="Times New Roman"/>
          <w:sz w:val="20"/>
          <w:szCs w:val="20"/>
        </w:rPr>
        <w:t>ych</w:t>
      </w:r>
      <w:r w:rsidRPr="00C35A96">
        <w:rPr>
          <w:rFonts w:ascii="Times New Roman" w:hAnsi="Times New Roman" w:cs="Times New Roman"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sz w:val="20"/>
          <w:szCs w:val="20"/>
        </w:rPr>
        <w:t>ów)</w:t>
      </w:r>
    </w:p>
    <w:p w:rsidR="005103CA" w:rsidRDefault="005103CA" w:rsidP="0060565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3CA" w:rsidRDefault="005103CA" w:rsidP="0060565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3CA" w:rsidRDefault="005103CA" w:rsidP="00670F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03CA" w:rsidRDefault="005103CA" w:rsidP="00670F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03CA" w:rsidRDefault="005103CA" w:rsidP="00670F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03CA" w:rsidRDefault="005103CA" w:rsidP="00670F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03CA" w:rsidRDefault="005103CA" w:rsidP="00670F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03CA" w:rsidRDefault="005103CA" w:rsidP="00670F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03CA" w:rsidRDefault="005103CA" w:rsidP="00670F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03CA" w:rsidRDefault="005103CA" w:rsidP="00670F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03CA" w:rsidRDefault="005103CA" w:rsidP="00670F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03CA" w:rsidRDefault="005103CA" w:rsidP="00670F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03CA" w:rsidRDefault="005103CA" w:rsidP="00670F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03CA" w:rsidRDefault="005103CA" w:rsidP="00670F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03CA" w:rsidRDefault="005103CA" w:rsidP="00670F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03CA" w:rsidRDefault="005103CA">
      <w:pPr>
        <w:rPr>
          <w:rFonts w:ascii="Times New Roman" w:hAnsi="Times New Roman" w:cs="Times New Roman"/>
          <w:sz w:val="24"/>
          <w:szCs w:val="24"/>
        </w:rPr>
      </w:pPr>
    </w:p>
    <w:p w:rsidR="005103CA" w:rsidRDefault="005103CA">
      <w:pPr>
        <w:rPr>
          <w:rFonts w:ascii="Times New Roman" w:hAnsi="Times New Roman" w:cs="Times New Roman"/>
          <w:sz w:val="24"/>
          <w:szCs w:val="24"/>
        </w:rPr>
      </w:pPr>
    </w:p>
    <w:sectPr w:rsidR="005103CA" w:rsidSect="00B87B64">
      <w:headerReference w:type="default" r:id="rId7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CA" w:rsidRDefault="005103CA" w:rsidP="00F43827">
      <w:pPr>
        <w:spacing w:after="0" w:line="240" w:lineRule="auto"/>
      </w:pPr>
      <w:r>
        <w:separator/>
      </w:r>
    </w:p>
  </w:endnote>
  <w:endnote w:type="continuationSeparator" w:id="0">
    <w:p w:rsidR="005103CA" w:rsidRDefault="005103CA" w:rsidP="00F4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CA" w:rsidRDefault="005103CA" w:rsidP="00F43827">
      <w:pPr>
        <w:spacing w:after="0" w:line="240" w:lineRule="auto"/>
      </w:pPr>
      <w:r>
        <w:separator/>
      </w:r>
    </w:p>
  </w:footnote>
  <w:footnote w:type="continuationSeparator" w:id="0">
    <w:p w:rsidR="005103CA" w:rsidRDefault="005103CA" w:rsidP="00F4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CA" w:rsidRDefault="005103CA" w:rsidP="00F02B42">
    <w:pPr>
      <w:pStyle w:val="Header"/>
      <w:jc w:val="center"/>
    </w:pPr>
    <w:r>
      <w:t>Zespół Oświatowy w Wiśniewie Przedszkole Samorządowe w Wiśniewie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F5C"/>
    <w:multiLevelType w:val="hybridMultilevel"/>
    <w:tmpl w:val="C72C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57ADC"/>
    <w:multiLevelType w:val="hybridMultilevel"/>
    <w:tmpl w:val="490EF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B96D4F"/>
    <w:multiLevelType w:val="hybridMultilevel"/>
    <w:tmpl w:val="00A8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A3E5F"/>
    <w:multiLevelType w:val="hybridMultilevel"/>
    <w:tmpl w:val="66880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C13"/>
    <w:rsid w:val="000057EE"/>
    <w:rsid w:val="00015F7D"/>
    <w:rsid w:val="00044BC2"/>
    <w:rsid w:val="00047A1A"/>
    <w:rsid w:val="00063C2E"/>
    <w:rsid w:val="00067CA6"/>
    <w:rsid w:val="00076669"/>
    <w:rsid w:val="000B7575"/>
    <w:rsid w:val="00101E59"/>
    <w:rsid w:val="00115F0B"/>
    <w:rsid w:val="00124FEC"/>
    <w:rsid w:val="00133FA9"/>
    <w:rsid w:val="00136141"/>
    <w:rsid w:val="001D0620"/>
    <w:rsid w:val="001E0A5A"/>
    <w:rsid w:val="001F3E4F"/>
    <w:rsid w:val="00216DCF"/>
    <w:rsid w:val="00223B4C"/>
    <w:rsid w:val="002476CB"/>
    <w:rsid w:val="002505EF"/>
    <w:rsid w:val="00266AB7"/>
    <w:rsid w:val="002938A7"/>
    <w:rsid w:val="002956BF"/>
    <w:rsid w:val="002A2601"/>
    <w:rsid w:val="002C6ADD"/>
    <w:rsid w:val="002D3698"/>
    <w:rsid w:val="003070B4"/>
    <w:rsid w:val="00354598"/>
    <w:rsid w:val="00360A85"/>
    <w:rsid w:val="00390C84"/>
    <w:rsid w:val="003A0206"/>
    <w:rsid w:val="003A0B20"/>
    <w:rsid w:val="003B4CFA"/>
    <w:rsid w:val="003C0761"/>
    <w:rsid w:val="003C3B29"/>
    <w:rsid w:val="003D0D84"/>
    <w:rsid w:val="003E29E5"/>
    <w:rsid w:val="004022FB"/>
    <w:rsid w:val="00432CFC"/>
    <w:rsid w:val="00457EAE"/>
    <w:rsid w:val="00491B10"/>
    <w:rsid w:val="004A348B"/>
    <w:rsid w:val="004B185C"/>
    <w:rsid w:val="004D098B"/>
    <w:rsid w:val="005079D0"/>
    <w:rsid w:val="005103CA"/>
    <w:rsid w:val="00512317"/>
    <w:rsid w:val="00574378"/>
    <w:rsid w:val="005871CC"/>
    <w:rsid w:val="00594D66"/>
    <w:rsid w:val="005A566D"/>
    <w:rsid w:val="005C33C1"/>
    <w:rsid w:val="00605656"/>
    <w:rsid w:val="00610587"/>
    <w:rsid w:val="006116F8"/>
    <w:rsid w:val="00615762"/>
    <w:rsid w:val="00617764"/>
    <w:rsid w:val="006226B7"/>
    <w:rsid w:val="00623F55"/>
    <w:rsid w:val="00650087"/>
    <w:rsid w:val="00670F9A"/>
    <w:rsid w:val="00690204"/>
    <w:rsid w:val="006A2F37"/>
    <w:rsid w:val="006B5499"/>
    <w:rsid w:val="006B61F2"/>
    <w:rsid w:val="006C149A"/>
    <w:rsid w:val="006E530D"/>
    <w:rsid w:val="006F461B"/>
    <w:rsid w:val="007024EC"/>
    <w:rsid w:val="00715BAD"/>
    <w:rsid w:val="007176D3"/>
    <w:rsid w:val="00755EDF"/>
    <w:rsid w:val="0077712B"/>
    <w:rsid w:val="007E4A35"/>
    <w:rsid w:val="00875B4D"/>
    <w:rsid w:val="00884185"/>
    <w:rsid w:val="00897F76"/>
    <w:rsid w:val="008A7FB2"/>
    <w:rsid w:val="008E56A3"/>
    <w:rsid w:val="008F1A83"/>
    <w:rsid w:val="00911F9A"/>
    <w:rsid w:val="00912637"/>
    <w:rsid w:val="00925025"/>
    <w:rsid w:val="009C38F6"/>
    <w:rsid w:val="00A012D3"/>
    <w:rsid w:val="00A03C1B"/>
    <w:rsid w:val="00A03D88"/>
    <w:rsid w:val="00A17CDE"/>
    <w:rsid w:val="00A2208D"/>
    <w:rsid w:val="00A374A8"/>
    <w:rsid w:val="00A70E96"/>
    <w:rsid w:val="00A86ECD"/>
    <w:rsid w:val="00A968C4"/>
    <w:rsid w:val="00AB324E"/>
    <w:rsid w:val="00B008A7"/>
    <w:rsid w:val="00B05638"/>
    <w:rsid w:val="00B06136"/>
    <w:rsid w:val="00B236EE"/>
    <w:rsid w:val="00B32B2A"/>
    <w:rsid w:val="00B32DD4"/>
    <w:rsid w:val="00B44192"/>
    <w:rsid w:val="00B60EA3"/>
    <w:rsid w:val="00B644D6"/>
    <w:rsid w:val="00B80330"/>
    <w:rsid w:val="00B87B64"/>
    <w:rsid w:val="00BB7F24"/>
    <w:rsid w:val="00BE51EE"/>
    <w:rsid w:val="00BF6F38"/>
    <w:rsid w:val="00BF75E9"/>
    <w:rsid w:val="00C35A96"/>
    <w:rsid w:val="00C568D7"/>
    <w:rsid w:val="00C713F4"/>
    <w:rsid w:val="00C82E69"/>
    <w:rsid w:val="00D026DE"/>
    <w:rsid w:val="00D05F78"/>
    <w:rsid w:val="00D37C34"/>
    <w:rsid w:val="00D7453B"/>
    <w:rsid w:val="00DE3D46"/>
    <w:rsid w:val="00DE6997"/>
    <w:rsid w:val="00E4098B"/>
    <w:rsid w:val="00E529D1"/>
    <w:rsid w:val="00E54678"/>
    <w:rsid w:val="00E72D32"/>
    <w:rsid w:val="00E84691"/>
    <w:rsid w:val="00E97311"/>
    <w:rsid w:val="00EA039E"/>
    <w:rsid w:val="00EA23D5"/>
    <w:rsid w:val="00F02B42"/>
    <w:rsid w:val="00F37F49"/>
    <w:rsid w:val="00F43827"/>
    <w:rsid w:val="00F44BC9"/>
    <w:rsid w:val="00F80F22"/>
    <w:rsid w:val="00F93469"/>
    <w:rsid w:val="00FA02D7"/>
    <w:rsid w:val="00FA4C13"/>
    <w:rsid w:val="00FC4C09"/>
    <w:rsid w:val="00FC63C9"/>
    <w:rsid w:val="00FC6DF0"/>
    <w:rsid w:val="00FD5A03"/>
    <w:rsid w:val="00FF3C56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2D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"/>
    <w:uiPriority w:val="99"/>
    <w:rsid w:val="00E72D32"/>
    <w:pPr>
      <w:widowControl w:val="0"/>
      <w:suppressLineNumbers/>
      <w:suppressAutoHyphens/>
      <w:spacing w:after="0" w:line="240" w:lineRule="auto"/>
    </w:pPr>
    <w:rPr>
      <w:sz w:val="24"/>
      <w:szCs w:val="24"/>
    </w:rPr>
  </w:style>
  <w:style w:type="paragraph" w:customStyle="1" w:styleId="Normalny1">
    <w:name w:val="Normalny1"/>
    <w:uiPriority w:val="99"/>
    <w:rsid w:val="00E72D32"/>
    <w:pPr>
      <w:suppressAutoHyphens/>
      <w:spacing w:after="200" w:line="276" w:lineRule="auto"/>
    </w:pPr>
    <w:rPr>
      <w:rFonts w:cs="Calibri"/>
      <w:lang w:eastAsia="ar-SA"/>
    </w:rPr>
  </w:style>
  <w:style w:type="character" w:customStyle="1" w:styleId="Domylnaczcionkaakapitu1">
    <w:name w:val="Domyślna czcionka akapitu1"/>
    <w:uiPriority w:val="99"/>
    <w:rsid w:val="00E72D32"/>
  </w:style>
  <w:style w:type="paragraph" w:styleId="ListParagraph">
    <w:name w:val="List Paragraph"/>
    <w:basedOn w:val="Normal"/>
    <w:uiPriority w:val="99"/>
    <w:qFormat/>
    <w:rsid w:val="00F4382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438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38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438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32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2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2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2B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B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D369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D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0D84"/>
  </w:style>
  <w:style w:type="paragraph" w:styleId="Footer">
    <w:name w:val="footer"/>
    <w:basedOn w:val="Normal"/>
    <w:link w:val="FooterChar"/>
    <w:uiPriority w:val="99"/>
    <w:semiHidden/>
    <w:rsid w:val="003D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0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480</Words>
  <Characters>2881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sekretariat</cp:lastModifiedBy>
  <cp:revision>2</cp:revision>
  <cp:lastPrinted>2022-02-17T08:15:00Z</cp:lastPrinted>
  <dcterms:created xsi:type="dcterms:W3CDTF">2023-01-31T09:22:00Z</dcterms:created>
  <dcterms:modified xsi:type="dcterms:W3CDTF">2023-01-31T09:22:00Z</dcterms:modified>
</cp:coreProperties>
</file>