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7"/>
        <w:tblW w:w="150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0"/>
        <w:gridCol w:w="9955"/>
      </w:tblGrid>
      <w:tr w:rsidR="00B669BA" w14:paraId="3D97D787" w14:textId="77777777" w:rsidTr="00B669BA">
        <w:trPr>
          <w:trHeight w:val="1619"/>
        </w:trPr>
        <w:tc>
          <w:tcPr>
            <w:tcW w:w="5140" w:type="dxa"/>
          </w:tcPr>
          <w:bookmarkStart w:id="0" w:name="_Hlk498599359"/>
          <w:p w14:paraId="30C0F9D9" w14:textId="77777777" w:rsidR="00B669BA" w:rsidRDefault="00B669BA" w:rsidP="00B669BA">
            <w:pPr>
              <w:rPr>
                <w:b/>
                <w:bCs/>
              </w:rPr>
            </w:pPr>
            <w:r>
              <w:object w:dxaOrig="8985" w:dyaOrig="3825" w14:anchorId="204C78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95.25pt" o:ole="">
                  <v:imagedata r:id="rId8" o:title=""/>
                </v:shape>
                <o:OLEObject Type="Embed" ProgID="PBrush" ShapeID="_x0000_i1025" DrawAspect="Content" ObjectID="_1702720563" r:id="rId9"/>
              </w:object>
            </w:r>
          </w:p>
        </w:tc>
        <w:tc>
          <w:tcPr>
            <w:tcW w:w="9955" w:type="dxa"/>
          </w:tcPr>
          <w:p w14:paraId="763DD817" w14:textId="77777777" w:rsidR="00B669BA" w:rsidRDefault="00B669BA" w:rsidP="00B669BA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sz w:val="28"/>
                <w:szCs w:val="18"/>
              </w:rPr>
              <w:t xml:space="preserve">HARMONOGRAM ODBIORU ODPADÓW KOMUNALNYCH SUROWCÓW WTÓRNYCH, ODPADÓW ZIELONYCH, ZUŻYTEGO SPRZĘTU ELEKTRONICZNEGO I ELEKTRYCZNEGO, OPON </w:t>
            </w:r>
            <w:proofErr w:type="gramStart"/>
            <w:r>
              <w:rPr>
                <w:b/>
                <w:bCs/>
                <w:sz w:val="28"/>
                <w:szCs w:val="18"/>
              </w:rPr>
              <w:t>ORAZ  GABARYTÓW</w:t>
            </w:r>
            <w:proofErr w:type="gramEnd"/>
            <w:r>
              <w:rPr>
                <w:b/>
                <w:bCs/>
                <w:sz w:val="28"/>
                <w:szCs w:val="18"/>
              </w:rPr>
              <w:t xml:space="preserve">                            Z 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 xml:space="preserve">NA </w:t>
            </w:r>
            <w:r w:rsidRPr="00DD60DB">
              <w:rPr>
                <w:b/>
                <w:bCs/>
                <w:color w:val="000000"/>
                <w:sz w:val="32"/>
                <w:szCs w:val="32"/>
                <w:u w:val="single"/>
              </w:rPr>
              <w:t>ROK 202</w:t>
            </w: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</w:p>
        </w:tc>
      </w:tr>
    </w:tbl>
    <w:p w14:paraId="739AF1A2" w14:textId="77777777" w:rsidR="00D46DF0" w:rsidRDefault="00D46DF0" w:rsidP="004C0880">
      <w:pPr>
        <w:rPr>
          <w:b/>
          <w:bCs/>
          <w:color w:val="000000"/>
          <w:sz w:val="20"/>
          <w:szCs w:val="18"/>
          <w:u w:val="single"/>
        </w:rPr>
      </w:pPr>
    </w:p>
    <w:p w14:paraId="7CABC702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64FE9C6C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16C3CF73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70FA3E0C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4B2B594E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590DE46B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0500C9F8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0A50F48E" w14:textId="77777777" w:rsidR="00B669BA" w:rsidRDefault="00B669BA">
      <w:pPr>
        <w:jc w:val="center"/>
        <w:rPr>
          <w:b/>
          <w:sz w:val="20"/>
          <w:szCs w:val="18"/>
          <w:u w:val="single"/>
        </w:rPr>
      </w:pPr>
    </w:p>
    <w:p w14:paraId="1A34C047" w14:textId="77777777" w:rsidR="00D46DF0" w:rsidRDefault="007E73DE" w:rsidP="00B669BA">
      <w:pPr>
        <w:jc w:val="center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ZUŻYTY SPRZĘT BĘDZIE ODBIERANY TYLKO KOMPLETNY</w:t>
      </w:r>
    </w:p>
    <w:p w14:paraId="15FE0463" w14:textId="763F5B90" w:rsidR="00D46DF0" w:rsidRPr="004C0880" w:rsidRDefault="007E73DE" w:rsidP="004C088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PROSIMY POJEMNIKI I WORKI Z ODPADAMI </w:t>
      </w:r>
      <w:r w:rsidRPr="00ED3B19">
        <w:rPr>
          <w:b/>
          <w:bCs/>
          <w:sz w:val="22"/>
          <w:szCs w:val="22"/>
          <w:u w:val="single"/>
        </w:rPr>
        <w:t>WYSTAWIAĆ PRZED POSESJE DO GODZ. 7.00</w:t>
      </w:r>
    </w:p>
    <w:p w14:paraId="4CFB06A8" w14:textId="77777777" w:rsidR="00D46DF0" w:rsidRDefault="00D46DF0">
      <w:bookmarkStart w:id="1" w:name="_GoBack"/>
      <w:bookmarkEnd w:id="1"/>
    </w:p>
    <w:tbl>
      <w:tblPr>
        <w:tblpPr w:leftFromText="141" w:rightFromText="141" w:vertAnchor="page" w:horzAnchor="margin" w:tblpY="430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2977"/>
        <w:gridCol w:w="1842"/>
        <w:gridCol w:w="1418"/>
        <w:gridCol w:w="4819"/>
      </w:tblGrid>
      <w:tr w:rsidR="004C0880" w14:paraId="4DF7E812" w14:textId="77777777" w:rsidTr="00B669BA">
        <w:trPr>
          <w:trHeight w:val="274"/>
        </w:trPr>
        <w:tc>
          <w:tcPr>
            <w:tcW w:w="2122" w:type="dxa"/>
            <w:shd w:val="clear" w:color="auto" w:fill="FFFFFF"/>
            <w:vAlign w:val="center"/>
          </w:tcPr>
          <w:bookmarkEnd w:id="0"/>
          <w:p w14:paraId="0AB7D9CD" w14:textId="77777777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2B3F26" w14:textId="77777777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8227F0D" w14:textId="5B6075FF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ODPADY KOMUNALNE</w:t>
            </w:r>
          </w:p>
          <w:p w14:paraId="5E71054A" w14:textId="77777777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 xml:space="preserve">Co drugi </w:t>
            </w:r>
            <w:proofErr w:type="gramStart"/>
            <w:r w:rsidRPr="004C0880">
              <w:rPr>
                <w:b/>
                <w:bCs/>
                <w:sz w:val="22"/>
                <w:szCs w:val="22"/>
              </w:rPr>
              <w:t>tydzień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14:paraId="30E4D38E" w14:textId="77777777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Odpady segregowane</w:t>
            </w:r>
          </w:p>
          <w:p w14:paraId="5594C919" w14:textId="4B2285DF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IV pi</w:t>
            </w:r>
            <w:r w:rsidR="00B8247D">
              <w:rPr>
                <w:b/>
                <w:bCs/>
                <w:sz w:val="22"/>
                <w:szCs w:val="22"/>
              </w:rPr>
              <w:t>ą</w:t>
            </w:r>
            <w:r w:rsidRPr="004C0880">
              <w:rPr>
                <w:b/>
                <w:bCs/>
                <w:sz w:val="22"/>
                <w:szCs w:val="22"/>
              </w:rPr>
              <w:t>tek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F3AE1B" w14:textId="77777777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ODPADY</w:t>
            </w:r>
            <w:r w:rsidRPr="004C0880">
              <w:rPr>
                <w:b/>
                <w:bCs/>
                <w:sz w:val="22"/>
                <w:szCs w:val="22"/>
              </w:rPr>
              <w:br/>
              <w:t>ZIELONE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9B881F2" w14:textId="77777777" w:rsidR="00DA17D3" w:rsidRDefault="00DA17D3" w:rsidP="007A1AFB">
            <w:pPr>
              <w:ind w:hanging="5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A301F8E" w14:textId="769C6AC2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C0880">
              <w:rPr>
                <w:b/>
                <w:bCs/>
                <w:sz w:val="22"/>
                <w:szCs w:val="22"/>
              </w:rPr>
              <w:t xml:space="preserve">GABARYTY, </w:t>
            </w:r>
            <w:r w:rsidR="00F20720">
              <w:rPr>
                <w:b/>
                <w:bCs/>
                <w:sz w:val="22"/>
                <w:szCs w:val="22"/>
              </w:rPr>
              <w:t xml:space="preserve"> </w:t>
            </w:r>
            <w:r w:rsidRPr="004C0880">
              <w:rPr>
                <w:b/>
                <w:bCs/>
                <w:sz w:val="22"/>
                <w:szCs w:val="22"/>
              </w:rPr>
              <w:t>OPONY-</w:t>
            </w:r>
            <w:proofErr w:type="gramEnd"/>
            <w:r w:rsidRPr="004C0880">
              <w:rPr>
                <w:b/>
                <w:bCs/>
                <w:sz w:val="22"/>
                <w:szCs w:val="22"/>
              </w:rPr>
              <w:t xml:space="preserve">  </w:t>
            </w:r>
            <w:r w:rsidRPr="004C0880">
              <w:rPr>
                <w:b/>
                <w:bCs/>
                <w:sz w:val="22"/>
                <w:szCs w:val="22"/>
                <w:u w:val="single"/>
              </w:rPr>
              <w:t>8</w:t>
            </w:r>
            <w:r w:rsidRPr="004C0880">
              <w:rPr>
                <w:b/>
                <w:bCs/>
                <w:sz w:val="22"/>
                <w:szCs w:val="22"/>
              </w:rPr>
              <w:t xml:space="preserve"> sztuk</w:t>
            </w:r>
            <w:r w:rsidR="00A06946">
              <w:rPr>
                <w:b/>
                <w:bCs/>
                <w:sz w:val="22"/>
                <w:szCs w:val="22"/>
              </w:rPr>
              <w:t xml:space="preserve"> ( wyłącznie z aut osobowych )</w:t>
            </w:r>
            <w:r w:rsidRPr="004C0880">
              <w:rPr>
                <w:b/>
                <w:bCs/>
                <w:sz w:val="22"/>
                <w:szCs w:val="22"/>
              </w:rPr>
              <w:t xml:space="preserve"> na gospodarstwo domowe</w:t>
            </w:r>
          </w:p>
          <w:p w14:paraId="13375D03" w14:textId="77777777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880" w14:paraId="4810BBF9" w14:textId="77777777" w:rsidTr="004C0880">
        <w:trPr>
          <w:cantSplit/>
          <w:trHeight w:val="277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14:paraId="3A8EEC48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TORKI</w:t>
            </w:r>
          </w:p>
          <w:p w14:paraId="180B55A8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LESZNO </w:t>
            </w:r>
          </w:p>
          <w:p w14:paraId="05E1DD29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</w:p>
          <w:p w14:paraId="44EE1A2D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6F1798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STYCZEŃ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E92DF6" w14:textId="0F34A1D8" w:rsidR="004C0880" w:rsidRDefault="00016741" w:rsidP="004C08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13, 27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1950710" w14:textId="6F6F40CB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3CE2B3" w14:textId="6D149062" w:rsidR="004C0880" w:rsidRDefault="00016741" w:rsidP="004C08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3D1F0D4" w14:textId="77777777" w:rsidR="004C0880" w:rsidRDefault="004C0880" w:rsidP="004C088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4C0880" w14:paraId="103881C0" w14:textId="77777777" w:rsidTr="004C0880">
        <w:trPr>
          <w:cantSplit/>
          <w:trHeight w:val="295"/>
        </w:trPr>
        <w:tc>
          <w:tcPr>
            <w:tcW w:w="2122" w:type="dxa"/>
            <w:vMerge/>
            <w:shd w:val="clear" w:color="auto" w:fill="FFFFFF"/>
          </w:tcPr>
          <w:p w14:paraId="450819D2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D36960" w14:textId="44B0969D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LUTY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37E6AC7" w14:textId="71318F64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10, 24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3D34B82" w14:textId="4944DF8C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C046D54" w14:textId="48F4025A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0E304B6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1BDBC757" w14:textId="77777777" w:rsidTr="004C0880">
        <w:trPr>
          <w:cantSplit/>
          <w:trHeight w:val="286"/>
        </w:trPr>
        <w:tc>
          <w:tcPr>
            <w:tcW w:w="2122" w:type="dxa"/>
            <w:vMerge/>
            <w:shd w:val="clear" w:color="auto" w:fill="FFFFFF"/>
          </w:tcPr>
          <w:p w14:paraId="62D66F1A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77115CE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MARZEC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85E661D" w14:textId="1556EAD0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10, 24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8803E0D" w14:textId="3EDBC5F7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D9588D" w14:textId="540B0F2F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F2725A2" w14:textId="0C0F8623" w:rsidR="004C0880" w:rsidRDefault="00B17F1D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25</w:t>
            </w:r>
          </w:p>
        </w:tc>
      </w:tr>
      <w:tr w:rsidR="004C0880" w14:paraId="01552507" w14:textId="77777777" w:rsidTr="004C0880">
        <w:trPr>
          <w:cantSplit/>
          <w:trHeight w:val="289"/>
        </w:trPr>
        <w:tc>
          <w:tcPr>
            <w:tcW w:w="2122" w:type="dxa"/>
            <w:vMerge/>
            <w:shd w:val="clear" w:color="auto" w:fill="FFFFFF"/>
          </w:tcPr>
          <w:p w14:paraId="597B2873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CBA76E" w14:textId="12C1834E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KWIECIEŃ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3E31720" w14:textId="427AEE3A" w:rsidR="004C0880" w:rsidRPr="005603FF" w:rsidRDefault="00016741" w:rsidP="005603FF">
            <w:pPr>
              <w:pStyle w:val="Akapitzlis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      7, 21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9FB239A" w14:textId="76D38250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91CA3F" w14:textId="3331271B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12,</w:t>
            </w:r>
            <w:r w:rsidR="002A002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E08C408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382E8843" w14:textId="77777777" w:rsidTr="004C0880">
        <w:trPr>
          <w:cantSplit/>
          <w:trHeight w:val="294"/>
        </w:trPr>
        <w:tc>
          <w:tcPr>
            <w:tcW w:w="2122" w:type="dxa"/>
            <w:vMerge/>
            <w:shd w:val="clear" w:color="auto" w:fill="FFFFFF"/>
          </w:tcPr>
          <w:p w14:paraId="3A7A20E9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A4D5A4B" w14:textId="24D6F2F2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MAJ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48DD7C6" w14:textId="0111F78C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5, 19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09B8964" w14:textId="1B3F6C62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F29F96" w14:textId="7FB60841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</w:t>
            </w:r>
            <w:r w:rsidR="002A002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BE12AA9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4A2AE173" w14:textId="77777777" w:rsidTr="004C0880">
        <w:trPr>
          <w:cantSplit/>
          <w:trHeight w:val="283"/>
        </w:trPr>
        <w:tc>
          <w:tcPr>
            <w:tcW w:w="2122" w:type="dxa"/>
            <w:vMerge/>
            <w:shd w:val="clear" w:color="auto" w:fill="FFFFFF"/>
          </w:tcPr>
          <w:p w14:paraId="6C2E3759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40E3656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CZERWIEC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0475562" w14:textId="48B89916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 17*</w:t>
            </w:r>
            <w:r w:rsidR="002A002C">
              <w:rPr>
                <w:b/>
                <w:bCs/>
                <w:szCs w:val="16"/>
              </w:rPr>
              <w:t>, 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BA39020" w14:textId="502E3495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CDD21D2" w14:textId="05679077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</w:t>
            </w:r>
            <w:r w:rsidR="002A002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A675B6A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10C676E5" w14:textId="77777777" w:rsidTr="004C0880">
        <w:trPr>
          <w:cantSplit/>
          <w:trHeight w:val="287"/>
        </w:trPr>
        <w:tc>
          <w:tcPr>
            <w:tcW w:w="2122" w:type="dxa"/>
            <w:vMerge/>
            <w:shd w:val="clear" w:color="auto" w:fill="FFFFFF"/>
          </w:tcPr>
          <w:p w14:paraId="6A17E0DA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19F080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LIPIEC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B2C2827" w14:textId="5A18947B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14, 28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80D4F35" w14:textId="0F5A45DA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A4ABCD" w14:textId="711DD99A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</w:t>
            </w:r>
            <w:r w:rsidR="002A002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19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55FA194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75704631" w14:textId="77777777" w:rsidTr="004C0880">
        <w:trPr>
          <w:cantSplit/>
          <w:trHeight w:val="290"/>
        </w:trPr>
        <w:tc>
          <w:tcPr>
            <w:tcW w:w="2122" w:type="dxa"/>
            <w:vMerge/>
            <w:shd w:val="clear" w:color="auto" w:fill="FFFFFF"/>
          </w:tcPr>
          <w:p w14:paraId="28CBF7A6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E86795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SIERPIEŃ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5DA9585" w14:textId="7C052A4E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11, 25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DA6F9B7" w14:textId="644FEC30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9C6B89F" w14:textId="12994AD4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</w:t>
            </w:r>
            <w:r w:rsidR="002A002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16</w:t>
            </w:r>
            <w:r w:rsidR="002A002C">
              <w:rPr>
                <w:b/>
                <w:bCs/>
                <w:szCs w:val="16"/>
              </w:rPr>
              <w:t>,  30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7A58F1F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1B1E91F9" w14:textId="77777777" w:rsidTr="004C0880">
        <w:trPr>
          <w:cantSplit/>
          <w:trHeight w:val="281"/>
        </w:trPr>
        <w:tc>
          <w:tcPr>
            <w:tcW w:w="2122" w:type="dxa"/>
            <w:vMerge/>
            <w:shd w:val="clear" w:color="auto" w:fill="FFFFFF"/>
          </w:tcPr>
          <w:p w14:paraId="6F41ACE6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92F15C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WRZESIEŃ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1422F5D" w14:textId="6D34DEFB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8, 22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31FCD90" w14:textId="47DD4856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1DF1CC" w14:textId="7CB7D346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13,</w:t>
            </w:r>
            <w:r w:rsidR="002A002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27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5D1C27A" w14:textId="01F3F15E" w:rsidR="004C0880" w:rsidRDefault="00B17F1D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23</w:t>
            </w:r>
          </w:p>
        </w:tc>
      </w:tr>
      <w:tr w:rsidR="004C0880" w14:paraId="54BCF969" w14:textId="77777777" w:rsidTr="004C0880">
        <w:trPr>
          <w:cantSplit/>
          <w:trHeight w:val="298"/>
        </w:trPr>
        <w:tc>
          <w:tcPr>
            <w:tcW w:w="2122" w:type="dxa"/>
            <w:vMerge/>
            <w:shd w:val="clear" w:color="auto" w:fill="FFFFFF"/>
          </w:tcPr>
          <w:p w14:paraId="7ED2B427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562CEF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PAŹDZIERNIK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06B4E7" w14:textId="205B2BB6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6, 20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156C0F0" w14:textId="168697EF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8346172" w14:textId="1DD86150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</w:t>
            </w:r>
            <w:r w:rsidR="002A002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C8B3D57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2C5CA5A9" w14:textId="77777777" w:rsidTr="004C0880">
        <w:trPr>
          <w:cantSplit/>
          <w:trHeight w:val="289"/>
        </w:trPr>
        <w:tc>
          <w:tcPr>
            <w:tcW w:w="2122" w:type="dxa"/>
            <w:vMerge/>
            <w:shd w:val="clear" w:color="auto" w:fill="FFFFFF"/>
          </w:tcPr>
          <w:p w14:paraId="70B923EF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9A46C28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LISTOPAD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3D5F667" w14:textId="64A8A794" w:rsidR="004C0880" w:rsidRPr="00E4497B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3, 17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25A85EA" w14:textId="6899DA8F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D03A33" w14:textId="240F81EE" w:rsidR="004C0880" w:rsidRDefault="00A200D9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29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0558859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0370FAC0" w14:textId="77777777" w:rsidTr="004C0880">
        <w:trPr>
          <w:cantSplit/>
          <w:trHeight w:val="277"/>
        </w:trPr>
        <w:tc>
          <w:tcPr>
            <w:tcW w:w="2122" w:type="dxa"/>
            <w:vMerge/>
            <w:shd w:val="clear" w:color="auto" w:fill="FFFFFF"/>
          </w:tcPr>
          <w:p w14:paraId="794C0A60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36F7BD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GRUDZIEŃ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8CAF908" w14:textId="4F474E59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1, 15, 29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DC08CFB" w14:textId="6FC0A8AC" w:rsidR="004C0880" w:rsidRDefault="00B17F1D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ED7AA8" w14:textId="7A5EA6D5" w:rsidR="004C0880" w:rsidRDefault="00016741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7877A70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572FAC1B" w14:textId="5AEA652B" w:rsidR="004C0880" w:rsidRDefault="004C0880" w:rsidP="004C0880"/>
    <w:p w14:paraId="19BA3713" w14:textId="6BB24D49" w:rsidR="004C0880" w:rsidRDefault="004C0880" w:rsidP="004C0880">
      <w:pPr>
        <w:pStyle w:val="Akapitzlist"/>
        <w:numPr>
          <w:ilvl w:val="0"/>
          <w:numId w:val="2"/>
        </w:numPr>
      </w:pPr>
      <w:r>
        <w:t xml:space="preserve">ZE WZGLĘDU NA DZIEŃ WOLNY </w:t>
      </w:r>
      <w:r w:rsidR="00016741">
        <w:t>16-06-2022</w:t>
      </w:r>
      <w:r w:rsidR="005603FF">
        <w:t xml:space="preserve"> ODBIÓR ODPADÓW KOMUNALNYCH ODBĘDZIE SIĘ </w:t>
      </w:r>
      <w:r w:rsidR="00016741">
        <w:t>17-06-2022</w:t>
      </w:r>
    </w:p>
    <w:p w14:paraId="330777B1" w14:textId="324BDD36" w:rsidR="004C0880" w:rsidRPr="004C0880" w:rsidRDefault="004C0880" w:rsidP="00016741">
      <w:pPr>
        <w:pStyle w:val="Akapitzlist"/>
      </w:pPr>
    </w:p>
    <w:sectPr w:rsidR="004C0880" w:rsidRPr="004C0880">
      <w:footerReference w:type="default" r:id="rId10"/>
      <w:pgSz w:w="16838" w:h="11906" w:orient="landscape" w:code="9"/>
      <w:pgMar w:top="125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ECD5" w14:textId="77777777" w:rsidR="00FF0282" w:rsidRDefault="00FF0282">
      <w:r>
        <w:separator/>
      </w:r>
    </w:p>
  </w:endnote>
  <w:endnote w:type="continuationSeparator" w:id="0">
    <w:p w14:paraId="78BB5EC4" w14:textId="77777777" w:rsidR="00FF0282" w:rsidRDefault="00FF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466C2" w14:textId="79AB2FDB" w:rsidR="004C0880" w:rsidRDefault="004C0880">
    <w:pPr>
      <w:pStyle w:val="Stopka"/>
    </w:pPr>
  </w:p>
  <w:p w14:paraId="3757DD92" w14:textId="77777777" w:rsidR="004C0880" w:rsidRDefault="004C0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2F63A" w14:textId="77777777" w:rsidR="00FF0282" w:rsidRDefault="00FF0282">
      <w:r>
        <w:separator/>
      </w:r>
    </w:p>
  </w:footnote>
  <w:footnote w:type="continuationSeparator" w:id="0">
    <w:p w14:paraId="19158E85" w14:textId="77777777" w:rsidR="00FF0282" w:rsidRDefault="00FF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39BD"/>
    <w:multiLevelType w:val="hybridMultilevel"/>
    <w:tmpl w:val="9B20909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32FC"/>
    <w:multiLevelType w:val="hybridMultilevel"/>
    <w:tmpl w:val="0CCA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876CB"/>
    <w:multiLevelType w:val="hybridMultilevel"/>
    <w:tmpl w:val="1A42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7B"/>
    <w:rsid w:val="00016741"/>
    <w:rsid w:val="000A735A"/>
    <w:rsid w:val="001319F6"/>
    <w:rsid w:val="00190B50"/>
    <w:rsid w:val="001B064A"/>
    <w:rsid w:val="001C158A"/>
    <w:rsid w:val="001D725B"/>
    <w:rsid w:val="001E60A3"/>
    <w:rsid w:val="00227AA1"/>
    <w:rsid w:val="00246A7C"/>
    <w:rsid w:val="00255B5D"/>
    <w:rsid w:val="002610A0"/>
    <w:rsid w:val="00262006"/>
    <w:rsid w:val="002A002C"/>
    <w:rsid w:val="0034033F"/>
    <w:rsid w:val="003C35BC"/>
    <w:rsid w:val="003F3501"/>
    <w:rsid w:val="00432A02"/>
    <w:rsid w:val="00437F14"/>
    <w:rsid w:val="00472992"/>
    <w:rsid w:val="004C0880"/>
    <w:rsid w:val="005603FF"/>
    <w:rsid w:val="005F257D"/>
    <w:rsid w:val="00606502"/>
    <w:rsid w:val="006253AF"/>
    <w:rsid w:val="006A6F36"/>
    <w:rsid w:val="00773013"/>
    <w:rsid w:val="007A1AFB"/>
    <w:rsid w:val="007A798F"/>
    <w:rsid w:val="007D3AC4"/>
    <w:rsid w:val="007E73DE"/>
    <w:rsid w:val="0082762B"/>
    <w:rsid w:val="008C0629"/>
    <w:rsid w:val="008D30B2"/>
    <w:rsid w:val="00900E9E"/>
    <w:rsid w:val="009E319B"/>
    <w:rsid w:val="00A04EF5"/>
    <w:rsid w:val="00A06946"/>
    <w:rsid w:val="00A200D9"/>
    <w:rsid w:val="00A4633E"/>
    <w:rsid w:val="00A8423F"/>
    <w:rsid w:val="00AC37F6"/>
    <w:rsid w:val="00B170A2"/>
    <w:rsid w:val="00B17F1D"/>
    <w:rsid w:val="00B669BA"/>
    <w:rsid w:val="00B8247D"/>
    <w:rsid w:val="00BB46C7"/>
    <w:rsid w:val="00CA0F10"/>
    <w:rsid w:val="00CE7E5C"/>
    <w:rsid w:val="00D1493C"/>
    <w:rsid w:val="00D46DF0"/>
    <w:rsid w:val="00DA17D3"/>
    <w:rsid w:val="00DC792F"/>
    <w:rsid w:val="00DD60DB"/>
    <w:rsid w:val="00E0371A"/>
    <w:rsid w:val="00E4497B"/>
    <w:rsid w:val="00E6106C"/>
    <w:rsid w:val="00E64846"/>
    <w:rsid w:val="00EA2BDB"/>
    <w:rsid w:val="00EA4567"/>
    <w:rsid w:val="00EC4DEE"/>
    <w:rsid w:val="00EC6BE1"/>
    <w:rsid w:val="00ED3B19"/>
    <w:rsid w:val="00F11FA8"/>
    <w:rsid w:val="00F20720"/>
    <w:rsid w:val="00F8542F"/>
    <w:rsid w:val="00FD023E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8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8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Torki,Lesz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Torki,Leszno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gospodpadami</cp:lastModifiedBy>
  <cp:revision>3</cp:revision>
  <cp:lastPrinted>2022-01-03T12:09:00Z</cp:lastPrinted>
  <dcterms:created xsi:type="dcterms:W3CDTF">2022-01-03T12:10:00Z</dcterms:created>
  <dcterms:modified xsi:type="dcterms:W3CDTF">2022-01-03T12:10:00Z</dcterms:modified>
</cp:coreProperties>
</file>