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4D0E45">
        <w:t>2</w:t>
      </w:r>
      <w:r w:rsidR="00A716F3">
        <w:t>1</w:t>
      </w:r>
      <w:r w:rsidR="00011A88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5A5BAB">
        <w:t>1</w:t>
      </w:r>
      <w:r w:rsidR="004D0E45">
        <w:t>1</w:t>
      </w:r>
      <w:r w:rsidR="00A716F3">
        <w:t>1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3A6E46" w:rsidRDefault="003A6E46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25FEE" w:rsidRDefault="00325FEE" w:rsidP="007E673B">
      <w:pPr>
        <w:tabs>
          <w:tab w:val="left" w:pos="3055"/>
        </w:tabs>
        <w:spacing w:line="360" w:lineRule="auto"/>
        <w:ind w:right="-2"/>
        <w:jc w:val="both"/>
        <w:rPr>
          <w:b/>
        </w:rPr>
      </w:pPr>
    </w:p>
    <w:p w:rsidR="00442018" w:rsidRDefault="00442018" w:rsidP="00442018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442018">
        <w:rPr>
          <w:u w:val="single"/>
        </w:rPr>
        <w:t xml:space="preserve">od godz. 07:30 dnia </w:t>
      </w:r>
      <w:r w:rsidR="004D0E45">
        <w:rPr>
          <w:u w:val="single"/>
        </w:rPr>
        <w:t>2</w:t>
      </w:r>
      <w:r w:rsidR="00A716F3">
        <w:rPr>
          <w:u w:val="single"/>
        </w:rPr>
        <w:t>1</w:t>
      </w:r>
      <w:r w:rsidRPr="00442018">
        <w:rPr>
          <w:u w:val="single"/>
        </w:rPr>
        <w:t>.04.2022 do godz. 07:30 dnia 2</w:t>
      </w:r>
      <w:r w:rsidR="00A716F3">
        <w:rPr>
          <w:u w:val="single"/>
        </w:rPr>
        <w:t>2</w:t>
      </w:r>
      <w:r w:rsidRPr="00442018">
        <w:rPr>
          <w:u w:val="single"/>
        </w:rPr>
        <w:t>.04.2022</w:t>
      </w:r>
    </w:p>
    <w:p w:rsidR="00803677" w:rsidRPr="00803677" w:rsidRDefault="00050CC2" w:rsidP="00803677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050CC2">
        <w:rPr>
          <w:b/>
        </w:rPr>
        <w:t>W dzień</w:t>
      </w:r>
      <w:r w:rsidR="00803677" w:rsidRPr="00803677">
        <w:rPr>
          <w:b/>
        </w:rPr>
        <w:t xml:space="preserve"> </w:t>
      </w:r>
      <w:r w:rsidR="00803677" w:rsidRPr="00803677">
        <w:t>zachmurzenie duże i całkowite. Okresami słabe opady deszczu, zwłaszcza</w:t>
      </w:r>
    </w:p>
    <w:p w:rsidR="00803677" w:rsidRP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 w:rsidRPr="00803677">
        <w:t>w pierwszej połowie dnia na południu. Temperatura maksymalna od 9°C do 11°C.</w:t>
      </w:r>
    </w:p>
    <w:p w:rsidR="00803677" w:rsidRP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 w:rsidRPr="00803677">
        <w:t>Wiatr słaby, chwilami umiarkowany, z kierunków północnych, z przewagą</w:t>
      </w:r>
    </w:p>
    <w:p w:rsidR="00803677" w:rsidRDefault="00803677" w:rsidP="00803677">
      <w:pPr>
        <w:tabs>
          <w:tab w:val="left" w:pos="709"/>
        </w:tabs>
        <w:spacing w:line="360" w:lineRule="auto"/>
        <w:ind w:right="-2"/>
        <w:jc w:val="both"/>
        <w:rPr>
          <w:b/>
        </w:rPr>
      </w:pPr>
      <w:r w:rsidRPr="00803677">
        <w:t>północno-wschodniego.</w:t>
      </w:r>
      <w:r w:rsidR="00050CC2">
        <w:rPr>
          <w:b/>
        </w:rPr>
        <w:tab/>
      </w:r>
    </w:p>
    <w:p w:rsid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 xml:space="preserve">          </w:t>
      </w:r>
      <w:r w:rsidR="00050CC2" w:rsidRPr="00050CC2">
        <w:rPr>
          <w:b/>
        </w:rPr>
        <w:t>W nocy</w:t>
      </w:r>
      <w:r w:rsidR="00050CC2">
        <w:t xml:space="preserve"> </w:t>
      </w:r>
      <w:r>
        <w:t>zachmurzenie duże i okresami słabe opady deszczu. Lokalnie możliwe</w:t>
      </w:r>
    </w:p>
    <w:p w:rsid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mgły, ograniczające widzialność do 400m. Temperatura minimalna od 5°C do 7°C.</w:t>
      </w:r>
    </w:p>
    <w:p w:rsid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Wiatr początkowo słaby, stopniowo wzmagający się do umiarkowanego,</w:t>
      </w:r>
    </w:p>
    <w:p w:rsidR="00442018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północno-wschodni i wschodni.</w:t>
      </w:r>
    </w:p>
    <w:p w:rsidR="00442018" w:rsidRDefault="00442018" w:rsidP="00442018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442018">
        <w:rPr>
          <w:b/>
        </w:rPr>
        <w:t>PROGNOZA POGODY NA KOLEJNĄ DOBĘ</w:t>
      </w:r>
    </w:p>
    <w:p w:rsidR="00442018" w:rsidRPr="00442018" w:rsidRDefault="00442018" w:rsidP="00442018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442018" w:rsidRDefault="00442018" w:rsidP="00442018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442018">
        <w:rPr>
          <w:u w:val="single"/>
        </w:rPr>
        <w:t>od godz. 07:30 dnia 2</w:t>
      </w:r>
      <w:r w:rsidR="00A716F3">
        <w:rPr>
          <w:u w:val="single"/>
        </w:rPr>
        <w:t>2</w:t>
      </w:r>
      <w:r w:rsidRPr="00442018">
        <w:rPr>
          <w:u w:val="single"/>
        </w:rPr>
        <w:t>.04.2022 do godz. 07:30 dnia 2</w:t>
      </w:r>
      <w:r w:rsidR="00A716F3">
        <w:rPr>
          <w:u w:val="single"/>
        </w:rPr>
        <w:t>3</w:t>
      </w:r>
      <w:r w:rsidRPr="00442018">
        <w:rPr>
          <w:u w:val="single"/>
        </w:rPr>
        <w:t>.04.2022</w:t>
      </w:r>
    </w:p>
    <w:p w:rsidR="00803677" w:rsidRDefault="00050CC2" w:rsidP="00803677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050CC2">
        <w:rPr>
          <w:b/>
        </w:rPr>
        <w:t>W dzień</w:t>
      </w:r>
      <w:r>
        <w:t xml:space="preserve"> </w:t>
      </w:r>
      <w:r w:rsidR="00803677">
        <w:t>zachmurzenie duże z większymi przejaśnieniami i rozpogodzeniami.</w:t>
      </w:r>
    </w:p>
    <w:p w:rsid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Okresami możliwe słabe opady deszczu, zwłaszcza na południu i wschodzie.</w:t>
      </w:r>
    </w:p>
    <w:p w:rsid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Temperatura maksymalna od 10°C do 13°C. Wiatr umiarkowany, chwilami dość silny,</w:t>
      </w:r>
    </w:p>
    <w:p w:rsidR="00050CC2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w porywach do 55km/h, wschodni i północno-wschodni.</w:t>
      </w:r>
    </w:p>
    <w:p w:rsidR="00803677" w:rsidRDefault="00050CC2" w:rsidP="00803677">
      <w:pPr>
        <w:tabs>
          <w:tab w:val="left" w:pos="709"/>
        </w:tabs>
        <w:spacing w:line="360" w:lineRule="auto"/>
        <w:ind w:right="-2"/>
        <w:jc w:val="both"/>
      </w:pPr>
      <w:r>
        <w:rPr>
          <w:b/>
        </w:rPr>
        <w:tab/>
      </w:r>
      <w:r w:rsidRPr="00050CC2">
        <w:rPr>
          <w:b/>
        </w:rPr>
        <w:t>W nocy</w:t>
      </w:r>
      <w:r>
        <w:t xml:space="preserve"> </w:t>
      </w:r>
      <w:r w:rsidR="00803677">
        <w:t>zachmurzenie umiarkowane i duże. Możliwe słabe opady deszczu oraz</w:t>
      </w:r>
    </w:p>
    <w:p w:rsidR="00803677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lokalnie silne zamglenia. Temperatura minimalna od 4°C do 6°C. Wiatr słaby</w:t>
      </w:r>
    </w:p>
    <w:p w:rsidR="00442018" w:rsidRDefault="00803677" w:rsidP="00803677">
      <w:pPr>
        <w:tabs>
          <w:tab w:val="left" w:pos="709"/>
        </w:tabs>
        <w:spacing w:line="360" w:lineRule="auto"/>
        <w:ind w:right="-2"/>
        <w:jc w:val="both"/>
      </w:pPr>
      <w:r>
        <w:t>i umiarkowany, chwilami porywisty, północno-wschodni.</w:t>
      </w:r>
    </w:p>
    <w:p w:rsidR="00050CC2" w:rsidRDefault="00050CC2" w:rsidP="00050CC2">
      <w:pPr>
        <w:tabs>
          <w:tab w:val="left" w:pos="3055"/>
        </w:tabs>
        <w:spacing w:line="360" w:lineRule="auto"/>
        <w:ind w:right="-2"/>
        <w:jc w:val="both"/>
      </w:pPr>
    </w:p>
    <w:p w:rsidR="00803677" w:rsidRPr="00803677" w:rsidRDefault="00442018" w:rsidP="00803677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442018">
        <w:rPr>
          <w:i/>
          <w:sz w:val="18"/>
          <w:szCs w:val="18"/>
        </w:rPr>
        <w:t xml:space="preserve">Dyżurny synoptyk: </w:t>
      </w:r>
      <w:r w:rsidR="00803677" w:rsidRPr="00803677">
        <w:rPr>
          <w:i/>
          <w:sz w:val="18"/>
          <w:szCs w:val="18"/>
        </w:rPr>
        <w:t>Michał Kowalczuk</w:t>
      </w:r>
      <w:bookmarkStart w:id="0" w:name="_GoBack"/>
      <w:bookmarkEnd w:id="0"/>
    </w:p>
    <w:p w:rsidR="00050CC2" w:rsidRPr="00050CC2" w:rsidRDefault="00803677" w:rsidP="00803677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803677">
        <w:rPr>
          <w:i/>
          <w:sz w:val="18"/>
          <w:szCs w:val="18"/>
        </w:rPr>
        <w:t>Godzina i data wydania: godz. 06:09 dnia 21.04.2022</w:t>
      </w:r>
    </w:p>
    <w:p w:rsidR="00050CC2" w:rsidRDefault="005147E6" w:rsidP="00050CC2">
      <w:pPr>
        <w:tabs>
          <w:tab w:val="left" w:pos="3055"/>
        </w:tabs>
        <w:spacing w:line="360" w:lineRule="auto"/>
        <w:ind w:right="-2"/>
      </w:pPr>
      <w:r>
        <w:tab/>
      </w:r>
      <w:r>
        <w:tab/>
      </w:r>
      <w:r w:rsidR="00050CC2">
        <w:tab/>
      </w:r>
      <w:r w:rsidR="00050CC2">
        <w:tab/>
      </w:r>
      <w:r w:rsidR="00050CC2">
        <w:tab/>
      </w:r>
      <w:r w:rsidR="00050CC2">
        <w:tab/>
      </w:r>
      <w:r>
        <w:tab/>
      </w:r>
      <w:r w:rsidR="00CB3920">
        <w:t xml:space="preserve">                                                            </w:t>
      </w:r>
      <w:r w:rsidR="00011A88">
        <w:t xml:space="preserve">     </w:t>
      </w:r>
    </w:p>
    <w:p w:rsidR="00050CC2" w:rsidRDefault="00050CC2" w:rsidP="00050CC2">
      <w:pPr>
        <w:tabs>
          <w:tab w:val="left" w:pos="3055"/>
        </w:tabs>
        <w:spacing w:line="360" w:lineRule="auto"/>
        <w:ind w:right="-2"/>
      </w:pPr>
    </w:p>
    <w:p w:rsidR="006F5C10" w:rsidRDefault="00050CC2" w:rsidP="00050CC2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A716F3" w:rsidP="009544EE">
      <w:pPr>
        <w:spacing w:line="360" w:lineRule="auto"/>
        <w:ind w:left="6372" w:right="-2"/>
        <w:jc w:val="both"/>
        <w:rPr>
          <w:szCs w:val="22"/>
        </w:rPr>
      </w:pPr>
      <w:r>
        <w:rPr>
          <w:szCs w:val="22"/>
        </w:rPr>
        <w:t>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0170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CEDF-2AA4-48B8-9002-936D4565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2022-04-20T16:30:00Z</dcterms:created>
  <dcterms:modified xsi:type="dcterms:W3CDTF">2022-04-21T04:27:00Z</dcterms:modified>
</cp:coreProperties>
</file>