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D0E45">
        <w:t>2</w:t>
      </w:r>
      <w:r w:rsidR="000B69CB">
        <w:t>6</w:t>
      </w:r>
      <w:r w:rsidR="00011A88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A5BAB">
        <w:t>1</w:t>
      </w:r>
      <w:r w:rsidR="004D0E45">
        <w:t>1</w:t>
      </w:r>
      <w:r w:rsidR="000B69CB">
        <w:t>6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A5BCA" w:rsidRDefault="000A5BCA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bookmarkStart w:id="0" w:name="_GoBack"/>
      <w:bookmarkEnd w:id="0"/>
      <w:r w:rsidRPr="000A5BCA">
        <w:t xml:space="preserve">Ważność: od godz. </w:t>
      </w:r>
      <w:r w:rsidRPr="000A5BCA">
        <w:rPr>
          <w:u w:val="single"/>
        </w:rPr>
        <w:t>07:30 dnia 27.04.2022</w:t>
      </w:r>
      <w:r w:rsidRPr="000A5BCA">
        <w:rPr>
          <w:u w:val="single"/>
        </w:rPr>
        <w:t xml:space="preserve"> </w:t>
      </w:r>
      <w:r w:rsidRPr="000A5BCA">
        <w:rPr>
          <w:u w:val="single"/>
        </w:rPr>
        <w:t>do godz. 07:30 dnia 28.04.2022</w:t>
      </w: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  <w:r w:rsidRPr="000A5BCA">
        <w:t xml:space="preserve">  </w:t>
      </w:r>
      <w:r w:rsidRPr="000A5BCA">
        <w:rPr>
          <w:b/>
        </w:rPr>
        <w:t>W dzień</w:t>
      </w:r>
      <w:r w:rsidRPr="000A5BCA">
        <w:t xml:space="preserve"> zachmurzenie początkowo małe i umiarkowane, po południu wzrastające do</w:t>
      </w:r>
      <w:r>
        <w:t xml:space="preserve"> </w:t>
      </w:r>
      <w:r w:rsidRPr="000A5BCA">
        <w:t>dużego</w:t>
      </w:r>
      <w:r>
        <w:br/>
      </w:r>
      <w:r w:rsidRPr="000A5BCA">
        <w:t xml:space="preserve"> i wtedy miejscami możliwe słabe, przelotne opady deszczu. Temperatura</w:t>
      </w:r>
      <w:r>
        <w:t xml:space="preserve"> </w:t>
      </w:r>
      <w:r w:rsidRPr="000A5BCA">
        <w:t>maksymalna od 12°C do 15°C. Wiatr początkowo słaby, później również umiarkowany</w:t>
      </w:r>
      <w:r>
        <w:t xml:space="preserve"> </w:t>
      </w:r>
      <w:r w:rsidRPr="000A5BCA">
        <w:t>i lokalnie porywisty, północny i północno-wschodni.</w:t>
      </w: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  <w:r w:rsidRPr="000A5BCA">
        <w:t xml:space="preserve">  </w:t>
      </w:r>
      <w:r w:rsidRPr="000A5BCA">
        <w:rPr>
          <w:b/>
        </w:rPr>
        <w:t>W nocy</w:t>
      </w:r>
      <w:r w:rsidRPr="000A5BCA">
        <w:t xml:space="preserve"> zachmurzenie małe i umiarkowane, chwilami wzrastające do dużego.</w:t>
      </w:r>
      <w:r>
        <w:t xml:space="preserve"> </w:t>
      </w:r>
      <w:r w:rsidRPr="000A5BCA">
        <w:t>Miejscami możliwe słabe przelotne opady deszczu. Temperatura minimalna od -1°C</w:t>
      </w:r>
      <w:r>
        <w:t xml:space="preserve"> </w:t>
      </w:r>
      <w:r w:rsidRPr="000A5BCA">
        <w:t>na północy do 5°C na południu. Wiatr słaby i umiarkowany, okresami lokalnie</w:t>
      </w:r>
      <w:r>
        <w:t xml:space="preserve"> </w:t>
      </w:r>
      <w:r w:rsidRPr="000A5BCA">
        <w:t xml:space="preserve">także porywisty, północno-wschodni </w:t>
      </w:r>
      <w:r>
        <w:br/>
      </w:r>
      <w:r w:rsidRPr="000A5BCA">
        <w:t>i wschodni.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0A5BCA">
        <w:rPr>
          <w:b/>
        </w:rPr>
        <w:t>PROGNOZA POGODY NA KOLEJNĄ DOBĘ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0A5BCA">
        <w:t xml:space="preserve">Ważność: </w:t>
      </w:r>
      <w:r w:rsidRPr="000A5BCA">
        <w:rPr>
          <w:u w:val="single"/>
        </w:rPr>
        <w:t>od godz. 07:30 dnia 28.04.2022</w:t>
      </w:r>
      <w:r w:rsidRPr="000A5BCA">
        <w:rPr>
          <w:u w:val="single"/>
        </w:rPr>
        <w:t xml:space="preserve"> </w:t>
      </w:r>
      <w:r w:rsidRPr="000A5BCA">
        <w:rPr>
          <w:u w:val="single"/>
        </w:rPr>
        <w:t>do godz. 07:30 dnia 29.04.2022</w:t>
      </w: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  <w:r w:rsidRPr="000A5BCA">
        <w:t xml:space="preserve">  </w:t>
      </w:r>
      <w:r w:rsidRPr="000A5BCA">
        <w:rPr>
          <w:b/>
        </w:rPr>
        <w:t>W dzień</w:t>
      </w:r>
      <w:r w:rsidRPr="000A5BCA">
        <w:t xml:space="preserve"> zachmurzenie małe i umiarkowane, okresami duże. Miejscami przelotne</w:t>
      </w:r>
      <w:r>
        <w:t xml:space="preserve"> </w:t>
      </w:r>
      <w:r w:rsidRPr="000A5BCA">
        <w:t>opady deszczu. Temperatura maksymalna od 12°C do 15°C. Wiatr początkowo słaby,</w:t>
      </w:r>
      <w:r>
        <w:t xml:space="preserve"> </w:t>
      </w:r>
      <w:r w:rsidRPr="000A5BCA">
        <w:t>wschodni, później zmienny.</w:t>
      </w: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  <w:r w:rsidRPr="000A5BCA">
        <w:t xml:space="preserve">  </w:t>
      </w:r>
      <w:r w:rsidRPr="000A5BCA">
        <w:rPr>
          <w:b/>
        </w:rPr>
        <w:t>W nocy</w:t>
      </w:r>
      <w:r w:rsidRPr="000A5BCA">
        <w:t xml:space="preserve">  początkowo zachmurzenie duże z większymi przejaśnieniami oraz</w:t>
      </w:r>
      <w:r>
        <w:t xml:space="preserve"> </w:t>
      </w:r>
      <w:r w:rsidRPr="000A5BCA">
        <w:t>słabe przelotne opady deszczu, później rozpogodzenia. Nad ranem, miejscami,</w:t>
      </w:r>
      <w:r>
        <w:t xml:space="preserve"> </w:t>
      </w:r>
      <w:r w:rsidRPr="000A5BCA">
        <w:t>zwłaszcza na północy województwa, możliwe mgły ograniczające widzialność do 300</w:t>
      </w:r>
      <w:r>
        <w:t xml:space="preserve"> </w:t>
      </w:r>
      <w:r w:rsidRPr="000A5BCA">
        <w:t>m. Temperatura minimalna od 3°C do 6°C. Wiatr początkowo słaby, zmienny, później</w:t>
      </w:r>
      <w:r>
        <w:t xml:space="preserve"> </w:t>
      </w:r>
      <w:r w:rsidRPr="000A5BCA">
        <w:t>z przewagą kierunków północnych.</w:t>
      </w: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0A5BCA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  <w:rPr>
          <w:i/>
        </w:rPr>
      </w:pPr>
      <w:r w:rsidRPr="000A5BCA">
        <w:rPr>
          <w:i/>
        </w:rPr>
        <w:t xml:space="preserve">Dyżurny synoptyk: Katarzyna </w:t>
      </w:r>
      <w:proofErr w:type="spellStart"/>
      <w:r w:rsidRPr="000A5BCA">
        <w:rPr>
          <w:i/>
        </w:rPr>
        <w:t>Cielecka-Nowak</w:t>
      </w:r>
      <w:proofErr w:type="spellEnd"/>
    </w:p>
    <w:p w:rsidR="005F3B17" w:rsidRPr="000A5BCA" w:rsidRDefault="000A5BCA" w:rsidP="000A5BCA">
      <w:pPr>
        <w:tabs>
          <w:tab w:val="left" w:pos="3055"/>
        </w:tabs>
        <w:spacing w:line="360" w:lineRule="auto"/>
        <w:ind w:right="-2"/>
        <w:jc w:val="both"/>
        <w:rPr>
          <w:i/>
        </w:rPr>
      </w:pPr>
      <w:r w:rsidRPr="000A5BCA">
        <w:rPr>
          <w:i/>
        </w:rPr>
        <w:t>Godzina i data wydania: godz. 23:29 dnia 26.04.2022</w:t>
      </w:r>
    </w:p>
    <w:p w:rsidR="006F5C10" w:rsidRDefault="00050CC2" w:rsidP="00050CC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  <w:t xml:space="preserve">   </w:t>
      </w:r>
      <w:r w:rsidR="0052322F">
        <w:t xml:space="preserve">                                     </w:t>
      </w:r>
      <w: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52322F" w:rsidRDefault="0052322F" w:rsidP="00050CC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</w:t>
      </w:r>
      <w:r w:rsidR="000B69CB">
        <w:rPr>
          <w:szCs w:val="22"/>
        </w:rPr>
        <w:t xml:space="preserve">   </w:t>
      </w:r>
      <w:r w:rsidR="000A5BCA">
        <w:rPr>
          <w:szCs w:val="22"/>
        </w:rPr>
        <w:t>Piotr Staniewski</w:t>
      </w:r>
    </w:p>
    <w:p w:rsidR="009273FF" w:rsidRPr="00626AF1" w:rsidRDefault="0070625B" w:rsidP="009544EE">
      <w:pPr>
        <w:spacing w:line="360" w:lineRule="auto"/>
        <w:ind w:left="6372" w:right="-2"/>
        <w:jc w:val="both"/>
        <w:rPr>
          <w:szCs w:val="22"/>
        </w:rPr>
      </w:pPr>
      <w:r>
        <w:rPr>
          <w:szCs w:val="22"/>
        </w:rPr>
        <w:t xml:space="preserve">  </w:t>
      </w:r>
      <w:r w:rsidR="00EE6F67">
        <w:rPr>
          <w:szCs w:val="22"/>
        </w:rPr>
        <w:t xml:space="preserve">  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8522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FB1F-1221-45DB-A574-3EF5B5EB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2022-04-27T04:28:00Z</dcterms:created>
  <dcterms:modified xsi:type="dcterms:W3CDTF">2022-04-27T04:33:00Z</dcterms:modified>
</cp:coreProperties>
</file>