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D0E" w14:textId="07AE3B73" w:rsidR="004E138F" w:rsidRDefault="004F7403" w:rsidP="00BC4470">
      <w:pPr>
        <w:spacing w:after="0" w:line="256" w:lineRule="auto"/>
        <w:ind w:right="-1"/>
        <w:rPr>
          <w:rFonts w:asciiTheme="minorHAnsi" w:hAnsiTheme="minorHAnsi" w:cstheme="minorHAnsi"/>
          <w:b/>
          <w:sz w:val="24"/>
          <w:szCs w:val="24"/>
        </w:rPr>
        <w:sectPr w:rsidR="004E138F" w:rsidSect="00EC0ACB">
          <w:headerReference w:type="first" r:id="rId11"/>
          <w:footerReference w:type="first" r:id="rId12"/>
          <w:type w:val="continuous"/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  <w:r>
        <w:rPr>
          <w:rFonts w:asciiTheme="minorHAnsi" w:hAnsiTheme="minorHAnsi" w:cstheme="minorHAnsi"/>
        </w:rPr>
        <w:tab/>
      </w:r>
    </w:p>
    <w:p w14:paraId="10C0BC58" w14:textId="77777777" w:rsidR="00470E8F" w:rsidRPr="00470E8F" w:rsidRDefault="00470E8F" w:rsidP="004F7403">
      <w:pPr>
        <w:spacing w:after="0" w:line="256" w:lineRule="auto"/>
        <w:ind w:left="7080" w:right="-1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 </w:t>
      </w:r>
    </w:p>
    <w:p w14:paraId="4D0647CC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  <w:r w:rsidRPr="00470E8F">
        <w:rPr>
          <w:rFonts w:asciiTheme="minorHAnsi" w:hAnsiTheme="minorHAnsi" w:cstheme="minorHAnsi"/>
          <w:b/>
          <w:u w:val="single"/>
        </w:rPr>
        <w:t>Zamawiający:</w:t>
      </w:r>
    </w:p>
    <w:p w14:paraId="04FD300F" w14:textId="77777777" w:rsidR="00470E8F" w:rsidRPr="00470E8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  <w:u w:val="single"/>
        </w:rPr>
      </w:pPr>
    </w:p>
    <w:p w14:paraId="002965D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  <w:b/>
        </w:rPr>
      </w:pPr>
      <w:r w:rsidRPr="0088581F">
        <w:rPr>
          <w:rFonts w:asciiTheme="minorHAnsi" w:hAnsiTheme="minorHAnsi" w:cstheme="minorHAnsi"/>
          <w:b/>
        </w:rPr>
        <w:t xml:space="preserve">Gmina Brańsk </w:t>
      </w:r>
    </w:p>
    <w:p w14:paraId="4F350ABA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 xml:space="preserve">woj. podlaskie </w:t>
      </w:r>
    </w:p>
    <w:p w14:paraId="40E953B2" w14:textId="77777777" w:rsidR="00470E8F" w:rsidRPr="0088581F" w:rsidRDefault="00470E8F" w:rsidP="00470E8F">
      <w:pPr>
        <w:spacing w:after="0" w:line="256" w:lineRule="auto"/>
        <w:ind w:right="-1" w:firstLine="6096"/>
        <w:rPr>
          <w:rFonts w:asciiTheme="minorHAnsi" w:hAnsiTheme="minorHAnsi" w:cstheme="minorHAnsi"/>
        </w:rPr>
      </w:pPr>
      <w:r w:rsidRPr="0088581F">
        <w:rPr>
          <w:rFonts w:asciiTheme="minorHAnsi" w:hAnsiTheme="minorHAnsi" w:cstheme="minorHAnsi"/>
        </w:rPr>
        <w:t>ul. Rynek 8, 17-120 Brańsk</w:t>
      </w:r>
    </w:p>
    <w:p w14:paraId="523C9886" w14:textId="780D06BC" w:rsidR="00470E8F" w:rsidRDefault="00470E8F" w:rsidP="00470E8F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C8478B" w14:textId="77777777" w:rsidR="0095300A" w:rsidRPr="00470E8F" w:rsidRDefault="0095300A" w:rsidP="00470E8F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ECC32C7" w14:textId="02A7D062" w:rsidR="00470E8F" w:rsidRPr="001714E9" w:rsidRDefault="00470E8F" w:rsidP="001714E9">
      <w:pPr>
        <w:spacing w:after="38" w:line="256" w:lineRule="auto"/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FORMULARZ OFERTOWY  </w:t>
      </w:r>
    </w:p>
    <w:p w14:paraId="54C479E8" w14:textId="659DEAF5" w:rsidR="00273760" w:rsidRPr="00470E8F" w:rsidRDefault="000E7E62" w:rsidP="00ED09AE">
      <w:pPr>
        <w:spacing w:after="0"/>
        <w:jc w:val="center"/>
        <w:rPr>
          <w:rFonts w:asciiTheme="minorHAnsi" w:hAnsiTheme="minorHAnsi" w:cstheme="minorHAnsi"/>
        </w:rPr>
      </w:pPr>
      <w:bookmarkStart w:id="0" w:name="_Hlk130538877"/>
      <w:r>
        <w:rPr>
          <w:rFonts w:asciiTheme="minorHAnsi" w:hAnsiTheme="minorHAnsi" w:cstheme="minorHAnsi"/>
          <w:b/>
        </w:rPr>
        <w:t>Zakup i dostawa krzesła ewakuacyjnego</w:t>
      </w:r>
      <w:r w:rsidR="00ED09AE" w:rsidRPr="00ED09AE">
        <w:rPr>
          <w:rFonts w:asciiTheme="minorHAnsi" w:hAnsiTheme="minorHAnsi" w:cstheme="minorHAnsi"/>
          <w:b/>
        </w:rPr>
        <w:t xml:space="preserve"> w związku z realizacją projektu „Dostępny samorząd - granty”</w:t>
      </w:r>
    </w:p>
    <w:bookmarkEnd w:id="0"/>
    <w:p w14:paraId="3598C2F2" w14:textId="6C6D730A" w:rsidR="00ED09AE" w:rsidRDefault="00ED09AE" w:rsidP="001714E9">
      <w:pPr>
        <w:spacing w:after="0"/>
        <w:rPr>
          <w:rFonts w:asciiTheme="minorHAnsi" w:hAnsiTheme="minorHAnsi" w:cstheme="minorHAnsi"/>
        </w:rPr>
      </w:pPr>
    </w:p>
    <w:p w14:paraId="3DE334C7" w14:textId="77777777" w:rsidR="0095300A" w:rsidRDefault="0095300A" w:rsidP="001714E9">
      <w:pPr>
        <w:spacing w:after="0"/>
        <w:rPr>
          <w:rFonts w:asciiTheme="minorHAnsi" w:hAnsiTheme="minorHAnsi" w:cstheme="minorHAnsi"/>
        </w:rPr>
      </w:pPr>
    </w:p>
    <w:p w14:paraId="2973CCD6" w14:textId="20B0B19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Informacje dotyczące wykonawcy:</w:t>
      </w:r>
    </w:p>
    <w:p w14:paraId="5A85EFD4" w14:textId="6CECA831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Nazwa Wykonawcy/ Nazwisko i imię: ………………………………………………..........................</w:t>
      </w:r>
      <w:r w:rsidR="00207EEC">
        <w:rPr>
          <w:rFonts w:asciiTheme="minorHAnsi" w:hAnsiTheme="minorHAnsi" w:cstheme="minorHAnsi"/>
        </w:rPr>
        <w:t>..........................</w:t>
      </w:r>
    </w:p>
    <w:p w14:paraId="5F4E79CC" w14:textId="0E121CD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Siedziba:………………………………………………………………………………..…………………………………………………………………………………………………………………………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……………………………………………………………………………………………..</w:t>
      </w:r>
    </w:p>
    <w:p w14:paraId="60A36285" w14:textId="1B906208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nr telefonu: ………………………..…………</w:t>
      </w:r>
      <w:r w:rsidR="00207EEC">
        <w:rPr>
          <w:rFonts w:asciiTheme="minorHAnsi" w:hAnsiTheme="minorHAnsi" w:cstheme="minorHAnsi"/>
        </w:rPr>
        <w:t>……………………..</w:t>
      </w:r>
      <w:r w:rsidRPr="00470E8F">
        <w:rPr>
          <w:rFonts w:asciiTheme="minorHAnsi" w:hAnsiTheme="minorHAnsi" w:cstheme="minorHAnsi"/>
        </w:rPr>
        <w:t>…….. faks: ……………………</w:t>
      </w:r>
      <w:r w:rsidR="00207EEC">
        <w:rPr>
          <w:rFonts w:asciiTheme="minorHAnsi" w:hAnsiTheme="minorHAnsi" w:cstheme="minorHAnsi"/>
        </w:rPr>
        <w:t>……………..</w:t>
      </w:r>
      <w:r w:rsidRPr="00470E8F">
        <w:rPr>
          <w:rFonts w:asciiTheme="minorHAnsi" w:hAnsiTheme="minorHAnsi" w:cstheme="minorHAnsi"/>
        </w:rPr>
        <w:t>………………………</w:t>
      </w:r>
    </w:p>
    <w:p w14:paraId="74C2C25E" w14:textId="2CD3B14A" w:rsidR="00470E8F" w:rsidRPr="00470E8F" w:rsidRDefault="00470E8F" w:rsidP="00ED09AE">
      <w:pPr>
        <w:spacing w:after="0" w:line="360" w:lineRule="auto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e-mail: 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6FF938FC" w14:textId="77777777" w:rsidR="0095300A" w:rsidRDefault="0095300A" w:rsidP="001714E9">
      <w:pPr>
        <w:spacing w:after="5"/>
        <w:ind w:right="-1"/>
        <w:rPr>
          <w:rFonts w:asciiTheme="minorHAnsi" w:hAnsiTheme="minorHAnsi" w:cstheme="minorHAnsi"/>
        </w:rPr>
      </w:pPr>
    </w:p>
    <w:p w14:paraId="34EC5ABC" w14:textId="41C6F873" w:rsidR="00470E8F" w:rsidRPr="001714E9" w:rsidRDefault="00470E8F" w:rsidP="001714E9">
      <w:pPr>
        <w:spacing w:after="5"/>
        <w:ind w:right="-1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>W odpowiedzi na zapytanie ofertowe</w:t>
      </w:r>
      <w:r w:rsidRPr="00470E8F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 xml:space="preserve">dotyczące </w:t>
      </w:r>
      <w:r w:rsidR="000E7E62">
        <w:rPr>
          <w:rFonts w:asciiTheme="minorHAnsi" w:hAnsiTheme="minorHAnsi" w:cstheme="minorHAnsi"/>
        </w:rPr>
        <w:t>zakupu i</w:t>
      </w:r>
      <w:r w:rsidR="00DF55C3">
        <w:rPr>
          <w:rFonts w:asciiTheme="minorHAnsi" w:hAnsiTheme="minorHAnsi" w:cstheme="minorHAnsi"/>
        </w:rPr>
        <w:t xml:space="preserve"> dostawy </w:t>
      </w:r>
      <w:r w:rsidR="000E7E62">
        <w:rPr>
          <w:rFonts w:asciiTheme="minorHAnsi" w:hAnsiTheme="minorHAnsi" w:cstheme="minorHAnsi"/>
        </w:rPr>
        <w:t>krzesła ewakuacyjnego</w:t>
      </w:r>
      <w:r w:rsidR="00273760">
        <w:rPr>
          <w:rFonts w:asciiTheme="minorHAnsi" w:hAnsiTheme="minorHAnsi" w:cstheme="minorHAnsi"/>
        </w:rPr>
        <w:t xml:space="preserve"> </w:t>
      </w:r>
      <w:r w:rsidRPr="00470E8F">
        <w:rPr>
          <w:rFonts w:asciiTheme="minorHAnsi" w:hAnsiTheme="minorHAnsi" w:cstheme="minorHAnsi"/>
        </w:rPr>
        <w:t>w ramach projektu  „</w:t>
      </w:r>
      <w:r w:rsidR="00207EEC">
        <w:rPr>
          <w:rFonts w:asciiTheme="minorHAnsi" w:hAnsiTheme="minorHAnsi" w:cstheme="minorHAnsi"/>
        </w:rPr>
        <w:t>Dostępny samorząd - granty</w:t>
      </w:r>
      <w:r w:rsidRPr="00470E8F">
        <w:rPr>
          <w:rFonts w:asciiTheme="minorHAnsi" w:hAnsiTheme="minorHAnsi" w:cstheme="minorHAnsi"/>
        </w:rPr>
        <w:t>”</w:t>
      </w:r>
      <w:r w:rsidR="001714E9">
        <w:rPr>
          <w:rFonts w:asciiTheme="minorHAnsi" w:hAnsiTheme="minorHAnsi" w:cstheme="minorHAnsi"/>
          <w:b/>
        </w:rPr>
        <w:t xml:space="preserve"> </w:t>
      </w:r>
      <w:r w:rsidRPr="00470E8F">
        <w:rPr>
          <w:rFonts w:asciiTheme="minorHAnsi" w:hAnsiTheme="minorHAnsi" w:cstheme="minorHAnsi"/>
        </w:rPr>
        <w:t>oferujemy wykonanie przedmiotu zamówienia zgodnie ze szczegółowym opisem przedmiot</w:t>
      </w:r>
      <w:r w:rsidR="00207EEC">
        <w:rPr>
          <w:rFonts w:asciiTheme="minorHAnsi" w:hAnsiTheme="minorHAnsi" w:cstheme="minorHAnsi"/>
        </w:rPr>
        <w:t xml:space="preserve">u </w:t>
      </w:r>
      <w:r w:rsidRPr="00470E8F">
        <w:rPr>
          <w:rFonts w:asciiTheme="minorHAnsi" w:hAnsiTheme="minorHAnsi" w:cstheme="minorHAnsi"/>
        </w:rPr>
        <w:t>zamówienia</w:t>
      </w:r>
      <w:r w:rsidR="0095300A">
        <w:rPr>
          <w:rFonts w:asciiTheme="minorHAnsi" w:hAnsiTheme="minorHAnsi" w:cstheme="minorHAnsi"/>
        </w:rPr>
        <w:t xml:space="preserve"> w całości</w:t>
      </w:r>
      <w:r w:rsidR="00207EEC">
        <w:rPr>
          <w:rFonts w:asciiTheme="minorHAnsi" w:hAnsiTheme="minorHAnsi" w:cstheme="minorHAnsi"/>
        </w:rPr>
        <w:t>:</w:t>
      </w:r>
    </w:p>
    <w:p w14:paraId="72F07835" w14:textId="470C20B2" w:rsidR="00207EEC" w:rsidRDefault="00207EEC" w:rsidP="00207EEC">
      <w:pPr>
        <w:spacing w:after="0"/>
        <w:ind w:right="-1"/>
        <w:rPr>
          <w:rFonts w:asciiTheme="minorHAnsi" w:hAnsiTheme="minorHAnsi" w:cstheme="minorHAnsi"/>
          <w:b/>
        </w:rPr>
      </w:pPr>
    </w:p>
    <w:p w14:paraId="374F1DF6" w14:textId="77777777" w:rsidR="0095300A" w:rsidRPr="00470E8F" w:rsidRDefault="0095300A" w:rsidP="00207EEC">
      <w:pPr>
        <w:spacing w:after="0"/>
        <w:ind w:right="-1"/>
        <w:rPr>
          <w:rFonts w:asciiTheme="minorHAnsi" w:hAnsiTheme="minorHAnsi" w:cstheme="minorHAnsi"/>
          <w:b/>
        </w:rPr>
      </w:pPr>
    </w:p>
    <w:p w14:paraId="564ADD9F" w14:textId="6C7F239A" w:rsidR="0095300A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netto /bez podatku VAT/:........................…</w:t>
      </w:r>
      <w:r w:rsidR="0095300A">
        <w:rPr>
          <w:rFonts w:asciiTheme="minorHAnsi" w:hAnsiTheme="minorHAnsi" w:cstheme="minorHAnsi"/>
        </w:rPr>
        <w:t>……………………..</w:t>
      </w:r>
    </w:p>
    <w:p w14:paraId="3B53EA75" w14:textId="507D8591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Należny podatek VAT: ......................................</w:t>
      </w:r>
      <w:r w:rsidR="0095300A">
        <w:rPr>
          <w:rFonts w:asciiTheme="minorHAnsi" w:hAnsiTheme="minorHAnsi" w:cstheme="minorHAnsi"/>
        </w:rPr>
        <w:t>.....................................</w:t>
      </w:r>
    </w:p>
    <w:p w14:paraId="55739CD2" w14:textId="64F6A120" w:rsidR="0095300A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Cena oferty brutto /z podatkiem VAT/:..........................</w:t>
      </w:r>
      <w:r w:rsidR="0095300A">
        <w:rPr>
          <w:rFonts w:asciiTheme="minorHAnsi" w:hAnsiTheme="minorHAnsi" w:cstheme="minorHAnsi"/>
        </w:rPr>
        <w:t>.......................</w:t>
      </w:r>
    </w:p>
    <w:p w14:paraId="1D566ED6" w14:textId="790E68D9" w:rsidR="00ED09AE" w:rsidRPr="00ED09AE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Słownie:...........................................................</w:t>
      </w:r>
      <w:r w:rsidR="0095300A">
        <w:rPr>
          <w:rFonts w:asciiTheme="minorHAnsi" w:hAnsiTheme="minorHAnsi" w:cstheme="minorHAnsi"/>
        </w:rPr>
        <w:t>......................................</w:t>
      </w:r>
    </w:p>
    <w:p w14:paraId="62EA5970" w14:textId="093618A4" w:rsidR="0095300A" w:rsidRDefault="00ED09AE" w:rsidP="00ED09AE">
      <w:pPr>
        <w:spacing w:after="5" w:line="480" w:lineRule="auto"/>
        <w:ind w:right="-1"/>
        <w:rPr>
          <w:rFonts w:asciiTheme="minorHAnsi" w:hAnsiTheme="minorHAnsi" w:cstheme="minorHAnsi"/>
        </w:rPr>
      </w:pPr>
      <w:r w:rsidRPr="00ED09AE">
        <w:rPr>
          <w:rFonts w:asciiTheme="minorHAnsi" w:hAnsiTheme="minorHAnsi" w:cstheme="minorHAnsi"/>
        </w:rPr>
        <w:t>Okres udzielonej gwarancji: ……………………………</w:t>
      </w:r>
      <w:r w:rsidR="0095300A">
        <w:rPr>
          <w:rFonts w:asciiTheme="minorHAnsi" w:hAnsiTheme="minorHAnsi" w:cstheme="minorHAnsi"/>
        </w:rPr>
        <w:t>…………………………………</w:t>
      </w:r>
    </w:p>
    <w:p w14:paraId="12EA328C" w14:textId="77777777" w:rsidR="000E7E62" w:rsidRDefault="000E7E62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04C16F3F" w14:textId="77777777" w:rsidR="000E7E62" w:rsidRDefault="000E7E62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16DE01A2" w14:textId="77777777" w:rsidR="000E7E62" w:rsidRDefault="000E7E62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p w14:paraId="702FC181" w14:textId="77777777" w:rsidR="0095300A" w:rsidRPr="00470E8F" w:rsidRDefault="0095300A" w:rsidP="00ED09AE">
      <w:pPr>
        <w:spacing w:after="5" w:line="480" w:lineRule="auto"/>
        <w:ind w:right="-1"/>
        <w:rPr>
          <w:rFonts w:asciiTheme="minorHAnsi" w:hAnsiTheme="minorHAnsi" w:cstheme="minorHAnsi"/>
        </w:rPr>
      </w:pPr>
    </w:p>
    <w:tbl>
      <w:tblPr>
        <w:tblStyle w:val="Tabela-Siatka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276"/>
        <w:gridCol w:w="1417"/>
        <w:gridCol w:w="1418"/>
      </w:tblGrid>
      <w:tr w:rsidR="00470E8F" w:rsidRPr="00470E8F" w14:paraId="3B518EC0" w14:textId="77777777" w:rsidTr="00273969">
        <w:trPr>
          <w:trHeight w:val="454"/>
        </w:trPr>
        <w:tc>
          <w:tcPr>
            <w:tcW w:w="710" w:type="dxa"/>
            <w:shd w:val="clear" w:color="auto" w:fill="E7E6E6" w:themeFill="background2"/>
          </w:tcPr>
          <w:p w14:paraId="468935DE" w14:textId="75B1E6D3" w:rsidR="00470E8F" w:rsidRPr="00470E8F" w:rsidRDefault="00273969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lastRenderedPageBreak/>
              <w:t>Część</w:t>
            </w:r>
          </w:p>
        </w:tc>
        <w:tc>
          <w:tcPr>
            <w:tcW w:w="5216" w:type="dxa"/>
            <w:shd w:val="clear" w:color="auto" w:fill="E7E6E6" w:themeFill="background2"/>
          </w:tcPr>
          <w:p w14:paraId="18E45F7D" w14:textId="4268160F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Nazwa i </w:t>
            </w:r>
            <w:r w:rsidR="00273969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C301016" w14:textId="77777777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E5CF05" w14:textId="7B11E34B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Cena 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D43C10B" w14:textId="58859EE8" w:rsidR="00470E8F" w:rsidRPr="00470E8F" w:rsidRDefault="00470E8F" w:rsidP="0047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>Wartość</w:t>
            </w:r>
            <w:r w:rsidR="00F5622E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273760" w:rsidRPr="00470E8F" w14:paraId="662A1C1B" w14:textId="77777777" w:rsidTr="00273969">
        <w:trPr>
          <w:trHeight w:val="515"/>
        </w:trPr>
        <w:tc>
          <w:tcPr>
            <w:tcW w:w="710" w:type="dxa"/>
          </w:tcPr>
          <w:p w14:paraId="42DE27BA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470E8F"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6" w:type="dxa"/>
          </w:tcPr>
          <w:p w14:paraId="63C3620C" w14:textId="59955926" w:rsidR="000E7E62" w:rsidRPr="0095300A" w:rsidRDefault="000E7E62" w:rsidP="009530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 xml:space="preserve">Krzesło ewakuacyjne </w:t>
            </w:r>
          </w:p>
          <w:p w14:paraId="707055A8" w14:textId="469C8903" w:rsidR="00273760" w:rsidRPr="0095300A" w:rsidRDefault="00273760" w:rsidP="009530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 w:rsidRPr="00F5622E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(</w:t>
            </w:r>
            <w:r w:rsidR="000E7E62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model i parametry techniczne</w:t>
            </w:r>
            <w:r w:rsidR="0095300A">
              <w:rPr>
                <w:rFonts w:asciiTheme="minorHAnsi" w:eastAsiaTheme="minorEastAsia" w:hAnsiTheme="minorHAnsi" w:cstheme="minorHAnsi"/>
                <w:sz w:val="12"/>
                <w:szCs w:val="12"/>
                <w:lang w:eastAsia="pl-PL"/>
              </w:rPr>
              <w:t>)</w:t>
            </w:r>
          </w:p>
          <w:p w14:paraId="5FA6EB73" w14:textId="7F0A5DCA" w:rsidR="00F5622E" w:rsidRPr="00470E8F" w:rsidRDefault="00F5622E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2D1F20" w14:textId="1BEFF3A0" w:rsidR="00273760" w:rsidRDefault="000E7E62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  <w:t>2 sztuki</w:t>
            </w:r>
          </w:p>
          <w:p w14:paraId="21A395A9" w14:textId="412038BA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B14A0A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722CB5" w14:textId="77777777" w:rsidR="00273760" w:rsidRPr="00470E8F" w:rsidRDefault="00273760" w:rsidP="002737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B8A51E4" w14:textId="77777777" w:rsidR="00470E8F" w:rsidRPr="00470E8F" w:rsidRDefault="00470E8F" w:rsidP="00470E8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470E8F" w:rsidRPr="00470E8F" w14:paraId="0EA8CA9A" w14:textId="77777777" w:rsidTr="001714E9">
        <w:trPr>
          <w:trHeight w:val="433"/>
        </w:trPr>
        <w:tc>
          <w:tcPr>
            <w:tcW w:w="1985" w:type="dxa"/>
            <w:vMerge w:val="restart"/>
          </w:tcPr>
          <w:p w14:paraId="34749A81" w14:textId="77777777" w:rsidR="00470E8F" w:rsidRPr="00470E8F" w:rsidRDefault="00470E8F" w:rsidP="00470E8F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Łączna cena </w:t>
            </w:r>
            <w:r w:rsidRPr="00470E8F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całej oferty</w:t>
            </w:r>
          </w:p>
        </w:tc>
        <w:tc>
          <w:tcPr>
            <w:tcW w:w="6513" w:type="dxa"/>
          </w:tcPr>
          <w:p w14:paraId="66A9798C" w14:textId="7AD4644C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Kwota:</w:t>
            </w:r>
          </w:p>
        </w:tc>
      </w:tr>
      <w:tr w:rsidR="00470E8F" w:rsidRPr="00470E8F" w14:paraId="28B4F723" w14:textId="77777777" w:rsidTr="001714E9">
        <w:trPr>
          <w:trHeight w:val="412"/>
        </w:trPr>
        <w:tc>
          <w:tcPr>
            <w:tcW w:w="1985" w:type="dxa"/>
            <w:vMerge/>
          </w:tcPr>
          <w:p w14:paraId="7C712825" w14:textId="77777777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13" w:type="dxa"/>
          </w:tcPr>
          <w:p w14:paraId="4729C69B" w14:textId="4118C333" w:rsidR="00470E8F" w:rsidRPr="00470E8F" w:rsidRDefault="00470E8F" w:rsidP="00470E8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0E8F">
              <w:rPr>
                <w:rFonts w:asciiTheme="minorHAnsi" w:hAnsiTheme="minorHAnsi" w:cstheme="minorHAnsi"/>
                <w:b/>
                <w:sz w:val="24"/>
                <w:szCs w:val="24"/>
              </w:rPr>
              <w:t>Słownie:</w:t>
            </w:r>
          </w:p>
        </w:tc>
      </w:tr>
    </w:tbl>
    <w:p w14:paraId="18BC178C" w14:textId="77777777" w:rsidR="004E138F" w:rsidRDefault="004E13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74747CC8" w14:textId="7F38945F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1. Oferuję wykonanie przedmiotu zamówienia – </w:t>
      </w:r>
      <w:r w:rsidR="0008172B">
        <w:rPr>
          <w:rFonts w:asciiTheme="minorHAnsi" w:hAnsiTheme="minorHAnsi" w:cstheme="minorHAnsi"/>
        </w:rPr>
        <w:t>zakup i dostawa krzesła ewakuacyjnego</w:t>
      </w:r>
      <w:r w:rsidR="0095300A">
        <w:rPr>
          <w:rFonts w:asciiTheme="minorHAnsi" w:hAnsiTheme="minorHAnsi" w:cstheme="minorHAnsi"/>
        </w:rPr>
        <w:t xml:space="preserve"> </w:t>
      </w:r>
      <w:r w:rsidR="00FC3C74">
        <w:rPr>
          <w:rFonts w:asciiTheme="minorHAnsi" w:hAnsiTheme="minorHAnsi" w:cstheme="minorHAnsi"/>
        </w:rPr>
        <w:br/>
      </w:r>
      <w:r w:rsidR="00273969" w:rsidRPr="00273969">
        <w:rPr>
          <w:rFonts w:asciiTheme="minorHAnsi" w:hAnsiTheme="minorHAnsi" w:cstheme="minorHAnsi"/>
        </w:rPr>
        <w:t>w związku z realizacją projektu „Dostępny samorząd - granty”</w:t>
      </w:r>
      <w:r w:rsidR="00273969">
        <w:rPr>
          <w:rFonts w:asciiTheme="minorHAnsi" w:hAnsiTheme="minorHAnsi" w:cstheme="minorHAnsi"/>
        </w:rPr>
        <w:t>.</w:t>
      </w:r>
    </w:p>
    <w:p w14:paraId="33E3E889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2. Oświadczam, że zdobyliśmy niezbędne informacje do przygotowania oferty.</w:t>
      </w:r>
    </w:p>
    <w:p w14:paraId="495CAE8E" w14:textId="77777777" w:rsidR="00470E8F" w:rsidRPr="00470E8F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3. Wyrażam zgodę na warunki płatności określone w zapytaniu ofertowym.</w:t>
      </w:r>
    </w:p>
    <w:p w14:paraId="5AEBBCBF" w14:textId="357C4B87" w:rsidR="00480DBC" w:rsidRDefault="00470E8F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4</w:t>
      </w:r>
      <w:r w:rsidR="0008172B">
        <w:rPr>
          <w:rFonts w:asciiTheme="minorHAnsi" w:hAnsiTheme="minorHAnsi" w:cstheme="minorHAnsi"/>
        </w:rPr>
        <w:t>.</w:t>
      </w:r>
      <w:r w:rsidRPr="00470E8F">
        <w:rPr>
          <w:rFonts w:asciiTheme="minorHAnsi" w:hAnsiTheme="minorHAnsi" w:cstheme="minorHAnsi"/>
        </w:rPr>
        <w:t xml:space="preserve"> Oświadczam, że zobowiązuję się dostarczyć przedmiot umowy zgodny z zapytaniem ofertowym.</w:t>
      </w:r>
    </w:p>
    <w:p w14:paraId="5E593124" w14:textId="14046F17" w:rsidR="00470E8F" w:rsidRPr="00470E8F" w:rsidRDefault="0008172B" w:rsidP="00273969">
      <w:pPr>
        <w:spacing w:after="0" w:line="256" w:lineRule="auto"/>
        <w:ind w:right="-1"/>
        <w:jc w:val="both"/>
        <w:rPr>
          <w:rFonts w:asciiTheme="minorHAnsi" w:hAnsiTheme="minorHAnsi" w:cstheme="minorHAnsi"/>
        </w:rPr>
      </w:pPr>
      <w:r>
        <w:rPr>
          <w:rFonts w:cstheme="minorHAnsi"/>
          <w:lang w:eastAsia="pl-PL"/>
        </w:rPr>
        <w:t>5</w:t>
      </w:r>
      <w:r w:rsidR="00480DBC">
        <w:rPr>
          <w:rFonts w:cstheme="minorHAnsi"/>
          <w:lang w:eastAsia="pl-PL"/>
        </w:rPr>
        <w:t>. O</w:t>
      </w:r>
      <w:r w:rsidR="00480DBC" w:rsidRPr="008050FC">
        <w:rPr>
          <w:rFonts w:cstheme="minorHAnsi"/>
          <w:lang w:eastAsia="pl-PL"/>
        </w:rPr>
        <w:t>świadcza</w:t>
      </w:r>
      <w:r w:rsidR="00480DBC">
        <w:rPr>
          <w:rFonts w:cstheme="minorHAnsi"/>
          <w:lang w:eastAsia="pl-PL"/>
        </w:rPr>
        <w:t>m,</w:t>
      </w:r>
      <w:r w:rsidR="00480DBC" w:rsidRPr="008050FC">
        <w:rPr>
          <w:rFonts w:cstheme="minorHAnsi"/>
          <w:lang w:eastAsia="pl-PL"/>
        </w:rPr>
        <w:t xml:space="preserve"> że posiada</w:t>
      </w:r>
      <w:r w:rsidR="00480DBC">
        <w:rPr>
          <w:rFonts w:cstheme="minorHAnsi"/>
          <w:lang w:eastAsia="pl-PL"/>
        </w:rPr>
        <w:t>m</w:t>
      </w:r>
      <w:r w:rsidR="00480DBC" w:rsidRPr="008050FC">
        <w:rPr>
          <w:rFonts w:cstheme="minorHAnsi"/>
          <w:lang w:eastAsia="pl-PL"/>
        </w:rPr>
        <w:t xml:space="preserve"> wszelkie wymagane przepisami prawa uprawnienia, licencje</w:t>
      </w:r>
      <w:r w:rsidR="00480DBC" w:rsidRPr="008050FC">
        <w:rPr>
          <w:rFonts w:cstheme="minorHAnsi"/>
          <w:lang w:eastAsia="pl-PL"/>
        </w:rPr>
        <w:br/>
        <w:t>oraz pozwolenia do wykonania przedmiotu zamówienia, jeżeli odrębne przepisy nakładają</w:t>
      </w:r>
      <w:r w:rsidR="00480DBC" w:rsidRPr="008050FC">
        <w:rPr>
          <w:rFonts w:cstheme="minorHAnsi"/>
          <w:lang w:eastAsia="pl-PL"/>
        </w:rPr>
        <w:br/>
        <w:t>obowiązek posiadania takich uprawnień.</w:t>
      </w:r>
    </w:p>
    <w:p w14:paraId="148D4A10" w14:textId="77777777" w:rsidR="008737CC" w:rsidRDefault="008737CC" w:rsidP="00470E8F">
      <w:pPr>
        <w:spacing w:after="0" w:line="256" w:lineRule="auto"/>
        <w:ind w:right="-1"/>
        <w:rPr>
          <w:rFonts w:asciiTheme="minorHAnsi" w:hAnsiTheme="minorHAnsi" w:cstheme="minorHAnsi"/>
        </w:rPr>
      </w:pPr>
    </w:p>
    <w:p w14:paraId="1EBF1908" w14:textId="18F89C35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Uwagi:…………………………………………………………………………………………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……………………………………………………..</w:t>
      </w:r>
    </w:p>
    <w:p w14:paraId="2430116A" w14:textId="1AA9E54A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6318CA40" w14:textId="35E1B02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207EEC">
        <w:rPr>
          <w:rFonts w:asciiTheme="minorHAnsi" w:hAnsiTheme="minorHAnsi" w:cstheme="minorHAnsi"/>
        </w:rPr>
        <w:t>…………………………………………………………</w:t>
      </w:r>
    </w:p>
    <w:p w14:paraId="4913E2AD" w14:textId="463A3CF3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207EEC">
        <w:rPr>
          <w:rFonts w:asciiTheme="minorHAnsi" w:hAnsiTheme="minorHAnsi" w:cstheme="minorHAnsi"/>
        </w:rPr>
        <w:t>.........................................................</w:t>
      </w:r>
    </w:p>
    <w:p w14:paraId="1AEBD021" w14:textId="77777777" w:rsidR="00470E8F" w:rsidRPr="00470E8F" w:rsidRDefault="00470E8F" w:rsidP="00470E8F">
      <w:pPr>
        <w:spacing w:after="0" w:line="256" w:lineRule="auto"/>
        <w:ind w:right="-1"/>
        <w:rPr>
          <w:rFonts w:asciiTheme="minorHAnsi" w:hAnsiTheme="minorHAnsi" w:cstheme="minorHAnsi"/>
          <w:sz w:val="24"/>
          <w:szCs w:val="24"/>
        </w:rPr>
      </w:pPr>
    </w:p>
    <w:p w14:paraId="639C4E30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E707D39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b/>
          <w:sz w:val="24"/>
          <w:szCs w:val="24"/>
        </w:rPr>
      </w:pPr>
    </w:p>
    <w:p w14:paraId="3C80E23A" w14:textId="77777777" w:rsidR="00470E8F" w:rsidRPr="00470E8F" w:rsidRDefault="00470E8F" w:rsidP="00470E8F">
      <w:pPr>
        <w:spacing w:after="0" w:line="256" w:lineRule="auto"/>
        <w:ind w:left="720" w:right="-1"/>
        <w:rPr>
          <w:rFonts w:asciiTheme="minorHAnsi" w:hAnsiTheme="minorHAnsi" w:cstheme="minorHAnsi"/>
          <w:sz w:val="24"/>
          <w:szCs w:val="24"/>
        </w:rPr>
      </w:pPr>
    </w:p>
    <w:p w14:paraId="3773A1EA" w14:textId="77777777" w:rsidR="00470E8F" w:rsidRPr="00470E8F" w:rsidRDefault="00470E8F" w:rsidP="00470E8F">
      <w:pPr>
        <w:tabs>
          <w:tab w:val="center" w:pos="1592"/>
          <w:tab w:val="center" w:pos="6392"/>
        </w:tabs>
        <w:spacing w:after="4"/>
        <w:ind w:right="-1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 </w:t>
      </w:r>
      <w:r w:rsidRPr="00470E8F">
        <w:rPr>
          <w:rFonts w:asciiTheme="minorHAnsi" w:hAnsiTheme="minorHAnsi" w:cstheme="minorHAnsi"/>
          <w:sz w:val="24"/>
          <w:szCs w:val="24"/>
        </w:rPr>
        <w:tab/>
        <w:t xml:space="preserve">............................................................................................. </w:t>
      </w:r>
    </w:p>
    <w:p w14:paraId="6A17557D" w14:textId="77777777" w:rsidR="00470E8F" w:rsidRPr="00470E8F" w:rsidRDefault="00470E8F" w:rsidP="00470E8F">
      <w:pPr>
        <w:tabs>
          <w:tab w:val="center" w:pos="1590"/>
          <w:tab w:val="center" w:pos="6392"/>
        </w:tabs>
        <w:spacing w:after="4"/>
        <w:ind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24"/>
          <w:szCs w:val="24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pieczęć i podpisy osoby/osób upoważnionych  </w:t>
      </w:r>
    </w:p>
    <w:p w14:paraId="1C378131" w14:textId="77777777" w:rsidR="00470E8F" w:rsidRPr="00470E8F" w:rsidRDefault="00470E8F" w:rsidP="00470E8F">
      <w:pPr>
        <w:spacing w:after="4"/>
        <w:ind w:left="5099"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do reprezentowania wykonawcy </w:t>
      </w:r>
    </w:p>
    <w:p w14:paraId="1863F40B" w14:textId="77777777" w:rsidR="00470E8F" w:rsidRPr="00470E8F" w:rsidRDefault="00470E8F" w:rsidP="00470E8F">
      <w:pPr>
        <w:spacing w:after="0" w:line="256" w:lineRule="auto"/>
        <w:ind w:left="3399" w:right="-1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960929" w14:textId="77777777" w:rsidR="00470E8F" w:rsidRPr="00470E8F" w:rsidRDefault="00470E8F" w:rsidP="00470E8F">
      <w:pPr>
        <w:rPr>
          <w:rFonts w:asciiTheme="minorHAnsi" w:hAnsiTheme="minorHAnsi" w:cstheme="minorHAnsi"/>
        </w:rPr>
      </w:pPr>
    </w:p>
    <w:p w14:paraId="3A4F2BDB" w14:textId="77777777" w:rsidR="004E138F" w:rsidRDefault="004E138F" w:rsidP="00470E8F">
      <w:pPr>
        <w:tabs>
          <w:tab w:val="left" w:pos="567"/>
        </w:tabs>
        <w:spacing w:after="0" w:line="259" w:lineRule="auto"/>
        <w:ind w:right="-1"/>
        <w:rPr>
          <w:rFonts w:asciiTheme="minorHAnsi" w:hAnsiTheme="minorHAnsi" w:cstheme="minorHAnsi"/>
          <w:sz w:val="24"/>
          <w:szCs w:val="24"/>
        </w:rPr>
        <w:sectPr w:rsidR="004E138F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</w:p>
    <w:p w14:paraId="1C995B24" w14:textId="77777777" w:rsidR="00470E8F" w:rsidRPr="00470E8F" w:rsidRDefault="00470E8F" w:rsidP="00470E8F">
      <w:pPr>
        <w:spacing w:after="0" w:line="259" w:lineRule="auto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2  </w:t>
      </w:r>
    </w:p>
    <w:p w14:paraId="424A2588" w14:textId="4FA89A91" w:rsidR="00470E8F" w:rsidRPr="00470E8F" w:rsidRDefault="00470E8F" w:rsidP="00EC0ACB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</w:p>
    <w:p w14:paraId="318EA7C0" w14:textId="123E894A" w:rsidR="00470E8F" w:rsidRPr="00470E8F" w:rsidRDefault="00470E8F" w:rsidP="00EC0ACB">
      <w:pPr>
        <w:spacing w:before="1080" w:after="0"/>
        <w:ind w:right="-1"/>
        <w:contextualSpacing/>
        <w:jc w:val="center"/>
        <w:outlineLvl w:val="0"/>
        <w:rPr>
          <w:rFonts w:asciiTheme="minorHAnsi" w:hAnsiTheme="minorHAnsi" w:cstheme="minorHAnsi"/>
          <w:b/>
          <w:bCs/>
          <w:color w:val="53565A"/>
          <w:sz w:val="24"/>
          <w:szCs w:val="24"/>
        </w:rPr>
      </w:pPr>
      <w:r w:rsidRPr="00470E8F">
        <w:rPr>
          <w:rFonts w:asciiTheme="minorHAnsi" w:hAnsiTheme="minorHAnsi" w:cstheme="minorHAnsi"/>
          <w:b/>
          <w:bCs/>
          <w:color w:val="53565A"/>
          <w:sz w:val="24"/>
          <w:szCs w:val="24"/>
        </w:rPr>
        <w:t>OŚWIADCZENIE</w:t>
      </w:r>
    </w:p>
    <w:p w14:paraId="48C64651" w14:textId="77777777" w:rsidR="00470E8F" w:rsidRPr="00470E8F" w:rsidRDefault="00470E8F" w:rsidP="00470E8F">
      <w:pPr>
        <w:spacing w:after="0" w:line="259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470E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04AA" w14:textId="58404626" w:rsidR="00470E8F" w:rsidRPr="00470E8F" w:rsidRDefault="00470E8F" w:rsidP="00207EEC">
      <w:pPr>
        <w:spacing w:after="0"/>
        <w:jc w:val="center"/>
        <w:rPr>
          <w:rFonts w:asciiTheme="minorHAnsi" w:hAnsiTheme="minorHAnsi" w:cstheme="minorHAnsi"/>
          <w:b/>
        </w:rPr>
      </w:pPr>
      <w:r w:rsidRPr="00470E8F">
        <w:rPr>
          <w:rFonts w:asciiTheme="minorHAnsi" w:hAnsiTheme="minorHAnsi" w:cstheme="minorHAnsi"/>
        </w:rPr>
        <w:t xml:space="preserve">Oświadczam, że w dniu złożenia oferty </w:t>
      </w:r>
      <w:r w:rsidRPr="00470E8F">
        <w:rPr>
          <w:rFonts w:asciiTheme="minorHAnsi" w:hAnsiTheme="minorHAnsi" w:cstheme="minorHAnsi"/>
          <w:b/>
        </w:rPr>
        <w:t xml:space="preserve">na </w:t>
      </w:r>
      <w:r w:rsidR="0008172B">
        <w:rPr>
          <w:rFonts w:asciiTheme="minorHAnsi" w:hAnsiTheme="minorHAnsi" w:cstheme="minorHAnsi"/>
          <w:b/>
        </w:rPr>
        <w:t>zakup i dostawę krzesła ewakuacyjnego</w:t>
      </w:r>
      <w:r w:rsidR="00273969" w:rsidRPr="00273969">
        <w:rPr>
          <w:rFonts w:asciiTheme="minorHAnsi" w:hAnsiTheme="minorHAnsi" w:cstheme="minorHAnsi"/>
          <w:b/>
        </w:rPr>
        <w:t xml:space="preserve"> w związku z realizacją projektu „Dostępny samorząd - granty”</w:t>
      </w:r>
    </w:p>
    <w:p w14:paraId="7EC9CCFD" w14:textId="77777777" w:rsidR="00470E8F" w:rsidRPr="00470E8F" w:rsidRDefault="00470E8F" w:rsidP="00470E8F">
      <w:pPr>
        <w:spacing w:after="0"/>
        <w:rPr>
          <w:rFonts w:asciiTheme="minorHAnsi" w:hAnsiTheme="minorHAnsi" w:cstheme="minorHAnsi"/>
        </w:rPr>
      </w:pPr>
    </w:p>
    <w:p w14:paraId="46930148" w14:textId="0038399C" w:rsidR="00470E8F" w:rsidRPr="00470E8F" w:rsidRDefault="00470E8F" w:rsidP="00207EEC">
      <w:pPr>
        <w:ind w:left="-5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nie jestem powiązany osobowo lub kapitałowo z Gminą Brańsk. Przez powiązania kapitałowe lub osobowe rozumie się wzajemne powiązania między Zamawiającym (Gminą Brańsk)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10A4F7EF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23C837F6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posiadaniu co najmniej 10% udziałów lub akcji; </w:t>
      </w:r>
    </w:p>
    <w:p w14:paraId="53178B51" w14:textId="77777777" w:rsidR="00470E8F" w:rsidRPr="00470E8F" w:rsidRDefault="00470E8F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686B7E88" w14:textId="1043101F" w:rsidR="00470E8F" w:rsidRPr="004A7D45" w:rsidRDefault="00470E8F" w:rsidP="004A7D45">
      <w:pPr>
        <w:numPr>
          <w:ilvl w:val="0"/>
          <w:numId w:val="3"/>
        </w:numPr>
        <w:spacing w:after="3" w:line="248" w:lineRule="auto"/>
        <w:ind w:right="-1" w:hanging="221"/>
        <w:jc w:val="both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EE2177F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42AC5926" w14:textId="77777777" w:rsidR="00470E8F" w:rsidRPr="00470E8F" w:rsidRDefault="00470E8F" w:rsidP="00470E8F">
      <w:pPr>
        <w:spacing w:after="0" w:line="259" w:lineRule="auto"/>
        <w:ind w:right="-1"/>
        <w:rPr>
          <w:rFonts w:asciiTheme="minorHAnsi" w:hAnsiTheme="minorHAnsi" w:cstheme="minorHAnsi"/>
        </w:rPr>
      </w:pPr>
    </w:p>
    <w:p w14:paraId="68E4E3F0" w14:textId="77777777" w:rsidR="00470E8F" w:rsidRPr="00470E8F" w:rsidRDefault="00470E8F" w:rsidP="00470E8F">
      <w:pPr>
        <w:spacing w:after="4" w:line="249" w:lineRule="auto"/>
        <w:ind w:left="834" w:right="-1" w:hanging="494"/>
        <w:jc w:val="right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................................................. </w:t>
      </w:r>
      <w:r w:rsidRPr="00470E8F">
        <w:rPr>
          <w:rFonts w:asciiTheme="minorHAnsi" w:hAnsiTheme="minorHAnsi" w:cstheme="minorHAnsi"/>
        </w:rPr>
        <w:tab/>
        <w:t xml:space="preserve">       </w:t>
      </w:r>
      <w:r w:rsidRPr="00470E8F">
        <w:rPr>
          <w:rFonts w:asciiTheme="minorHAnsi" w:hAnsiTheme="minorHAnsi" w:cstheme="minorHAnsi"/>
        </w:rPr>
        <w:tab/>
        <w:t xml:space="preserve">............................................................................... </w:t>
      </w:r>
    </w:p>
    <w:p w14:paraId="300965ED" w14:textId="77777777" w:rsidR="00470E8F" w:rsidRPr="00470E8F" w:rsidRDefault="00470E8F" w:rsidP="00470E8F">
      <w:pPr>
        <w:spacing w:after="4" w:line="249" w:lineRule="auto"/>
        <w:ind w:left="834" w:right="-1" w:hanging="494"/>
        <w:jc w:val="center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</w:rPr>
        <w:t xml:space="preserve">          </w:t>
      </w:r>
      <w:r w:rsidRPr="00470E8F">
        <w:rPr>
          <w:rFonts w:asciiTheme="minorHAnsi" w:hAnsiTheme="minorHAnsi" w:cstheme="minorHAnsi"/>
          <w:sz w:val="16"/>
          <w:szCs w:val="16"/>
        </w:rPr>
        <w:t xml:space="preserve">miejscowość, data </w:t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</w:r>
      <w:r w:rsidRPr="00470E8F">
        <w:rPr>
          <w:rFonts w:asciiTheme="minorHAnsi" w:hAnsiTheme="minorHAnsi" w:cstheme="minorHAnsi"/>
          <w:sz w:val="16"/>
          <w:szCs w:val="16"/>
        </w:rPr>
        <w:tab/>
        <w:t xml:space="preserve">           pieczęć i podpisy osoby/osób upoważnionych  </w:t>
      </w:r>
    </w:p>
    <w:p w14:paraId="7397F29C" w14:textId="77777777" w:rsidR="00470E8F" w:rsidRPr="00470E8F" w:rsidRDefault="00470E8F" w:rsidP="00470E8F">
      <w:pPr>
        <w:spacing w:after="4" w:line="249" w:lineRule="auto"/>
        <w:ind w:left="5099" w:right="-1" w:firstLine="565"/>
        <w:rPr>
          <w:rFonts w:asciiTheme="minorHAnsi" w:hAnsiTheme="minorHAnsi" w:cstheme="minorHAnsi"/>
          <w:sz w:val="16"/>
          <w:szCs w:val="16"/>
        </w:rPr>
      </w:pPr>
      <w:r w:rsidRPr="00470E8F">
        <w:rPr>
          <w:rFonts w:asciiTheme="minorHAnsi" w:hAnsiTheme="minorHAnsi" w:cstheme="minorHAnsi"/>
          <w:sz w:val="16"/>
          <w:szCs w:val="16"/>
        </w:rPr>
        <w:t xml:space="preserve">               do reprezentowania wykonawcy </w:t>
      </w:r>
    </w:p>
    <w:p w14:paraId="27434FBF" w14:textId="77777777" w:rsidR="00470E8F" w:rsidRPr="00470E8F" w:rsidRDefault="00470E8F" w:rsidP="00470E8F">
      <w:pPr>
        <w:spacing w:after="0" w:line="259" w:lineRule="auto"/>
        <w:ind w:left="3399"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</w:rPr>
        <w:t xml:space="preserve"> </w:t>
      </w:r>
    </w:p>
    <w:p w14:paraId="2B16B954" w14:textId="55AB6183" w:rsidR="004A7D45" w:rsidRPr="003C2014" w:rsidRDefault="00470E8F" w:rsidP="004A7D45">
      <w:pPr>
        <w:spacing w:after="0" w:line="259" w:lineRule="auto"/>
        <w:ind w:right="-1"/>
        <w:rPr>
          <w:rFonts w:asciiTheme="minorHAnsi" w:hAnsiTheme="minorHAnsi" w:cstheme="minorHAnsi"/>
        </w:rPr>
      </w:pPr>
      <w:r w:rsidRPr="00470E8F">
        <w:rPr>
          <w:rFonts w:asciiTheme="minorHAnsi" w:hAnsiTheme="minorHAnsi" w:cstheme="minorHAnsi"/>
          <w:b/>
        </w:rPr>
        <w:t xml:space="preserve"> </w:t>
      </w:r>
    </w:p>
    <w:p w14:paraId="21D08D44" w14:textId="704B11BF" w:rsidR="004A7D45" w:rsidRPr="003C2014" w:rsidRDefault="004A7D45" w:rsidP="004A7D45">
      <w:pPr>
        <w:ind w:firstLine="708"/>
        <w:jc w:val="both"/>
        <w:rPr>
          <w:rFonts w:asciiTheme="minorHAnsi" w:hAnsiTheme="minorHAnsi" w:cstheme="minorHAnsi"/>
        </w:rPr>
      </w:pPr>
      <w:r w:rsidRPr="003C2014">
        <w:rPr>
          <w:rFonts w:asciiTheme="minorHAnsi" w:hAnsiTheme="minorHAnsi" w:cstheme="minorHAnsi"/>
        </w:rPr>
        <w:t>Oświadczam, iż ubiegając się o udzielenie zamówienia</w:t>
      </w:r>
      <w:r w:rsidRPr="003C2014">
        <w:rPr>
          <w:rFonts w:asciiTheme="minorHAnsi" w:eastAsia="Microsoft Sans Serif" w:hAnsiTheme="minorHAnsi" w:cstheme="minorHAnsi"/>
          <w:lang w:eastAsia="pl-PL" w:bidi="pl-PL"/>
        </w:rPr>
        <w:t xml:space="preserve"> </w:t>
      </w:r>
      <w:r w:rsidRPr="003C2014">
        <w:rPr>
          <w:rFonts w:asciiTheme="minorHAnsi" w:hAnsiTheme="minorHAnsi" w:cstheme="minorHAnsi"/>
          <w:lang w:bidi="pl-PL"/>
        </w:rPr>
        <w:t>na</w:t>
      </w:r>
      <w:r w:rsidR="00273969" w:rsidRPr="00273969">
        <w:t xml:space="preserve"> </w:t>
      </w:r>
      <w:r w:rsidR="0008172B">
        <w:rPr>
          <w:rFonts w:asciiTheme="minorHAnsi" w:hAnsiTheme="minorHAnsi" w:cstheme="minorHAnsi"/>
          <w:lang w:bidi="pl-PL"/>
        </w:rPr>
        <w:t>zakup i dostawę krzesła ewakuacyjnego</w:t>
      </w:r>
      <w:r w:rsidR="00273969" w:rsidRPr="00273969">
        <w:rPr>
          <w:rFonts w:asciiTheme="minorHAnsi" w:hAnsiTheme="minorHAnsi" w:cstheme="minorHAnsi"/>
          <w:lang w:bidi="pl-PL"/>
        </w:rPr>
        <w:t xml:space="preserve"> w związku z realizacją projektu „Dostępny samorząd - granty”</w:t>
      </w:r>
      <w:r w:rsidR="00273969">
        <w:rPr>
          <w:rFonts w:asciiTheme="minorHAnsi" w:hAnsiTheme="minorHAnsi" w:cstheme="minorHAnsi"/>
          <w:lang w:bidi="pl-PL"/>
        </w:rPr>
        <w:t xml:space="preserve"> </w:t>
      </w:r>
      <w:r w:rsidRPr="003C2014">
        <w:rPr>
          <w:rFonts w:asciiTheme="minorHAnsi" w:hAnsiTheme="minorHAnsi" w:cstheme="minorHAnsi"/>
        </w:rPr>
        <w:t>nie jestem:</w:t>
      </w:r>
    </w:p>
    <w:p w14:paraId="58C83F4F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a) obywatelem rosyjskim lub osobą fizyczną lub prawną, podmiotem lub organem z siedzibą w Rosji;</w:t>
      </w:r>
    </w:p>
    <w:p w14:paraId="1531947A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 xml:space="preserve">b) osobą prawną, podmiotem lub organem, do których prawa własności bezpośrednio lub pośrednio </w:t>
      </w:r>
      <w:r w:rsidRPr="003C2014">
        <w:rPr>
          <w:rFonts w:asciiTheme="minorHAnsi" w:hAnsiTheme="minorHAnsi" w:cstheme="minorHAnsi"/>
          <w:sz w:val="22"/>
          <w:szCs w:val="22"/>
        </w:rPr>
        <w:br/>
        <w:t>w ponad 50 % należą do podmiotu, o którym mowa w lit. a) lub</w:t>
      </w:r>
    </w:p>
    <w:p w14:paraId="2A19D527" w14:textId="77777777" w:rsidR="004A7D45" w:rsidRPr="003C2014" w:rsidRDefault="004A7D45" w:rsidP="004A7D45">
      <w:pPr>
        <w:pStyle w:val="selectionshareable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014">
        <w:rPr>
          <w:rFonts w:asciiTheme="minorHAnsi" w:hAnsiTheme="minorHAnsi" w:cstheme="minorHAnsi"/>
          <w:sz w:val="22"/>
          <w:szCs w:val="22"/>
        </w:rPr>
        <w:t>c) osobą fizyczną lub prawną, podmiotem lub organem działającym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3C14BC69" w14:textId="347AD268" w:rsidR="004A7D45" w:rsidRPr="004A7D45" w:rsidRDefault="004A7D45" w:rsidP="004A7D45">
      <w:pPr>
        <w:rPr>
          <w:rFonts w:asciiTheme="minorHAnsi" w:hAnsiTheme="minorHAnsi" w:cstheme="minorHAnsi"/>
        </w:rPr>
      </w:pPr>
    </w:p>
    <w:p w14:paraId="66E6BB57" w14:textId="77777777" w:rsidR="004A7D45" w:rsidRPr="004A7D45" w:rsidRDefault="004A7D45" w:rsidP="004A7D45">
      <w:pPr>
        <w:rPr>
          <w:rFonts w:asciiTheme="minorHAnsi" w:hAnsiTheme="minorHAnsi" w:cstheme="minorHAnsi"/>
        </w:rPr>
      </w:pPr>
    </w:p>
    <w:p w14:paraId="028CD134" w14:textId="77777777" w:rsidR="004A7D45" w:rsidRPr="004A7D45" w:rsidRDefault="004A7D45" w:rsidP="004A7D45">
      <w:pPr>
        <w:ind w:left="4253"/>
        <w:jc w:val="center"/>
        <w:rPr>
          <w:rFonts w:asciiTheme="minorHAnsi" w:hAnsiTheme="minorHAnsi" w:cstheme="minorHAnsi"/>
        </w:rPr>
      </w:pPr>
      <w:r w:rsidRPr="004A7D45">
        <w:rPr>
          <w:rFonts w:asciiTheme="minorHAnsi" w:hAnsiTheme="minorHAnsi" w:cstheme="minorHAnsi"/>
        </w:rPr>
        <w:t>………………………………………………………</w:t>
      </w:r>
    </w:p>
    <w:p w14:paraId="6F426F2F" w14:textId="77777777" w:rsidR="004A7D45" w:rsidRPr="004A7D45" w:rsidRDefault="004A7D45" w:rsidP="004A7D45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</w:pPr>
      <w:r w:rsidRPr="004A7D45">
        <w:rPr>
          <w:rFonts w:asciiTheme="minorHAnsi" w:hAnsiTheme="minorHAnsi" w:cstheme="minorHAnsi"/>
          <w:sz w:val="16"/>
          <w:szCs w:val="16"/>
        </w:rPr>
        <w:t>Podpis osoby/osób upoważnionej/</w:t>
      </w:r>
      <w:proofErr w:type="spellStart"/>
      <w:r w:rsidRPr="004A7D45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4A7D45">
        <w:rPr>
          <w:rFonts w:asciiTheme="minorHAnsi" w:hAnsiTheme="minorHAnsi" w:cstheme="minorHAnsi"/>
          <w:sz w:val="16"/>
          <w:szCs w:val="16"/>
        </w:rPr>
        <w:t xml:space="preserve"> do składania</w:t>
      </w:r>
    </w:p>
    <w:p w14:paraId="426043EC" w14:textId="63C10442" w:rsidR="004E138F" w:rsidRPr="00E433CA" w:rsidRDefault="004A7D45" w:rsidP="00E433CA">
      <w:pPr>
        <w:spacing w:after="0"/>
        <w:ind w:left="4253"/>
        <w:jc w:val="center"/>
        <w:rPr>
          <w:rFonts w:asciiTheme="minorHAnsi" w:hAnsiTheme="minorHAnsi" w:cstheme="minorHAnsi"/>
          <w:sz w:val="16"/>
          <w:szCs w:val="16"/>
        </w:rPr>
        <w:sectPr w:rsidR="004E138F" w:rsidRPr="00E433CA" w:rsidSect="004E138F">
          <w:pgSz w:w="11906" w:h="16838"/>
          <w:pgMar w:top="1433" w:right="1418" w:bottom="1418" w:left="1418" w:header="0" w:footer="0" w:gutter="0"/>
          <w:cols w:space="708"/>
          <w:titlePg/>
          <w:docGrid w:linePitch="299"/>
        </w:sectPr>
      </w:pPr>
      <w:r w:rsidRPr="004A7D45">
        <w:rPr>
          <w:rFonts w:asciiTheme="minorHAnsi" w:hAnsiTheme="minorHAnsi" w:cstheme="minorHAnsi"/>
          <w:sz w:val="16"/>
          <w:szCs w:val="16"/>
        </w:rPr>
        <w:t>oświadczeń woli w imieniu oferen</w:t>
      </w:r>
      <w:r w:rsidR="0008172B">
        <w:rPr>
          <w:rFonts w:asciiTheme="minorHAnsi" w:hAnsiTheme="minorHAnsi" w:cstheme="minorHAnsi"/>
          <w:sz w:val="16"/>
          <w:szCs w:val="16"/>
        </w:rPr>
        <w:t>ta</w:t>
      </w:r>
    </w:p>
    <w:p w14:paraId="24C88EDF" w14:textId="77777777" w:rsidR="0095300A" w:rsidRPr="0095300A" w:rsidRDefault="0095300A" w:rsidP="0008172B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08"/>
        </w:tabs>
        <w:rPr>
          <w:b/>
          <w:bCs/>
        </w:rPr>
      </w:pPr>
    </w:p>
    <w:sectPr w:rsidR="0095300A" w:rsidRPr="0095300A" w:rsidSect="004E138F"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6031" w14:textId="77777777" w:rsidR="003A2D26" w:rsidRDefault="003A2D26">
      <w:pPr>
        <w:spacing w:after="0" w:line="240" w:lineRule="auto"/>
      </w:pPr>
      <w:r>
        <w:separator/>
      </w:r>
    </w:p>
  </w:endnote>
  <w:endnote w:type="continuationSeparator" w:id="0">
    <w:p w14:paraId="7DA730D3" w14:textId="77777777" w:rsidR="003A2D26" w:rsidRDefault="003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3852CDF" w:rsidR="0079581E" w:rsidRDefault="006C7DDE" w:rsidP="009A1E32">
    <w:pPr>
      <w:tabs>
        <w:tab w:val="center" w:pos="4536"/>
        <w:tab w:val="right" w:pos="9072"/>
      </w:tabs>
      <w:spacing w:after="0" w:line="240" w:lineRule="auto"/>
      <w:rPr>
        <w:noProof/>
      </w:rPr>
    </w:pPr>
    <w:r>
      <w:rPr>
        <w:noProof/>
        <w:lang w:eastAsia="pl-PL"/>
      </w:rPr>
      <w:drawing>
        <wp:inline distT="0" distB="0" distL="0" distR="0" wp14:anchorId="57174BDD" wp14:editId="33C64A02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0ACB">
      <w:rPr>
        <w:noProof/>
      </w:rPr>
      <w:tab/>
    </w:r>
  </w:p>
  <w:p w14:paraId="4F38E57B" w14:textId="77777777" w:rsidR="00EC0ACB" w:rsidRPr="009A1E32" w:rsidRDefault="00EC0ACB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7C32" w14:textId="77777777" w:rsidR="003A2D26" w:rsidRDefault="003A2D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F847F4" w14:textId="77777777" w:rsidR="003A2D26" w:rsidRDefault="003A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2EE551B5" w:rsidR="00B868F5" w:rsidRPr="00B868F5" w:rsidRDefault="006C7DDE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6391E6E6" wp14:editId="6F53E9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FC5507">
    <w:pPr>
      <w:pBdr>
        <w:bottom w:val="single" w:sz="6" w:space="1" w:color="auto"/>
      </w:pBdr>
      <w:tabs>
        <w:tab w:val="center" w:pos="4536"/>
        <w:tab w:val="right" w:pos="9072"/>
      </w:tabs>
      <w:spacing w:after="12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83A"/>
    <w:multiLevelType w:val="hybridMultilevel"/>
    <w:tmpl w:val="529A3594"/>
    <w:lvl w:ilvl="0" w:tplc="F1F87F72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22E3E2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6402C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0AB6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2660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F0CFB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16C8DA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5E054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F637B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FC0DF9"/>
    <w:multiLevelType w:val="hybridMultilevel"/>
    <w:tmpl w:val="27A2DD18"/>
    <w:lvl w:ilvl="0" w:tplc="96908EBA">
      <w:start w:val="1"/>
      <w:numFmt w:val="lowerLetter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2220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8084B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280FF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390205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2C8ED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38579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AA1A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4BA5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3281B87"/>
    <w:multiLevelType w:val="hybridMultilevel"/>
    <w:tmpl w:val="8BC2286E"/>
    <w:lvl w:ilvl="0" w:tplc="8AA2F620">
      <w:start w:val="1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EE57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91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CAC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AD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859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8D8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A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AD4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334A8"/>
    <w:multiLevelType w:val="hybridMultilevel"/>
    <w:tmpl w:val="23026762"/>
    <w:lvl w:ilvl="0" w:tplc="B57CCAD2">
      <w:start w:val="6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78C1B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F2658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27C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F415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EE586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F28B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8027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20A77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FD3078"/>
    <w:multiLevelType w:val="hybridMultilevel"/>
    <w:tmpl w:val="5A9A5694"/>
    <w:lvl w:ilvl="0" w:tplc="01AA166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06A2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2C7C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F27FB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BCCA4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907C9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1A100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589E9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3C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8786035"/>
    <w:multiLevelType w:val="hybridMultilevel"/>
    <w:tmpl w:val="AF68A4F0"/>
    <w:lvl w:ilvl="0" w:tplc="21622BAC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A62A6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8BF2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9243A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62F67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A698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A6A9C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DA23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34ECA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5F52CB"/>
    <w:multiLevelType w:val="hybridMultilevel"/>
    <w:tmpl w:val="452E7B52"/>
    <w:lvl w:ilvl="0" w:tplc="6E1E13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1C2480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0B03C1D"/>
    <w:multiLevelType w:val="hybridMultilevel"/>
    <w:tmpl w:val="7D62BD44"/>
    <w:lvl w:ilvl="0" w:tplc="5ED0D83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88F95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6D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6F63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3078C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4C95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920D8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7EC4F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6E01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B7499D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541356"/>
    <w:multiLevelType w:val="hybridMultilevel"/>
    <w:tmpl w:val="462C5D12"/>
    <w:lvl w:ilvl="0" w:tplc="04429F7E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7AE40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768709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A2D40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96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78644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164E1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B64AA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0604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DA0A69"/>
    <w:multiLevelType w:val="hybridMultilevel"/>
    <w:tmpl w:val="13504AE8"/>
    <w:lvl w:ilvl="0" w:tplc="13503572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17E"/>
    <w:multiLevelType w:val="hybridMultilevel"/>
    <w:tmpl w:val="831C5AA2"/>
    <w:lvl w:ilvl="0" w:tplc="807EDA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C12C3"/>
    <w:multiLevelType w:val="hybridMultilevel"/>
    <w:tmpl w:val="1708FBEE"/>
    <w:lvl w:ilvl="0" w:tplc="710C6F00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CB7CF6"/>
    <w:multiLevelType w:val="hybridMultilevel"/>
    <w:tmpl w:val="02640E66"/>
    <w:lvl w:ilvl="0" w:tplc="C1DEEC78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C92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441E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80003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22148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0068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6A067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B053B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52B8D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E05F88"/>
    <w:multiLevelType w:val="hybridMultilevel"/>
    <w:tmpl w:val="ED7A16D0"/>
    <w:lvl w:ilvl="0" w:tplc="7E40F0F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363C8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58553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E014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885C6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C4FE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D47E9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0447B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4CF0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F1F7B04"/>
    <w:multiLevelType w:val="hybridMultilevel"/>
    <w:tmpl w:val="ABEE5070"/>
    <w:lvl w:ilvl="0" w:tplc="5F0A8998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E8CC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2413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70DC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121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89EA85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0C0A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344B0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611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30638AE"/>
    <w:multiLevelType w:val="hybridMultilevel"/>
    <w:tmpl w:val="87286DB6"/>
    <w:lvl w:ilvl="0" w:tplc="5096EF2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4D14B5"/>
    <w:multiLevelType w:val="hybridMultilevel"/>
    <w:tmpl w:val="462C5D12"/>
    <w:lvl w:ilvl="0" w:tplc="FFFFFFFF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6826814"/>
    <w:multiLevelType w:val="hybridMultilevel"/>
    <w:tmpl w:val="8968D010"/>
    <w:lvl w:ilvl="0" w:tplc="B77CC1DC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4B5125C8"/>
    <w:multiLevelType w:val="hybridMultilevel"/>
    <w:tmpl w:val="4D8C6934"/>
    <w:lvl w:ilvl="0" w:tplc="737AB3B6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9EE13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AA1FA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8594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6814B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D87E7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4CBCF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680B8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ABF5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F081B7E"/>
    <w:multiLevelType w:val="hybridMultilevel"/>
    <w:tmpl w:val="135ACA90"/>
    <w:lvl w:ilvl="0" w:tplc="79B6B15E">
      <w:start w:val="1"/>
      <w:numFmt w:val="decimal"/>
      <w:lvlText w:val="%1."/>
      <w:lvlJc w:val="left"/>
      <w:pPr>
        <w:ind w:left="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CCC1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72ED7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68ADA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A6E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CCF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22E1D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1C28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C6392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2D576FA"/>
    <w:multiLevelType w:val="hybridMultilevel"/>
    <w:tmpl w:val="58B80488"/>
    <w:lvl w:ilvl="0" w:tplc="284C3540">
      <w:start w:val="5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04F02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EC185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C4F49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D6C20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C88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AF9E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A69E1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5EAC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30F38FD"/>
    <w:multiLevelType w:val="hybridMultilevel"/>
    <w:tmpl w:val="58B2225A"/>
    <w:lvl w:ilvl="0" w:tplc="3D5C5692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3AE09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ECDF5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5E66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EB9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A028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BE9FD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BE81A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14B8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6C509E4"/>
    <w:multiLevelType w:val="hybridMultilevel"/>
    <w:tmpl w:val="A92C7802"/>
    <w:lvl w:ilvl="0" w:tplc="5F303E7E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F9271EA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86C838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20CEF4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2BD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420744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B23DE2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4A32F2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58185E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637131"/>
    <w:multiLevelType w:val="hybridMultilevel"/>
    <w:tmpl w:val="9034BF26"/>
    <w:lvl w:ilvl="0" w:tplc="2C726B76">
      <w:start w:val="3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206ED"/>
    <w:multiLevelType w:val="hybridMultilevel"/>
    <w:tmpl w:val="C174203E"/>
    <w:lvl w:ilvl="0" w:tplc="2B8AC728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82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42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C7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092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24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812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652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AE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A8274F"/>
    <w:multiLevelType w:val="hybridMultilevel"/>
    <w:tmpl w:val="F24AABD0"/>
    <w:lvl w:ilvl="0" w:tplc="2B8AC728">
      <w:start w:val="1"/>
      <w:numFmt w:val="lowerLetter"/>
      <w:lvlText w:val="%1)"/>
      <w:lvlJc w:val="left"/>
      <w:pPr>
        <w:ind w:left="22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68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4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21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8D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23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C2F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A50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AC6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DB0B20"/>
    <w:multiLevelType w:val="hybridMultilevel"/>
    <w:tmpl w:val="083077CA"/>
    <w:lvl w:ilvl="0" w:tplc="0F50CF56">
      <w:start w:val="1"/>
      <w:numFmt w:val="decimal"/>
      <w:lvlText w:val="%1."/>
      <w:lvlJc w:val="left"/>
      <w:pPr>
        <w:ind w:left="10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E042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C807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AAE1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AE4A9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5C6D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00D98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34D07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AC8AE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B86471A"/>
    <w:multiLevelType w:val="hybridMultilevel"/>
    <w:tmpl w:val="F55212DC"/>
    <w:lvl w:ilvl="0" w:tplc="2318C9E0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060D5"/>
    <w:multiLevelType w:val="hybridMultilevel"/>
    <w:tmpl w:val="0C20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47987"/>
    <w:multiLevelType w:val="hybridMultilevel"/>
    <w:tmpl w:val="A9DA9314"/>
    <w:lvl w:ilvl="0" w:tplc="EE06DA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24A9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A6AFC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C48F9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65B7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CA9E2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1A94A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4D75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10B36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68D506C"/>
    <w:multiLevelType w:val="hybridMultilevel"/>
    <w:tmpl w:val="BE601308"/>
    <w:lvl w:ilvl="0" w:tplc="720E1436">
      <w:start w:val="1"/>
      <w:numFmt w:val="decimal"/>
      <w:lvlText w:val="%1)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921B3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A4857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AD03EA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FE867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C558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A0EC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4A35E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D8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9BA35C2"/>
    <w:multiLevelType w:val="hybridMultilevel"/>
    <w:tmpl w:val="1DB64B3C"/>
    <w:lvl w:ilvl="0" w:tplc="C23AC68C">
      <w:start w:val="5"/>
      <w:numFmt w:val="decimal"/>
      <w:lvlText w:val="%1)"/>
      <w:lvlJc w:val="left"/>
      <w:pPr>
        <w:ind w:left="25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44B"/>
    <w:multiLevelType w:val="hybridMultilevel"/>
    <w:tmpl w:val="0546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24ECC"/>
    <w:multiLevelType w:val="hybridMultilevel"/>
    <w:tmpl w:val="1C983740"/>
    <w:lvl w:ilvl="0" w:tplc="EB8E45CC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556559">
    <w:abstractNumId w:val="26"/>
  </w:num>
  <w:num w:numId="2" w16cid:durableId="586503448">
    <w:abstractNumId w:val="2"/>
  </w:num>
  <w:num w:numId="3" w16cid:durableId="1806774265">
    <w:abstractNumId w:val="27"/>
  </w:num>
  <w:num w:numId="4" w16cid:durableId="625894265">
    <w:abstractNumId w:val="19"/>
  </w:num>
  <w:num w:numId="5" w16cid:durableId="24820078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40950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1326814">
    <w:abstractNumId w:val="6"/>
  </w:num>
  <w:num w:numId="8" w16cid:durableId="1979920529">
    <w:abstractNumId w:val="17"/>
  </w:num>
  <w:num w:numId="9" w16cid:durableId="125663682">
    <w:abstractNumId w:val="12"/>
  </w:num>
  <w:num w:numId="10" w16cid:durableId="11639367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409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6920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757458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0951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8142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9213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51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08536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0038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6268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11385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6563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98040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8347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441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1219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8779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998733">
    <w:abstractNumId w:val="9"/>
  </w:num>
  <w:num w:numId="29" w16cid:durableId="1486699390">
    <w:abstractNumId w:val="13"/>
  </w:num>
  <w:num w:numId="30" w16cid:durableId="1204946690">
    <w:abstractNumId w:val="29"/>
  </w:num>
  <w:num w:numId="31" w16cid:durableId="213200701">
    <w:abstractNumId w:val="3"/>
  </w:num>
  <w:num w:numId="32" w16cid:durableId="1962762758">
    <w:abstractNumId w:val="33"/>
  </w:num>
  <w:num w:numId="33" w16cid:durableId="524632145">
    <w:abstractNumId w:val="10"/>
  </w:num>
  <w:num w:numId="34" w16cid:durableId="802357397">
    <w:abstractNumId w:val="18"/>
  </w:num>
  <w:num w:numId="35" w16cid:durableId="1657224848">
    <w:abstractNumId w:val="11"/>
  </w:num>
  <w:num w:numId="36" w16cid:durableId="1268385667">
    <w:abstractNumId w:val="7"/>
  </w:num>
  <w:num w:numId="37" w16cid:durableId="734855872">
    <w:abstractNumId w:val="25"/>
  </w:num>
  <w:num w:numId="38" w16cid:durableId="16766096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757D"/>
    <w:rsid w:val="000477B4"/>
    <w:rsid w:val="00050604"/>
    <w:rsid w:val="00053CA8"/>
    <w:rsid w:val="00077316"/>
    <w:rsid w:val="0008172B"/>
    <w:rsid w:val="00091E7E"/>
    <w:rsid w:val="00092842"/>
    <w:rsid w:val="000A290D"/>
    <w:rsid w:val="000A34FB"/>
    <w:rsid w:val="000B09F4"/>
    <w:rsid w:val="000C68D7"/>
    <w:rsid w:val="000D57D4"/>
    <w:rsid w:val="000E0344"/>
    <w:rsid w:val="000E6AFF"/>
    <w:rsid w:val="000E7E62"/>
    <w:rsid w:val="000F4CA6"/>
    <w:rsid w:val="00104D1E"/>
    <w:rsid w:val="00122643"/>
    <w:rsid w:val="00123D1B"/>
    <w:rsid w:val="00131BEF"/>
    <w:rsid w:val="001321E3"/>
    <w:rsid w:val="00132623"/>
    <w:rsid w:val="001332E1"/>
    <w:rsid w:val="0014029D"/>
    <w:rsid w:val="00161E95"/>
    <w:rsid w:val="00163201"/>
    <w:rsid w:val="001714E9"/>
    <w:rsid w:val="00177D30"/>
    <w:rsid w:val="00181587"/>
    <w:rsid w:val="0018202C"/>
    <w:rsid w:val="0019354E"/>
    <w:rsid w:val="001A11B9"/>
    <w:rsid w:val="001A7E1B"/>
    <w:rsid w:val="001C3794"/>
    <w:rsid w:val="001C6331"/>
    <w:rsid w:val="001D32F8"/>
    <w:rsid w:val="001D7DA1"/>
    <w:rsid w:val="001E288F"/>
    <w:rsid w:val="001E6EF7"/>
    <w:rsid w:val="001F70C8"/>
    <w:rsid w:val="00207EEC"/>
    <w:rsid w:val="0023786C"/>
    <w:rsid w:val="002461E7"/>
    <w:rsid w:val="00250CF3"/>
    <w:rsid w:val="00252BA7"/>
    <w:rsid w:val="00265742"/>
    <w:rsid w:val="00271146"/>
    <w:rsid w:val="00273760"/>
    <w:rsid w:val="00273969"/>
    <w:rsid w:val="0028694B"/>
    <w:rsid w:val="002914EA"/>
    <w:rsid w:val="002A3319"/>
    <w:rsid w:val="002C1EF3"/>
    <w:rsid w:val="002D2710"/>
    <w:rsid w:val="002D62F9"/>
    <w:rsid w:val="002E2512"/>
    <w:rsid w:val="0032268E"/>
    <w:rsid w:val="00323140"/>
    <w:rsid w:val="00324541"/>
    <w:rsid w:val="003251D6"/>
    <w:rsid w:val="003331AB"/>
    <w:rsid w:val="00341204"/>
    <w:rsid w:val="00342BCC"/>
    <w:rsid w:val="0034321A"/>
    <w:rsid w:val="003436A6"/>
    <w:rsid w:val="00352014"/>
    <w:rsid w:val="003523C6"/>
    <w:rsid w:val="00355ADF"/>
    <w:rsid w:val="00357D2D"/>
    <w:rsid w:val="00387E8F"/>
    <w:rsid w:val="003A1C0A"/>
    <w:rsid w:val="003A2D26"/>
    <w:rsid w:val="003B3DBD"/>
    <w:rsid w:val="003B48DF"/>
    <w:rsid w:val="003B68DC"/>
    <w:rsid w:val="003C2014"/>
    <w:rsid w:val="003C5F68"/>
    <w:rsid w:val="003D0417"/>
    <w:rsid w:val="003D246A"/>
    <w:rsid w:val="003D4FF2"/>
    <w:rsid w:val="003E5F06"/>
    <w:rsid w:val="00404737"/>
    <w:rsid w:val="0041072C"/>
    <w:rsid w:val="004124EF"/>
    <w:rsid w:val="00414D17"/>
    <w:rsid w:val="00426B95"/>
    <w:rsid w:val="0043376A"/>
    <w:rsid w:val="00450C80"/>
    <w:rsid w:val="00454EFE"/>
    <w:rsid w:val="00454F70"/>
    <w:rsid w:val="0045535B"/>
    <w:rsid w:val="00470E8F"/>
    <w:rsid w:val="00480DBC"/>
    <w:rsid w:val="00481538"/>
    <w:rsid w:val="004964FA"/>
    <w:rsid w:val="004A192C"/>
    <w:rsid w:val="004A230F"/>
    <w:rsid w:val="004A7D45"/>
    <w:rsid w:val="004C2169"/>
    <w:rsid w:val="004D7961"/>
    <w:rsid w:val="004E0639"/>
    <w:rsid w:val="004E138F"/>
    <w:rsid w:val="004F7403"/>
    <w:rsid w:val="00502415"/>
    <w:rsid w:val="005070F0"/>
    <w:rsid w:val="005103D0"/>
    <w:rsid w:val="00516255"/>
    <w:rsid w:val="00521308"/>
    <w:rsid w:val="00524A10"/>
    <w:rsid w:val="00542D99"/>
    <w:rsid w:val="00546DEE"/>
    <w:rsid w:val="00562F4C"/>
    <w:rsid w:val="00567974"/>
    <w:rsid w:val="005A7E5E"/>
    <w:rsid w:val="005B4445"/>
    <w:rsid w:val="005E03A0"/>
    <w:rsid w:val="005E09D8"/>
    <w:rsid w:val="00601005"/>
    <w:rsid w:val="00601810"/>
    <w:rsid w:val="006161C3"/>
    <w:rsid w:val="0062731B"/>
    <w:rsid w:val="00633FB3"/>
    <w:rsid w:val="0063576E"/>
    <w:rsid w:val="0064415B"/>
    <w:rsid w:val="00644574"/>
    <w:rsid w:val="00645141"/>
    <w:rsid w:val="00645BEE"/>
    <w:rsid w:val="00652465"/>
    <w:rsid w:val="00671DE5"/>
    <w:rsid w:val="006771E9"/>
    <w:rsid w:val="006915AE"/>
    <w:rsid w:val="006A310D"/>
    <w:rsid w:val="006B3880"/>
    <w:rsid w:val="006C7DDE"/>
    <w:rsid w:val="006D3603"/>
    <w:rsid w:val="006D5794"/>
    <w:rsid w:val="006E33EA"/>
    <w:rsid w:val="006E60D7"/>
    <w:rsid w:val="006E6136"/>
    <w:rsid w:val="006F3289"/>
    <w:rsid w:val="0070142F"/>
    <w:rsid w:val="007262EF"/>
    <w:rsid w:val="00760BE9"/>
    <w:rsid w:val="0079581E"/>
    <w:rsid w:val="007A250C"/>
    <w:rsid w:val="007C0BE1"/>
    <w:rsid w:val="007C7ECE"/>
    <w:rsid w:val="007D1C8E"/>
    <w:rsid w:val="007E008B"/>
    <w:rsid w:val="007E2C1D"/>
    <w:rsid w:val="007E32EE"/>
    <w:rsid w:val="007E3988"/>
    <w:rsid w:val="0080060F"/>
    <w:rsid w:val="00817696"/>
    <w:rsid w:val="008202B0"/>
    <w:rsid w:val="008228BF"/>
    <w:rsid w:val="00825AE5"/>
    <w:rsid w:val="00832C5D"/>
    <w:rsid w:val="008345E3"/>
    <w:rsid w:val="00837A64"/>
    <w:rsid w:val="00850167"/>
    <w:rsid w:val="008570FF"/>
    <w:rsid w:val="00866193"/>
    <w:rsid w:val="008713FF"/>
    <w:rsid w:val="008737CC"/>
    <w:rsid w:val="00874FD7"/>
    <w:rsid w:val="0088581F"/>
    <w:rsid w:val="00894D9E"/>
    <w:rsid w:val="008C0DD2"/>
    <w:rsid w:val="008C1941"/>
    <w:rsid w:val="008C39CF"/>
    <w:rsid w:val="008C596C"/>
    <w:rsid w:val="008C6298"/>
    <w:rsid w:val="008D43C9"/>
    <w:rsid w:val="008F09E6"/>
    <w:rsid w:val="0090247B"/>
    <w:rsid w:val="009228E8"/>
    <w:rsid w:val="0092417A"/>
    <w:rsid w:val="0092652F"/>
    <w:rsid w:val="009269D2"/>
    <w:rsid w:val="00927129"/>
    <w:rsid w:val="00935369"/>
    <w:rsid w:val="009367EF"/>
    <w:rsid w:val="00945190"/>
    <w:rsid w:val="0094526F"/>
    <w:rsid w:val="00946765"/>
    <w:rsid w:val="0095300A"/>
    <w:rsid w:val="00964DB1"/>
    <w:rsid w:val="009913CD"/>
    <w:rsid w:val="009A1E32"/>
    <w:rsid w:val="009A2FE8"/>
    <w:rsid w:val="009B0020"/>
    <w:rsid w:val="009B60BC"/>
    <w:rsid w:val="009C2E13"/>
    <w:rsid w:val="009C638C"/>
    <w:rsid w:val="009D0ED7"/>
    <w:rsid w:val="009E3A01"/>
    <w:rsid w:val="00A143B3"/>
    <w:rsid w:val="00A16EC5"/>
    <w:rsid w:val="00A23326"/>
    <w:rsid w:val="00A24328"/>
    <w:rsid w:val="00A37C35"/>
    <w:rsid w:val="00A45B62"/>
    <w:rsid w:val="00A86C17"/>
    <w:rsid w:val="00A94D81"/>
    <w:rsid w:val="00AA1C80"/>
    <w:rsid w:val="00AA345E"/>
    <w:rsid w:val="00AB4ACB"/>
    <w:rsid w:val="00AB552A"/>
    <w:rsid w:val="00AC1539"/>
    <w:rsid w:val="00AC41A8"/>
    <w:rsid w:val="00AD00A8"/>
    <w:rsid w:val="00AD4482"/>
    <w:rsid w:val="00AD4B65"/>
    <w:rsid w:val="00AE259D"/>
    <w:rsid w:val="00B04DF2"/>
    <w:rsid w:val="00B26F75"/>
    <w:rsid w:val="00B542D7"/>
    <w:rsid w:val="00B66B2F"/>
    <w:rsid w:val="00B672B7"/>
    <w:rsid w:val="00B71470"/>
    <w:rsid w:val="00B868F5"/>
    <w:rsid w:val="00B90A5A"/>
    <w:rsid w:val="00BC4470"/>
    <w:rsid w:val="00BC57CF"/>
    <w:rsid w:val="00BD2BDD"/>
    <w:rsid w:val="00BE01FA"/>
    <w:rsid w:val="00C240D2"/>
    <w:rsid w:val="00C24796"/>
    <w:rsid w:val="00C2636C"/>
    <w:rsid w:val="00C331EB"/>
    <w:rsid w:val="00C72B8F"/>
    <w:rsid w:val="00C778D0"/>
    <w:rsid w:val="00C826E8"/>
    <w:rsid w:val="00C96057"/>
    <w:rsid w:val="00CA465A"/>
    <w:rsid w:val="00CC7FE6"/>
    <w:rsid w:val="00CD11B6"/>
    <w:rsid w:val="00CD1CF3"/>
    <w:rsid w:val="00CE016E"/>
    <w:rsid w:val="00CE4458"/>
    <w:rsid w:val="00CF31A1"/>
    <w:rsid w:val="00D076F6"/>
    <w:rsid w:val="00D11AFD"/>
    <w:rsid w:val="00D1388E"/>
    <w:rsid w:val="00D4316A"/>
    <w:rsid w:val="00D435F5"/>
    <w:rsid w:val="00D44CF7"/>
    <w:rsid w:val="00D526F6"/>
    <w:rsid w:val="00D601F8"/>
    <w:rsid w:val="00D6570A"/>
    <w:rsid w:val="00D66CB9"/>
    <w:rsid w:val="00D7035E"/>
    <w:rsid w:val="00D7396C"/>
    <w:rsid w:val="00D770F1"/>
    <w:rsid w:val="00D926E5"/>
    <w:rsid w:val="00D9647D"/>
    <w:rsid w:val="00DA79B0"/>
    <w:rsid w:val="00DB0657"/>
    <w:rsid w:val="00DF0878"/>
    <w:rsid w:val="00DF287C"/>
    <w:rsid w:val="00DF55C3"/>
    <w:rsid w:val="00E01178"/>
    <w:rsid w:val="00E2305E"/>
    <w:rsid w:val="00E302A6"/>
    <w:rsid w:val="00E433CA"/>
    <w:rsid w:val="00E441DC"/>
    <w:rsid w:val="00E56BDD"/>
    <w:rsid w:val="00E60D7B"/>
    <w:rsid w:val="00E70F1A"/>
    <w:rsid w:val="00EA4821"/>
    <w:rsid w:val="00EA5BC9"/>
    <w:rsid w:val="00EA6905"/>
    <w:rsid w:val="00EB3BF9"/>
    <w:rsid w:val="00EB6FA5"/>
    <w:rsid w:val="00EC0ACB"/>
    <w:rsid w:val="00EC5246"/>
    <w:rsid w:val="00EC55B2"/>
    <w:rsid w:val="00ED09AE"/>
    <w:rsid w:val="00EE2184"/>
    <w:rsid w:val="00F015F4"/>
    <w:rsid w:val="00F066D9"/>
    <w:rsid w:val="00F21BFA"/>
    <w:rsid w:val="00F223FC"/>
    <w:rsid w:val="00F24594"/>
    <w:rsid w:val="00F252CA"/>
    <w:rsid w:val="00F30E04"/>
    <w:rsid w:val="00F3273A"/>
    <w:rsid w:val="00F42C1B"/>
    <w:rsid w:val="00F43CA8"/>
    <w:rsid w:val="00F5622E"/>
    <w:rsid w:val="00F60BE6"/>
    <w:rsid w:val="00F62574"/>
    <w:rsid w:val="00F7247B"/>
    <w:rsid w:val="00F931C2"/>
    <w:rsid w:val="00FA1C80"/>
    <w:rsid w:val="00FA6CB1"/>
    <w:rsid w:val="00FC3C74"/>
    <w:rsid w:val="00FC5507"/>
    <w:rsid w:val="00FC7274"/>
    <w:rsid w:val="00FD7B49"/>
    <w:rsid w:val="00FE63D2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markedcontent">
    <w:name w:val="markedcontent"/>
    <w:basedOn w:val="Domylnaczcionkaakapitu"/>
    <w:rsid w:val="00123D1B"/>
  </w:style>
  <w:style w:type="paragraph" w:customStyle="1" w:styleId="selectionshareable">
    <w:name w:val="selectionshareable"/>
    <w:basedOn w:val="Normalny"/>
    <w:rsid w:val="004A7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BB148-095C-46CB-8DFE-83252EE814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1328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Izabela Szczepańska</cp:lastModifiedBy>
  <cp:revision>47</cp:revision>
  <cp:lastPrinted>2023-09-06T11:09:00Z</cp:lastPrinted>
  <dcterms:created xsi:type="dcterms:W3CDTF">2023-01-03T11:01:00Z</dcterms:created>
  <dcterms:modified xsi:type="dcterms:W3CDTF">2023-09-06T11:27:00Z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