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C90071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C90071" w:rsidRPr="00CA4DBD" w:rsidRDefault="00284E71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071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C90071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C90071" w:rsidRPr="00CA4DBD" w:rsidRDefault="00C9007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C90071" w:rsidRPr="00CA4DBD" w:rsidRDefault="00C9007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90071" w:rsidRPr="00CA4DBD" w:rsidRDefault="00C90071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C90071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C90071" w:rsidRPr="00CA4DBD" w:rsidTr="00084A6E">
        <w:trPr>
          <w:trHeight w:hRule="exact" w:val="928"/>
        </w:trPr>
        <w:tc>
          <w:tcPr>
            <w:tcW w:w="2400" w:type="dxa"/>
            <w:vMerge w:val="restart"/>
            <w:vAlign w:val="center"/>
          </w:tcPr>
          <w:p w:rsidR="00C90071" w:rsidRPr="00CA4DBD" w:rsidRDefault="00C90071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90071" w:rsidRPr="00774949" w:rsidRDefault="00C90071" w:rsidP="00084A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4949">
              <w:rPr>
                <w:rFonts w:ascii="Arial" w:hAnsi="Arial" w:cs="Arial"/>
                <w:b/>
              </w:rPr>
              <w:t xml:space="preserve">Wydanie zezwolenia na lokalizację zjazdu </w:t>
            </w:r>
            <w:r w:rsidR="00084A6E">
              <w:rPr>
                <w:rFonts w:ascii="Arial" w:hAnsi="Arial" w:cs="Arial"/>
                <w:b/>
              </w:rPr>
              <w:t>zwykłego/technicznego/awaryjnego</w:t>
            </w:r>
            <w:r w:rsidRPr="007749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774949">
              <w:rPr>
                <w:rFonts w:ascii="Arial" w:hAnsi="Arial" w:cs="Arial"/>
                <w:b/>
              </w:rPr>
              <w:t>lub jego przebudowę</w:t>
            </w:r>
          </w:p>
        </w:tc>
      </w:tr>
      <w:tr w:rsidR="00C90071" w:rsidRPr="00CA4DBD" w:rsidTr="00387400">
        <w:trPr>
          <w:trHeight w:val="336"/>
        </w:trPr>
        <w:tc>
          <w:tcPr>
            <w:tcW w:w="2400" w:type="dxa"/>
            <w:vMerge/>
          </w:tcPr>
          <w:p w:rsidR="00C90071" w:rsidRPr="00CA4DBD" w:rsidRDefault="00C90071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C90071" w:rsidRPr="00CA4DBD" w:rsidRDefault="00C90071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C90071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11197A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C90071" w:rsidRPr="00CA4DBD" w:rsidTr="005B4CDF">
        <w:tc>
          <w:tcPr>
            <w:tcW w:w="2400" w:type="dxa"/>
          </w:tcPr>
          <w:p w:rsidR="00C90071" w:rsidRPr="00CA4DBD" w:rsidRDefault="00C9007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C90071" w:rsidRPr="00CA4DBD" w:rsidRDefault="00C9007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C90071" w:rsidRDefault="00C90071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949">
              <w:rPr>
                <w:rFonts w:ascii="Arial" w:hAnsi="Arial" w:cs="Arial"/>
                <w:sz w:val="20"/>
                <w:szCs w:val="20"/>
              </w:rPr>
              <w:t>1.</w:t>
            </w:r>
            <w:hyperlink r:id="rId6" w:history="1">
              <w:r w:rsidRPr="00774949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Pr="00774949">
              <w:rPr>
                <w:rFonts w:ascii="Arial" w:hAnsi="Arial" w:cs="Arial"/>
                <w:sz w:val="20"/>
                <w:szCs w:val="20"/>
              </w:rPr>
              <w:t xml:space="preserve"> o wydanie zezwolenia na lokalizację zjazdu </w:t>
            </w:r>
            <w:r w:rsidR="00084A6E">
              <w:rPr>
                <w:rFonts w:ascii="Arial" w:hAnsi="Arial" w:cs="Arial"/>
                <w:sz w:val="20"/>
                <w:szCs w:val="20"/>
              </w:rPr>
              <w:t>zwykłego/technicznego/awaryjnego</w:t>
            </w:r>
            <w:r w:rsidRPr="00774949">
              <w:rPr>
                <w:rFonts w:ascii="Arial" w:hAnsi="Arial" w:cs="Arial"/>
                <w:sz w:val="20"/>
                <w:szCs w:val="20"/>
              </w:rPr>
              <w:t xml:space="preserve"> lub jego </w:t>
            </w:r>
            <w:r>
              <w:rPr>
                <w:rFonts w:ascii="Arial" w:hAnsi="Arial" w:cs="Arial"/>
                <w:sz w:val="20"/>
                <w:szCs w:val="20"/>
              </w:rPr>
              <w:t xml:space="preserve">przebudowę. </w:t>
            </w:r>
            <w:r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84A6E">
              <w:rPr>
                <w:rFonts w:ascii="Arial" w:hAnsi="Arial" w:cs="Arial"/>
                <w:sz w:val="20"/>
                <w:szCs w:val="20"/>
              </w:rPr>
              <w:t>a) P</w:t>
            </w:r>
            <w:r w:rsidRPr="00774949">
              <w:rPr>
                <w:rFonts w:ascii="Arial" w:hAnsi="Arial" w:cs="Arial"/>
                <w:sz w:val="20"/>
                <w:szCs w:val="20"/>
              </w:rPr>
              <w:t>lan sytuacyjny w skali 1:1000 lub 1:500 z proj</w:t>
            </w:r>
            <w:r>
              <w:rPr>
                <w:rFonts w:ascii="Arial" w:hAnsi="Arial" w:cs="Arial"/>
                <w:sz w:val="20"/>
                <w:szCs w:val="20"/>
              </w:rPr>
              <w:t>ektem zagospodarowania</w:t>
            </w:r>
            <w:r w:rsidRPr="00774949">
              <w:rPr>
                <w:rFonts w:ascii="Arial" w:hAnsi="Arial" w:cs="Arial"/>
                <w:sz w:val="20"/>
                <w:szCs w:val="20"/>
              </w:rPr>
              <w:t xml:space="preserve"> terenu z zaznaczoną lokalizacją zjazdu i jego wymiarami, oraz naniesionymi grani</w:t>
            </w:r>
            <w:r>
              <w:rPr>
                <w:rFonts w:ascii="Arial" w:hAnsi="Arial" w:cs="Arial"/>
                <w:sz w:val="20"/>
                <w:szCs w:val="20"/>
              </w:rPr>
              <w:t>cami działek;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949">
              <w:rPr>
                <w:rFonts w:ascii="Arial" w:hAnsi="Arial" w:cs="Arial"/>
                <w:sz w:val="20"/>
                <w:szCs w:val="20"/>
              </w:rPr>
              <w:t>b) oświadczenie o posiadanym prawie do dysponowania nieruc</w:t>
            </w:r>
            <w:r>
              <w:rPr>
                <w:rFonts w:ascii="Arial" w:hAnsi="Arial" w:cs="Arial"/>
                <w:sz w:val="20"/>
                <w:szCs w:val="20"/>
              </w:rPr>
              <w:t xml:space="preserve">homością,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której ma </w:t>
            </w:r>
            <w:r w:rsidRPr="00774949">
              <w:rPr>
                <w:rFonts w:ascii="Arial" w:hAnsi="Arial" w:cs="Arial"/>
                <w:sz w:val="20"/>
                <w:szCs w:val="20"/>
              </w:rPr>
              <w:t>być wybudowany zjazd, lub przy 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zjazd ma być przebudowany;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949">
              <w:rPr>
                <w:rFonts w:ascii="Arial" w:hAnsi="Arial" w:cs="Arial"/>
                <w:sz w:val="20"/>
                <w:szCs w:val="20"/>
              </w:rPr>
              <w:t>c)  kopia dokumentu potwierdzającego tytuł prawny do nieruchomości (poś</w:t>
            </w:r>
            <w:r>
              <w:rPr>
                <w:rFonts w:ascii="Arial" w:hAnsi="Arial" w:cs="Arial"/>
                <w:sz w:val="20"/>
                <w:szCs w:val="20"/>
              </w:rPr>
              <w:t xml:space="preserve">wiadczona za </w:t>
            </w:r>
            <w:r w:rsidRPr="00774949">
              <w:rPr>
                <w:rFonts w:ascii="Arial" w:hAnsi="Arial" w:cs="Arial"/>
                <w:sz w:val="20"/>
                <w:szCs w:val="20"/>
              </w:rPr>
              <w:t xml:space="preserve">zgodność z oryginałem) – </w:t>
            </w:r>
            <w:r>
              <w:rPr>
                <w:rFonts w:ascii="Arial" w:hAnsi="Arial" w:cs="Arial"/>
                <w:sz w:val="20"/>
                <w:szCs w:val="20"/>
              </w:rPr>
              <w:t>na żądanie zarządcy drogi;</w:t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Pr="00774949">
              <w:rPr>
                <w:rFonts w:ascii="Arial" w:hAnsi="Arial" w:cs="Arial"/>
                <w:sz w:val="20"/>
                <w:szCs w:val="20"/>
              </w:rPr>
              <w:t>) odpis z Krajowego Rejestru Sądowego / Ewidencji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Gospodarczej – jeżeli </w:t>
            </w:r>
            <w:r w:rsidRPr="00774949">
              <w:rPr>
                <w:rFonts w:ascii="Arial" w:hAnsi="Arial" w:cs="Arial"/>
                <w:sz w:val="20"/>
                <w:szCs w:val="20"/>
              </w:rPr>
              <w:t>wnioskodawca jest podmiotem prowadzący</w:t>
            </w:r>
            <w:r>
              <w:rPr>
                <w:rFonts w:ascii="Arial" w:hAnsi="Arial" w:cs="Arial"/>
                <w:sz w:val="20"/>
                <w:szCs w:val="20"/>
              </w:rPr>
              <w:t>m działalność gospodarczą;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84E71">
              <w:rPr>
                <w:rFonts w:ascii="Arial" w:hAnsi="Arial" w:cs="Arial"/>
                <w:sz w:val="20"/>
                <w:szCs w:val="20"/>
              </w:rPr>
              <w:t>e</w:t>
            </w:r>
            <w:r w:rsidRPr="00774949">
              <w:rPr>
                <w:rFonts w:ascii="Arial" w:hAnsi="Arial" w:cs="Arial"/>
                <w:sz w:val="20"/>
                <w:szCs w:val="20"/>
              </w:rPr>
              <w:t>) pełnomocnictwo z oryginałem dokumentu potwierdzają</w:t>
            </w:r>
            <w:r>
              <w:rPr>
                <w:rFonts w:ascii="Arial" w:hAnsi="Arial" w:cs="Arial"/>
                <w:sz w:val="20"/>
                <w:szCs w:val="20"/>
              </w:rPr>
              <w:t xml:space="preserve">cego wniesienie opłaty </w:t>
            </w:r>
            <w:r w:rsidRPr="00774949">
              <w:rPr>
                <w:rFonts w:ascii="Arial" w:hAnsi="Arial" w:cs="Arial"/>
                <w:sz w:val="20"/>
                <w:szCs w:val="20"/>
              </w:rPr>
              <w:t>sk</w:t>
            </w:r>
            <w:r>
              <w:rPr>
                <w:rFonts w:ascii="Arial" w:hAnsi="Arial" w:cs="Arial"/>
                <w:sz w:val="20"/>
                <w:szCs w:val="20"/>
              </w:rPr>
              <w:t>arbowej w wysokości 17 zł;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84E71">
              <w:rPr>
                <w:rFonts w:ascii="Arial" w:hAnsi="Arial" w:cs="Arial"/>
                <w:sz w:val="20"/>
                <w:szCs w:val="20"/>
              </w:rPr>
              <w:t>f</w:t>
            </w:r>
            <w:r w:rsidRPr="00774949">
              <w:rPr>
                <w:rFonts w:ascii="Arial" w:hAnsi="Arial" w:cs="Arial"/>
                <w:sz w:val="20"/>
                <w:szCs w:val="20"/>
              </w:rPr>
              <w:t>) dowód uiszczenia opłaty</w:t>
            </w:r>
            <w:r w:rsidR="00084A6E">
              <w:rPr>
                <w:rFonts w:ascii="Arial" w:hAnsi="Arial" w:cs="Arial"/>
                <w:sz w:val="20"/>
                <w:szCs w:val="20"/>
              </w:rPr>
              <w:t xml:space="preserve"> skarbowej w wysokości 82 zł. (dotyczy zjazdu do obsługi działalności produkcyjnej, usługowej lub handlowej oraz technicznego i awaryjnego)</w:t>
            </w:r>
            <w:r w:rsidR="00284E71">
              <w:rPr>
                <w:rFonts w:ascii="Arial" w:hAnsi="Arial" w:cs="Arial"/>
                <w:sz w:val="20"/>
                <w:szCs w:val="20"/>
              </w:rPr>
              <w:br/>
              <w:t>g</w:t>
            </w:r>
            <w:r w:rsidRPr="00774949">
              <w:rPr>
                <w:rFonts w:ascii="Arial" w:hAnsi="Arial" w:cs="Arial"/>
                <w:sz w:val="20"/>
                <w:szCs w:val="20"/>
              </w:rPr>
              <w:t xml:space="preserve">) opinia </w:t>
            </w:r>
            <w:r w:rsidR="00E74050">
              <w:rPr>
                <w:rFonts w:ascii="Arial" w:hAnsi="Arial" w:cs="Arial"/>
                <w:sz w:val="20"/>
                <w:szCs w:val="20"/>
              </w:rPr>
              <w:t>S</w:t>
            </w:r>
            <w:r w:rsidRPr="00774949">
              <w:rPr>
                <w:rFonts w:ascii="Arial" w:hAnsi="Arial" w:cs="Arial"/>
                <w:sz w:val="20"/>
                <w:szCs w:val="20"/>
              </w:rPr>
              <w:t>tarosty</w:t>
            </w:r>
            <w:r w:rsidR="00E74050">
              <w:rPr>
                <w:rFonts w:ascii="Arial" w:hAnsi="Arial" w:cs="Arial"/>
                <w:sz w:val="20"/>
                <w:szCs w:val="20"/>
              </w:rPr>
              <w:t xml:space="preserve"> Pruszkowskiego</w:t>
            </w:r>
            <w:r w:rsidRPr="00774949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zakresu zarządzania ruchem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84E71">
              <w:rPr>
                <w:rFonts w:ascii="Arial" w:hAnsi="Arial" w:cs="Arial"/>
                <w:sz w:val="20"/>
                <w:szCs w:val="20"/>
              </w:rPr>
              <w:t xml:space="preserve">h) </w:t>
            </w:r>
            <w:r w:rsidRPr="00774949">
              <w:rPr>
                <w:rFonts w:ascii="Arial" w:hAnsi="Arial" w:cs="Arial"/>
                <w:sz w:val="20"/>
                <w:szCs w:val="20"/>
              </w:rPr>
              <w:t>inne dokumenty** – na żądanie zarządcy drogi.</w:t>
            </w:r>
            <w:r w:rsidRPr="00774949">
              <w:rPr>
                <w:rFonts w:ascii="Arial" w:hAnsi="Arial" w:cs="Arial"/>
                <w:sz w:val="20"/>
                <w:szCs w:val="20"/>
              </w:rPr>
              <w:br/>
            </w:r>
          </w:p>
          <w:p w:rsidR="00E74050" w:rsidRDefault="00C90071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74949">
              <w:rPr>
                <w:rFonts w:ascii="Arial" w:hAnsi="Arial" w:cs="Arial"/>
                <w:sz w:val="16"/>
                <w:szCs w:val="16"/>
              </w:rPr>
              <w:t>*plan sytuacyjny (tzw. podkład geodezyjny) można nabyć w Wydzial</w:t>
            </w:r>
            <w:r>
              <w:rPr>
                <w:rFonts w:ascii="Arial" w:hAnsi="Arial" w:cs="Arial"/>
                <w:sz w:val="16"/>
                <w:szCs w:val="16"/>
              </w:rPr>
              <w:t xml:space="preserve">e Geodezji  i Gospodarki </w:t>
            </w:r>
            <w:r w:rsidRPr="00774949">
              <w:rPr>
                <w:rFonts w:ascii="Arial" w:hAnsi="Arial" w:cs="Arial"/>
                <w:sz w:val="16"/>
                <w:szCs w:val="16"/>
              </w:rPr>
              <w:t>Nieruchomościami Starostwa Powiatowego w Pruszkowie.</w:t>
            </w:r>
          </w:p>
          <w:p w:rsidR="00C90071" w:rsidRPr="00824C36" w:rsidRDefault="00C90071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74949">
              <w:rPr>
                <w:rFonts w:ascii="Arial" w:hAnsi="Arial" w:cs="Arial"/>
                <w:sz w:val="16"/>
                <w:szCs w:val="16"/>
              </w:rPr>
              <w:br/>
            </w:r>
            <w:r w:rsidRPr="00824C36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C90071" w:rsidRPr="00774949" w:rsidRDefault="00C90071" w:rsidP="00084A6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16A8">
              <w:rPr>
                <w:rFonts w:ascii="Arial" w:hAnsi="Arial" w:cs="Arial"/>
                <w:sz w:val="20"/>
                <w:szCs w:val="20"/>
              </w:rPr>
              <w:t xml:space="preserve">. Zezwolenie na </w:t>
            </w:r>
            <w:r w:rsidR="00084A6E">
              <w:rPr>
                <w:rFonts w:ascii="Arial" w:hAnsi="Arial" w:cs="Arial"/>
                <w:sz w:val="20"/>
                <w:szCs w:val="20"/>
              </w:rPr>
              <w:t xml:space="preserve">lokalizację zjazdu </w:t>
            </w:r>
            <w:r w:rsidRPr="00D716A8">
              <w:rPr>
                <w:rFonts w:ascii="Arial" w:hAnsi="Arial" w:cs="Arial"/>
                <w:sz w:val="20"/>
                <w:szCs w:val="20"/>
              </w:rPr>
              <w:t>w pasie</w:t>
            </w:r>
            <w:r>
              <w:rPr>
                <w:rFonts w:ascii="Arial" w:hAnsi="Arial" w:cs="Arial"/>
                <w:sz w:val="20"/>
                <w:szCs w:val="20"/>
              </w:rPr>
              <w:t xml:space="preserve"> drogowym drogi powiatowej </w:t>
            </w:r>
            <w:r w:rsidRPr="00D716A8">
              <w:rPr>
                <w:rFonts w:ascii="Arial" w:hAnsi="Arial" w:cs="Arial"/>
                <w:sz w:val="20"/>
                <w:szCs w:val="20"/>
              </w:rPr>
              <w:t>wydaje się na czas nieokreślony w fo</w:t>
            </w:r>
            <w:r>
              <w:rPr>
                <w:rFonts w:ascii="Arial" w:hAnsi="Arial" w:cs="Arial"/>
                <w:sz w:val="20"/>
                <w:szCs w:val="20"/>
              </w:rPr>
              <w:t>rmie decyzji administracyjnej.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D716A8">
              <w:rPr>
                <w:rFonts w:ascii="Arial" w:hAnsi="Arial" w:cs="Arial"/>
                <w:sz w:val="20"/>
                <w:szCs w:val="20"/>
              </w:rPr>
              <w:t xml:space="preserve">. Zezwolenie na lokalizację zjazdu z drogi wygasa, jeżeli w </w:t>
            </w:r>
            <w:r>
              <w:rPr>
                <w:rFonts w:ascii="Arial" w:hAnsi="Arial" w:cs="Arial"/>
                <w:sz w:val="20"/>
                <w:szCs w:val="20"/>
              </w:rPr>
              <w:t xml:space="preserve">ciągu 3 lat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od jego wydania </w:t>
            </w:r>
            <w:r w:rsidRPr="00D716A8">
              <w:rPr>
                <w:rFonts w:ascii="Arial" w:hAnsi="Arial" w:cs="Arial"/>
                <w:sz w:val="20"/>
                <w:szCs w:val="20"/>
              </w:rPr>
              <w:t>zjazd nie został wybudowany lub przebudowany.</w:t>
            </w:r>
          </w:p>
        </w:tc>
      </w:tr>
      <w:tr w:rsidR="00C90071" w:rsidRPr="00CA4DBD" w:rsidTr="005B4CDF">
        <w:trPr>
          <w:trHeight w:val="755"/>
        </w:trPr>
        <w:tc>
          <w:tcPr>
            <w:tcW w:w="2400" w:type="dxa"/>
          </w:tcPr>
          <w:p w:rsidR="00C90071" w:rsidRPr="00CA4DBD" w:rsidRDefault="00C9007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C90071" w:rsidRPr="00CA4DBD" w:rsidRDefault="00C90071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C90071" w:rsidRPr="00CA4DBD" w:rsidRDefault="00C90071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C90071" w:rsidRPr="005B4CDF" w:rsidRDefault="00C90071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C90071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Pr="005B4CD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B, okienka 3, 4, 5, 6</w:t>
            </w:r>
          </w:p>
        </w:tc>
      </w:tr>
      <w:tr w:rsidR="00C90071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C90071" w:rsidRPr="000C4EBC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Józef </w:t>
            </w:r>
            <w:r w:rsidR="000C3B9F">
              <w:rPr>
                <w:rFonts w:ascii="Arial" w:hAnsi="Arial" w:cs="Arial"/>
                <w:sz w:val="20"/>
                <w:szCs w:val="20"/>
              </w:rPr>
              <w:t>Dzierzbiński</w:t>
            </w:r>
          </w:p>
          <w:p w:rsidR="00C90071" w:rsidRPr="005B4CDF" w:rsidRDefault="00C90071" w:rsidP="000C3B9F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9B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>tel. 22-738-15-</w:t>
            </w:r>
            <w:r w:rsidR="000C3B9F">
              <w:rPr>
                <w:rFonts w:ascii="Arial" w:hAnsi="Arial" w:cs="Arial"/>
                <w:sz w:val="20"/>
                <w:szCs w:val="20"/>
                <w:lang w:val="de-DE"/>
              </w:rPr>
              <w:t xml:space="preserve">40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C3B9F" w:rsidRPr="000C3B9F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jozef.dzierzbinski</w:t>
            </w:r>
            <w:r w:rsidRPr="000C3B9F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@powiat.pruszkow.pl</w:t>
            </w:r>
          </w:p>
        </w:tc>
      </w:tr>
      <w:tr w:rsidR="00C90071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C90071" w:rsidRPr="00CA4DBD" w:rsidRDefault="00C90071" w:rsidP="00CA4DB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 xml:space="preserve">od decyzji przysługuje odwołanie do Samorządowego Kolegium Odwoławczego w Warszawie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C90071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90071" w:rsidRDefault="00C9007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D079D2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071" w:rsidRDefault="00C9007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Ustawa z dnia 21 marca 1985 r. o</w:t>
            </w:r>
            <w:r w:rsidR="0011197A">
              <w:rPr>
                <w:rFonts w:ascii="Arial" w:hAnsi="Arial" w:cs="Arial"/>
                <w:sz w:val="20"/>
                <w:szCs w:val="20"/>
              </w:rPr>
              <w:t xml:space="preserve"> drogach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071" w:rsidRDefault="00C9007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 xml:space="preserve">Ustawa z dnia 16 listopada 2006 r. </w:t>
            </w:r>
            <w:r w:rsidR="0011197A">
              <w:rPr>
                <w:rFonts w:ascii="Arial" w:hAnsi="Arial" w:cs="Arial"/>
                <w:sz w:val="20"/>
                <w:szCs w:val="20"/>
              </w:rPr>
              <w:t>o opłacie skarbowej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071" w:rsidRDefault="00C9007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Ustawa z dnia 14 czerwca 1960 r. Kodeks post</w:t>
            </w:r>
            <w:r w:rsidR="0011197A">
              <w:rPr>
                <w:rFonts w:ascii="Arial" w:hAnsi="Arial" w:cs="Arial"/>
                <w:sz w:val="20"/>
                <w:szCs w:val="20"/>
              </w:rPr>
              <w:t>ępowania administracyjnego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071" w:rsidRDefault="00C9007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522">
              <w:rPr>
                <w:rFonts w:ascii="Arial" w:hAnsi="Arial" w:cs="Arial"/>
                <w:sz w:val="20"/>
                <w:szCs w:val="20"/>
              </w:rPr>
              <w:t>Ustawa z dnia 27 marca 2003 r. o planowaniu i zago</w:t>
            </w:r>
            <w:r w:rsidR="0011197A">
              <w:rPr>
                <w:rFonts w:ascii="Arial" w:hAnsi="Arial" w:cs="Arial"/>
                <w:sz w:val="20"/>
                <w:szCs w:val="20"/>
              </w:rPr>
              <w:t>spodarowaniu przestrzennym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071" w:rsidRDefault="00C90071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522">
              <w:rPr>
                <w:rFonts w:ascii="Arial" w:hAnsi="Arial" w:cs="Arial"/>
                <w:sz w:val="20"/>
                <w:szCs w:val="20"/>
              </w:rPr>
              <w:lastRenderedPageBreak/>
              <w:t>Rozporządzenie Rady Ministrów z dnia 1 czerwca 2004 r. w sprawie określenia warunków udzielania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522">
              <w:rPr>
                <w:rFonts w:ascii="Arial" w:hAnsi="Arial" w:cs="Arial"/>
                <w:sz w:val="20"/>
                <w:szCs w:val="20"/>
              </w:rPr>
              <w:t>zezwoleń</w:t>
            </w:r>
            <w:r w:rsidR="0011197A">
              <w:rPr>
                <w:rFonts w:ascii="Arial" w:hAnsi="Arial" w:cs="Arial"/>
                <w:sz w:val="20"/>
                <w:szCs w:val="20"/>
              </w:rPr>
              <w:t xml:space="preserve"> na zajęcie pasa drogowego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0071" w:rsidRPr="00066522" w:rsidRDefault="00C90071" w:rsidP="00EA7C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522">
              <w:rPr>
                <w:rFonts w:ascii="Arial" w:hAnsi="Arial" w:cs="Arial"/>
                <w:sz w:val="20"/>
                <w:szCs w:val="20"/>
              </w:rPr>
              <w:t xml:space="preserve">Rozporządzenie Ministra </w:t>
            </w:r>
            <w:r w:rsidR="00351BAC">
              <w:rPr>
                <w:rFonts w:ascii="Arial" w:hAnsi="Arial" w:cs="Arial"/>
                <w:sz w:val="20"/>
                <w:szCs w:val="20"/>
              </w:rPr>
              <w:t xml:space="preserve">Infrastruktury </w:t>
            </w:r>
            <w:r w:rsidRPr="00066522">
              <w:rPr>
                <w:rFonts w:ascii="Arial" w:hAnsi="Arial" w:cs="Arial"/>
                <w:sz w:val="20"/>
                <w:szCs w:val="20"/>
              </w:rPr>
              <w:t>z dnia 2</w:t>
            </w:r>
            <w:r w:rsidR="00351BAC">
              <w:rPr>
                <w:rFonts w:ascii="Arial" w:hAnsi="Arial" w:cs="Arial"/>
                <w:sz w:val="20"/>
                <w:szCs w:val="20"/>
              </w:rPr>
              <w:t>4</w:t>
            </w:r>
            <w:r w:rsidRPr="00066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BAC">
              <w:rPr>
                <w:rFonts w:ascii="Arial" w:hAnsi="Arial" w:cs="Arial"/>
                <w:sz w:val="20"/>
                <w:szCs w:val="20"/>
              </w:rPr>
              <w:t>czerwca 2022</w:t>
            </w:r>
            <w:r w:rsidRPr="00066522">
              <w:rPr>
                <w:rFonts w:ascii="Arial" w:hAnsi="Arial" w:cs="Arial"/>
                <w:sz w:val="20"/>
                <w:szCs w:val="20"/>
              </w:rPr>
              <w:t xml:space="preserve"> r. w sprawie </w:t>
            </w:r>
            <w:r w:rsidR="00351BAC">
              <w:rPr>
                <w:rFonts w:ascii="Arial" w:hAnsi="Arial" w:cs="Arial"/>
                <w:sz w:val="20"/>
                <w:szCs w:val="20"/>
              </w:rPr>
              <w:t>przepisów</w:t>
            </w:r>
            <w:r w:rsidRPr="00066522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 w:rsidR="00351BAC">
              <w:rPr>
                <w:rFonts w:ascii="Arial" w:hAnsi="Arial" w:cs="Arial"/>
                <w:sz w:val="20"/>
                <w:szCs w:val="20"/>
              </w:rPr>
              <w:t>o-budowlanych</w:t>
            </w:r>
            <w:r w:rsidR="00EA7CF8">
              <w:rPr>
                <w:rFonts w:ascii="Arial" w:hAnsi="Arial" w:cs="Arial"/>
                <w:sz w:val="20"/>
                <w:szCs w:val="20"/>
              </w:rPr>
              <w:t xml:space="preserve"> dotyczących dróg publicznych.</w:t>
            </w:r>
          </w:p>
        </w:tc>
      </w:tr>
      <w:tr w:rsidR="00EA7CF8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EA7CF8" w:rsidRPr="00EA7CF8" w:rsidRDefault="00EA7CF8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7C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Objaśnienie:</w:t>
            </w:r>
          </w:p>
          <w:p w:rsidR="00EA7CF8" w:rsidRDefault="00EA7CF8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7CF8" w:rsidRDefault="00EA7CF8" w:rsidP="00EA7C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5C">
              <w:rPr>
                <w:rFonts w:ascii="Times New Roman" w:hAnsi="Times New Roman"/>
                <w:b/>
                <w:sz w:val="18"/>
                <w:szCs w:val="18"/>
              </w:rPr>
              <w:t xml:space="preserve">Zjazd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zwykły</w:t>
            </w:r>
            <w:r w:rsidRPr="0070135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przeznaczony do ruchu pojazdów albo pojazdów, pieszych i osób poruszających się przy użyciu urządzenia wspomagającego ruch.</w:t>
            </w:r>
          </w:p>
          <w:p w:rsidR="00EA7CF8" w:rsidRDefault="00EA7CF8" w:rsidP="00EA7C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6328">
              <w:rPr>
                <w:rFonts w:ascii="Times New Roman" w:hAnsi="Times New Roman"/>
                <w:b/>
                <w:sz w:val="18"/>
                <w:szCs w:val="18"/>
              </w:rPr>
              <w:t>Zjazd techniczny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przeznaczony wyłącznie do ruchu pojazdów obsługi drogi oraz wyjątkowo – do ruchu pojazdów służb ratowniczych.</w:t>
            </w:r>
          </w:p>
          <w:p w:rsidR="00EA7CF8" w:rsidRDefault="00EA7CF8" w:rsidP="00EA7C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6328">
              <w:rPr>
                <w:rFonts w:ascii="Times New Roman" w:hAnsi="Times New Roman"/>
                <w:b/>
                <w:sz w:val="18"/>
                <w:szCs w:val="18"/>
              </w:rPr>
              <w:t>Zjazd awaryjny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przeznaczony wyłącznie do ruchu pojazdów służb ratowniczych oraz wyjątkowo – do ruchu pojazdów obsługi drogi.</w:t>
            </w:r>
          </w:p>
          <w:p w:rsidR="00EA7CF8" w:rsidRPr="00CA4DBD" w:rsidRDefault="00EA7CF8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0071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C90071" w:rsidRPr="00CA4DBD" w:rsidRDefault="00C90071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C90071" w:rsidRPr="00CA4DBD" w:rsidRDefault="00C9007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color w:val="1F497D"/>
                <w:sz w:val="20"/>
                <w:szCs w:val="20"/>
              </w:rPr>
              <w:t>1_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wniosek o</w:t>
            </w:r>
            <w:r w:rsidRPr="0006652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wydanie </w:t>
            </w:r>
            <w:r w:rsidRPr="00774949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zezwolenia na lokalizację zjazdu publicznego lub jego przebudowę</w:t>
            </w:r>
          </w:p>
          <w:p w:rsidR="00C90071" w:rsidRPr="00CA4DBD" w:rsidRDefault="00C9007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C90071" w:rsidRPr="00CA4DBD" w:rsidRDefault="00C9007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2_ pełnomocnictwo</w:t>
            </w:r>
          </w:p>
          <w:p w:rsidR="00C90071" w:rsidRPr="00CA4DBD" w:rsidRDefault="00C9007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C90071" w:rsidRPr="00CA4DBD" w:rsidRDefault="00C90071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C90071" w:rsidRDefault="00C90071" w:rsidP="00071815"/>
    <w:sectPr w:rsidR="00C90071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66522"/>
    <w:rsid w:val="00071815"/>
    <w:rsid w:val="00077055"/>
    <w:rsid w:val="00084A6E"/>
    <w:rsid w:val="00096C48"/>
    <w:rsid w:val="000C3B9F"/>
    <w:rsid w:val="000C4EBC"/>
    <w:rsid w:val="000C5E6D"/>
    <w:rsid w:val="000D199D"/>
    <w:rsid w:val="00106EFB"/>
    <w:rsid w:val="0011197A"/>
    <w:rsid w:val="00120B40"/>
    <w:rsid w:val="00121DFB"/>
    <w:rsid w:val="00173226"/>
    <w:rsid w:val="00182A43"/>
    <w:rsid w:val="001C2CCE"/>
    <w:rsid w:val="001D158C"/>
    <w:rsid w:val="001E48EA"/>
    <w:rsid w:val="001F04D7"/>
    <w:rsid w:val="001F19DA"/>
    <w:rsid w:val="002011C9"/>
    <w:rsid w:val="002450A9"/>
    <w:rsid w:val="00257E08"/>
    <w:rsid w:val="00275549"/>
    <w:rsid w:val="00277689"/>
    <w:rsid w:val="00277789"/>
    <w:rsid w:val="00284E71"/>
    <w:rsid w:val="002B1349"/>
    <w:rsid w:val="002C1F4B"/>
    <w:rsid w:val="002C7C9E"/>
    <w:rsid w:val="002D11E5"/>
    <w:rsid w:val="002E7D91"/>
    <w:rsid w:val="00311ECA"/>
    <w:rsid w:val="00330559"/>
    <w:rsid w:val="0033360A"/>
    <w:rsid w:val="00351BAC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BA0"/>
    <w:rsid w:val="003D6E24"/>
    <w:rsid w:val="003D6FE9"/>
    <w:rsid w:val="003E0FBB"/>
    <w:rsid w:val="00410B8F"/>
    <w:rsid w:val="004539F5"/>
    <w:rsid w:val="00480AC3"/>
    <w:rsid w:val="0048469D"/>
    <w:rsid w:val="00487B5D"/>
    <w:rsid w:val="004A248E"/>
    <w:rsid w:val="004B61FA"/>
    <w:rsid w:val="004C11DB"/>
    <w:rsid w:val="004C3B33"/>
    <w:rsid w:val="004D3210"/>
    <w:rsid w:val="0055111C"/>
    <w:rsid w:val="00565555"/>
    <w:rsid w:val="00585DC8"/>
    <w:rsid w:val="00590A63"/>
    <w:rsid w:val="005A5401"/>
    <w:rsid w:val="005B4CDF"/>
    <w:rsid w:val="005C3E93"/>
    <w:rsid w:val="005C7171"/>
    <w:rsid w:val="005C76CE"/>
    <w:rsid w:val="005D242B"/>
    <w:rsid w:val="006504A5"/>
    <w:rsid w:val="00660015"/>
    <w:rsid w:val="0066423E"/>
    <w:rsid w:val="0069175D"/>
    <w:rsid w:val="00693478"/>
    <w:rsid w:val="006B272B"/>
    <w:rsid w:val="006D0934"/>
    <w:rsid w:val="006D6A0F"/>
    <w:rsid w:val="006F55E8"/>
    <w:rsid w:val="00727393"/>
    <w:rsid w:val="0074484F"/>
    <w:rsid w:val="00774949"/>
    <w:rsid w:val="00782DA3"/>
    <w:rsid w:val="007B2343"/>
    <w:rsid w:val="007C29FE"/>
    <w:rsid w:val="007D6803"/>
    <w:rsid w:val="007E0937"/>
    <w:rsid w:val="007E45A1"/>
    <w:rsid w:val="008061D2"/>
    <w:rsid w:val="00824C36"/>
    <w:rsid w:val="0084653D"/>
    <w:rsid w:val="00867846"/>
    <w:rsid w:val="00867ABF"/>
    <w:rsid w:val="00870378"/>
    <w:rsid w:val="0087040F"/>
    <w:rsid w:val="00870622"/>
    <w:rsid w:val="00877623"/>
    <w:rsid w:val="00893E34"/>
    <w:rsid w:val="008B45AA"/>
    <w:rsid w:val="008D3166"/>
    <w:rsid w:val="0091131A"/>
    <w:rsid w:val="00923812"/>
    <w:rsid w:val="00925C9C"/>
    <w:rsid w:val="00935C61"/>
    <w:rsid w:val="00957E88"/>
    <w:rsid w:val="00982AE0"/>
    <w:rsid w:val="00992620"/>
    <w:rsid w:val="00995C13"/>
    <w:rsid w:val="009A1296"/>
    <w:rsid w:val="009B5188"/>
    <w:rsid w:val="009F0F63"/>
    <w:rsid w:val="009F7778"/>
    <w:rsid w:val="00A030D5"/>
    <w:rsid w:val="00A04B50"/>
    <w:rsid w:val="00A3719E"/>
    <w:rsid w:val="00A54458"/>
    <w:rsid w:val="00A726F0"/>
    <w:rsid w:val="00A8160F"/>
    <w:rsid w:val="00A90CCB"/>
    <w:rsid w:val="00AA66C6"/>
    <w:rsid w:val="00AB508E"/>
    <w:rsid w:val="00AC4FAC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91B13"/>
    <w:rsid w:val="00BE3ABF"/>
    <w:rsid w:val="00C337B3"/>
    <w:rsid w:val="00C36837"/>
    <w:rsid w:val="00C52483"/>
    <w:rsid w:val="00C7635E"/>
    <w:rsid w:val="00C90071"/>
    <w:rsid w:val="00CA4DBD"/>
    <w:rsid w:val="00CB79B9"/>
    <w:rsid w:val="00CC14CD"/>
    <w:rsid w:val="00CE4737"/>
    <w:rsid w:val="00CF15D9"/>
    <w:rsid w:val="00D079D2"/>
    <w:rsid w:val="00D1291C"/>
    <w:rsid w:val="00D22932"/>
    <w:rsid w:val="00D318D4"/>
    <w:rsid w:val="00D55B01"/>
    <w:rsid w:val="00D65C1D"/>
    <w:rsid w:val="00D716A8"/>
    <w:rsid w:val="00D91DFA"/>
    <w:rsid w:val="00D934D7"/>
    <w:rsid w:val="00DC2A94"/>
    <w:rsid w:val="00DC3666"/>
    <w:rsid w:val="00DD44A5"/>
    <w:rsid w:val="00DD7FD6"/>
    <w:rsid w:val="00DE50D3"/>
    <w:rsid w:val="00E23075"/>
    <w:rsid w:val="00E5205B"/>
    <w:rsid w:val="00E63A53"/>
    <w:rsid w:val="00E711E9"/>
    <w:rsid w:val="00E74050"/>
    <w:rsid w:val="00EA640A"/>
    <w:rsid w:val="00EA7CF8"/>
    <w:rsid w:val="00ED24B8"/>
    <w:rsid w:val="00EE737D"/>
    <w:rsid w:val="00EF2CF9"/>
    <w:rsid w:val="00F017E1"/>
    <w:rsid w:val="00F110F1"/>
    <w:rsid w:val="00F2725C"/>
    <w:rsid w:val="00F40286"/>
    <w:rsid w:val="00F43C67"/>
    <w:rsid w:val="00F4589A"/>
    <w:rsid w:val="00F62CA3"/>
    <w:rsid w:val="00FA31A7"/>
    <w:rsid w:val="00FC60FC"/>
    <w:rsid w:val="00FC78B0"/>
    <w:rsid w:val="00FD4BA5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4F2F1"/>
  <w15:docId w15:val="{BDAA979B-6AF4-4CBB-A80D-6D50A3FE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.warszawa.pl/sites/default/files/wir-01-06_ki-zjazdy_wniosek_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BF971300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Katarzyna Korczakowska</cp:lastModifiedBy>
  <cp:revision>3</cp:revision>
  <cp:lastPrinted>2015-10-22T06:59:00Z</cp:lastPrinted>
  <dcterms:created xsi:type="dcterms:W3CDTF">2022-12-05T10:29:00Z</dcterms:created>
  <dcterms:modified xsi:type="dcterms:W3CDTF">2022-12-05T10:56:00Z</dcterms:modified>
</cp:coreProperties>
</file>