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52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400"/>
        <w:gridCol w:w="7122"/>
      </w:tblGrid>
      <w:tr w:rsidR="00F2725C" w:rsidTr="004539F5">
        <w:trPr>
          <w:trHeight w:hRule="exact" w:val="1010"/>
        </w:trPr>
        <w:tc>
          <w:tcPr>
            <w:tcW w:w="9522" w:type="dxa"/>
            <w:gridSpan w:val="2"/>
            <w:vAlign w:val="center"/>
          </w:tcPr>
          <w:p w:rsidR="00F2725C" w:rsidRPr="00AB508E" w:rsidRDefault="00F2725C" w:rsidP="004539F5">
            <w:pPr>
              <w:spacing w:before="120"/>
              <w:rPr>
                <w:rFonts w:ascii="Arial" w:hAnsi="Arial" w:cs="Arial"/>
                <w:b/>
                <w:sz w:val="23"/>
                <w:szCs w:val="23"/>
              </w:rPr>
            </w:pPr>
            <w:r w:rsidRPr="00DC2A94">
              <w:rPr>
                <w:rFonts w:ascii="Arial" w:hAnsi="Arial" w:cs="Arial"/>
                <w:b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-1270</wp:posOffset>
                  </wp:positionV>
                  <wp:extent cx="504825" cy="590550"/>
                  <wp:effectExtent l="19050" t="0" r="952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539F5">
              <w:rPr>
                <w:rFonts w:ascii="Arial" w:hAnsi="Arial" w:cs="Arial"/>
                <w:b/>
              </w:rPr>
              <w:t xml:space="preserve">                                      </w:t>
            </w:r>
            <w:r w:rsidR="002C7C9E">
              <w:rPr>
                <w:rFonts w:ascii="Arial" w:hAnsi="Arial" w:cs="Arial"/>
                <w:b/>
              </w:rPr>
              <w:t xml:space="preserve">   </w:t>
            </w:r>
            <w:r w:rsidRPr="00AB508E">
              <w:rPr>
                <w:rFonts w:ascii="Arial" w:hAnsi="Arial" w:cs="Arial"/>
                <w:b/>
                <w:sz w:val="23"/>
                <w:szCs w:val="23"/>
              </w:rPr>
              <w:t>S</w:t>
            </w:r>
            <w:r w:rsidR="00565555">
              <w:rPr>
                <w:rFonts w:ascii="Arial" w:hAnsi="Arial" w:cs="Arial"/>
                <w:b/>
                <w:sz w:val="23"/>
                <w:szCs w:val="23"/>
              </w:rPr>
              <w:t>T</w:t>
            </w:r>
            <w:r w:rsidRPr="00AB508E">
              <w:rPr>
                <w:rFonts w:ascii="Arial" w:hAnsi="Arial" w:cs="Arial"/>
                <w:b/>
                <w:sz w:val="23"/>
                <w:szCs w:val="23"/>
              </w:rPr>
              <w:t>AROSTWO POWIATOWE</w:t>
            </w:r>
            <w:r w:rsidR="004539F5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AB508E">
              <w:rPr>
                <w:rFonts w:ascii="Arial" w:hAnsi="Arial" w:cs="Arial"/>
                <w:b/>
                <w:sz w:val="23"/>
                <w:szCs w:val="23"/>
              </w:rPr>
              <w:t>W PRUSZKOWIE</w:t>
            </w:r>
          </w:p>
          <w:p w:rsidR="00F2725C" w:rsidRPr="00AB508E" w:rsidRDefault="004539F5" w:rsidP="002C7C9E">
            <w:pPr>
              <w:ind w:firstLine="2977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F2725C" w:rsidRPr="00AB508E">
              <w:rPr>
                <w:rFonts w:ascii="Arial" w:hAnsi="Arial" w:cs="Arial"/>
                <w:b/>
                <w:sz w:val="23"/>
                <w:szCs w:val="23"/>
              </w:rPr>
              <w:t>05-800 Pruszków, ul. Drzymały 30</w:t>
            </w:r>
          </w:p>
          <w:p w:rsidR="00182A43" w:rsidRPr="00182A43" w:rsidRDefault="00182A43" w:rsidP="002C7C9E">
            <w:pPr>
              <w:ind w:firstLine="2977"/>
              <w:rPr>
                <w:rFonts w:ascii="Arial" w:hAnsi="Arial" w:cs="Arial"/>
                <w:b/>
                <w:sz w:val="4"/>
                <w:szCs w:val="4"/>
              </w:rPr>
            </w:pPr>
          </w:p>
          <w:p w:rsidR="00F2725C" w:rsidRPr="00AB508E" w:rsidRDefault="002C7C9E" w:rsidP="002C7C9E">
            <w:pPr>
              <w:ind w:firstLine="2977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4539F5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2725C" w:rsidRPr="00AB508E">
              <w:rPr>
                <w:rFonts w:ascii="Arial" w:hAnsi="Arial" w:cs="Arial"/>
                <w:i/>
                <w:sz w:val="21"/>
                <w:szCs w:val="21"/>
              </w:rPr>
              <w:t>http://www.powiat.pruszkow.pl/</w:t>
            </w:r>
          </w:p>
        </w:tc>
      </w:tr>
      <w:tr w:rsidR="00F2725C" w:rsidTr="00B878FF">
        <w:trPr>
          <w:trHeight w:hRule="exact" w:val="340"/>
        </w:trPr>
        <w:tc>
          <w:tcPr>
            <w:tcW w:w="9522" w:type="dxa"/>
            <w:gridSpan w:val="2"/>
            <w:vAlign w:val="center"/>
          </w:tcPr>
          <w:p w:rsidR="00F2725C" w:rsidRPr="002C7C9E" w:rsidRDefault="00F2725C" w:rsidP="002C7C9E">
            <w:pPr>
              <w:jc w:val="center"/>
              <w:rPr>
                <w:rFonts w:ascii="Arial" w:hAnsi="Arial" w:cs="Arial"/>
                <w:b/>
              </w:rPr>
            </w:pPr>
            <w:r w:rsidRPr="002C7C9E">
              <w:rPr>
                <w:rFonts w:ascii="Arial" w:hAnsi="Arial" w:cs="Arial"/>
                <w:b/>
              </w:rPr>
              <w:t>KARTA INFORMACYJNA</w:t>
            </w:r>
          </w:p>
        </w:tc>
      </w:tr>
      <w:tr w:rsidR="00F2725C" w:rsidTr="002011C9">
        <w:trPr>
          <w:trHeight w:hRule="exact" w:val="397"/>
        </w:trPr>
        <w:tc>
          <w:tcPr>
            <w:tcW w:w="2400" w:type="dxa"/>
            <w:vMerge w:val="restart"/>
            <w:vAlign w:val="center"/>
          </w:tcPr>
          <w:p w:rsidR="00F2725C" w:rsidRPr="00B07E80" w:rsidRDefault="00F2725C" w:rsidP="00C231DF">
            <w:pPr>
              <w:rPr>
                <w:rFonts w:ascii="Arial" w:hAnsi="Arial" w:cs="Arial"/>
              </w:rPr>
            </w:pPr>
            <w:r w:rsidRPr="00B07E80">
              <w:rPr>
                <w:rFonts w:ascii="Arial" w:hAnsi="Arial" w:cs="Arial"/>
              </w:rPr>
              <w:t>Znak:</w:t>
            </w:r>
            <w:r w:rsidR="002B6E51">
              <w:rPr>
                <w:rFonts w:ascii="Arial" w:hAnsi="Arial" w:cs="Arial"/>
              </w:rPr>
              <w:t xml:space="preserve"> </w:t>
            </w:r>
            <w:r w:rsidR="00C231DF">
              <w:rPr>
                <w:rFonts w:ascii="Arial" w:hAnsi="Arial" w:cs="Arial"/>
              </w:rPr>
              <w:t>WID.7111.2….</w:t>
            </w:r>
            <w:bookmarkStart w:id="0" w:name="_GoBack"/>
            <w:bookmarkEnd w:id="0"/>
            <w:r w:rsidRPr="00B07E8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122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F2725C" w:rsidRPr="00DC2A94" w:rsidRDefault="00FE6B04" w:rsidP="00FE6B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533ED">
              <w:rPr>
                <w:rFonts w:ascii="Arial" w:hAnsi="Arial" w:cs="Arial"/>
                <w:b/>
              </w:rPr>
              <w:t>Wydanie opinii komunikacyjnej z zakresu zarządzania ruchem</w:t>
            </w:r>
          </w:p>
        </w:tc>
      </w:tr>
      <w:tr w:rsidR="00F2725C" w:rsidTr="00F110F1">
        <w:trPr>
          <w:trHeight w:val="270"/>
        </w:trPr>
        <w:tc>
          <w:tcPr>
            <w:tcW w:w="2400" w:type="dxa"/>
            <w:vMerge/>
          </w:tcPr>
          <w:p w:rsidR="00F2725C" w:rsidRPr="00B07E80" w:rsidRDefault="00F2725C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dashSmallGap" w:sz="4" w:space="0" w:color="auto"/>
            </w:tcBorders>
            <w:vAlign w:val="center"/>
          </w:tcPr>
          <w:p w:rsidR="00F2725C" w:rsidRPr="00B07E80" w:rsidRDefault="00F2725C" w:rsidP="00AB508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7E80">
              <w:rPr>
                <w:rFonts w:ascii="Arial" w:hAnsi="Arial" w:cs="Arial"/>
                <w:i/>
                <w:sz w:val="20"/>
                <w:szCs w:val="20"/>
              </w:rPr>
              <w:t xml:space="preserve">nazwa </w:t>
            </w:r>
            <w:r w:rsidR="0091141D">
              <w:rPr>
                <w:rFonts w:ascii="Arial" w:hAnsi="Arial" w:cs="Arial"/>
                <w:i/>
                <w:sz w:val="20"/>
                <w:szCs w:val="20"/>
              </w:rPr>
              <w:t>opinii</w:t>
            </w:r>
          </w:p>
        </w:tc>
      </w:tr>
      <w:tr w:rsidR="00F2725C" w:rsidTr="00F110F1">
        <w:trPr>
          <w:trHeight w:hRule="exact" w:val="408"/>
        </w:trPr>
        <w:tc>
          <w:tcPr>
            <w:tcW w:w="9522" w:type="dxa"/>
            <w:gridSpan w:val="2"/>
            <w:vAlign w:val="center"/>
          </w:tcPr>
          <w:p w:rsidR="00F2725C" w:rsidRPr="00B07E80" w:rsidRDefault="00F2725C" w:rsidP="002C7C9E">
            <w:pPr>
              <w:rPr>
                <w:rFonts w:ascii="Arial" w:hAnsi="Arial" w:cs="Arial"/>
              </w:rPr>
            </w:pPr>
            <w:r w:rsidRPr="00B07E80">
              <w:rPr>
                <w:rFonts w:ascii="Arial" w:hAnsi="Arial" w:cs="Arial"/>
              </w:rPr>
              <w:t xml:space="preserve">Komórka organizacyjna:  </w:t>
            </w:r>
            <w:r w:rsidRPr="00B07E80">
              <w:rPr>
                <w:rFonts w:ascii="Arial" w:hAnsi="Arial" w:cs="Arial"/>
                <w:b/>
              </w:rPr>
              <w:t>Wydz</w:t>
            </w:r>
            <w:r w:rsidR="00371AD9">
              <w:rPr>
                <w:rFonts w:ascii="Arial" w:hAnsi="Arial" w:cs="Arial"/>
                <w:b/>
              </w:rPr>
              <w:t>iał Inwestycji i Drogownictwa</w:t>
            </w:r>
          </w:p>
        </w:tc>
      </w:tr>
      <w:tr w:rsidR="00F2725C" w:rsidTr="00F110F1">
        <w:tc>
          <w:tcPr>
            <w:tcW w:w="2400" w:type="dxa"/>
          </w:tcPr>
          <w:p w:rsidR="00F2725C" w:rsidRDefault="00B07E80" w:rsidP="002C7C9E">
            <w:pPr>
              <w:spacing w:before="240"/>
              <w:rPr>
                <w:rFonts w:ascii="Arial" w:hAnsi="Arial" w:cs="Arial"/>
                <w:b/>
              </w:rPr>
            </w:pPr>
            <w:r w:rsidRPr="00DC2A94">
              <w:rPr>
                <w:rFonts w:ascii="Arial" w:hAnsi="Arial" w:cs="Arial"/>
                <w:b/>
              </w:rPr>
              <w:t>Wymagane dokumenty</w:t>
            </w:r>
          </w:p>
          <w:p w:rsidR="004B61FA" w:rsidRPr="00DC2A94" w:rsidRDefault="004B61FA" w:rsidP="002C7C9E">
            <w:p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7122" w:type="dxa"/>
          </w:tcPr>
          <w:p w:rsidR="00782DA3" w:rsidRDefault="00371AD9" w:rsidP="0092381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ind w:left="435" w:hanging="283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</w:t>
            </w:r>
            <w:r w:rsidR="002B6E51">
              <w:rPr>
                <w:rFonts w:ascii="TimesNewRomanPSMT" w:hAnsi="TimesNewRomanPSMT" w:cs="TimesNewRomanPSMT"/>
                <w:sz w:val="20"/>
                <w:szCs w:val="20"/>
              </w:rPr>
              <w:t>niosek o wydanie opinii.</w:t>
            </w:r>
          </w:p>
          <w:p w:rsidR="00371AD9" w:rsidRPr="006504A5" w:rsidRDefault="00371AD9" w:rsidP="0092381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ind w:left="435" w:hanging="283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Załączniki:</w:t>
            </w:r>
          </w:p>
          <w:p w:rsidR="00782DA3" w:rsidRPr="00371AD9" w:rsidRDefault="00371AD9" w:rsidP="00371AD9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a) </w:t>
            </w:r>
            <w:r w:rsidR="009533ED" w:rsidRPr="00371AD9">
              <w:rPr>
                <w:rFonts w:ascii="TimesNewRomanPSMT" w:hAnsi="TimesNewRomanPSMT" w:cs="TimesNewRomanPSMT"/>
                <w:sz w:val="20"/>
                <w:szCs w:val="20"/>
              </w:rPr>
              <w:t>projekt zagospodarowania działki w skali 1:500</w:t>
            </w:r>
            <w:r w:rsidR="002B6E51" w:rsidRPr="00371AD9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782DA3" w:rsidRPr="00371AD9" w:rsidRDefault="00371AD9" w:rsidP="00371AD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b) </w:t>
            </w:r>
            <w:r w:rsidR="009533ED" w:rsidRPr="00371AD9">
              <w:rPr>
                <w:rFonts w:ascii="TimesNewRomanPSMT" w:hAnsi="TimesNewRomanPSMT" w:cs="TimesNewRomanPSMT"/>
                <w:sz w:val="20"/>
                <w:szCs w:val="20"/>
              </w:rPr>
              <w:t xml:space="preserve">decyzja o warunkach zabudowy i zagospodarowania terenu lub wypis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</w:t>
            </w:r>
            <w:r w:rsidR="009533ED" w:rsidRPr="00371AD9">
              <w:rPr>
                <w:rFonts w:ascii="TimesNewRomanPSMT" w:hAnsi="TimesNewRomanPSMT" w:cs="TimesNewRomanPSMT"/>
                <w:sz w:val="20"/>
                <w:szCs w:val="20"/>
              </w:rPr>
              <w:t>z miejscowego planu zagospodarowania przestrzennego, zawierający warunki obsługi komunikacyjnej na danym obszarze i danej drodze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9533ED" w:rsidRDefault="00825CC6" w:rsidP="00371AD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5" w:hanging="283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opis projektowanej inwestycji.</w:t>
            </w:r>
          </w:p>
          <w:p w:rsidR="00825CC6" w:rsidRPr="006504A5" w:rsidRDefault="00825CC6" w:rsidP="00371AD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5" w:hanging="283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upoważnienie wraz z opłatą skarbową (jeżeli występuje pełnomocnik). </w:t>
            </w:r>
          </w:p>
          <w:p w:rsidR="004B61FA" w:rsidRPr="00825CC6" w:rsidRDefault="009533ED" w:rsidP="00825C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</w:tr>
      <w:tr w:rsidR="00173226" w:rsidTr="002E7D91">
        <w:trPr>
          <w:trHeight w:val="1545"/>
        </w:trPr>
        <w:tc>
          <w:tcPr>
            <w:tcW w:w="2400" w:type="dxa"/>
          </w:tcPr>
          <w:p w:rsidR="00173226" w:rsidRDefault="00173226" w:rsidP="002C7C9E">
            <w:pPr>
              <w:spacing w:before="240"/>
              <w:rPr>
                <w:rFonts w:ascii="Arial" w:hAnsi="Arial" w:cs="Arial"/>
                <w:b/>
              </w:rPr>
            </w:pPr>
            <w:r w:rsidRPr="00DC2A94">
              <w:rPr>
                <w:rFonts w:ascii="Arial" w:hAnsi="Arial" w:cs="Arial"/>
                <w:b/>
              </w:rPr>
              <w:t>Opłata</w:t>
            </w:r>
          </w:p>
          <w:p w:rsidR="001D158C" w:rsidRPr="001D158C" w:rsidRDefault="001D158C" w:rsidP="001D158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2" w:type="dxa"/>
            <w:vAlign w:val="center"/>
          </w:tcPr>
          <w:p w:rsidR="001D158C" w:rsidRPr="000106F6" w:rsidRDefault="001D158C" w:rsidP="000106F6">
            <w:pPr>
              <w:jc w:val="both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071815" w:rsidRPr="00371AD9" w:rsidRDefault="00196A8D" w:rsidP="00371AD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Opłatę skarbową</w:t>
            </w:r>
            <w:r w:rsidR="00371AD9">
              <w:rPr>
                <w:rFonts w:ascii="Arial" w:hAnsi="Arial" w:cs="Arial"/>
                <w:sz w:val="18"/>
                <w:szCs w:val="18"/>
              </w:rPr>
              <w:t xml:space="preserve"> od złożonego</w:t>
            </w:r>
            <w:r w:rsidR="005C3E93" w:rsidRPr="005C3E93">
              <w:rPr>
                <w:rFonts w:ascii="Arial" w:hAnsi="Arial" w:cs="Arial"/>
                <w:sz w:val="18"/>
                <w:szCs w:val="18"/>
              </w:rPr>
              <w:t xml:space="preserve"> dokumentu stwierdzającego</w:t>
            </w:r>
            <w:r w:rsidR="005C3E93" w:rsidRPr="005C3E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C3E93" w:rsidRPr="005C3E93">
              <w:rPr>
                <w:rFonts w:ascii="Arial" w:hAnsi="Arial" w:cs="Arial"/>
                <w:sz w:val="18"/>
                <w:szCs w:val="18"/>
              </w:rPr>
              <w:t>udzielenie pełnomocnictwa</w:t>
            </w:r>
            <w:r w:rsidR="005C3E93" w:rsidRPr="005C3E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1AD9">
              <w:rPr>
                <w:rFonts w:ascii="Arial" w:hAnsi="Arial" w:cs="Arial"/>
                <w:sz w:val="18"/>
                <w:szCs w:val="18"/>
              </w:rPr>
              <w:t>lub prokury oraz jego odpis, wypis lub kopia – od każdego stosunku pełnomocnictwa</w:t>
            </w:r>
            <w:r w:rsidR="000106F6">
              <w:rPr>
                <w:rFonts w:ascii="Arial" w:hAnsi="Arial" w:cs="Arial"/>
                <w:sz w:val="18"/>
                <w:szCs w:val="18"/>
              </w:rPr>
              <w:t xml:space="preserve"> (prokury) – 17,00 zł.</w:t>
            </w:r>
            <w:r w:rsidR="005C3E93" w:rsidRPr="005C3E9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   </w:t>
            </w:r>
            <w:r w:rsidR="005C3E93" w:rsidRPr="005C3E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="005C3E93" w:rsidRPr="005C3E9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   </w:t>
            </w:r>
            <w:r w:rsidR="005C3E93" w:rsidRPr="005C3E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2E7D91" w:rsidRPr="002E7D91" w:rsidRDefault="002E7D91" w:rsidP="005C3E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07E80" w:rsidTr="00F110F1">
        <w:trPr>
          <w:trHeight w:val="416"/>
        </w:trPr>
        <w:tc>
          <w:tcPr>
            <w:tcW w:w="9522" w:type="dxa"/>
            <w:gridSpan w:val="2"/>
            <w:vAlign w:val="center"/>
          </w:tcPr>
          <w:p w:rsidR="00B07E80" w:rsidRPr="00E711E9" w:rsidRDefault="00B07E80" w:rsidP="006504A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C2A94">
              <w:rPr>
                <w:rFonts w:ascii="Arial" w:hAnsi="Arial" w:cs="Arial"/>
                <w:b/>
              </w:rPr>
              <w:t>Miejsce złożenia dokumentów:</w:t>
            </w:r>
            <w:r>
              <w:rPr>
                <w:rFonts w:ascii="Arial" w:hAnsi="Arial" w:cs="Arial"/>
              </w:rPr>
              <w:t xml:space="preserve"> </w:t>
            </w:r>
            <w:r w:rsidR="00196A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Wydział Obsługi Mieszkańców</w:t>
            </w:r>
          </w:p>
        </w:tc>
      </w:tr>
      <w:tr w:rsidR="00B07E80" w:rsidTr="00F110F1">
        <w:trPr>
          <w:trHeight w:val="408"/>
        </w:trPr>
        <w:tc>
          <w:tcPr>
            <w:tcW w:w="9522" w:type="dxa"/>
            <w:gridSpan w:val="2"/>
            <w:vAlign w:val="center"/>
          </w:tcPr>
          <w:p w:rsidR="000106F6" w:rsidRDefault="00B07E80" w:rsidP="0099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C2A94">
              <w:rPr>
                <w:rFonts w:ascii="Arial" w:hAnsi="Arial" w:cs="Arial"/>
                <w:b/>
              </w:rPr>
              <w:t>Termin załatwienia sprawy:</w:t>
            </w:r>
            <w:r>
              <w:rPr>
                <w:rFonts w:ascii="Arial" w:hAnsi="Arial" w:cs="Arial"/>
              </w:rPr>
              <w:t xml:space="preserve">     </w:t>
            </w:r>
            <w:r w:rsidR="000106F6">
              <w:rPr>
                <w:rFonts w:ascii="Arial" w:hAnsi="Arial" w:cs="Arial"/>
              </w:rPr>
              <w:t xml:space="preserve">1. </w:t>
            </w:r>
            <w:r w:rsidR="000106F6">
              <w:rPr>
                <w:rFonts w:ascii="Arial" w:hAnsi="Arial" w:cs="Arial"/>
                <w:sz w:val="20"/>
                <w:szCs w:val="20"/>
              </w:rPr>
              <w:t>Do jednego miesiąca</w:t>
            </w:r>
          </w:p>
          <w:p w:rsidR="000106F6" w:rsidRPr="000106F6" w:rsidRDefault="000106F6" w:rsidP="000106F6">
            <w:pPr>
              <w:pStyle w:val="Akapitzlis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2  Do 2 miesięcy – sprawy szczególnie skomplikowane</w:t>
            </w:r>
          </w:p>
          <w:p w:rsidR="00B07E80" w:rsidRPr="000106F6" w:rsidRDefault="00992620" w:rsidP="000106F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106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06F6" w:rsidRPr="00B07E80" w:rsidRDefault="000106F6" w:rsidP="0099262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B07E80" w:rsidRPr="00196A8D" w:rsidTr="00585DC8">
        <w:trPr>
          <w:trHeight w:hRule="exact" w:val="1275"/>
        </w:trPr>
        <w:tc>
          <w:tcPr>
            <w:tcW w:w="9522" w:type="dxa"/>
            <w:gridSpan w:val="2"/>
            <w:vAlign w:val="center"/>
          </w:tcPr>
          <w:p w:rsidR="00B07E80" w:rsidRPr="00992620" w:rsidRDefault="002B6E51" w:rsidP="00196A8D">
            <w:pPr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Sprawę</w:t>
            </w:r>
            <w:r w:rsidR="00693478" w:rsidRPr="00DC2A94">
              <w:rPr>
                <w:rFonts w:ascii="Arial" w:hAnsi="Arial" w:cs="Arial"/>
                <w:b/>
              </w:rPr>
              <w:t xml:space="preserve"> prowadz</w:t>
            </w:r>
            <w:r>
              <w:rPr>
                <w:rFonts w:ascii="Arial" w:hAnsi="Arial" w:cs="Arial"/>
                <w:b/>
              </w:rPr>
              <w:t>i</w:t>
            </w:r>
            <w:r w:rsidR="00693478" w:rsidRPr="00DC2A94">
              <w:rPr>
                <w:rFonts w:ascii="Arial" w:hAnsi="Arial" w:cs="Arial"/>
                <w:b/>
              </w:rPr>
              <w:t>:</w:t>
            </w:r>
            <w:r w:rsidR="00693478">
              <w:rPr>
                <w:rFonts w:ascii="Arial" w:hAnsi="Arial" w:cs="Arial"/>
              </w:rPr>
              <w:t xml:space="preserve">  </w:t>
            </w:r>
            <w:r w:rsidR="000106F6">
              <w:rPr>
                <w:rFonts w:ascii="Arial" w:hAnsi="Arial" w:cs="Arial"/>
                <w:sz w:val="20"/>
                <w:szCs w:val="20"/>
              </w:rPr>
              <w:t>główny specjalista</w:t>
            </w:r>
            <w:r w:rsidR="00196A8D">
              <w:rPr>
                <w:rFonts w:ascii="Arial" w:hAnsi="Arial" w:cs="Arial"/>
                <w:sz w:val="20"/>
                <w:szCs w:val="20"/>
              </w:rPr>
              <w:t xml:space="preserve"> Józef Dzierzbiński</w:t>
            </w:r>
          </w:p>
          <w:p w:rsidR="00FA31A7" w:rsidRPr="00196A8D" w:rsidRDefault="00D318D4" w:rsidP="007B2343">
            <w:pPr>
              <w:ind w:left="2127" w:hanging="212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6A8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106F6">
              <w:rPr>
                <w:rFonts w:ascii="Arial" w:hAnsi="Arial" w:cs="Arial"/>
                <w:sz w:val="20"/>
                <w:szCs w:val="20"/>
                <w:lang w:val="en-US"/>
              </w:rPr>
              <w:t>tel. 22-738-15-40</w:t>
            </w:r>
            <w:r w:rsidR="00FA31A7" w:rsidRPr="00196A8D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0106F6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n-US"/>
              </w:rPr>
              <w:t>jozef.dzierzbinski</w:t>
            </w:r>
            <w:r w:rsidR="00FA31A7" w:rsidRPr="00196A8D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n-US"/>
              </w:rPr>
              <w:t>@powiat.pruszkow.pl</w:t>
            </w:r>
          </w:p>
        </w:tc>
      </w:tr>
      <w:tr w:rsidR="00693478" w:rsidTr="00F110F1">
        <w:trPr>
          <w:trHeight w:val="838"/>
        </w:trPr>
        <w:tc>
          <w:tcPr>
            <w:tcW w:w="9522" w:type="dxa"/>
            <w:gridSpan w:val="2"/>
            <w:vAlign w:val="center"/>
          </w:tcPr>
          <w:p w:rsidR="00693478" w:rsidRPr="00DC2A94" w:rsidRDefault="00693478" w:rsidP="002C7C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C2A94">
              <w:rPr>
                <w:rFonts w:ascii="Arial" w:hAnsi="Arial" w:cs="Arial"/>
                <w:b/>
              </w:rPr>
              <w:t>Tryb odwoławczy:</w:t>
            </w:r>
            <w:r w:rsidRPr="00DC2A94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</w:p>
          <w:p w:rsidR="00693478" w:rsidRPr="006504A5" w:rsidRDefault="00196A8D" w:rsidP="000209C7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brak</w:t>
            </w:r>
          </w:p>
        </w:tc>
      </w:tr>
      <w:tr w:rsidR="00C337B3" w:rsidRPr="006504A5" w:rsidTr="00F110F1">
        <w:trPr>
          <w:trHeight w:val="663"/>
        </w:trPr>
        <w:tc>
          <w:tcPr>
            <w:tcW w:w="9522" w:type="dxa"/>
            <w:gridSpan w:val="2"/>
            <w:vAlign w:val="center"/>
          </w:tcPr>
          <w:p w:rsidR="00A04B50" w:rsidRPr="006504A5" w:rsidRDefault="00C337B3" w:rsidP="00106EFB">
            <w:pPr>
              <w:autoSpaceDE w:val="0"/>
              <w:autoSpaceDN w:val="0"/>
              <w:adjustRightInd w:val="0"/>
              <w:spacing w:before="60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4A5">
              <w:rPr>
                <w:rFonts w:ascii="Arial" w:hAnsi="Arial" w:cs="Arial"/>
                <w:b/>
                <w:bCs/>
                <w:sz w:val="20"/>
                <w:szCs w:val="20"/>
              </w:rPr>
              <w:t>Podstawa prawna</w:t>
            </w:r>
            <w:r w:rsidRPr="006504A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106EFB" w:rsidRPr="002B6E51" w:rsidRDefault="00A04B50" w:rsidP="002B6E5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4A5">
              <w:rPr>
                <w:rFonts w:ascii="Arial" w:hAnsi="Arial" w:cs="Arial"/>
                <w:sz w:val="20"/>
                <w:szCs w:val="20"/>
              </w:rPr>
              <w:t>A</w:t>
            </w:r>
            <w:r w:rsidR="00C337B3" w:rsidRPr="006504A5">
              <w:rPr>
                <w:rFonts w:ascii="Arial" w:hAnsi="Arial" w:cs="Arial"/>
                <w:sz w:val="20"/>
                <w:szCs w:val="20"/>
              </w:rPr>
              <w:t>rt.</w:t>
            </w:r>
            <w:r w:rsidR="001F6C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6A8D">
              <w:rPr>
                <w:rFonts w:ascii="Arial" w:hAnsi="Arial" w:cs="Arial"/>
                <w:sz w:val="20"/>
                <w:szCs w:val="20"/>
              </w:rPr>
              <w:t>10 ust.</w:t>
            </w:r>
            <w:r w:rsidR="000106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6A8D">
              <w:rPr>
                <w:rFonts w:ascii="Arial" w:hAnsi="Arial" w:cs="Arial"/>
                <w:sz w:val="20"/>
                <w:szCs w:val="20"/>
              </w:rPr>
              <w:t>5</w:t>
            </w:r>
            <w:r w:rsidRPr="006504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37B3" w:rsidRPr="006504A5">
              <w:rPr>
                <w:rFonts w:ascii="Arial" w:hAnsi="Arial" w:cs="Arial"/>
                <w:sz w:val="20"/>
                <w:szCs w:val="20"/>
              </w:rPr>
              <w:t>ust</w:t>
            </w:r>
            <w:r w:rsidRPr="006504A5">
              <w:rPr>
                <w:rFonts w:ascii="Arial" w:hAnsi="Arial" w:cs="Arial"/>
                <w:sz w:val="20"/>
                <w:szCs w:val="20"/>
              </w:rPr>
              <w:t xml:space="preserve">awy z dnia 20 czerwca 1997 r. </w:t>
            </w:r>
            <w:r w:rsidR="00C52483">
              <w:rPr>
                <w:rFonts w:ascii="Arial" w:hAnsi="Arial" w:cs="Arial"/>
                <w:sz w:val="20"/>
                <w:szCs w:val="20"/>
              </w:rPr>
              <w:t>P</w:t>
            </w:r>
            <w:r w:rsidR="00C337B3" w:rsidRPr="006504A5">
              <w:rPr>
                <w:rFonts w:ascii="Arial" w:hAnsi="Arial" w:cs="Arial"/>
                <w:sz w:val="20"/>
                <w:szCs w:val="20"/>
              </w:rPr>
              <w:t xml:space="preserve">rawo </w:t>
            </w:r>
            <w:r w:rsidRPr="006504A5">
              <w:rPr>
                <w:rFonts w:ascii="Arial" w:hAnsi="Arial" w:cs="Arial"/>
                <w:sz w:val="20"/>
                <w:szCs w:val="20"/>
              </w:rPr>
              <w:t>o ruchu drogowym</w:t>
            </w:r>
            <w:r w:rsidR="004539F5" w:rsidRPr="006504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39F5" w:rsidRPr="006504A5">
              <w:rPr>
                <w:rFonts w:ascii="Arial" w:hAnsi="Arial" w:cs="Arial"/>
                <w:sz w:val="20"/>
                <w:szCs w:val="20"/>
              </w:rPr>
              <w:br/>
            </w:r>
            <w:r w:rsidR="00C337B3" w:rsidRPr="006504A5">
              <w:rPr>
                <w:rFonts w:ascii="Arial" w:hAnsi="Arial" w:cs="Arial"/>
                <w:sz w:val="20"/>
                <w:szCs w:val="20"/>
              </w:rPr>
              <w:t>(</w:t>
            </w:r>
            <w:r w:rsidR="00C337B3" w:rsidRPr="006504A5">
              <w:rPr>
                <w:rFonts w:ascii="Arial" w:eastAsia="Calibri" w:hAnsi="Arial" w:cs="Arial"/>
                <w:i/>
                <w:sz w:val="20"/>
                <w:szCs w:val="20"/>
              </w:rPr>
              <w:t xml:space="preserve">Dz. U. </w:t>
            </w:r>
            <w:r w:rsidR="00867846">
              <w:rPr>
                <w:rFonts w:ascii="Arial" w:eastAsia="Calibri" w:hAnsi="Arial" w:cs="Arial"/>
                <w:i/>
                <w:sz w:val="20"/>
                <w:szCs w:val="20"/>
              </w:rPr>
              <w:t xml:space="preserve">z </w:t>
            </w:r>
            <w:r w:rsidR="000106F6">
              <w:rPr>
                <w:rFonts w:ascii="Arial" w:eastAsia="Calibri" w:hAnsi="Arial" w:cs="Arial"/>
                <w:i/>
                <w:sz w:val="20"/>
                <w:szCs w:val="20"/>
              </w:rPr>
              <w:t>2021, poz. 450</w:t>
            </w:r>
            <w:r w:rsidR="00C337B3" w:rsidRPr="006504A5">
              <w:rPr>
                <w:rFonts w:ascii="Arial" w:hAnsi="Arial" w:cs="Arial"/>
                <w:sz w:val="20"/>
                <w:szCs w:val="20"/>
              </w:rPr>
              <w:t>)</w:t>
            </w:r>
            <w:r w:rsidR="004C3B3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06EFB" w:rsidRPr="00C95AD7" w:rsidRDefault="00106EFB" w:rsidP="00106EF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6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Ustawa z dnia 16 listopada 2006 r. o opłacie skarbowej (</w:t>
            </w:r>
            <w:r w:rsidR="00EA165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Dz. U. z 2021</w:t>
            </w:r>
            <w:r w:rsidRPr="004B22A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r.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,</w:t>
            </w:r>
            <w:r w:rsidRPr="004B22A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poz. </w:t>
            </w:r>
            <w:r w:rsidR="00EA165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1923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="003B0B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106EFB" w:rsidRPr="004B22A7" w:rsidRDefault="00106EFB" w:rsidP="00106EF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Ustawa z dnia 14 czerwca 1960 r. Kodeks postępowania administracyjnego </w:t>
            </w:r>
            <w:r w:rsidR="00037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B2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 w:rsidR="000106F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Dz. U. z 2021</w:t>
            </w:r>
            <w:r w:rsidR="00F4589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r.</w:t>
            </w:r>
            <w:r w:rsidR="000106F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, poz. 735</w:t>
            </w:r>
            <w:r w:rsidRPr="004B2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106EFB" w:rsidRPr="002B6E51" w:rsidRDefault="00106EFB" w:rsidP="002B6E51">
            <w:pPr>
              <w:autoSpaceDE w:val="0"/>
              <w:autoSpaceDN w:val="0"/>
              <w:adjustRightInd w:val="0"/>
              <w:spacing w:after="6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7B3" w:rsidTr="00B878FF">
        <w:trPr>
          <w:trHeight w:val="741"/>
        </w:trPr>
        <w:tc>
          <w:tcPr>
            <w:tcW w:w="9522" w:type="dxa"/>
            <w:gridSpan w:val="2"/>
            <w:vAlign w:val="center"/>
          </w:tcPr>
          <w:p w:rsidR="000209C7" w:rsidRPr="00277689" w:rsidRDefault="00C337B3" w:rsidP="000209C7">
            <w:pPr>
              <w:spacing w:before="60"/>
              <w:rPr>
                <w:rFonts w:ascii="Arial" w:hAnsi="Arial" w:cs="Arial"/>
                <w:b/>
              </w:rPr>
            </w:pPr>
            <w:r w:rsidRPr="00DC2A94">
              <w:rPr>
                <w:rFonts w:ascii="Arial" w:hAnsi="Arial" w:cs="Arial"/>
                <w:b/>
              </w:rPr>
              <w:t>Formularze i wnioski do pobrania:</w:t>
            </w:r>
          </w:p>
          <w:p w:rsidR="00C337B3" w:rsidRPr="0048469D" w:rsidRDefault="00C337B3" w:rsidP="00277689">
            <w:pPr>
              <w:ind w:left="142"/>
              <w:rPr>
                <w:rFonts w:ascii="TimesNewRomanPSMT" w:hAnsi="TimesNewRomanPSMT" w:cs="TimesNewRomanPSMT"/>
                <w:i/>
                <w:color w:val="1F497D" w:themeColor="text2"/>
                <w:sz w:val="20"/>
                <w:szCs w:val="20"/>
              </w:rPr>
            </w:pPr>
            <w:r w:rsidRPr="0048469D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1_</w:t>
            </w:r>
            <w:r w:rsidRPr="0048469D">
              <w:rPr>
                <w:rFonts w:ascii="TimesNewRomanPSMT" w:hAnsi="TimesNewRomanPSMT" w:cs="TimesNewRomanPSMT"/>
                <w:i/>
                <w:color w:val="1F497D" w:themeColor="text2"/>
                <w:sz w:val="20"/>
                <w:szCs w:val="20"/>
              </w:rPr>
              <w:t xml:space="preserve"> wniosek </w:t>
            </w:r>
            <w:r w:rsidR="0069175D" w:rsidRPr="0048469D">
              <w:rPr>
                <w:rFonts w:ascii="TimesNewRomanPSMT" w:hAnsi="TimesNewRomanPSMT" w:cs="TimesNewRomanPSMT"/>
                <w:i/>
                <w:color w:val="1F497D" w:themeColor="text2"/>
                <w:sz w:val="20"/>
                <w:szCs w:val="20"/>
              </w:rPr>
              <w:t xml:space="preserve">o </w:t>
            </w:r>
            <w:r w:rsidR="002B6E51">
              <w:rPr>
                <w:rFonts w:ascii="TimesNewRomanPSMT" w:hAnsi="TimesNewRomanPSMT" w:cs="TimesNewRomanPSMT"/>
                <w:i/>
                <w:color w:val="1F497D" w:themeColor="text2"/>
                <w:sz w:val="20"/>
                <w:szCs w:val="20"/>
              </w:rPr>
              <w:t>wydanie opinii</w:t>
            </w:r>
          </w:p>
          <w:p w:rsidR="000209C7" w:rsidRPr="0048469D" w:rsidRDefault="000209C7" w:rsidP="002C7C9E">
            <w:pPr>
              <w:ind w:left="142"/>
              <w:rPr>
                <w:rFonts w:ascii="TimesNewRomanPSMT" w:hAnsi="TimesNewRomanPSMT" w:cs="TimesNewRomanPSMT"/>
                <w:i/>
                <w:color w:val="1F497D" w:themeColor="text2"/>
                <w:sz w:val="10"/>
                <w:szCs w:val="10"/>
              </w:rPr>
            </w:pPr>
          </w:p>
          <w:p w:rsidR="00FC60FC" w:rsidRPr="002B6E51" w:rsidRDefault="00FC60FC" w:rsidP="002B6E51">
            <w:pPr>
              <w:ind w:left="142"/>
              <w:rPr>
                <w:rFonts w:ascii="TimesNewRomanPSMT" w:hAnsi="TimesNewRomanPSMT" w:cs="TimesNewRomanPSMT"/>
                <w:i/>
                <w:color w:val="1F497D" w:themeColor="text2"/>
                <w:sz w:val="20"/>
                <w:szCs w:val="20"/>
              </w:rPr>
            </w:pPr>
          </w:p>
          <w:p w:rsidR="007E0937" w:rsidRPr="007E0937" w:rsidRDefault="007E0937" w:rsidP="00B878FF">
            <w:pPr>
              <w:ind w:left="142"/>
              <w:rPr>
                <w:rFonts w:ascii="TimesNewRomanPSMT" w:hAnsi="TimesNewRomanPSMT" w:cs="TimesNewRomanPSMT"/>
                <w:i/>
                <w:sz w:val="4"/>
                <w:szCs w:val="4"/>
              </w:rPr>
            </w:pPr>
          </w:p>
        </w:tc>
      </w:tr>
    </w:tbl>
    <w:p w:rsidR="00D55B01" w:rsidRDefault="00D55B01" w:rsidP="00071815"/>
    <w:sectPr w:rsidR="00D55B01" w:rsidSect="005C3E93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FFA"/>
    <w:multiLevelType w:val="hybridMultilevel"/>
    <w:tmpl w:val="08F60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CD65D8A">
      <w:start w:val="2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3161"/>
    <w:multiLevelType w:val="hybridMultilevel"/>
    <w:tmpl w:val="0E8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259A3"/>
    <w:multiLevelType w:val="hybridMultilevel"/>
    <w:tmpl w:val="25A0B77E"/>
    <w:lvl w:ilvl="0" w:tplc="FDB838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F17A9"/>
    <w:multiLevelType w:val="hybridMultilevel"/>
    <w:tmpl w:val="D04EF79C"/>
    <w:lvl w:ilvl="0" w:tplc="3502F12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1D590905"/>
    <w:multiLevelType w:val="hybridMultilevel"/>
    <w:tmpl w:val="58808ED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E1142"/>
    <w:multiLevelType w:val="hybridMultilevel"/>
    <w:tmpl w:val="95EE3272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972AC"/>
    <w:multiLevelType w:val="hybridMultilevel"/>
    <w:tmpl w:val="B894BE84"/>
    <w:lvl w:ilvl="0" w:tplc="1B563A16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B3E06"/>
    <w:multiLevelType w:val="hybridMultilevel"/>
    <w:tmpl w:val="2E721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12803C">
      <w:numFmt w:val="bullet"/>
      <w:lvlText w:val="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C6BE3"/>
    <w:multiLevelType w:val="hybridMultilevel"/>
    <w:tmpl w:val="1638CC8E"/>
    <w:lvl w:ilvl="0" w:tplc="FF2AAFB0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D2B4C"/>
    <w:multiLevelType w:val="hybridMultilevel"/>
    <w:tmpl w:val="8B2A706A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35D57"/>
    <w:multiLevelType w:val="hybridMultilevel"/>
    <w:tmpl w:val="0D909E34"/>
    <w:lvl w:ilvl="0" w:tplc="BFEEC1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7B5BB4"/>
    <w:multiLevelType w:val="hybridMultilevel"/>
    <w:tmpl w:val="A46C6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5614C"/>
    <w:multiLevelType w:val="hybridMultilevel"/>
    <w:tmpl w:val="59D825AA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6B46B5A8">
      <w:numFmt w:val="bullet"/>
      <w:lvlText w:val="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87D6F"/>
    <w:multiLevelType w:val="hybridMultilevel"/>
    <w:tmpl w:val="11AA13BC"/>
    <w:lvl w:ilvl="0" w:tplc="6BC4D9D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324F7"/>
    <w:multiLevelType w:val="hybridMultilevel"/>
    <w:tmpl w:val="91A28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13"/>
  </w:num>
  <w:num w:numId="10">
    <w:abstractNumId w:val="11"/>
  </w:num>
  <w:num w:numId="11">
    <w:abstractNumId w:val="12"/>
  </w:num>
  <w:num w:numId="12">
    <w:abstractNumId w:val="14"/>
  </w:num>
  <w:num w:numId="13">
    <w:abstractNumId w:val="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5C"/>
    <w:rsid w:val="0000055B"/>
    <w:rsid w:val="00004B7A"/>
    <w:rsid w:val="000106F6"/>
    <w:rsid w:val="00015CF7"/>
    <w:rsid w:val="000209C7"/>
    <w:rsid w:val="00037956"/>
    <w:rsid w:val="00042784"/>
    <w:rsid w:val="0005242B"/>
    <w:rsid w:val="00053119"/>
    <w:rsid w:val="00057AC7"/>
    <w:rsid w:val="00071815"/>
    <w:rsid w:val="00077055"/>
    <w:rsid w:val="00096C48"/>
    <w:rsid w:val="000C5E6D"/>
    <w:rsid w:val="000D199D"/>
    <w:rsid w:val="00106EFB"/>
    <w:rsid w:val="00120B40"/>
    <w:rsid w:val="00121DFB"/>
    <w:rsid w:val="00173226"/>
    <w:rsid w:val="00182A43"/>
    <w:rsid w:val="00196A8D"/>
    <w:rsid w:val="001A7EA1"/>
    <w:rsid w:val="001C2CCE"/>
    <w:rsid w:val="001D158C"/>
    <w:rsid w:val="001E48EA"/>
    <w:rsid w:val="001F19DA"/>
    <w:rsid w:val="001F6CA5"/>
    <w:rsid w:val="002011C9"/>
    <w:rsid w:val="002450A9"/>
    <w:rsid w:val="00257E08"/>
    <w:rsid w:val="00277689"/>
    <w:rsid w:val="00277789"/>
    <w:rsid w:val="00287403"/>
    <w:rsid w:val="002B1349"/>
    <w:rsid w:val="002B6E51"/>
    <w:rsid w:val="002C7C9E"/>
    <w:rsid w:val="002D11E5"/>
    <w:rsid w:val="002E7D91"/>
    <w:rsid w:val="00330559"/>
    <w:rsid w:val="0033360A"/>
    <w:rsid w:val="0035249F"/>
    <w:rsid w:val="00363436"/>
    <w:rsid w:val="00371AD9"/>
    <w:rsid w:val="003779EF"/>
    <w:rsid w:val="003A1748"/>
    <w:rsid w:val="003A5C9F"/>
    <w:rsid w:val="003A7D7D"/>
    <w:rsid w:val="003B0B4A"/>
    <w:rsid w:val="003D2ED1"/>
    <w:rsid w:val="003D6FE9"/>
    <w:rsid w:val="003E0FBB"/>
    <w:rsid w:val="00410B8F"/>
    <w:rsid w:val="004539F5"/>
    <w:rsid w:val="00480AC3"/>
    <w:rsid w:val="0048469D"/>
    <w:rsid w:val="00487B5D"/>
    <w:rsid w:val="004A248E"/>
    <w:rsid w:val="004B61FA"/>
    <w:rsid w:val="004C11DB"/>
    <w:rsid w:val="004C3B33"/>
    <w:rsid w:val="004D3210"/>
    <w:rsid w:val="0055111C"/>
    <w:rsid w:val="00565555"/>
    <w:rsid w:val="00585DC8"/>
    <w:rsid w:val="005A5401"/>
    <w:rsid w:val="005C3E93"/>
    <w:rsid w:val="005C76CE"/>
    <w:rsid w:val="005D242B"/>
    <w:rsid w:val="006504A5"/>
    <w:rsid w:val="00660015"/>
    <w:rsid w:val="0069175D"/>
    <w:rsid w:val="00693478"/>
    <w:rsid w:val="006B272B"/>
    <w:rsid w:val="006D0934"/>
    <w:rsid w:val="006D6A0F"/>
    <w:rsid w:val="006F55E8"/>
    <w:rsid w:val="00727393"/>
    <w:rsid w:val="0074484F"/>
    <w:rsid w:val="00782DA3"/>
    <w:rsid w:val="007B2343"/>
    <w:rsid w:val="007C29FE"/>
    <w:rsid w:val="007D6803"/>
    <w:rsid w:val="007E0937"/>
    <w:rsid w:val="007E45A1"/>
    <w:rsid w:val="008061D2"/>
    <w:rsid w:val="00823AD8"/>
    <w:rsid w:val="00825CC6"/>
    <w:rsid w:val="0084653D"/>
    <w:rsid w:val="00867846"/>
    <w:rsid w:val="00870378"/>
    <w:rsid w:val="0087040F"/>
    <w:rsid w:val="00870622"/>
    <w:rsid w:val="00877623"/>
    <w:rsid w:val="00893E34"/>
    <w:rsid w:val="008B45AA"/>
    <w:rsid w:val="008D3166"/>
    <w:rsid w:val="0091141D"/>
    <w:rsid w:val="00923812"/>
    <w:rsid w:val="00925C9C"/>
    <w:rsid w:val="00935C61"/>
    <w:rsid w:val="009533ED"/>
    <w:rsid w:val="00982AE0"/>
    <w:rsid w:val="00992620"/>
    <w:rsid w:val="00995C13"/>
    <w:rsid w:val="009A1296"/>
    <w:rsid w:val="009B5188"/>
    <w:rsid w:val="009F0F63"/>
    <w:rsid w:val="00A04B50"/>
    <w:rsid w:val="00A3719E"/>
    <w:rsid w:val="00A54458"/>
    <w:rsid w:val="00A726F0"/>
    <w:rsid w:val="00A8160F"/>
    <w:rsid w:val="00AB508E"/>
    <w:rsid w:val="00AC4FAC"/>
    <w:rsid w:val="00AE0A9F"/>
    <w:rsid w:val="00B07E80"/>
    <w:rsid w:val="00B140F9"/>
    <w:rsid w:val="00B24756"/>
    <w:rsid w:val="00B358AE"/>
    <w:rsid w:val="00B43AA3"/>
    <w:rsid w:val="00B5405A"/>
    <w:rsid w:val="00B7704A"/>
    <w:rsid w:val="00B878FF"/>
    <w:rsid w:val="00BE3ABF"/>
    <w:rsid w:val="00C231DF"/>
    <w:rsid w:val="00C337B3"/>
    <w:rsid w:val="00C52483"/>
    <w:rsid w:val="00C62415"/>
    <w:rsid w:val="00C7635E"/>
    <w:rsid w:val="00CC14CD"/>
    <w:rsid w:val="00CE4737"/>
    <w:rsid w:val="00CF15D9"/>
    <w:rsid w:val="00D1291C"/>
    <w:rsid w:val="00D22932"/>
    <w:rsid w:val="00D318D4"/>
    <w:rsid w:val="00D55B01"/>
    <w:rsid w:val="00D65C1D"/>
    <w:rsid w:val="00D934D7"/>
    <w:rsid w:val="00DB5EDF"/>
    <w:rsid w:val="00DC2A94"/>
    <w:rsid w:val="00DC3666"/>
    <w:rsid w:val="00DD44A5"/>
    <w:rsid w:val="00DD7FD6"/>
    <w:rsid w:val="00DE50D3"/>
    <w:rsid w:val="00E23075"/>
    <w:rsid w:val="00E5205B"/>
    <w:rsid w:val="00E63A53"/>
    <w:rsid w:val="00E70036"/>
    <w:rsid w:val="00E711E9"/>
    <w:rsid w:val="00EA1650"/>
    <w:rsid w:val="00ED24B8"/>
    <w:rsid w:val="00EE737D"/>
    <w:rsid w:val="00EF2CF9"/>
    <w:rsid w:val="00F110F1"/>
    <w:rsid w:val="00F2725C"/>
    <w:rsid w:val="00F40286"/>
    <w:rsid w:val="00F43C67"/>
    <w:rsid w:val="00F4589A"/>
    <w:rsid w:val="00F62CA3"/>
    <w:rsid w:val="00FA31A7"/>
    <w:rsid w:val="00FC60FC"/>
    <w:rsid w:val="00FC78B0"/>
    <w:rsid w:val="00FE0EF4"/>
    <w:rsid w:val="00FE37CD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D0EA"/>
  <w15:docId w15:val="{AD3F39DB-CB3C-4057-A5CF-E1DB0ACE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72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C7C9E"/>
    <w:pPr>
      <w:ind w:left="720"/>
      <w:contextualSpacing/>
    </w:pPr>
  </w:style>
  <w:style w:type="character" w:customStyle="1" w:styleId="h1">
    <w:name w:val="h1"/>
    <w:basedOn w:val="Domylnaczcionkaakapitu"/>
    <w:rsid w:val="00CC14CD"/>
  </w:style>
  <w:style w:type="paragraph" w:customStyle="1" w:styleId="celp">
    <w:name w:val="cel_p"/>
    <w:basedOn w:val="Normalny"/>
    <w:rsid w:val="00CC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BD23F-1FE4-41DC-9539-B35679F9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FF324137</Template>
  <TotalTime>2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slrakowiecki</dc:creator>
  <cp:lastModifiedBy>Katarzyna Korczakowska</cp:lastModifiedBy>
  <cp:revision>3</cp:revision>
  <cp:lastPrinted>2015-10-27T11:03:00Z</cp:lastPrinted>
  <dcterms:created xsi:type="dcterms:W3CDTF">2021-11-22T08:13:00Z</dcterms:created>
  <dcterms:modified xsi:type="dcterms:W3CDTF">2021-11-22T08:15:00Z</dcterms:modified>
</cp:coreProperties>
</file>