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8A6A15">
        <w:t>3</w:t>
      </w:r>
      <w:r w:rsidR="00A02309">
        <w:t xml:space="preserve"> </w:t>
      </w:r>
      <w:r w:rsidR="005C3D26">
        <w:t>kwietnia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175AA">
        <w:t>9</w:t>
      </w:r>
      <w:r w:rsidR="008A6A15">
        <w:t>3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6B70B9" w:rsidRDefault="006B70B9" w:rsidP="007C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C3D26" w:rsidRDefault="005C3D26" w:rsidP="005C3D26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Ważność: </w:t>
      </w:r>
      <w:r w:rsidRPr="008A6A15">
        <w:rPr>
          <w:szCs w:val="22"/>
          <w:u w:val="single"/>
        </w:rPr>
        <w:t>od godz. 07:30 dnia 03.04.2023</w:t>
      </w:r>
      <w:r w:rsidRPr="008A6A15">
        <w:rPr>
          <w:szCs w:val="22"/>
          <w:u w:val="single"/>
        </w:rPr>
        <w:t xml:space="preserve"> </w:t>
      </w:r>
      <w:r w:rsidRPr="008A6A15">
        <w:rPr>
          <w:szCs w:val="22"/>
          <w:u w:val="single"/>
        </w:rPr>
        <w:t>do godz. 07:30 dnia 04.04.2023</w:t>
      </w: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  </w:t>
      </w:r>
      <w:r w:rsidRPr="008A6A15">
        <w:rPr>
          <w:b/>
          <w:szCs w:val="22"/>
        </w:rPr>
        <w:t>W dzień</w:t>
      </w:r>
      <w:r w:rsidRPr="008A6A15">
        <w:rPr>
          <w:szCs w:val="22"/>
        </w:rPr>
        <w:t xml:space="preserve"> zachmurzenie małe i umiarkowane, okresami wzrastające do dużego.</w:t>
      </w:r>
      <w:r>
        <w:rPr>
          <w:szCs w:val="22"/>
        </w:rPr>
        <w:t xml:space="preserve"> </w:t>
      </w:r>
      <w:r w:rsidRPr="008A6A15">
        <w:rPr>
          <w:szCs w:val="22"/>
        </w:rPr>
        <w:t>Temperatura maksymalna od 3°C do 5°C. Wiatr przeważnie umiarkowany, porywisty,</w:t>
      </w:r>
      <w:r>
        <w:rPr>
          <w:szCs w:val="22"/>
        </w:rPr>
        <w:t xml:space="preserve"> </w:t>
      </w:r>
      <w:r w:rsidRPr="008A6A15">
        <w:rPr>
          <w:szCs w:val="22"/>
        </w:rPr>
        <w:t>północny.</w:t>
      </w: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  </w:t>
      </w:r>
      <w:r w:rsidRPr="008A6A15">
        <w:rPr>
          <w:b/>
          <w:szCs w:val="22"/>
        </w:rPr>
        <w:t>W nocy</w:t>
      </w:r>
      <w:r w:rsidRPr="008A6A15">
        <w:rPr>
          <w:szCs w:val="22"/>
        </w:rPr>
        <w:t xml:space="preserve"> zachmurzenie małe i umiarkowane, gdzieniegdzie wzrastające do dużego</w:t>
      </w:r>
      <w:r>
        <w:rPr>
          <w:szCs w:val="22"/>
        </w:rPr>
        <w:t xml:space="preserve"> </w:t>
      </w:r>
      <w:r w:rsidRPr="008A6A15">
        <w:rPr>
          <w:szCs w:val="22"/>
        </w:rPr>
        <w:t>z możliwością wystąpienia słabych opadów śniegu. Temperatura minimalna od -4°C</w:t>
      </w:r>
      <w:r>
        <w:rPr>
          <w:szCs w:val="22"/>
        </w:rPr>
        <w:t xml:space="preserve"> </w:t>
      </w:r>
      <w:r w:rsidRPr="008A6A15">
        <w:rPr>
          <w:szCs w:val="22"/>
        </w:rPr>
        <w:t>do -2°C. Wiatr słaby i umiarkowany, północny.</w:t>
      </w:r>
    </w:p>
    <w:p w:rsidR="008A6A15" w:rsidRDefault="008A6A15" w:rsidP="008A6A15">
      <w:pPr>
        <w:spacing w:line="276" w:lineRule="auto"/>
        <w:ind w:right="-2"/>
        <w:jc w:val="both"/>
        <w:rPr>
          <w:szCs w:val="22"/>
        </w:rPr>
      </w:pPr>
    </w:p>
    <w:p w:rsidR="008A6A15" w:rsidRPr="008A6A15" w:rsidRDefault="008A6A15" w:rsidP="008A6A15">
      <w:pPr>
        <w:spacing w:line="276" w:lineRule="auto"/>
        <w:ind w:right="-2"/>
        <w:jc w:val="center"/>
        <w:rPr>
          <w:b/>
          <w:szCs w:val="22"/>
        </w:rPr>
      </w:pPr>
      <w:r w:rsidRPr="008A6A15">
        <w:rPr>
          <w:b/>
          <w:szCs w:val="22"/>
        </w:rPr>
        <w:t>PROGNOZA POGODY NA KOLEJNĄ DOBĘ</w:t>
      </w:r>
    </w:p>
    <w:p w:rsidR="008A6A15" w:rsidRDefault="008A6A15" w:rsidP="008A6A15">
      <w:pPr>
        <w:spacing w:line="276" w:lineRule="auto"/>
        <w:ind w:right="-2"/>
        <w:jc w:val="both"/>
        <w:rPr>
          <w:szCs w:val="22"/>
        </w:rPr>
      </w:pP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Ważność: </w:t>
      </w:r>
      <w:r w:rsidRPr="008A6A15">
        <w:rPr>
          <w:szCs w:val="22"/>
          <w:u w:val="single"/>
        </w:rPr>
        <w:t>od godz. 07:30 dnia 04.04.2023</w:t>
      </w:r>
      <w:r w:rsidRPr="008A6A15">
        <w:rPr>
          <w:szCs w:val="22"/>
          <w:u w:val="single"/>
        </w:rPr>
        <w:t xml:space="preserve"> </w:t>
      </w:r>
      <w:r w:rsidRPr="008A6A15">
        <w:rPr>
          <w:szCs w:val="22"/>
          <w:u w:val="single"/>
        </w:rPr>
        <w:t>do godz. 07:30 dnia 05.04.2023</w:t>
      </w: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  </w:t>
      </w:r>
      <w:r w:rsidRPr="008A6A15">
        <w:rPr>
          <w:b/>
          <w:szCs w:val="22"/>
        </w:rPr>
        <w:t>W dzień</w:t>
      </w:r>
      <w:r w:rsidRPr="008A6A15">
        <w:rPr>
          <w:szCs w:val="22"/>
        </w:rPr>
        <w:t xml:space="preserve"> zachmurzenie duże z większymi przejaśnieniami i okresowymi</w:t>
      </w:r>
      <w:r>
        <w:rPr>
          <w:szCs w:val="22"/>
        </w:rPr>
        <w:t xml:space="preserve"> </w:t>
      </w:r>
      <w:r w:rsidRPr="008A6A15">
        <w:rPr>
          <w:szCs w:val="22"/>
        </w:rPr>
        <w:t>rozpogodzeniami. Miejscami przelotne opady śniegu. Temperatura maksymalna od 2°C</w:t>
      </w:r>
      <w:r>
        <w:rPr>
          <w:szCs w:val="22"/>
        </w:rPr>
        <w:t xml:space="preserve"> </w:t>
      </w:r>
      <w:r w:rsidRPr="008A6A15">
        <w:rPr>
          <w:szCs w:val="22"/>
        </w:rPr>
        <w:t>do 4°C. Wiatr słaby</w:t>
      </w:r>
      <w:r>
        <w:rPr>
          <w:szCs w:val="22"/>
        </w:rPr>
        <w:br/>
      </w:r>
      <w:r w:rsidRPr="008A6A15">
        <w:rPr>
          <w:szCs w:val="22"/>
        </w:rPr>
        <w:t>i umiarkowany, północny.</w:t>
      </w:r>
    </w:p>
    <w:p w:rsidR="008A6A15" w:rsidRPr="008A6A15" w:rsidRDefault="008A6A15" w:rsidP="008A6A15">
      <w:pPr>
        <w:spacing w:line="360" w:lineRule="auto"/>
        <w:ind w:right="-2"/>
        <w:jc w:val="both"/>
        <w:rPr>
          <w:szCs w:val="22"/>
        </w:rPr>
      </w:pPr>
      <w:r w:rsidRPr="008A6A15">
        <w:rPr>
          <w:szCs w:val="22"/>
        </w:rPr>
        <w:t xml:space="preserve">  </w:t>
      </w:r>
      <w:r w:rsidRPr="008A6A15">
        <w:rPr>
          <w:b/>
          <w:szCs w:val="22"/>
        </w:rPr>
        <w:t>W nocy</w:t>
      </w:r>
      <w:r w:rsidRPr="008A6A15">
        <w:rPr>
          <w:szCs w:val="22"/>
        </w:rPr>
        <w:t xml:space="preserve"> zachmurzenie małe i umiarkowane, okresami wzrastające do dużego.</w:t>
      </w:r>
      <w:r>
        <w:rPr>
          <w:szCs w:val="22"/>
        </w:rPr>
        <w:t xml:space="preserve"> </w:t>
      </w:r>
      <w:r w:rsidRPr="008A6A15">
        <w:rPr>
          <w:szCs w:val="22"/>
        </w:rPr>
        <w:t>Lokalnie przelotne opady śniegu. Temperatura minimalna od -4°C do -2°C. Wiatr</w:t>
      </w:r>
      <w:r>
        <w:rPr>
          <w:szCs w:val="22"/>
        </w:rPr>
        <w:t xml:space="preserve"> </w:t>
      </w:r>
      <w:r w:rsidRPr="008A6A15">
        <w:rPr>
          <w:szCs w:val="22"/>
        </w:rPr>
        <w:t>słaby, północno-zachodni</w:t>
      </w:r>
      <w:r>
        <w:rPr>
          <w:szCs w:val="22"/>
        </w:rPr>
        <w:br/>
      </w:r>
      <w:r w:rsidRPr="008A6A15">
        <w:rPr>
          <w:szCs w:val="22"/>
        </w:rPr>
        <w:t>i północny.</w:t>
      </w:r>
    </w:p>
    <w:p w:rsidR="008A6A15" w:rsidRPr="008A6A15" w:rsidRDefault="008A6A15" w:rsidP="008A6A15">
      <w:pPr>
        <w:spacing w:line="276" w:lineRule="auto"/>
        <w:ind w:right="-2"/>
        <w:jc w:val="both"/>
        <w:rPr>
          <w:szCs w:val="22"/>
        </w:rPr>
      </w:pPr>
    </w:p>
    <w:p w:rsidR="008A6A15" w:rsidRPr="008A6A15" w:rsidRDefault="008A6A15" w:rsidP="008A6A15">
      <w:pPr>
        <w:spacing w:line="276" w:lineRule="auto"/>
        <w:ind w:right="-2"/>
        <w:jc w:val="both"/>
        <w:rPr>
          <w:i/>
          <w:sz w:val="22"/>
          <w:szCs w:val="22"/>
        </w:rPr>
      </w:pPr>
      <w:r w:rsidRPr="008A6A15">
        <w:rPr>
          <w:i/>
          <w:sz w:val="22"/>
          <w:szCs w:val="22"/>
        </w:rPr>
        <w:t>Dyżurny synoptyk: Michał Folwarski</w:t>
      </w:r>
    </w:p>
    <w:p w:rsidR="006B70B9" w:rsidRPr="008A6A15" w:rsidRDefault="008A6A15" w:rsidP="008A6A15">
      <w:pPr>
        <w:spacing w:line="276" w:lineRule="auto"/>
        <w:ind w:right="-2"/>
        <w:jc w:val="both"/>
        <w:rPr>
          <w:i/>
          <w:sz w:val="22"/>
          <w:szCs w:val="22"/>
        </w:rPr>
      </w:pPr>
      <w:r w:rsidRPr="008A6A15">
        <w:rPr>
          <w:i/>
          <w:sz w:val="22"/>
          <w:szCs w:val="22"/>
        </w:rPr>
        <w:t>Godzina i data wydania: godz. 06:16 dnia 03.04.2023</w:t>
      </w:r>
    </w:p>
    <w:p w:rsidR="008A6A15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7755F5">
        <w:t xml:space="preserve">  </w:t>
      </w:r>
      <w:r w:rsidR="004D5E43">
        <w:t xml:space="preserve">  </w:t>
      </w:r>
    </w:p>
    <w:p w:rsidR="008A6A15" w:rsidRDefault="008A6A15" w:rsidP="00F77D7B">
      <w:pPr>
        <w:spacing w:line="276" w:lineRule="auto"/>
        <w:ind w:left="7080" w:right="-2"/>
        <w:jc w:val="both"/>
      </w:pPr>
    </w:p>
    <w:p w:rsidR="006F5C10" w:rsidRPr="00FF095D" w:rsidRDefault="004D5E43" w:rsidP="00F77D7B">
      <w:pPr>
        <w:spacing w:line="276" w:lineRule="auto"/>
        <w:ind w:left="7080" w:right="-2"/>
        <w:jc w:val="both"/>
      </w:pPr>
      <w:r>
        <w:t xml:space="preserve"> </w:t>
      </w:r>
      <w:r w:rsidR="00990F3F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D87006">
        <w:rPr>
          <w:szCs w:val="22"/>
        </w:rPr>
        <w:tab/>
      </w:r>
      <w:r w:rsidR="008A6A15">
        <w:rPr>
          <w:szCs w:val="22"/>
        </w:rPr>
        <w:t xml:space="preserve"> </w:t>
      </w:r>
      <w:bookmarkStart w:id="0" w:name="_GoBack"/>
      <w:bookmarkEnd w:id="0"/>
      <w:r w:rsidR="008A6A15">
        <w:rPr>
          <w:szCs w:val="22"/>
        </w:rPr>
        <w:t>Piotr 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364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2CE8"/>
    <w:rsid w:val="002A44A5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A09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F28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0EEC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DD0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58BB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0B70-3F6A-40C0-9612-CA6F53FA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2023-04-03T04:17:00Z</dcterms:created>
  <dcterms:modified xsi:type="dcterms:W3CDTF">2023-04-03T04:20:00Z</dcterms:modified>
</cp:coreProperties>
</file>