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451" w:tblpY="39"/>
        <w:tblW w:w="49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0"/>
      </w:tblGrid>
      <w:tr w:rsidR="005D32DE" w14:paraId="064A94FE" w14:textId="77777777" w:rsidTr="005D32DE">
        <w:trPr>
          <w:trHeight w:val="1583"/>
        </w:trPr>
        <w:tc>
          <w:tcPr>
            <w:tcW w:w="4920" w:type="dxa"/>
          </w:tcPr>
          <w:p w14:paraId="47C90827" w14:textId="77777777" w:rsidR="005D32DE" w:rsidRDefault="005D32DE" w:rsidP="005D32DE">
            <w:pPr>
              <w:rPr>
                <w:b/>
                <w:bCs/>
              </w:rPr>
            </w:pPr>
            <w:r>
              <w:object w:dxaOrig="8985" w:dyaOrig="3825" w14:anchorId="58290BF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8pt;height:84pt" o:ole="">
                  <v:imagedata r:id="rId7" o:title=""/>
                </v:shape>
                <o:OLEObject Type="Embed" ProgID="PBrush" ShapeID="_x0000_i1025" DrawAspect="Content" ObjectID="_1734243304" r:id="rId8"/>
              </w:object>
            </w:r>
          </w:p>
        </w:tc>
      </w:tr>
    </w:tbl>
    <w:tbl>
      <w:tblPr>
        <w:tblpPr w:leftFromText="141" w:rightFromText="141" w:vertAnchor="text" w:horzAnchor="page" w:tblpX="4731" w:tblpY="538"/>
        <w:tblW w:w="97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52"/>
      </w:tblGrid>
      <w:tr w:rsidR="005D32DE" w14:paraId="6F2B3BC4" w14:textId="77777777" w:rsidTr="00030090">
        <w:trPr>
          <w:trHeight w:val="1583"/>
        </w:trPr>
        <w:tc>
          <w:tcPr>
            <w:tcW w:w="9752" w:type="dxa"/>
          </w:tcPr>
          <w:p w14:paraId="7642790F" w14:textId="6560553E" w:rsidR="005D32DE" w:rsidRDefault="005D32DE" w:rsidP="00030090">
            <w:pPr>
              <w:rPr>
                <w:b/>
                <w:bCs/>
                <w:color w:val="000000"/>
                <w:sz w:val="28"/>
                <w:szCs w:val="18"/>
              </w:rPr>
            </w:pPr>
            <w:r>
              <w:rPr>
                <w:b/>
                <w:bCs/>
                <w:sz w:val="28"/>
                <w:szCs w:val="18"/>
              </w:rPr>
              <w:t>HARMONOGRAM ODBIORU ODPADÓW KOMUNALNYCH SUROWCÓW WTÓRNYCH, ODPADÓW ZIELONYCH, ZUŻYTEGO SPRZĘTU ELEKTRONICZNEGO I ELEKTRYCZNEGO</w:t>
            </w:r>
            <w:r w:rsidR="00313FEC">
              <w:rPr>
                <w:b/>
                <w:bCs/>
                <w:sz w:val="28"/>
                <w:szCs w:val="18"/>
              </w:rPr>
              <w:t xml:space="preserve">, </w:t>
            </w:r>
            <w:r>
              <w:rPr>
                <w:b/>
                <w:bCs/>
                <w:sz w:val="28"/>
                <w:szCs w:val="18"/>
              </w:rPr>
              <w:t>GABARYTÓW</w:t>
            </w:r>
            <w:r w:rsidR="00313FEC">
              <w:rPr>
                <w:b/>
                <w:bCs/>
                <w:sz w:val="28"/>
                <w:szCs w:val="18"/>
              </w:rPr>
              <w:t xml:space="preserve"> ORAZ OPON</w:t>
            </w:r>
            <w:r>
              <w:rPr>
                <w:b/>
                <w:bCs/>
                <w:sz w:val="28"/>
                <w:szCs w:val="18"/>
              </w:rPr>
              <w:t xml:space="preserve"> Z GMINY MEDYKA </w:t>
            </w:r>
            <w:r>
              <w:rPr>
                <w:b/>
                <w:bCs/>
                <w:color w:val="000000"/>
                <w:sz w:val="28"/>
                <w:szCs w:val="18"/>
              </w:rPr>
              <w:t xml:space="preserve">NA </w:t>
            </w:r>
            <w:r w:rsidRPr="00D91655">
              <w:rPr>
                <w:b/>
                <w:bCs/>
                <w:color w:val="000000"/>
                <w:sz w:val="32"/>
                <w:szCs w:val="32"/>
                <w:u w:val="single"/>
              </w:rPr>
              <w:t>ROK 20</w:t>
            </w:r>
            <w:r w:rsidR="00A12D44" w:rsidRPr="00D91655">
              <w:rPr>
                <w:b/>
                <w:bCs/>
                <w:color w:val="000000"/>
                <w:sz w:val="32"/>
                <w:szCs w:val="32"/>
                <w:u w:val="single"/>
              </w:rPr>
              <w:t>2</w:t>
            </w:r>
            <w:r w:rsidR="00D3110F">
              <w:rPr>
                <w:b/>
                <w:bCs/>
                <w:color w:val="000000"/>
                <w:sz w:val="32"/>
                <w:szCs w:val="32"/>
                <w:u w:val="single"/>
              </w:rPr>
              <w:t>3</w:t>
            </w:r>
          </w:p>
        </w:tc>
      </w:tr>
    </w:tbl>
    <w:p w14:paraId="68A0D034" w14:textId="77777777" w:rsidR="00522173" w:rsidRDefault="00522173">
      <w:pPr>
        <w:jc w:val="center"/>
        <w:rPr>
          <w:b/>
          <w:bCs/>
          <w:color w:val="000000"/>
        </w:rPr>
      </w:pPr>
    </w:p>
    <w:p w14:paraId="7C603A6C" w14:textId="77777777" w:rsidR="00522173" w:rsidRDefault="00522173">
      <w:pPr>
        <w:jc w:val="center"/>
        <w:rPr>
          <w:b/>
          <w:bCs/>
        </w:rPr>
      </w:pPr>
    </w:p>
    <w:p w14:paraId="12AE31C8" w14:textId="77777777" w:rsidR="00522173" w:rsidRDefault="00522173">
      <w:pPr>
        <w:jc w:val="center"/>
        <w:rPr>
          <w:b/>
          <w:bCs/>
        </w:rPr>
      </w:pPr>
    </w:p>
    <w:p w14:paraId="3FB8728A" w14:textId="3ACD59A4" w:rsidR="00522173" w:rsidRDefault="00652AF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C0F86">
        <w:rPr>
          <w:sz w:val="18"/>
          <w:szCs w:val="18"/>
        </w:rPr>
        <w:t xml:space="preserve"> </w:t>
      </w:r>
    </w:p>
    <w:p w14:paraId="220EEA68" w14:textId="77777777" w:rsidR="00522173" w:rsidRDefault="00522173"/>
    <w:p w14:paraId="31435C31" w14:textId="77777777" w:rsidR="00522173" w:rsidRDefault="00522173"/>
    <w:p w14:paraId="0034976D" w14:textId="77777777" w:rsidR="00522173" w:rsidRDefault="00522173" w:rsidP="005D32DE"/>
    <w:p w14:paraId="7CA1D8FB" w14:textId="77777777" w:rsidR="00522173" w:rsidRDefault="00522173">
      <w:pPr>
        <w:rPr>
          <w:b/>
          <w:sz w:val="18"/>
          <w:szCs w:val="18"/>
          <w:u w:val="single"/>
        </w:rPr>
      </w:pPr>
    </w:p>
    <w:p w14:paraId="680E11B7" w14:textId="77777777" w:rsidR="00522173" w:rsidRDefault="00522173">
      <w:pPr>
        <w:jc w:val="center"/>
        <w:rPr>
          <w:b/>
          <w:sz w:val="18"/>
          <w:szCs w:val="18"/>
          <w:u w:val="single"/>
        </w:rPr>
      </w:pPr>
    </w:p>
    <w:p w14:paraId="7ECA7D5B" w14:textId="77777777" w:rsidR="00522173" w:rsidRDefault="000341D4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ZUŻYTY SPRZĘT  BĘDZIE ODBIERANY TYLKO KOMPLETNY</w:t>
      </w:r>
    </w:p>
    <w:p w14:paraId="39381122" w14:textId="0D384D42" w:rsidR="00522173" w:rsidRDefault="000341D4">
      <w:pPr>
        <w:jc w:val="center"/>
        <w:rPr>
          <w:b/>
          <w:sz w:val="18"/>
          <w:szCs w:val="18"/>
          <w:u w:val="single"/>
        </w:rPr>
      </w:pPr>
      <w:r>
        <w:rPr>
          <w:b/>
          <w:bCs/>
          <w:sz w:val="18"/>
          <w:szCs w:val="20"/>
          <w:u w:val="single"/>
        </w:rPr>
        <w:t xml:space="preserve">PROSIMY POJEMNIKI I WORKI Z ODPADAMI WYSTAWIAĆ PRZED POSESJE DO GODZ. </w:t>
      </w:r>
      <w:r w:rsidR="00814B52">
        <w:rPr>
          <w:b/>
          <w:bCs/>
          <w:sz w:val="18"/>
          <w:szCs w:val="20"/>
          <w:u w:val="single"/>
        </w:rPr>
        <w:t>7</w:t>
      </w:r>
      <w:r>
        <w:rPr>
          <w:b/>
          <w:bCs/>
          <w:sz w:val="18"/>
          <w:szCs w:val="20"/>
          <w:u w:val="single"/>
        </w:rPr>
        <w:t>.00</w:t>
      </w:r>
    </w:p>
    <w:p w14:paraId="36F60F9B" w14:textId="77777777" w:rsidR="00522173" w:rsidRDefault="00522173">
      <w:pPr>
        <w:rPr>
          <w:b/>
          <w:bCs/>
          <w:sz w:val="20"/>
          <w:szCs w:val="20"/>
          <w:u w:val="single"/>
        </w:rPr>
      </w:pPr>
    </w:p>
    <w:tbl>
      <w:tblPr>
        <w:tblpPr w:leftFromText="141" w:rightFromText="141" w:vertAnchor="page" w:horzAnchor="margin" w:tblpY="4426"/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263"/>
        <w:gridCol w:w="2127"/>
        <w:gridCol w:w="2268"/>
        <w:gridCol w:w="1984"/>
        <w:gridCol w:w="1701"/>
        <w:gridCol w:w="4346"/>
      </w:tblGrid>
      <w:tr w:rsidR="005D32DE" w14:paraId="0B0D81CC" w14:textId="77777777" w:rsidTr="00B2685A">
        <w:trPr>
          <w:trHeight w:val="848"/>
        </w:trPr>
        <w:tc>
          <w:tcPr>
            <w:tcW w:w="2263" w:type="dxa"/>
            <w:shd w:val="clear" w:color="auto" w:fill="FFFFFF"/>
            <w:vAlign w:val="center"/>
          </w:tcPr>
          <w:p w14:paraId="18C18760" w14:textId="77777777" w:rsidR="005D32DE" w:rsidRDefault="005D32DE" w:rsidP="00B2685A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MIEJSCOWOŚĆ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53732E16" w14:textId="77777777" w:rsidR="005D32DE" w:rsidRDefault="005D32DE" w:rsidP="00B2685A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MIESIĄC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BBF563" w14:textId="77777777" w:rsidR="005D32DE" w:rsidRDefault="005D32DE" w:rsidP="00B2685A">
            <w:pPr>
              <w:ind w:hanging="55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ODPADY</w:t>
            </w:r>
            <w:r>
              <w:rPr>
                <w:b/>
                <w:bCs/>
                <w:szCs w:val="18"/>
              </w:rPr>
              <w:br/>
              <w:t>KOMUNALNE</w:t>
            </w:r>
          </w:p>
          <w:p w14:paraId="39C17FF4" w14:textId="27D93346" w:rsidR="005D32DE" w:rsidRDefault="005D32DE" w:rsidP="00B2685A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co dwa tygodnie </w:t>
            </w:r>
            <w:r>
              <w:rPr>
                <w:b/>
                <w:bCs/>
                <w:szCs w:val="18"/>
              </w:rPr>
              <w:br/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5674D4" w14:textId="77777777" w:rsidR="005D32DE" w:rsidRDefault="005D32DE" w:rsidP="00B2685A">
            <w:pPr>
              <w:ind w:hanging="55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Odpady segregowane</w:t>
            </w:r>
          </w:p>
          <w:p w14:paraId="42CCC3E7" w14:textId="77777777" w:rsidR="005D32DE" w:rsidRDefault="005D32DE" w:rsidP="00B2685A">
            <w:pPr>
              <w:ind w:hanging="55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II piątek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845B6B" w14:textId="77777777" w:rsidR="005D32DE" w:rsidRDefault="005D32DE" w:rsidP="00B2685A">
            <w:pPr>
              <w:ind w:hanging="55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ODPADY</w:t>
            </w:r>
            <w:r>
              <w:rPr>
                <w:b/>
                <w:bCs/>
                <w:szCs w:val="18"/>
              </w:rPr>
              <w:br/>
              <w:t>ZIELONE</w:t>
            </w:r>
          </w:p>
          <w:p w14:paraId="24B4044B" w14:textId="77777777" w:rsidR="005D32DE" w:rsidRDefault="005D32DE" w:rsidP="00B2685A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43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C0E4C3" w14:textId="77777777" w:rsidR="00FE5446" w:rsidRDefault="00FE5446" w:rsidP="007E08B6">
            <w:pPr>
              <w:ind w:hanging="55"/>
              <w:jc w:val="center"/>
              <w:rPr>
                <w:b/>
                <w:bCs/>
                <w:sz w:val="22"/>
                <w:szCs w:val="22"/>
              </w:rPr>
            </w:pPr>
          </w:p>
          <w:p w14:paraId="2DA99BAC" w14:textId="22898BB2" w:rsidR="007E08B6" w:rsidRDefault="007E08B6" w:rsidP="007E08B6">
            <w:pPr>
              <w:ind w:hanging="5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GABARYTY,  OPONY-  </w:t>
            </w:r>
            <w:r>
              <w:rPr>
                <w:b/>
                <w:bCs/>
                <w:sz w:val="22"/>
                <w:szCs w:val="22"/>
                <w:u w:val="single"/>
              </w:rPr>
              <w:t>8</w:t>
            </w:r>
            <w:r>
              <w:rPr>
                <w:b/>
                <w:bCs/>
                <w:sz w:val="22"/>
                <w:szCs w:val="22"/>
              </w:rPr>
              <w:t xml:space="preserve"> sztuk ( wyłącznie z aut osobowych ) na gospodarstwo domowe</w:t>
            </w:r>
          </w:p>
          <w:p w14:paraId="1576D672" w14:textId="05F47007" w:rsidR="005D32DE" w:rsidRDefault="005D32DE" w:rsidP="00B2685A">
            <w:pPr>
              <w:ind w:hanging="55"/>
              <w:jc w:val="center"/>
              <w:rPr>
                <w:b/>
                <w:bCs/>
                <w:szCs w:val="18"/>
              </w:rPr>
            </w:pPr>
          </w:p>
        </w:tc>
      </w:tr>
      <w:tr w:rsidR="005D32DE" w14:paraId="0BBE7AFD" w14:textId="77777777" w:rsidTr="00B2685A">
        <w:trPr>
          <w:cantSplit/>
          <w:trHeight w:val="299"/>
        </w:trPr>
        <w:tc>
          <w:tcPr>
            <w:tcW w:w="2263" w:type="dxa"/>
            <w:vMerge w:val="restart"/>
            <w:shd w:val="clear" w:color="auto" w:fill="FFFFFF"/>
            <w:vAlign w:val="center"/>
          </w:tcPr>
          <w:p w14:paraId="2039334C" w14:textId="77777777" w:rsidR="005D32DE" w:rsidRDefault="005D32DE" w:rsidP="00B2685A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JAKSMANICE</w:t>
            </w:r>
          </w:p>
          <w:p w14:paraId="4D71A953" w14:textId="77777777" w:rsidR="005D32DE" w:rsidRDefault="005D32DE" w:rsidP="00B2685A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SIEDLISKA</w:t>
            </w:r>
          </w:p>
          <w:p w14:paraId="1C79B045" w14:textId="77777777" w:rsidR="005D32DE" w:rsidRDefault="005D32DE" w:rsidP="00B2685A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HURKO</w:t>
            </w:r>
          </w:p>
          <w:p w14:paraId="036BF5C0" w14:textId="77777777" w:rsidR="005D32DE" w:rsidRDefault="005D32DE" w:rsidP="00B2685A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HURECZKO</w:t>
            </w:r>
          </w:p>
          <w:p w14:paraId="5FBF8071" w14:textId="77777777" w:rsidR="005D32DE" w:rsidRDefault="005D32DE" w:rsidP="00B2685A">
            <w:pPr>
              <w:jc w:val="center"/>
              <w:rPr>
                <w:b/>
                <w:bCs/>
                <w:szCs w:val="18"/>
              </w:rPr>
            </w:pPr>
          </w:p>
          <w:p w14:paraId="50AF6A02" w14:textId="77777777" w:rsidR="005D32DE" w:rsidRDefault="005D32DE" w:rsidP="00B2685A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7482AB56" w14:textId="5290DC9F" w:rsidR="005D32DE" w:rsidRDefault="005D32DE" w:rsidP="00B2685A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STYCZEŃ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3F3EF90" w14:textId="6EAD7386" w:rsidR="005D32DE" w:rsidRDefault="00F07322" w:rsidP="00B2685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9, 19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03A41C0" w14:textId="20F376D5" w:rsidR="005D32DE" w:rsidRDefault="00F07322" w:rsidP="00B2685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5F945CE" w14:textId="440AED7A" w:rsidR="005D32DE" w:rsidRDefault="00F07322" w:rsidP="00B2685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10</w:t>
            </w:r>
          </w:p>
        </w:tc>
        <w:tc>
          <w:tcPr>
            <w:tcW w:w="4346" w:type="dxa"/>
            <w:shd w:val="clear" w:color="auto" w:fill="FFFFFF"/>
            <w:vAlign w:val="center"/>
          </w:tcPr>
          <w:p w14:paraId="26F7CE9F" w14:textId="77777777" w:rsidR="005D32DE" w:rsidRDefault="005D32DE" w:rsidP="00B2685A">
            <w:pPr>
              <w:jc w:val="center"/>
              <w:rPr>
                <w:bCs/>
                <w:szCs w:val="20"/>
              </w:rPr>
            </w:pPr>
          </w:p>
        </w:tc>
      </w:tr>
      <w:tr w:rsidR="005D32DE" w14:paraId="5A22D0E1" w14:textId="77777777" w:rsidTr="00B2685A">
        <w:trPr>
          <w:cantSplit/>
          <w:trHeight w:val="290"/>
        </w:trPr>
        <w:tc>
          <w:tcPr>
            <w:tcW w:w="2263" w:type="dxa"/>
            <w:vMerge/>
            <w:shd w:val="clear" w:color="auto" w:fill="FFFFFF"/>
          </w:tcPr>
          <w:p w14:paraId="2580EB7E" w14:textId="77777777" w:rsidR="005D32DE" w:rsidRDefault="005D32DE" w:rsidP="00B2685A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5DD7015C" w14:textId="77777777" w:rsidR="005D32DE" w:rsidRDefault="005D32DE" w:rsidP="00B2685A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LUTY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C5C164B" w14:textId="7D94A404" w:rsidR="005D32DE" w:rsidRDefault="00BF661B" w:rsidP="00B2685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2, 16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3CFF5FE" w14:textId="26F43370" w:rsidR="005D32DE" w:rsidRDefault="00BF661B" w:rsidP="00B2685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C1CD456" w14:textId="0166142D" w:rsidR="005D32DE" w:rsidRDefault="00BF661B" w:rsidP="00B2685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</w:t>
            </w:r>
          </w:p>
        </w:tc>
        <w:tc>
          <w:tcPr>
            <w:tcW w:w="4346" w:type="dxa"/>
            <w:shd w:val="clear" w:color="auto" w:fill="FFFFFF"/>
            <w:vAlign w:val="center"/>
          </w:tcPr>
          <w:p w14:paraId="690AB085" w14:textId="77777777" w:rsidR="005D32DE" w:rsidRDefault="005D32DE" w:rsidP="00B2685A">
            <w:pPr>
              <w:jc w:val="center"/>
              <w:rPr>
                <w:bCs/>
                <w:szCs w:val="20"/>
              </w:rPr>
            </w:pPr>
          </w:p>
        </w:tc>
      </w:tr>
      <w:tr w:rsidR="005D32DE" w14:paraId="33D28963" w14:textId="77777777" w:rsidTr="00B2685A">
        <w:trPr>
          <w:cantSplit/>
          <w:trHeight w:val="264"/>
        </w:trPr>
        <w:tc>
          <w:tcPr>
            <w:tcW w:w="2263" w:type="dxa"/>
            <w:vMerge/>
            <w:shd w:val="clear" w:color="auto" w:fill="FFFFFF"/>
          </w:tcPr>
          <w:p w14:paraId="04B43D88" w14:textId="77777777" w:rsidR="005D32DE" w:rsidRDefault="005D32DE" w:rsidP="00B2685A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11A92C34" w14:textId="1A6C9196" w:rsidR="005D32DE" w:rsidRDefault="005D32DE" w:rsidP="00B2685A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MARZEC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211774C" w14:textId="68C97FC9" w:rsidR="005D32DE" w:rsidRDefault="00BF661B" w:rsidP="00B2685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2, 16, 30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31A5F20" w14:textId="5BE25402" w:rsidR="005D32DE" w:rsidRDefault="00BF661B" w:rsidP="00B2685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5C01129" w14:textId="70F8D280" w:rsidR="005D32DE" w:rsidRDefault="00BF661B" w:rsidP="00B2685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</w:t>
            </w:r>
          </w:p>
        </w:tc>
        <w:tc>
          <w:tcPr>
            <w:tcW w:w="4346" w:type="dxa"/>
            <w:shd w:val="clear" w:color="auto" w:fill="FFFFFF"/>
            <w:vAlign w:val="center"/>
          </w:tcPr>
          <w:p w14:paraId="645F371F" w14:textId="1AD2C924" w:rsidR="005D32DE" w:rsidRDefault="00BF661B" w:rsidP="00B2685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10</w:t>
            </w:r>
          </w:p>
        </w:tc>
      </w:tr>
      <w:tr w:rsidR="005D32DE" w14:paraId="156003DB" w14:textId="77777777" w:rsidTr="00B2685A">
        <w:trPr>
          <w:cantSplit/>
          <w:trHeight w:val="282"/>
        </w:trPr>
        <w:tc>
          <w:tcPr>
            <w:tcW w:w="2263" w:type="dxa"/>
            <w:vMerge/>
            <w:shd w:val="clear" w:color="auto" w:fill="FFFFFF"/>
          </w:tcPr>
          <w:p w14:paraId="2EED6EBC" w14:textId="77777777" w:rsidR="005D32DE" w:rsidRDefault="005D32DE" w:rsidP="00B2685A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65BDFEFB" w14:textId="77777777" w:rsidR="005D32DE" w:rsidRDefault="005D32DE" w:rsidP="00B2685A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KWIECIEŃ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4EBD779" w14:textId="38C9E15F" w:rsidR="005D32DE" w:rsidRDefault="00BF661B" w:rsidP="00B2685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13, 27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6B61334" w14:textId="76365F02" w:rsidR="005D32DE" w:rsidRDefault="00BF661B" w:rsidP="00B2685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20B67FD" w14:textId="445FA449" w:rsidR="005D32DE" w:rsidRDefault="00BF661B" w:rsidP="00B2685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4, 18, 28*</w:t>
            </w:r>
          </w:p>
        </w:tc>
        <w:tc>
          <w:tcPr>
            <w:tcW w:w="4346" w:type="dxa"/>
            <w:shd w:val="clear" w:color="auto" w:fill="FFFFFF"/>
            <w:vAlign w:val="center"/>
          </w:tcPr>
          <w:p w14:paraId="7AA1344A" w14:textId="77777777" w:rsidR="005D32DE" w:rsidRDefault="005D32DE" w:rsidP="00B2685A">
            <w:pPr>
              <w:jc w:val="center"/>
              <w:rPr>
                <w:bCs/>
                <w:szCs w:val="20"/>
              </w:rPr>
            </w:pPr>
          </w:p>
        </w:tc>
      </w:tr>
      <w:tr w:rsidR="005D32DE" w14:paraId="1875985E" w14:textId="77777777" w:rsidTr="00B2685A">
        <w:trPr>
          <w:cantSplit/>
          <w:trHeight w:val="271"/>
        </w:trPr>
        <w:tc>
          <w:tcPr>
            <w:tcW w:w="2263" w:type="dxa"/>
            <w:vMerge/>
            <w:shd w:val="clear" w:color="auto" w:fill="FFFFFF"/>
          </w:tcPr>
          <w:p w14:paraId="1F809D89" w14:textId="77777777" w:rsidR="005D32DE" w:rsidRDefault="005D32DE" w:rsidP="00B2685A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2428545B" w14:textId="77777777" w:rsidR="005D32DE" w:rsidRDefault="005D32DE" w:rsidP="00B2685A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MAJ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A38FAC1" w14:textId="2D381426" w:rsidR="005D32DE" w:rsidRPr="0034773F" w:rsidRDefault="00BF661B" w:rsidP="00B2685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11, 25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6F893D5" w14:textId="053E7F65" w:rsidR="005D32DE" w:rsidRDefault="00BF661B" w:rsidP="00B2685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94C246C" w14:textId="3876F1BA" w:rsidR="00026813" w:rsidRDefault="00BF661B" w:rsidP="0002681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16, 30</w:t>
            </w:r>
          </w:p>
        </w:tc>
        <w:tc>
          <w:tcPr>
            <w:tcW w:w="4346" w:type="dxa"/>
            <w:shd w:val="clear" w:color="auto" w:fill="FFFFFF"/>
            <w:vAlign w:val="center"/>
          </w:tcPr>
          <w:p w14:paraId="791E3F76" w14:textId="77777777" w:rsidR="005D32DE" w:rsidRDefault="005D32DE" w:rsidP="00B2685A">
            <w:pPr>
              <w:jc w:val="center"/>
              <w:rPr>
                <w:bCs/>
                <w:szCs w:val="20"/>
              </w:rPr>
            </w:pPr>
          </w:p>
        </w:tc>
      </w:tr>
      <w:tr w:rsidR="005D32DE" w14:paraId="3823E351" w14:textId="77777777" w:rsidTr="00B2685A">
        <w:trPr>
          <w:cantSplit/>
          <w:trHeight w:val="276"/>
        </w:trPr>
        <w:tc>
          <w:tcPr>
            <w:tcW w:w="2263" w:type="dxa"/>
            <w:vMerge/>
            <w:shd w:val="clear" w:color="auto" w:fill="FFFFFF"/>
          </w:tcPr>
          <w:p w14:paraId="7263036B" w14:textId="77777777" w:rsidR="005D32DE" w:rsidRDefault="005D32DE" w:rsidP="00B2685A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5B8725B1" w14:textId="77777777" w:rsidR="005D32DE" w:rsidRDefault="005D32DE" w:rsidP="00B2685A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CZERWIEC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ABDE106" w14:textId="3209C5ED" w:rsidR="005D32DE" w:rsidRPr="0034773F" w:rsidRDefault="00B668C1" w:rsidP="00B2685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</w:t>
            </w:r>
            <w:r w:rsidR="00660BE4">
              <w:rPr>
                <w:bCs/>
                <w:szCs w:val="20"/>
              </w:rPr>
              <w:t>**</w:t>
            </w:r>
            <w:r>
              <w:rPr>
                <w:bCs/>
                <w:szCs w:val="20"/>
              </w:rPr>
              <w:t>, 22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16E8856" w14:textId="2A582D67" w:rsidR="005D32DE" w:rsidRDefault="00B668C1" w:rsidP="00B2685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87106F5" w14:textId="7D255C33" w:rsidR="005D32DE" w:rsidRDefault="00B668C1" w:rsidP="00B2685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13, 27</w:t>
            </w:r>
          </w:p>
        </w:tc>
        <w:tc>
          <w:tcPr>
            <w:tcW w:w="4346" w:type="dxa"/>
            <w:shd w:val="clear" w:color="auto" w:fill="FFFFFF"/>
            <w:vAlign w:val="center"/>
          </w:tcPr>
          <w:p w14:paraId="0324DC4B" w14:textId="77777777" w:rsidR="005D32DE" w:rsidRDefault="005D32DE" w:rsidP="00B2685A">
            <w:pPr>
              <w:jc w:val="center"/>
              <w:rPr>
                <w:bCs/>
                <w:szCs w:val="20"/>
              </w:rPr>
            </w:pPr>
          </w:p>
        </w:tc>
      </w:tr>
      <w:tr w:rsidR="005D32DE" w14:paraId="23840D19" w14:textId="77777777" w:rsidTr="00B2685A">
        <w:trPr>
          <w:cantSplit/>
          <w:trHeight w:val="276"/>
        </w:trPr>
        <w:tc>
          <w:tcPr>
            <w:tcW w:w="2263" w:type="dxa"/>
            <w:vMerge/>
            <w:shd w:val="clear" w:color="auto" w:fill="FFFFFF"/>
          </w:tcPr>
          <w:p w14:paraId="53D46B80" w14:textId="77777777" w:rsidR="005D32DE" w:rsidRDefault="005D32DE" w:rsidP="00B2685A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172CEC83" w14:textId="77777777" w:rsidR="005D32DE" w:rsidRDefault="005D32DE" w:rsidP="00B2685A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LIPIEC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17A1D5B" w14:textId="0B5CE59D" w:rsidR="005D32DE" w:rsidRPr="0034773F" w:rsidRDefault="00B668C1" w:rsidP="00B2685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6, 20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4C4F5A4" w14:textId="33BE1413" w:rsidR="005D32DE" w:rsidRDefault="00B668C1" w:rsidP="00B2685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310564B" w14:textId="073FF73B" w:rsidR="005D32DE" w:rsidRDefault="00B668C1" w:rsidP="00B2685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11, 25</w:t>
            </w:r>
          </w:p>
        </w:tc>
        <w:tc>
          <w:tcPr>
            <w:tcW w:w="4346" w:type="dxa"/>
            <w:shd w:val="clear" w:color="auto" w:fill="FFFFFF"/>
            <w:vAlign w:val="center"/>
          </w:tcPr>
          <w:p w14:paraId="24CB3A30" w14:textId="77777777" w:rsidR="005D32DE" w:rsidRDefault="005D32DE" w:rsidP="00B2685A">
            <w:pPr>
              <w:jc w:val="center"/>
              <w:rPr>
                <w:bCs/>
                <w:szCs w:val="20"/>
              </w:rPr>
            </w:pPr>
          </w:p>
        </w:tc>
      </w:tr>
      <w:tr w:rsidR="005D32DE" w14:paraId="53445576" w14:textId="77777777" w:rsidTr="00B2685A">
        <w:trPr>
          <w:cantSplit/>
          <w:trHeight w:val="276"/>
        </w:trPr>
        <w:tc>
          <w:tcPr>
            <w:tcW w:w="2263" w:type="dxa"/>
            <w:vMerge/>
            <w:shd w:val="clear" w:color="auto" w:fill="FFFFFF"/>
          </w:tcPr>
          <w:p w14:paraId="1BF73168" w14:textId="77777777" w:rsidR="005D32DE" w:rsidRDefault="005D32DE" w:rsidP="00B2685A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752F1488" w14:textId="77777777" w:rsidR="005D32DE" w:rsidRDefault="005D32DE" w:rsidP="00B2685A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SIERPIEŃ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A3396A0" w14:textId="46F50DF0" w:rsidR="005D32DE" w:rsidRPr="0034773F" w:rsidRDefault="00B668C1" w:rsidP="00B2685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3, 17, 31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8263D49" w14:textId="100F11DD" w:rsidR="005D32DE" w:rsidRDefault="00B668C1" w:rsidP="00B2685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E09E61A" w14:textId="6AA5E419" w:rsidR="005D32DE" w:rsidRDefault="00B668C1" w:rsidP="00B2685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8,22</w:t>
            </w:r>
          </w:p>
        </w:tc>
        <w:tc>
          <w:tcPr>
            <w:tcW w:w="4346" w:type="dxa"/>
            <w:shd w:val="clear" w:color="auto" w:fill="FFFFFF"/>
            <w:vAlign w:val="center"/>
          </w:tcPr>
          <w:p w14:paraId="2CCD18FC" w14:textId="77777777" w:rsidR="005D32DE" w:rsidRDefault="005D32DE" w:rsidP="00B2685A">
            <w:pPr>
              <w:jc w:val="center"/>
              <w:rPr>
                <w:bCs/>
                <w:szCs w:val="20"/>
              </w:rPr>
            </w:pPr>
          </w:p>
        </w:tc>
      </w:tr>
      <w:tr w:rsidR="005D32DE" w14:paraId="29B61731" w14:textId="77777777" w:rsidTr="00B2685A">
        <w:trPr>
          <w:cantSplit/>
          <w:trHeight w:val="276"/>
        </w:trPr>
        <w:tc>
          <w:tcPr>
            <w:tcW w:w="2263" w:type="dxa"/>
            <w:vMerge/>
            <w:shd w:val="clear" w:color="auto" w:fill="FFFFFF"/>
          </w:tcPr>
          <w:p w14:paraId="7F8F6881" w14:textId="77777777" w:rsidR="005D32DE" w:rsidRDefault="005D32DE" w:rsidP="00B2685A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3BA9187F" w14:textId="77777777" w:rsidR="005D32DE" w:rsidRDefault="005D32DE" w:rsidP="00B2685A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WRZESIEŃ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11D8EE2" w14:textId="069D2DC9" w:rsidR="005D32DE" w:rsidRPr="0034773F" w:rsidRDefault="00B668C1" w:rsidP="00B2685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14, 28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5FF70A2" w14:textId="56F23263" w:rsidR="005D32DE" w:rsidRDefault="00B668C1" w:rsidP="00B2685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390CC58" w14:textId="079188FA" w:rsidR="005D32DE" w:rsidRDefault="00B668C1" w:rsidP="00B2685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5, 19</w:t>
            </w:r>
          </w:p>
        </w:tc>
        <w:tc>
          <w:tcPr>
            <w:tcW w:w="4346" w:type="dxa"/>
            <w:shd w:val="clear" w:color="auto" w:fill="FFFFFF"/>
            <w:vAlign w:val="center"/>
          </w:tcPr>
          <w:p w14:paraId="14FC2F7A" w14:textId="754085DB" w:rsidR="005D32DE" w:rsidRDefault="00B668C1" w:rsidP="00B2685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</w:t>
            </w:r>
          </w:p>
        </w:tc>
      </w:tr>
      <w:tr w:rsidR="005D32DE" w14:paraId="5D4BFF87" w14:textId="77777777" w:rsidTr="00B2685A">
        <w:trPr>
          <w:cantSplit/>
          <w:trHeight w:val="276"/>
        </w:trPr>
        <w:tc>
          <w:tcPr>
            <w:tcW w:w="2263" w:type="dxa"/>
            <w:vMerge/>
            <w:shd w:val="clear" w:color="auto" w:fill="FFFFFF"/>
          </w:tcPr>
          <w:p w14:paraId="49A46B4C" w14:textId="77777777" w:rsidR="005D32DE" w:rsidRDefault="005D32DE" w:rsidP="00B2685A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43B51ACD" w14:textId="77777777" w:rsidR="005D32DE" w:rsidRDefault="005D32DE" w:rsidP="00B2685A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PAŹDZIERNIK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5D1FC4C" w14:textId="58067807" w:rsidR="005D32DE" w:rsidRPr="0034773F" w:rsidRDefault="00B668C1" w:rsidP="00B2685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12, 26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3C8B093" w14:textId="73404CDD" w:rsidR="005D32DE" w:rsidRDefault="00B668C1" w:rsidP="00B2685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13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52ABD63" w14:textId="5EFA9B2F" w:rsidR="005D32DE" w:rsidRDefault="00B668C1" w:rsidP="00B2685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3, 17, 30</w:t>
            </w:r>
          </w:p>
        </w:tc>
        <w:tc>
          <w:tcPr>
            <w:tcW w:w="4346" w:type="dxa"/>
            <w:shd w:val="clear" w:color="auto" w:fill="FFFFFF"/>
            <w:vAlign w:val="center"/>
          </w:tcPr>
          <w:p w14:paraId="43B04B77" w14:textId="77777777" w:rsidR="005D32DE" w:rsidRDefault="005D32DE" w:rsidP="00B2685A">
            <w:pPr>
              <w:jc w:val="center"/>
              <w:rPr>
                <w:bCs/>
                <w:szCs w:val="20"/>
              </w:rPr>
            </w:pPr>
          </w:p>
        </w:tc>
      </w:tr>
      <w:tr w:rsidR="005D32DE" w14:paraId="2F32F62B" w14:textId="77777777" w:rsidTr="00B2685A">
        <w:trPr>
          <w:cantSplit/>
          <w:trHeight w:val="276"/>
        </w:trPr>
        <w:tc>
          <w:tcPr>
            <w:tcW w:w="2263" w:type="dxa"/>
            <w:vMerge/>
            <w:shd w:val="clear" w:color="auto" w:fill="FFFFFF"/>
          </w:tcPr>
          <w:p w14:paraId="4796BC14" w14:textId="77777777" w:rsidR="005D32DE" w:rsidRDefault="005D32DE" w:rsidP="00B2685A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7CBA2387" w14:textId="77777777" w:rsidR="005D32DE" w:rsidRDefault="005D32DE" w:rsidP="00B2685A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LISTOPAD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BF1F133" w14:textId="1E277A80" w:rsidR="005D32DE" w:rsidRPr="0034773F" w:rsidRDefault="00B668C1" w:rsidP="00B2685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9, 23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BBEEE71" w14:textId="08A5765A" w:rsidR="005D32DE" w:rsidRDefault="00B668C1" w:rsidP="00B2685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6CE58BD" w14:textId="62DB219C" w:rsidR="005D32DE" w:rsidRDefault="00B668C1" w:rsidP="00B2685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14</w:t>
            </w:r>
          </w:p>
        </w:tc>
        <w:tc>
          <w:tcPr>
            <w:tcW w:w="4346" w:type="dxa"/>
            <w:shd w:val="clear" w:color="auto" w:fill="FFFFFF"/>
            <w:vAlign w:val="center"/>
          </w:tcPr>
          <w:p w14:paraId="752F35E1" w14:textId="77777777" w:rsidR="005D32DE" w:rsidRDefault="005D32DE" w:rsidP="00B2685A">
            <w:pPr>
              <w:jc w:val="center"/>
              <w:rPr>
                <w:bCs/>
                <w:szCs w:val="20"/>
              </w:rPr>
            </w:pPr>
          </w:p>
        </w:tc>
      </w:tr>
      <w:tr w:rsidR="005D32DE" w14:paraId="22595A47" w14:textId="77777777" w:rsidTr="00B2685A">
        <w:trPr>
          <w:cantSplit/>
          <w:trHeight w:val="276"/>
        </w:trPr>
        <w:tc>
          <w:tcPr>
            <w:tcW w:w="2263" w:type="dxa"/>
            <w:vMerge/>
            <w:shd w:val="clear" w:color="auto" w:fill="FFFFFF"/>
          </w:tcPr>
          <w:p w14:paraId="511AAC28" w14:textId="77777777" w:rsidR="005D32DE" w:rsidRDefault="005D32DE" w:rsidP="00B2685A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074B60E3" w14:textId="77777777" w:rsidR="005D32DE" w:rsidRDefault="005D32DE" w:rsidP="00B2685A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GRUDZIEŃ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1D09C95" w14:textId="438562D9" w:rsidR="005D32DE" w:rsidRPr="0034773F" w:rsidRDefault="00B668C1" w:rsidP="00B2685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7, 21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B140234" w14:textId="6F2DFB24" w:rsidR="005D32DE" w:rsidRDefault="00B668C1" w:rsidP="00B2685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9A56B50" w14:textId="2CEB6E64" w:rsidR="005D32DE" w:rsidRDefault="00B668C1" w:rsidP="00B2685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12</w:t>
            </w:r>
          </w:p>
        </w:tc>
        <w:tc>
          <w:tcPr>
            <w:tcW w:w="4346" w:type="dxa"/>
            <w:shd w:val="clear" w:color="auto" w:fill="FFFFFF"/>
            <w:vAlign w:val="center"/>
          </w:tcPr>
          <w:p w14:paraId="5A12E7F4" w14:textId="77777777" w:rsidR="005D32DE" w:rsidRDefault="005D32DE" w:rsidP="00B2685A">
            <w:pPr>
              <w:jc w:val="center"/>
              <w:rPr>
                <w:bCs/>
                <w:szCs w:val="20"/>
              </w:rPr>
            </w:pPr>
          </w:p>
        </w:tc>
      </w:tr>
    </w:tbl>
    <w:p w14:paraId="0173F274" w14:textId="00BA7324" w:rsidR="00DC36EC" w:rsidRDefault="00A12D44" w:rsidP="00A12D44">
      <w:pPr>
        <w:pStyle w:val="Akapitzlist"/>
        <w:tabs>
          <w:tab w:val="left" w:pos="1635"/>
        </w:tabs>
        <w:ind w:left="360"/>
      </w:pPr>
      <w:r>
        <w:t xml:space="preserve"> </w:t>
      </w:r>
    </w:p>
    <w:p w14:paraId="0BDFE554" w14:textId="46EC126E" w:rsidR="00B96DF4" w:rsidRDefault="003027ED" w:rsidP="003027ED">
      <w:pPr>
        <w:tabs>
          <w:tab w:val="left" w:pos="1635"/>
        </w:tabs>
      </w:pPr>
      <w:r>
        <w:t xml:space="preserve">         *</w:t>
      </w:r>
      <w:r w:rsidR="00B96DF4">
        <w:t>ZE WZGLĘDU NA DZIEŃ WOLNY</w:t>
      </w:r>
      <w:r w:rsidR="00026813">
        <w:t xml:space="preserve"> </w:t>
      </w:r>
      <w:r w:rsidR="00BF661B">
        <w:t xml:space="preserve">02-05-2023 </w:t>
      </w:r>
      <w:r w:rsidR="00B96DF4">
        <w:t xml:space="preserve">ODBIÓR ODPADÓW </w:t>
      </w:r>
      <w:r w:rsidR="00BF661B">
        <w:t xml:space="preserve">BIO </w:t>
      </w:r>
      <w:r w:rsidR="00B96DF4">
        <w:t xml:space="preserve"> ODBĘDZIE SIĘ </w:t>
      </w:r>
      <w:r w:rsidR="00BF661B">
        <w:t>28-04-2023</w:t>
      </w:r>
    </w:p>
    <w:p w14:paraId="18F06225" w14:textId="3AD9F73A" w:rsidR="00C86707" w:rsidRDefault="003027ED" w:rsidP="00A12D44">
      <w:pPr>
        <w:pStyle w:val="Akapitzlist"/>
        <w:tabs>
          <w:tab w:val="left" w:pos="1635"/>
        </w:tabs>
        <w:ind w:left="360"/>
      </w:pPr>
      <w:r>
        <w:t xml:space="preserve">** </w:t>
      </w:r>
      <w:r w:rsidR="00C86707">
        <w:t xml:space="preserve">ZE WZGLĘDU NA DZIEŃ WOLNY </w:t>
      </w:r>
      <w:r w:rsidR="00B668C1">
        <w:t>08-0</w:t>
      </w:r>
      <w:r w:rsidR="00660BE4">
        <w:t>6</w:t>
      </w:r>
      <w:r w:rsidR="00B668C1">
        <w:t xml:space="preserve">-2023 </w:t>
      </w:r>
      <w:r w:rsidR="00C86707">
        <w:t xml:space="preserve"> ODBIÓR ODPADÓW KOMUNALNYCH ODBĘDZIE SIĘ </w:t>
      </w:r>
      <w:r w:rsidR="00B668C1">
        <w:t>05-0</w:t>
      </w:r>
      <w:r w:rsidR="00660BE4">
        <w:t>6</w:t>
      </w:r>
      <w:r w:rsidR="00B668C1">
        <w:t>-2023</w:t>
      </w:r>
    </w:p>
    <w:sectPr w:rsidR="00C86707">
      <w:pgSz w:w="16838" w:h="11906" w:orient="landscape" w:code="9"/>
      <w:pgMar w:top="1418" w:right="1418" w:bottom="1418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FE1DD" w14:textId="77777777" w:rsidR="00094DCD" w:rsidRDefault="00094DCD">
      <w:r>
        <w:separator/>
      </w:r>
    </w:p>
  </w:endnote>
  <w:endnote w:type="continuationSeparator" w:id="0">
    <w:p w14:paraId="75CCC505" w14:textId="77777777" w:rsidR="00094DCD" w:rsidRDefault="0009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BFA5C" w14:textId="77777777" w:rsidR="00094DCD" w:rsidRDefault="00094DCD">
      <w:r>
        <w:separator/>
      </w:r>
    </w:p>
  </w:footnote>
  <w:footnote w:type="continuationSeparator" w:id="0">
    <w:p w14:paraId="03A1CF3D" w14:textId="77777777" w:rsidR="00094DCD" w:rsidRDefault="00094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4038"/>
    <w:multiLevelType w:val="hybridMultilevel"/>
    <w:tmpl w:val="89C0208C"/>
    <w:lvl w:ilvl="0" w:tplc="0F46541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593AF9"/>
    <w:multiLevelType w:val="hybridMultilevel"/>
    <w:tmpl w:val="75BADF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56936"/>
    <w:multiLevelType w:val="hybridMultilevel"/>
    <w:tmpl w:val="1B4EEF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632FC"/>
    <w:multiLevelType w:val="hybridMultilevel"/>
    <w:tmpl w:val="0CCA0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A2319"/>
    <w:multiLevelType w:val="hybridMultilevel"/>
    <w:tmpl w:val="98F42CD8"/>
    <w:lvl w:ilvl="0" w:tplc="04150001">
      <w:start w:val="2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6EC"/>
    <w:rsid w:val="000145FF"/>
    <w:rsid w:val="00020B09"/>
    <w:rsid w:val="00026813"/>
    <w:rsid w:val="0003220D"/>
    <w:rsid w:val="000341D4"/>
    <w:rsid w:val="00092D3E"/>
    <w:rsid w:val="00094DCD"/>
    <w:rsid w:val="00110711"/>
    <w:rsid w:val="00132A94"/>
    <w:rsid w:val="001373A3"/>
    <w:rsid w:val="00144752"/>
    <w:rsid w:val="001B4F4D"/>
    <w:rsid w:val="00207E9A"/>
    <w:rsid w:val="0024233C"/>
    <w:rsid w:val="0026316A"/>
    <w:rsid w:val="002A7DB6"/>
    <w:rsid w:val="002C55F5"/>
    <w:rsid w:val="002D3601"/>
    <w:rsid w:val="002D7396"/>
    <w:rsid w:val="002F02A2"/>
    <w:rsid w:val="003027ED"/>
    <w:rsid w:val="00313FEC"/>
    <w:rsid w:val="0034773F"/>
    <w:rsid w:val="003B24EE"/>
    <w:rsid w:val="003D3425"/>
    <w:rsid w:val="004010F4"/>
    <w:rsid w:val="00415DB5"/>
    <w:rsid w:val="00517D4E"/>
    <w:rsid w:val="00522173"/>
    <w:rsid w:val="00570E5B"/>
    <w:rsid w:val="00571C4F"/>
    <w:rsid w:val="00593832"/>
    <w:rsid w:val="005D32DE"/>
    <w:rsid w:val="005F0F5A"/>
    <w:rsid w:val="00652AFF"/>
    <w:rsid w:val="00660BE4"/>
    <w:rsid w:val="006847E6"/>
    <w:rsid w:val="006A681B"/>
    <w:rsid w:val="006B2A62"/>
    <w:rsid w:val="006F7E4C"/>
    <w:rsid w:val="00726C03"/>
    <w:rsid w:val="00733B49"/>
    <w:rsid w:val="00752B78"/>
    <w:rsid w:val="0077315B"/>
    <w:rsid w:val="00780A38"/>
    <w:rsid w:val="00780F4F"/>
    <w:rsid w:val="007C014C"/>
    <w:rsid w:val="007D56AD"/>
    <w:rsid w:val="007E08B6"/>
    <w:rsid w:val="00814B52"/>
    <w:rsid w:val="00836C28"/>
    <w:rsid w:val="00860BF7"/>
    <w:rsid w:val="00864C67"/>
    <w:rsid w:val="00867855"/>
    <w:rsid w:val="008F30B8"/>
    <w:rsid w:val="00901D24"/>
    <w:rsid w:val="00923B52"/>
    <w:rsid w:val="00965B84"/>
    <w:rsid w:val="00A01090"/>
    <w:rsid w:val="00A12D44"/>
    <w:rsid w:val="00A37B88"/>
    <w:rsid w:val="00AD40F5"/>
    <w:rsid w:val="00B2340B"/>
    <w:rsid w:val="00B2685A"/>
    <w:rsid w:val="00B668C1"/>
    <w:rsid w:val="00B96DF4"/>
    <w:rsid w:val="00BF661B"/>
    <w:rsid w:val="00C40025"/>
    <w:rsid w:val="00C4311E"/>
    <w:rsid w:val="00C86707"/>
    <w:rsid w:val="00C87EA0"/>
    <w:rsid w:val="00D035B6"/>
    <w:rsid w:val="00D3110F"/>
    <w:rsid w:val="00D40F0D"/>
    <w:rsid w:val="00D91655"/>
    <w:rsid w:val="00DA5480"/>
    <w:rsid w:val="00DB19A1"/>
    <w:rsid w:val="00DC36EC"/>
    <w:rsid w:val="00DC6D92"/>
    <w:rsid w:val="00DD0A9F"/>
    <w:rsid w:val="00E34B60"/>
    <w:rsid w:val="00E906DF"/>
    <w:rsid w:val="00ED1E21"/>
    <w:rsid w:val="00F07322"/>
    <w:rsid w:val="00F901A5"/>
    <w:rsid w:val="00F962A0"/>
    <w:rsid w:val="00F97FE3"/>
    <w:rsid w:val="00FC0F86"/>
    <w:rsid w:val="00FD1378"/>
    <w:rsid w:val="00F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4E72B"/>
  <w15:chartTrackingRefBased/>
  <w15:docId w15:val="{A2C98B65-1188-4F5E-BFE0-012342E1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harmonogramy%202018\Harmonogram%20Medyka%202018\Jaksmanice,%20Siedliska,Hurko,Hurecz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Jaksmanice, Siedliska,Hurko,Hureczko</Template>
  <TotalTime>217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45</cp:revision>
  <cp:lastPrinted>1899-12-31T23:00:00Z</cp:lastPrinted>
  <dcterms:created xsi:type="dcterms:W3CDTF">2017-11-13T11:13:00Z</dcterms:created>
  <dcterms:modified xsi:type="dcterms:W3CDTF">2023-01-03T08:29:00Z</dcterms:modified>
</cp:coreProperties>
</file>