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995676">
        <w:t>1</w:t>
      </w:r>
      <w:r w:rsidR="006762A9">
        <w:t>1</w:t>
      </w:r>
      <w:r w:rsidR="0000447D">
        <w:t xml:space="preserve"> </w:t>
      </w:r>
      <w:r w:rsidR="00043526">
        <w:t>sierpnia</w:t>
      </w:r>
      <w:r w:rsidR="00A51893">
        <w:t xml:space="preserve"> </w:t>
      </w:r>
      <w:r w:rsidR="00910527">
        <w:t>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950EDC" w:rsidRPr="009148CF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3358AA">
        <w:t>2</w:t>
      </w:r>
      <w:r w:rsidR="00F50411">
        <w:t>2</w:t>
      </w:r>
      <w:r w:rsidR="006762A9">
        <w:t>3</w:t>
      </w:r>
      <w:r w:rsidR="00F71A6A">
        <w:t>.202</w:t>
      </w:r>
      <w:r w:rsidR="009E6DDA">
        <w:t>2</w:t>
      </w:r>
      <w:r>
        <w:rPr>
          <w:sz w:val="22"/>
          <w:szCs w:val="22"/>
        </w:rPr>
        <w:tab/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274C0E" w:rsidRDefault="00274C0E" w:rsidP="00274C0E">
      <w:pPr>
        <w:tabs>
          <w:tab w:val="left" w:pos="3055"/>
        </w:tabs>
        <w:spacing w:line="360" w:lineRule="auto"/>
        <w:ind w:right="-2"/>
        <w:jc w:val="center"/>
        <w:rPr>
          <w:b/>
        </w:rPr>
      </w:pPr>
    </w:p>
    <w:p w:rsidR="0071000C" w:rsidRDefault="0071000C" w:rsidP="00274C0E">
      <w:pPr>
        <w:tabs>
          <w:tab w:val="left" w:pos="3055"/>
        </w:tabs>
        <w:spacing w:line="360" w:lineRule="auto"/>
        <w:ind w:right="-2"/>
        <w:jc w:val="center"/>
        <w:rPr>
          <w:b/>
        </w:rPr>
      </w:pPr>
    </w:p>
    <w:p w:rsidR="0071000C" w:rsidRDefault="0071000C" w:rsidP="00274C0E">
      <w:pPr>
        <w:tabs>
          <w:tab w:val="left" w:pos="3055"/>
        </w:tabs>
        <w:spacing w:line="360" w:lineRule="auto"/>
        <w:ind w:right="-2"/>
        <w:jc w:val="center"/>
        <w:rPr>
          <w:b/>
        </w:rPr>
      </w:pPr>
    </w:p>
    <w:p w:rsidR="000C3AB1" w:rsidRDefault="0086212C" w:rsidP="00274C0E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6AF1">
        <w:rPr>
          <w:b/>
        </w:rPr>
        <w:t>PROGNOZA POGODY DLA WOJ. MAZOWIECKIEGO</w:t>
      </w:r>
    </w:p>
    <w:p w:rsidR="00274C0E" w:rsidRDefault="00274C0E" w:rsidP="006C2EB5">
      <w:pPr>
        <w:tabs>
          <w:tab w:val="left" w:pos="3055"/>
        </w:tabs>
        <w:spacing w:line="360" w:lineRule="auto"/>
        <w:ind w:right="-2"/>
        <w:jc w:val="both"/>
      </w:pPr>
    </w:p>
    <w:p w:rsidR="006762A9" w:rsidRPr="006762A9" w:rsidRDefault="006762A9" w:rsidP="006762A9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</w:rPr>
      </w:pPr>
      <w:r w:rsidRPr="006762A9">
        <w:rPr>
          <w:sz w:val="22"/>
          <w:szCs w:val="22"/>
        </w:rPr>
        <w:t xml:space="preserve">Ważność: </w:t>
      </w:r>
      <w:r w:rsidRPr="006762A9">
        <w:rPr>
          <w:sz w:val="22"/>
          <w:szCs w:val="22"/>
          <w:u w:val="single"/>
        </w:rPr>
        <w:t>od godz. 07:30 dnia 11.08.2022 do godz. 07:30 dnia 12.08.2022</w:t>
      </w:r>
    </w:p>
    <w:p w:rsidR="006762A9" w:rsidRPr="006762A9" w:rsidRDefault="006762A9" w:rsidP="006762A9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</w:rPr>
      </w:pPr>
      <w:r w:rsidRPr="006762A9">
        <w:rPr>
          <w:b/>
          <w:sz w:val="22"/>
          <w:szCs w:val="22"/>
        </w:rPr>
        <w:t>W dzień</w:t>
      </w:r>
      <w:r w:rsidRPr="006762A9">
        <w:rPr>
          <w:sz w:val="22"/>
          <w:szCs w:val="22"/>
        </w:rPr>
        <w:t xml:space="preserve"> zachmurzenie małe i umiarkowane, na południu miejscami wzrastające do</w:t>
      </w:r>
      <w:r>
        <w:rPr>
          <w:sz w:val="22"/>
          <w:szCs w:val="22"/>
        </w:rPr>
        <w:t xml:space="preserve"> </w:t>
      </w:r>
      <w:r w:rsidRPr="006762A9">
        <w:rPr>
          <w:sz w:val="22"/>
          <w:szCs w:val="22"/>
        </w:rPr>
        <w:t xml:space="preserve">dużego, </w:t>
      </w:r>
      <w:r>
        <w:rPr>
          <w:sz w:val="22"/>
          <w:szCs w:val="22"/>
        </w:rPr>
        <w:br/>
      </w:r>
      <w:r w:rsidRPr="006762A9">
        <w:rPr>
          <w:sz w:val="22"/>
          <w:szCs w:val="22"/>
        </w:rPr>
        <w:t>aż do wystąpienia przelotnych opadów deszczu. Na krańcach południowych</w:t>
      </w:r>
      <w:r>
        <w:rPr>
          <w:sz w:val="22"/>
          <w:szCs w:val="22"/>
        </w:rPr>
        <w:t xml:space="preserve"> </w:t>
      </w:r>
      <w:r w:rsidRPr="006762A9">
        <w:rPr>
          <w:sz w:val="22"/>
          <w:szCs w:val="22"/>
        </w:rPr>
        <w:t>możliwe słabe burze. Temperatura maksymalna od 24°C do 26°C. Wiatr słaby</w:t>
      </w:r>
      <w:r>
        <w:rPr>
          <w:sz w:val="22"/>
          <w:szCs w:val="22"/>
        </w:rPr>
        <w:t xml:space="preserve"> </w:t>
      </w:r>
      <w:r w:rsidRPr="006762A9">
        <w:rPr>
          <w:sz w:val="22"/>
          <w:szCs w:val="22"/>
        </w:rPr>
        <w:t>i umiarkowany, północno-wschodni i wschodni. W czasie ewentualnych burz wiatr</w:t>
      </w:r>
      <w:r>
        <w:rPr>
          <w:sz w:val="22"/>
          <w:szCs w:val="22"/>
        </w:rPr>
        <w:t xml:space="preserve"> </w:t>
      </w:r>
      <w:r w:rsidRPr="006762A9">
        <w:rPr>
          <w:sz w:val="22"/>
          <w:szCs w:val="22"/>
        </w:rPr>
        <w:t>porywisty.</w:t>
      </w:r>
    </w:p>
    <w:p w:rsidR="006762A9" w:rsidRPr="006762A9" w:rsidRDefault="006762A9" w:rsidP="006762A9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</w:rPr>
      </w:pPr>
      <w:r w:rsidRPr="006762A9">
        <w:rPr>
          <w:b/>
          <w:sz w:val="22"/>
          <w:szCs w:val="22"/>
        </w:rPr>
        <w:t>W nocy</w:t>
      </w:r>
      <w:r w:rsidRPr="006762A9">
        <w:rPr>
          <w:sz w:val="22"/>
          <w:szCs w:val="22"/>
        </w:rPr>
        <w:t xml:space="preserve"> zachmurzenie małe i umiarkowane, okresami na południu i wschodzie duże</w:t>
      </w:r>
      <w:r>
        <w:rPr>
          <w:sz w:val="22"/>
          <w:szCs w:val="22"/>
        </w:rPr>
        <w:t xml:space="preserve"> </w:t>
      </w:r>
      <w:r w:rsidRPr="006762A9">
        <w:rPr>
          <w:sz w:val="22"/>
          <w:szCs w:val="22"/>
        </w:rPr>
        <w:t>i tam miejscami słabe przelotne opady deszczu. Na krańcach wschodnich możliwe</w:t>
      </w:r>
      <w:r>
        <w:rPr>
          <w:sz w:val="22"/>
          <w:szCs w:val="22"/>
        </w:rPr>
        <w:t xml:space="preserve"> </w:t>
      </w:r>
      <w:r w:rsidRPr="006762A9">
        <w:rPr>
          <w:sz w:val="22"/>
          <w:szCs w:val="22"/>
        </w:rPr>
        <w:t>słabe burze. Temperatura minimalna od 13°C do 16°C. Wiatr słaby, nad ranem też</w:t>
      </w:r>
      <w:r>
        <w:rPr>
          <w:sz w:val="22"/>
          <w:szCs w:val="22"/>
        </w:rPr>
        <w:t xml:space="preserve"> </w:t>
      </w:r>
      <w:r w:rsidRPr="006762A9">
        <w:rPr>
          <w:sz w:val="22"/>
          <w:szCs w:val="22"/>
        </w:rPr>
        <w:t>umiarkowany, północno-wschodni i północny. W czasie burz wiatr porywisty.</w:t>
      </w:r>
    </w:p>
    <w:p w:rsidR="006762A9" w:rsidRPr="006762A9" w:rsidRDefault="006762A9" w:rsidP="006762A9">
      <w:pPr>
        <w:tabs>
          <w:tab w:val="left" w:pos="3055"/>
        </w:tabs>
        <w:spacing w:line="360" w:lineRule="auto"/>
        <w:ind w:right="-2"/>
        <w:jc w:val="center"/>
        <w:rPr>
          <w:b/>
          <w:sz w:val="22"/>
          <w:szCs w:val="22"/>
        </w:rPr>
      </w:pPr>
      <w:r w:rsidRPr="006762A9">
        <w:rPr>
          <w:b/>
          <w:sz w:val="22"/>
          <w:szCs w:val="22"/>
        </w:rPr>
        <w:t>PROGNOZA POGODY NA KOLEJNĄ DOBĘ</w:t>
      </w:r>
      <w:bookmarkStart w:id="0" w:name="_GoBack"/>
      <w:bookmarkEnd w:id="0"/>
    </w:p>
    <w:p w:rsidR="006762A9" w:rsidRDefault="006762A9" w:rsidP="006762A9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</w:rPr>
      </w:pPr>
    </w:p>
    <w:p w:rsidR="006762A9" w:rsidRPr="006762A9" w:rsidRDefault="006762A9" w:rsidP="006762A9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</w:rPr>
      </w:pPr>
      <w:r w:rsidRPr="006762A9">
        <w:rPr>
          <w:sz w:val="22"/>
          <w:szCs w:val="22"/>
        </w:rPr>
        <w:t xml:space="preserve">Ważność: </w:t>
      </w:r>
      <w:r w:rsidRPr="006762A9">
        <w:rPr>
          <w:sz w:val="22"/>
          <w:szCs w:val="22"/>
          <w:u w:val="single"/>
        </w:rPr>
        <w:t>od godz. 07:30 dnia 12.08.2022 do godz. 07:30 dnia 13.08.2022</w:t>
      </w:r>
    </w:p>
    <w:p w:rsidR="006762A9" w:rsidRPr="006762A9" w:rsidRDefault="006762A9" w:rsidP="006762A9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</w:rPr>
      </w:pPr>
      <w:r w:rsidRPr="006762A9">
        <w:rPr>
          <w:b/>
          <w:sz w:val="22"/>
          <w:szCs w:val="22"/>
        </w:rPr>
        <w:t>W dzień</w:t>
      </w:r>
      <w:r w:rsidRPr="006762A9">
        <w:rPr>
          <w:sz w:val="22"/>
          <w:szCs w:val="22"/>
        </w:rPr>
        <w:t xml:space="preserve"> zachmurzenie umiarkowane i duże, na północy okresami małe. Miejscami</w:t>
      </w:r>
      <w:r>
        <w:rPr>
          <w:sz w:val="22"/>
          <w:szCs w:val="22"/>
        </w:rPr>
        <w:t xml:space="preserve"> </w:t>
      </w:r>
      <w:r w:rsidRPr="006762A9">
        <w:rPr>
          <w:sz w:val="22"/>
          <w:szCs w:val="22"/>
        </w:rPr>
        <w:t>słabe przelotne opady deszczu, na południu regionu możliwe słabe burze.</w:t>
      </w:r>
      <w:r>
        <w:rPr>
          <w:sz w:val="22"/>
          <w:szCs w:val="22"/>
        </w:rPr>
        <w:t xml:space="preserve"> </w:t>
      </w:r>
      <w:r w:rsidRPr="006762A9">
        <w:rPr>
          <w:sz w:val="22"/>
          <w:szCs w:val="22"/>
        </w:rPr>
        <w:t>Temperatura maksymalna od 25°C na południu do 29°C na północy, lokalnie 30°C.</w:t>
      </w:r>
      <w:r>
        <w:rPr>
          <w:sz w:val="22"/>
          <w:szCs w:val="22"/>
        </w:rPr>
        <w:t xml:space="preserve"> </w:t>
      </w:r>
      <w:r w:rsidRPr="006762A9">
        <w:rPr>
          <w:sz w:val="22"/>
          <w:szCs w:val="22"/>
        </w:rPr>
        <w:t>Wiatr słaby i umiarkowany, z kierunków wschodnich. W czasie burz wiatr</w:t>
      </w:r>
      <w:r>
        <w:rPr>
          <w:sz w:val="22"/>
          <w:szCs w:val="22"/>
        </w:rPr>
        <w:t xml:space="preserve"> </w:t>
      </w:r>
      <w:r w:rsidRPr="006762A9">
        <w:rPr>
          <w:sz w:val="22"/>
          <w:szCs w:val="22"/>
        </w:rPr>
        <w:t>porywisty.</w:t>
      </w:r>
    </w:p>
    <w:p w:rsidR="006762A9" w:rsidRPr="006762A9" w:rsidRDefault="006762A9" w:rsidP="006762A9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</w:rPr>
      </w:pPr>
      <w:r w:rsidRPr="006762A9">
        <w:rPr>
          <w:b/>
          <w:sz w:val="22"/>
          <w:szCs w:val="22"/>
        </w:rPr>
        <w:t>W nocy</w:t>
      </w:r>
      <w:r w:rsidRPr="006762A9">
        <w:rPr>
          <w:sz w:val="22"/>
          <w:szCs w:val="22"/>
        </w:rPr>
        <w:t xml:space="preserve"> zachmurzenie umiarkowane i duże. Miejscami przelotne opady deszczu oraz</w:t>
      </w:r>
      <w:r>
        <w:rPr>
          <w:sz w:val="22"/>
          <w:szCs w:val="22"/>
        </w:rPr>
        <w:t xml:space="preserve"> </w:t>
      </w:r>
      <w:r w:rsidRPr="006762A9">
        <w:rPr>
          <w:sz w:val="22"/>
          <w:szCs w:val="22"/>
        </w:rPr>
        <w:t xml:space="preserve">burze, zwłaszcza </w:t>
      </w:r>
      <w:r>
        <w:rPr>
          <w:sz w:val="22"/>
          <w:szCs w:val="22"/>
        </w:rPr>
        <w:br/>
      </w:r>
      <w:r w:rsidRPr="006762A9">
        <w:rPr>
          <w:sz w:val="22"/>
          <w:szCs w:val="22"/>
        </w:rPr>
        <w:t>na krańcach wschodnich i południowych. Temperatura minimalna od</w:t>
      </w:r>
      <w:r>
        <w:rPr>
          <w:sz w:val="22"/>
          <w:szCs w:val="22"/>
        </w:rPr>
        <w:t xml:space="preserve"> </w:t>
      </w:r>
      <w:r w:rsidRPr="006762A9">
        <w:rPr>
          <w:sz w:val="22"/>
          <w:szCs w:val="22"/>
        </w:rPr>
        <w:t>15°C do 18°C. Wiatr przeważnie słaby, okresami umiarkowany, północno-wschodni</w:t>
      </w:r>
      <w:r>
        <w:rPr>
          <w:sz w:val="22"/>
          <w:szCs w:val="22"/>
        </w:rPr>
        <w:t xml:space="preserve"> </w:t>
      </w:r>
      <w:r w:rsidRPr="006762A9">
        <w:rPr>
          <w:sz w:val="22"/>
          <w:szCs w:val="22"/>
        </w:rPr>
        <w:t>i wschodni. W czasie burz wiatr porywisty.</w:t>
      </w:r>
    </w:p>
    <w:p w:rsidR="006762A9" w:rsidRPr="006762A9" w:rsidRDefault="006762A9" w:rsidP="006762A9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</w:rPr>
      </w:pPr>
    </w:p>
    <w:p w:rsidR="006762A9" w:rsidRPr="006762A9" w:rsidRDefault="006762A9" w:rsidP="006762A9">
      <w:pPr>
        <w:tabs>
          <w:tab w:val="left" w:pos="3055"/>
        </w:tabs>
        <w:spacing w:line="360" w:lineRule="auto"/>
        <w:ind w:right="-2"/>
        <w:jc w:val="both"/>
        <w:rPr>
          <w:i/>
          <w:sz w:val="20"/>
          <w:szCs w:val="22"/>
        </w:rPr>
      </w:pPr>
      <w:r w:rsidRPr="006762A9">
        <w:rPr>
          <w:i/>
          <w:sz w:val="20"/>
          <w:szCs w:val="22"/>
        </w:rPr>
        <w:t xml:space="preserve">Dyżurny synoptyk: Dorota </w:t>
      </w:r>
      <w:proofErr w:type="spellStart"/>
      <w:r w:rsidRPr="006762A9">
        <w:rPr>
          <w:i/>
          <w:sz w:val="20"/>
          <w:szCs w:val="22"/>
        </w:rPr>
        <w:t>Pacocha</w:t>
      </w:r>
      <w:proofErr w:type="spellEnd"/>
    </w:p>
    <w:p w:rsidR="006762A9" w:rsidRPr="006762A9" w:rsidRDefault="006762A9" w:rsidP="006762A9">
      <w:pPr>
        <w:tabs>
          <w:tab w:val="left" w:pos="3055"/>
        </w:tabs>
        <w:spacing w:line="360" w:lineRule="auto"/>
        <w:ind w:right="-2"/>
        <w:jc w:val="both"/>
        <w:rPr>
          <w:i/>
          <w:sz w:val="20"/>
          <w:szCs w:val="22"/>
        </w:rPr>
      </w:pPr>
      <w:r w:rsidRPr="006762A9">
        <w:rPr>
          <w:i/>
          <w:sz w:val="20"/>
          <w:szCs w:val="22"/>
        </w:rPr>
        <w:t>Godzina i data wydania: godz. 22:37 dnia 10.08.2022</w:t>
      </w:r>
    </w:p>
    <w:p w:rsidR="00E05FED" w:rsidRDefault="00E05FED" w:rsidP="00E05FED">
      <w:pPr>
        <w:tabs>
          <w:tab w:val="left" w:pos="3055"/>
        </w:tabs>
        <w:spacing w:line="360" w:lineRule="auto"/>
        <w:ind w:right="-2"/>
        <w:jc w:val="both"/>
        <w:rPr>
          <w:sz w:val="22"/>
          <w:szCs w:val="22"/>
        </w:rPr>
      </w:pPr>
    </w:p>
    <w:p w:rsidR="006F5C10" w:rsidRDefault="0093277C" w:rsidP="006C2EB5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3A3A9B">
        <w:rPr>
          <w:szCs w:val="22"/>
        </w:rPr>
        <w:tab/>
      </w:r>
      <w:r w:rsidR="006C2EB5">
        <w:rPr>
          <w:szCs w:val="22"/>
        </w:rPr>
        <w:tab/>
      </w:r>
      <w:r w:rsidR="006C2EB5">
        <w:rPr>
          <w:szCs w:val="22"/>
        </w:rPr>
        <w:tab/>
      </w:r>
      <w:r w:rsidR="006C2EB5">
        <w:rPr>
          <w:szCs w:val="22"/>
        </w:rPr>
        <w:tab/>
      </w:r>
      <w:r w:rsidR="006C2EB5">
        <w:rPr>
          <w:szCs w:val="22"/>
        </w:rPr>
        <w:tab/>
      </w:r>
      <w:r w:rsidR="006C2EB5">
        <w:rPr>
          <w:szCs w:val="22"/>
        </w:rPr>
        <w:tab/>
      </w:r>
      <w:r w:rsidR="006C2EB5">
        <w:rPr>
          <w:szCs w:val="22"/>
        </w:rPr>
        <w:tab/>
      </w:r>
      <w:r w:rsidR="006C2EB5">
        <w:rPr>
          <w:szCs w:val="22"/>
        </w:rPr>
        <w:tab/>
      </w:r>
      <w:r w:rsidR="003A3A9B">
        <w:rPr>
          <w:szCs w:val="22"/>
        </w:rPr>
        <w:tab/>
      </w:r>
      <w:r w:rsidR="003A3A9B">
        <w:rPr>
          <w:szCs w:val="22"/>
        </w:rPr>
        <w:tab/>
      </w:r>
      <w:r w:rsidR="003A3A9B">
        <w:rPr>
          <w:szCs w:val="22"/>
        </w:rPr>
        <w:tab/>
      </w:r>
      <w:r w:rsidR="003A3A9B">
        <w:rPr>
          <w:szCs w:val="22"/>
        </w:rPr>
        <w:tab/>
      </w:r>
      <w:r w:rsidR="003A3A9B">
        <w:rPr>
          <w:szCs w:val="22"/>
        </w:rPr>
        <w:tab/>
      </w:r>
      <w:r w:rsidR="00FF1787">
        <w:rPr>
          <w:szCs w:val="22"/>
        </w:rPr>
        <w:t xml:space="preserve">     </w:t>
      </w:r>
      <w:r w:rsidR="003A3A9B">
        <w:rPr>
          <w:szCs w:val="22"/>
        </w:rPr>
        <w:tab/>
      </w:r>
      <w:r w:rsidR="003A3A9B">
        <w:rPr>
          <w:szCs w:val="22"/>
        </w:rPr>
        <w:tab/>
      </w:r>
      <w:r w:rsidR="00FF1787">
        <w:rPr>
          <w:szCs w:val="22"/>
        </w:rPr>
        <w:t xml:space="preserve">      </w:t>
      </w:r>
      <w:r w:rsidR="006C2EB5">
        <w:rPr>
          <w:szCs w:val="22"/>
        </w:rPr>
        <w:tab/>
      </w:r>
      <w:r w:rsidR="00D61522">
        <w:rPr>
          <w:szCs w:val="22"/>
        </w:rPr>
        <w:tab/>
      </w:r>
      <w:r w:rsidR="00D61522">
        <w:rPr>
          <w:szCs w:val="22"/>
        </w:rPr>
        <w:tab/>
      </w:r>
      <w:r w:rsidR="00D61522">
        <w:rPr>
          <w:szCs w:val="22"/>
        </w:rPr>
        <w:tab/>
        <w:t xml:space="preserve">     </w:t>
      </w:r>
      <w:r w:rsidR="00FF1787">
        <w:rPr>
          <w:szCs w:val="22"/>
        </w:rPr>
        <w:t xml:space="preserve"> </w:t>
      </w:r>
      <w:r w:rsidR="00F24901">
        <w:rPr>
          <w:szCs w:val="22"/>
        </w:rPr>
        <w:t xml:space="preserve">                                   </w:t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9273FF" w:rsidRPr="00626AF1" w:rsidRDefault="00304DBF" w:rsidP="00274C0E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</w:t>
      </w:r>
      <w:r w:rsidR="003358AA">
        <w:rPr>
          <w:szCs w:val="22"/>
        </w:rPr>
        <w:t xml:space="preserve">    </w:t>
      </w:r>
      <w:r w:rsidR="00127812">
        <w:rPr>
          <w:szCs w:val="22"/>
        </w:rPr>
        <w:t xml:space="preserve">             </w:t>
      </w:r>
      <w:r w:rsidR="007438CD">
        <w:rPr>
          <w:szCs w:val="22"/>
        </w:rPr>
        <w:t xml:space="preserve"> </w:t>
      </w:r>
      <w:r w:rsidR="00053C95">
        <w:rPr>
          <w:szCs w:val="22"/>
        </w:rPr>
        <w:t xml:space="preserve">  </w:t>
      </w:r>
      <w:r w:rsidR="006762A9">
        <w:rPr>
          <w:szCs w:val="22"/>
        </w:rPr>
        <w:t>Roman Madejski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47D"/>
    <w:rsid w:val="00004FAC"/>
    <w:rsid w:val="00006135"/>
    <w:rsid w:val="0000640B"/>
    <w:rsid w:val="00007407"/>
    <w:rsid w:val="00007428"/>
    <w:rsid w:val="00007919"/>
    <w:rsid w:val="00007A22"/>
    <w:rsid w:val="00007EE1"/>
    <w:rsid w:val="00011A88"/>
    <w:rsid w:val="00012377"/>
    <w:rsid w:val="00014D09"/>
    <w:rsid w:val="000150B4"/>
    <w:rsid w:val="00015312"/>
    <w:rsid w:val="00015DE0"/>
    <w:rsid w:val="00016A06"/>
    <w:rsid w:val="00017354"/>
    <w:rsid w:val="00017951"/>
    <w:rsid w:val="00017B69"/>
    <w:rsid w:val="00017C80"/>
    <w:rsid w:val="000200DC"/>
    <w:rsid w:val="000223A7"/>
    <w:rsid w:val="000230A2"/>
    <w:rsid w:val="000251F2"/>
    <w:rsid w:val="00026292"/>
    <w:rsid w:val="000270F4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126D"/>
    <w:rsid w:val="00042F11"/>
    <w:rsid w:val="0004343B"/>
    <w:rsid w:val="00043526"/>
    <w:rsid w:val="000446CB"/>
    <w:rsid w:val="00045409"/>
    <w:rsid w:val="000469BB"/>
    <w:rsid w:val="00046A7B"/>
    <w:rsid w:val="00046F65"/>
    <w:rsid w:val="00047752"/>
    <w:rsid w:val="00047BF5"/>
    <w:rsid w:val="000507EA"/>
    <w:rsid w:val="00050CC2"/>
    <w:rsid w:val="00051113"/>
    <w:rsid w:val="000513C2"/>
    <w:rsid w:val="00051996"/>
    <w:rsid w:val="00051B0B"/>
    <w:rsid w:val="00052B5B"/>
    <w:rsid w:val="00052FF2"/>
    <w:rsid w:val="00053C95"/>
    <w:rsid w:val="00055EB1"/>
    <w:rsid w:val="00055F1B"/>
    <w:rsid w:val="000561AF"/>
    <w:rsid w:val="000569F0"/>
    <w:rsid w:val="00056D41"/>
    <w:rsid w:val="0005713F"/>
    <w:rsid w:val="00060514"/>
    <w:rsid w:val="0006075D"/>
    <w:rsid w:val="00061BC1"/>
    <w:rsid w:val="0006214A"/>
    <w:rsid w:val="00062C6D"/>
    <w:rsid w:val="000638B6"/>
    <w:rsid w:val="00064CB8"/>
    <w:rsid w:val="000656DA"/>
    <w:rsid w:val="00067918"/>
    <w:rsid w:val="00067F7A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11E"/>
    <w:rsid w:val="00082CF4"/>
    <w:rsid w:val="00083452"/>
    <w:rsid w:val="00084063"/>
    <w:rsid w:val="00084161"/>
    <w:rsid w:val="000858B0"/>
    <w:rsid w:val="000859FE"/>
    <w:rsid w:val="0008659B"/>
    <w:rsid w:val="00087DA0"/>
    <w:rsid w:val="00090783"/>
    <w:rsid w:val="00090CAC"/>
    <w:rsid w:val="0009142D"/>
    <w:rsid w:val="00091BC7"/>
    <w:rsid w:val="000926CC"/>
    <w:rsid w:val="00092B5E"/>
    <w:rsid w:val="00092C5D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2BDC"/>
    <w:rsid w:val="000A2EB3"/>
    <w:rsid w:val="000A4604"/>
    <w:rsid w:val="000A5034"/>
    <w:rsid w:val="000A5A35"/>
    <w:rsid w:val="000A5BCA"/>
    <w:rsid w:val="000A608C"/>
    <w:rsid w:val="000A7226"/>
    <w:rsid w:val="000A77E5"/>
    <w:rsid w:val="000A782D"/>
    <w:rsid w:val="000B1556"/>
    <w:rsid w:val="000B17A0"/>
    <w:rsid w:val="000B19A3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E664B"/>
    <w:rsid w:val="000E727A"/>
    <w:rsid w:val="000F17E2"/>
    <w:rsid w:val="000F1DB6"/>
    <w:rsid w:val="000F2773"/>
    <w:rsid w:val="000F2ABD"/>
    <w:rsid w:val="000F2CD0"/>
    <w:rsid w:val="000F3A00"/>
    <w:rsid w:val="000F4A20"/>
    <w:rsid w:val="000F575C"/>
    <w:rsid w:val="000F5D25"/>
    <w:rsid w:val="000F5F93"/>
    <w:rsid w:val="000F6648"/>
    <w:rsid w:val="000F68DD"/>
    <w:rsid w:val="000F6C97"/>
    <w:rsid w:val="001001CE"/>
    <w:rsid w:val="0010024E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1EFB"/>
    <w:rsid w:val="001120A3"/>
    <w:rsid w:val="0011254F"/>
    <w:rsid w:val="00112A09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1761D"/>
    <w:rsid w:val="0011775D"/>
    <w:rsid w:val="00120BFD"/>
    <w:rsid w:val="001211FC"/>
    <w:rsid w:val="0012128D"/>
    <w:rsid w:val="001214B2"/>
    <w:rsid w:val="00121A60"/>
    <w:rsid w:val="00121D6F"/>
    <w:rsid w:val="001239DE"/>
    <w:rsid w:val="00123B1A"/>
    <w:rsid w:val="00123C7D"/>
    <w:rsid w:val="00125359"/>
    <w:rsid w:val="0012625B"/>
    <w:rsid w:val="001267B2"/>
    <w:rsid w:val="00127812"/>
    <w:rsid w:val="001319EC"/>
    <w:rsid w:val="00132765"/>
    <w:rsid w:val="00133BF6"/>
    <w:rsid w:val="0013417B"/>
    <w:rsid w:val="001348A7"/>
    <w:rsid w:val="0013518E"/>
    <w:rsid w:val="00135738"/>
    <w:rsid w:val="0013703A"/>
    <w:rsid w:val="0013753A"/>
    <w:rsid w:val="00140B98"/>
    <w:rsid w:val="001415C1"/>
    <w:rsid w:val="001422EC"/>
    <w:rsid w:val="00143449"/>
    <w:rsid w:val="00143B87"/>
    <w:rsid w:val="00143BAF"/>
    <w:rsid w:val="00144F1F"/>
    <w:rsid w:val="001451BB"/>
    <w:rsid w:val="001455C8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340B"/>
    <w:rsid w:val="001535EB"/>
    <w:rsid w:val="00154ADD"/>
    <w:rsid w:val="00155188"/>
    <w:rsid w:val="00156D3C"/>
    <w:rsid w:val="0015720B"/>
    <w:rsid w:val="00164ABC"/>
    <w:rsid w:val="00164E7C"/>
    <w:rsid w:val="001655D4"/>
    <w:rsid w:val="00166593"/>
    <w:rsid w:val="0017056A"/>
    <w:rsid w:val="00170626"/>
    <w:rsid w:val="00170697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47E3"/>
    <w:rsid w:val="00185723"/>
    <w:rsid w:val="00186135"/>
    <w:rsid w:val="00186391"/>
    <w:rsid w:val="001863E3"/>
    <w:rsid w:val="00187A62"/>
    <w:rsid w:val="00187AFD"/>
    <w:rsid w:val="00190161"/>
    <w:rsid w:val="001916DE"/>
    <w:rsid w:val="0019341F"/>
    <w:rsid w:val="00194375"/>
    <w:rsid w:val="00196CAB"/>
    <w:rsid w:val="001A0497"/>
    <w:rsid w:val="001A08B3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7A45"/>
    <w:rsid w:val="001B08D0"/>
    <w:rsid w:val="001B2A52"/>
    <w:rsid w:val="001B3DEC"/>
    <w:rsid w:val="001B4FCD"/>
    <w:rsid w:val="001B6E69"/>
    <w:rsid w:val="001B6E9D"/>
    <w:rsid w:val="001B7493"/>
    <w:rsid w:val="001B7EA9"/>
    <w:rsid w:val="001C030C"/>
    <w:rsid w:val="001C0A46"/>
    <w:rsid w:val="001C0E95"/>
    <w:rsid w:val="001C2192"/>
    <w:rsid w:val="001C282A"/>
    <w:rsid w:val="001C3F89"/>
    <w:rsid w:val="001C4252"/>
    <w:rsid w:val="001C4711"/>
    <w:rsid w:val="001C53F7"/>
    <w:rsid w:val="001C54F1"/>
    <w:rsid w:val="001C5865"/>
    <w:rsid w:val="001C5A44"/>
    <w:rsid w:val="001C66ED"/>
    <w:rsid w:val="001C6768"/>
    <w:rsid w:val="001C68A5"/>
    <w:rsid w:val="001C68AA"/>
    <w:rsid w:val="001D0674"/>
    <w:rsid w:val="001D30F9"/>
    <w:rsid w:val="001D4D3E"/>
    <w:rsid w:val="001D5A83"/>
    <w:rsid w:val="001D6160"/>
    <w:rsid w:val="001D6625"/>
    <w:rsid w:val="001D6B94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09FA"/>
    <w:rsid w:val="001F29C2"/>
    <w:rsid w:val="001F2D77"/>
    <w:rsid w:val="001F446A"/>
    <w:rsid w:val="001F4DE9"/>
    <w:rsid w:val="001F6805"/>
    <w:rsid w:val="001F6DAB"/>
    <w:rsid w:val="00200A55"/>
    <w:rsid w:val="00200F5C"/>
    <w:rsid w:val="002027D5"/>
    <w:rsid w:val="00203FC6"/>
    <w:rsid w:val="0020667E"/>
    <w:rsid w:val="002070A1"/>
    <w:rsid w:val="0020785C"/>
    <w:rsid w:val="00207B72"/>
    <w:rsid w:val="00207D28"/>
    <w:rsid w:val="00207EED"/>
    <w:rsid w:val="00211094"/>
    <w:rsid w:val="002110FC"/>
    <w:rsid w:val="00213906"/>
    <w:rsid w:val="002141DC"/>
    <w:rsid w:val="002145BD"/>
    <w:rsid w:val="00214D7C"/>
    <w:rsid w:val="00216504"/>
    <w:rsid w:val="00220469"/>
    <w:rsid w:val="00222673"/>
    <w:rsid w:val="0022296B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F3B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646C"/>
    <w:rsid w:val="00247830"/>
    <w:rsid w:val="00247C0B"/>
    <w:rsid w:val="00247C75"/>
    <w:rsid w:val="002503B2"/>
    <w:rsid w:val="00251FEF"/>
    <w:rsid w:val="002545E1"/>
    <w:rsid w:val="002550F8"/>
    <w:rsid w:val="00255658"/>
    <w:rsid w:val="00255744"/>
    <w:rsid w:val="00255BFE"/>
    <w:rsid w:val="00255D5F"/>
    <w:rsid w:val="00256562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67743"/>
    <w:rsid w:val="00270D2F"/>
    <w:rsid w:val="00271223"/>
    <w:rsid w:val="002728E7"/>
    <w:rsid w:val="002733CB"/>
    <w:rsid w:val="00274331"/>
    <w:rsid w:val="00274C0E"/>
    <w:rsid w:val="00275E62"/>
    <w:rsid w:val="002768B1"/>
    <w:rsid w:val="00277820"/>
    <w:rsid w:val="0028108C"/>
    <w:rsid w:val="002826A7"/>
    <w:rsid w:val="0028333F"/>
    <w:rsid w:val="002836FB"/>
    <w:rsid w:val="00284F23"/>
    <w:rsid w:val="002850F1"/>
    <w:rsid w:val="00285476"/>
    <w:rsid w:val="00285937"/>
    <w:rsid w:val="00287061"/>
    <w:rsid w:val="002910EC"/>
    <w:rsid w:val="0029126D"/>
    <w:rsid w:val="002918DF"/>
    <w:rsid w:val="00294373"/>
    <w:rsid w:val="00294E92"/>
    <w:rsid w:val="00295BF8"/>
    <w:rsid w:val="0029704A"/>
    <w:rsid w:val="002A0A61"/>
    <w:rsid w:val="002A240E"/>
    <w:rsid w:val="002A44A5"/>
    <w:rsid w:val="002A565F"/>
    <w:rsid w:val="002A5C2D"/>
    <w:rsid w:val="002A693C"/>
    <w:rsid w:val="002A6BAE"/>
    <w:rsid w:val="002A706E"/>
    <w:rsid w:val="002A793D"/>
    <w:rsid w:val="002B167C"/>
    <w:rsid w:val="002B1A75"/>
    <w:rsid w:val="002B1A97"/>
    <w:rsid w:val="002B2D4F"/>
    <w:rsid w:val="002B3383"/>
    <w:rsid w:val="002B3CA5"/>
    <w:rsid w:val="002B41F3"/>
    <w:rsid w:val="002B4EA0"/>
    <w:rsid w:val="002B6073"/>
    <w:rsid w:val="002B68A6"/>
    <w:rsid w:val="002B7121"/>
    <w:rsid w:val="002C1783"/>
    <w:rsid w:val="002C1A95"/>
    <w:rsid w:val="002C1BAE"/>
    <w:rsid w:val="002C1E67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666"/>
    <w:rsid w:val="002D076B"/>
    <w:rsid w:val="002D13A8"/>
    <w:rsid w:val="002D249A"/>
    <w:rsid w:val="002D3119"/>
    <w:rsid w:val="002D347E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300374"/>
    <w:rsid w:val="00300407"/>
    <w:rsid w:val="00300BEC"/>
    <w:rsid w:val="003016C8"/>
    <w:rsid w:val="00301CFF"/>
    <w:rsid w:val="003026C7"/>
    <w:rsid w:val="0030284C"/>
    <w:rsid w:val="003036A2"/>
    <w:rsid w:val="003038D9"/>
    <w:rsid w:val="003049E4"/>
    <w:rsid w:val="00304DBF"/>
    <w:rsid w:val="00305C46"/>
    <w:rsid w:val="0030669A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3F8A"/>
    <w:rsid w:val="00324505"/>
    <w:rsid w:val="00325E57"/>
    <w:rsid w:val="00325FEE"/>
    <w:rsid w:val="003262A4"/>
    <w:rsid w:val="003320A1"/>
    <w:rsid w:val="0033257E"/>
    <w:rsid w:val="003325EC"/>
    <w:rsid w:val="00334EB8"/>
    <w:rsid w:val="00334F43"/>
    <w:rsid w:val="00334FF4"/>
    <w:rsid w:val="003358AA"/>
    <w:rsid w:val="00335A0E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47061"/>
    <w:rsid w:val="003518F9"/>
    <w:rsid w:val="003539B6"/>
    <w:rsid w:val="00353BD4"/>
    <w:rsid w:val="003556B9"/>
    <w:rsid w:val="00355B23"/>
    <w:rsid w:val="00355C45"/>
    <w:rsid w:val="003563A6"/>
    <w:rsid w:val="00356463"/>
    <w:rsid w:val="0035659E"/>
    <w:rsid w:val="00356FD0"/>
    <w:rsid w:val="003574D5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3E2"/>
    <w:rsid w:val="00366875"/>
    <w:rsid w:val="00366A23"/>
    <w:rsid w:val="00366B2C"/>
    <w:rsid w:val="00366BF0"/>
    <w:rsid w:val="003670DC"/>
    <w:rsid w:val="00367CA7"/>
    <w:rsid w:val="00370636"/>
    <w:rsid w:val="00371137"/>
    <w:rsid w:val="00371738"/>
    <w:rsid w:val="003720F8"/>
    <w:rsid w:val="0037467B"/>
    <w:rsid w:val="00375A34"/>
    <w:rsid w:val="003807E8"/>
    <w:rsid w:val="003809B8"/>
    <w:rsid w:val="00380E0C"/>
    <w:rsid w:val="00382672"/>
    <w:rsid w:val="00385131"/>
    <w:rsid w:val="00385218"/>
    <w:rsid w:val="0038598E"/>
    <w:rsid w:val="00385DD1"/>
    <w:rsid w:val="00386FD4"/>
    <w:rsid w:val="00387582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205B"/>
    <w:rsid w:val="003A24C8"/>
    <w:rsid w:val="003A2D4C"/>
    <w:rsid w:val="003A37D9"/>
    <w:rsid w:val="003A3A9B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944"/>
    <w:rsid w:val="003B6EA7"/>
    <w:rsid w:val="003C03DC"/>
    <w:rsid w:val="003C0CBA"/>
    <w:rsid w:val="003C14DE"/>
    <w:rsid w:val="003C1CF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824"/>
    <w:rsid w:val="003D08F6"/>
    <w:rsid w:val="003D19AB"/>
    <w:rsid w:val="003D23CC"/>
    <w:rsid w:val="003D259A"/>
    <w:rsid w:val="003D26A5"/>
    <w:rsid w:val="003D37EE"/>
    <w:rsid w:val="003D6361"/>
    <w:rsid w:val="003D646D"/>
    <w:rsid w:val="003D73AD"/>
    <w:rsid w:val="003D7627"/>
    <w:rsid w:val="003E037D"/>
    <w:rsid w:val="003E0640"/>
    <w:rsid w:val="003E192D"/>
    <w:rsid w:val="003E19A3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364F"/>
    <w:rsid w:val="0040583B"/>
    <w:rsid w:val="004060A9"/>
    <w:rsid w:val="0040641C"/>
    <w:rsid w:val="0041108A"/>
    <w:rsid w:val="00411C09"/>
    <w:rsid w:val="00411FD7"/>
    <w:rsid w:val="00412409"/>
    <w:rsid w:val="00412ABA"/>
    <w:rsid w:val="00414476"/>
    <w:rsid w:val="00416964"/>
    <w:rsid w:val="004169DD"/>
    <w:rsid w:val="00416C9A"/>
    <w:rsid w:val="004218B9"/>
    <w:rsid w:val="00421D92"/>
    <w:rsid w:val="00422363"/>
    <w:rsid w:val="00422A91"/>
    <w:rsid w:val="00422EAE"/>
    <w:rsid w:val="00424C34"/>
    <w:rsid w:val="00424E67"/>
    <w:rsid w:val="004305F6"/>
    <w:rsid w:val="0043352C"/>
    <w:rsid w:val="00433532"/>
    <w:rsid w:val="004339A0"/>
    <w:rsid w:val="00437BBF"/>
    <w:rsid w:val="004404FB"/>
    <w:rsid w:val="00440BB5"/>
    <w:rsid w:val="00442018"/>
    <w:rsid w:val="004446F5"/>
    <w:rsid w:val="00445583"/>
    <w:rsid w:val="0044563B"/>
    <w:rsid w:val="004464CA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5A48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77E85"/>
    <w:rsid w:val="00481562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96C0B"/>
    <w:rsid w:val="004A2BB3"/>
    <w:rsid w:val="004A3BED"/>
    <w:rsid w:val="004A3FAE"/>
    <w:rsid w:val="004A4877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5DA6"/>
    <w:rsid w:val="004B6358"/>
    <w:rsid w:val="004B7D71"/>
    <w:rsid w:val="004C10F8"/>
    <w:rsid w:val="004C1CF4"/>
    <w:rsid w:val="004C4397"/>
    <w:rsid w:val="004C4529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15EE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643C"/>
    <w:rsid w:val="004E6519"/>
    <w:rsid w:val="004E71C8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42C6"/>
    <w:rsid w:val="004F4959"/>
    <w:rsid w:val="004F4AA0"/>
    <w:rsid w:val="004F53B4"/>
    <w:rsid w:val="004F637B"/>
    <w:rsid w:val="004F6BEB"/>
    <w:rsid w:val="004F75EE"/>
    <w:rsid w:val="004F76CD"/>
    <w:rsid w:val="005005E6"/>
    <w:rsid w:val="00500E1E"/>
    <w:rsid w:val="0050347D"/>
    <w:rsid w:val="00503F88"/>
    <w:rsid w:val="00506442"/>
    <w:rsid w:val="00506CEC"/>
    <w:rsid w:val="00510075"/>
    <w:rsid w:val="00511B11"/>
    <w:rsid w:val="00511F6B"/>
    <w:rsid w:val="00512037"/>
    <w:rsid w:val="0051259C"/>
    <w:rsid w:val="00512C46"/>
    <w:rsid w:val="00514525"/>
    <w:rsid w:val="005147E6"/>
    <w:rsid w:val="00516285"/>
    <w:rsid w:val="0051721D"/>
    <w:rsid w:val="005177DA"/>
    <w:rsid w:val="00517B90"/>
    <w:rsid w:val="00521CD4"/>
    <w:rsid w:val="0052244D"/>
    <w:rsid w:val="0052321E"/>
    <w:rsid w:val="0052322F"/>
    <w:rsid w:val="0052498A"/>
    <w:rsid w:val="00524D22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825"/>
    <w:rsid w:val="00546F44"/>
    <w:rsid w:val="00550401"/>
    <w:rsid w:val="0055160E"/>
    <w:rsid w:val="005537BC"/>
    <w:rsid w:val="00554A47"/>
    <w:rsid w:val="00556A3D"/>
    <w:rsid w:val="005576F1"/>
    <w:rsid w:val="005602E2"/>
    <w:rsid w:val="00561B43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6530"/>
    <w:rsid w:val="0058722E"/>
    <w:rsid w:val="00587EE5"/>
    <w:rsid w:val="005900E8"/>
    <w:rsid w:val="005902CA"/>
    <w:rsid w:val="00591DB5"/>
    <w:rsid w:val="00592476"/>
    <w:rsid w:val="00593BA8"/>
    <w:rsid w:val="0059491C"/>
    <w:rsid w:val="0059593E"/>
    <w:rsid w:val="00595BEF"/>
    <w:rsid w:val="00596CEB"/>
    <w:rsid w:val="00597359"/>
    <w:rsid w:val="005A1B8A"/>
    <w:rsid w:val="005A2163"/>
    <w:rsid w:val="005A2718"/>
    <w:rsid w:val="005A30F4"/>
    <w:rsid w:val="005A32F2"/>
    <w:rsid w:val="005A3DDC"/>
    <w:rsid w:val="005A3F54"/>
    <w:rsid w:val="005A4DFF"/>
    <w:rsid w:val="005A5BAB"/>
    <w:rsid w:val="005A6B3D"/>
    <w:rsid w:val="005A6CD6"/>
    <w:rsid w:val="005A752B"/>
    <w:rsid w:val="005B1653"/>
    <w:rsid w:val="005B1ADE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14"/>
    <w:rsid w:val="005C3D61"/>
    <w:rsid w:val="005C46F7"/>
    <w:rsid w:val="005C487C"/>
    <w:rsid w:val="005C4B1C"/>
    <w:rsid w:val="005C4E0C"/>
    <w:rsid w:val="005C5680"/>
    <w:rsid w:val="005C7893"/>
    <w:rsid w:val="005D021B"/>
    <w:rsid w:val="005D10A4"/>
    <w:rsid w:val="005D1442"/>
    <w:rsid w:val="005D1AFC"/>
    <w:rsid w:val="005D2159"/>
    <w:rsid w:val="005D2FAF"/>
    <w:rsid w:val="005D3CD3"/>
    <w:rsid w:val="005D4D35"/>
    <w:rsid w:val="005D5A5D"/>
    <w:rsid w:val="005D6222"/>
    <w:rsid w:val="005D6C81"/>
    <w:rsid w:val="005D75DE"/>
    <w:rsid w:val="005D7B86"/>
    <w:rsid w:val="005E1456"/>
    <w:rsid w:val="005E24A1"/>
    <w:rsid w:val="005E259F"/>
    <w:rsid w:val="005E2730"/>
    <w:rsid w:val="005E2B2B"/>
    <w:rsid w:val="005E3E8F"/>
    <w:rsid w:val="005E58EB"/>
    <w:rsid w:val="005E6743"/>
    <w:rsid w:val="005F0870"/>
    <w:rsid w:val="005F1BFA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B18"/>
    <w:rsid w:val="00604D3C"/>
    <w:rsid w:val="00605864"/>
    <w:rsid w:val="00606361"/>
    <w:rsid w:val="00607FE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20B0"/>
    <w:rsid w:val="006233B0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4711"/>
    <w:rsid w:val="00634E65"/>
    <w:rsid w:val="00635B01"/>
    <w:rsid w:val="00636E04"/>
    <w:rsid w:val="006377C1"/>
    <w:rsid w:val="00637997"/>
    <w:rsid w:val="006404D0"/>
    <w:rsid w:val="00640934"/>
    <w:rsid w:val="00641948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995"/>
    <w:rsid w:val="00652DC7"/>
    <w:rsid w:val="00652E94"/>
    <w:rsid w:val="006552AE"/>
    <w:rsid w:val="00655AF7"/>
    <w:rsid w:val="00655DA2"/>
    <w:rsid w:val="00656775"/>
    <w:rsid w:val="00656839"/>
    <w:rsid w:val="00656887"/>
    <w:rsid w:val="00656B83"/>
    <w:rsid w:val="00656CD9"/>
    <w:rsid w:val="006600DB"/>
    <w:rsid w:val="00660829"/>
    <w:rsid w:val="00660964"/>
    <w:rsid w:val="006615A3"/>
    <w:rsid w:val="0066172E"/>
    <w:rsid w:val="00661B1A"/>
    <w:rsid w:val="006627E6"/>
    <w:rsid w:val="006629D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762A9"/>
    <w:rsid w:val="006804F6"/>
    <w:rsid w:val="0068084C"/>
    <w:rsid w:val="00680BE2"/>
    <w:rsid w:val="006823A0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915A8"/>
    <w:rsid w:val="006915DE"/>
    <w:rsid w:val="00691C9D"/>
    <w:rsid w:val="006934BC"/>
    <w:rsid w:val="00693C50"/>
    <w:rsid w:val="00695565"/>
    <w:rsid w:val="00695E82"/>
    <w:rsid w:val="00695EB3"/>
    <w:rsid w:val="00695FC0"/>
    <w:rsid w:val="00696B82"/>
    <w:rsid w:val="00697095"/>
    <w:rsid w:val="00697C6A"/>
    <w:rsid w:val="006A00D8"/>
    <w:rsid w:val="006A0E91"/>
    <w:rsid w:val="006A204F"/>
    <w:rsid w:val="006A2BA8"/>
    <w:rsid w:val="006A2C02"/>
    <w:rsid w:val="006A55F1"/>
    <w:rsid w:val="006A6666"/>
    <w:rsid w:val="006A6FD1"/>
    <w:rsid w:val="006A72D4"/>
    <w:rsid w:val="006A7B78"/>
    <w:rsid w:val="006A7F97"/>
    <w:rsid w:val="006A7FD3"/>
    <w:rsid w:val="006B0689"/>
    <w:rsid w:val="006B1107"/>
    <w:rsid w:val="006B1F20"/>
    <w:rsid w:val="006B2280"/>
    <w:rsid w:val="006B2422"/>
    <w:rsid w:val="006B5DC5"/>
    <w:rsid w:val="006B746A"/>
    <w:rsid w:val="006B786D"/>
    <w:rsid w:val="006C0A4A"/>
    <w:rsid w:val="006C0F15"/>
    <w:rsid w:val="006C1067"/>
    <w:rsid w:val="006C1F19"/>
    <w:rsid w:val="006C2674"/>
    <w:rsid w:val="006C2EB5"/>
    <w:rsid w:val="006C52DF"/>
    <w:rsid w:val="006C7E46"/>
    <w:rsid w:val="006D0367"/>
    <w:rsid w:val="006D0450"/>
    <w:rsid w:val="006D1103"/>
    <w:rsid w:val="006D179C"/>
    <w:rsid w:val="006D234C"/>
    <w:rsid w:val="006D3E3C"/>
    <w:rsid w:val="006D6724"/>
    <w:rsid w:val="006D6841"/>
    <w:rsid w:val="006D78CB"/>
    <w:rsid w:val="006E0690"/>
    <w:rsid w:val="006E3376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6968"/>
    <w:rsid w:val="006F7074"/>
    <w:rsid w:val="0070198B"/>
    <w:rsid w:val="00701B4B"/>
    <w:rsid w:val="00701DBE"/>
    <w:rsid w:val="007021D1"/>
    <w:rsid w:val="007028D4"/>
    <w:rsid w:val="00703E38"/>
    <w:rsid w:val="00704176"/>
    <w:rsid w:val="0070625B"/>
    <w:rsid w:val="00706DE6"/>
    <w:rsid w:val="0071000C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57B5"/>
    <w:rsid w:val="00716073"/>
    <w:rsid w:val="007165A2"/>
    <w:rsid w:val="00716DE1"/>
    <w:rsid w:val="00717EF0"/>
    <w:rsid w:val="0072013B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F71"/>
    <w:rsid w:val="007331E7"/>
    <w:rsid w:val="00734118"/>
    <w:rsid w:val="007341A2"/>
    <w:rsid w:val="007347F0"/>
    <w:rsid w:val="00734CAC"/>
    <w:rsid w:val="00735A99"/>
    <w:rsid w:val="00735DEF"/>
    <w:rsid w:val="007361A2"/>
    <w:rsid w:val="00736AB3"/>
    <w:rsid w:val="00737C29"/>
    <w:rsid w:val="00737EDC"/>
    <w:rsid w:val="00737FFA"/>
    <w:rsid w:val="00741660"/>
    <w:rsid w:val="007417F5"/>
    <w:rsid w:val="007438CD"/>
    <w:rsid w:val="00743BDF"/>
    <w:rsid w:val="00743C8C"/>
    <w:rsid w:val="007441B7"/>
    <w:rsid w:val="00744CC2"/>
    <w:rsid w:val="00750BE8"/>
    <w:rsid w:val="00751502"/>
    <w:rsid w:val="007515FB"/>
    <w:rsid w:val="00752275"/>
    <w:rsid w:val="00752729"/>
    <w:rsid w:val="00752BEB"/>
    <w:rsid w:val="007536E9"/>
    <w:rsid w:val="00754990"/>
    <w:rsid w:val="00754EC4"/>
    <w:rsid w:val="00755FFE"/>
    <w:rsid w:val="00756FF4"/>
    <w:rsid w:val="00757A74"/>
    <w:rsid w:val="00760512"/>
    <w:rsid w:val="00761246"/>
    <w:rsid w:val="007616A3"/>
    <w:rsid w:val="00762D37"/>
    <w:rsid w:val="00762D98"/>
    <w:rsid w:val="00763F5D"/>
    <w:rsid w:val="00764CC1"/>
    <w:rsid w:val="007658C7"/>
    <w:rsid w:val="00765F74"/>
    <w:rsid w:val="007661EE"/>
    <w:rsid w:val="00766C6E"/>
    <w:rsid w:val="00767682"/>
    <w:rsid w:val="0077210F"/>
    <w:rsid w:val="00772800"/>
    <w:rsid w:val="00773AB1"/>
    <w:rsid w:val="00774313"/>
    <w:rsid w:val="007776B8"/>
    <w:rsid w:val="00777F62"/>
    <w:rsid w:val="00780D00"/>
    <w:rsid w:val="00781ED6"/>
    <w:rsid w:val="007823C9"/>
    <w:rsid w:val="0078527D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79C5"/>
    <w:rsid w:val="007A06A9"/>
    <w:rsid w:val="007A1D32"/>
    <w:rsid w:val="007A1DD4"/>
    <w:rsid w:val="007A1E80"/>
    <w:rsid w:val="007A5132"/>
    <w:rsid w:val="007A537D"/>
    <w:rsid w:val="007A67FD"/>
    <w:rsid w:val="007A69BF"/>
    <w:rsid w:val="007A7756"/>
    <w:rsid w:val="007B1E6D"/>
    <w:rsid w:val="007B2C6D"/>
    <w:rsid w:val="007B3709"/>
    <w:rsid w:val="007B4F71"/>
    <w:rsid w:val="007B4F7A"/>
    <w:rsid w:val="007B5081"/>
    <w:rsid w:val="007B528B"/>
    <w:rsid w:val="007B62EC"/>
    <w:rsid w:val="007B6F4E"/>
    <w:rsid w:val="007B7244"/>
    <w:rsid w:val="007C0A7B"/>
    <w:rsid w:val="007C1B1F"/>
    <w:rsid w:val="007C2580"/>
    <w:rsid w:val="007C2ABA"/>
    <w:rsid w:val="007C5808"/>
    <w:rsid w:val="007C7816"/>
    <w:rsid w:val="007C7F09"/>
    <w:rsid w:val="007D1B3E"/>
    <w:rsid w:val="007D2E3C"/>
    <w:rsid w:val="007D2F89"/>
    <w:rsid w:val="007D3ACD"/>
    <w:rsid w:val="007D491D"/>
    <w:rsid w:val="007D615F"/>
    <w:rsid w:val="007D6723"/>
    <w:rsid w:val="007E2191"/>
    <w:rsid w:val="007E231D"/>
    <w:rsid w:val="007E36F9"/>
    <w:rsid w:val="007E480E"/>
    <w:rsid w:val="007E4D7B"/>
    <w:rsid w:val="007E580B"/>
    <w:rsid w:val="007E5E76"/>
    <w:rsid w:val="007E645F"/>
    <w:rsid w:val="007E64D1"/>
    <w:rsid w:val="007E673B"/>
    <w:rsid w:val="007E7357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7426"/>
    <w:rsid w:val="008007B9"/>
    <w:rsid w:val="008013AB"/>
    <w:rsid w:val="00803677"/>
    <w:rsid w:val="00803DD2"/>
    <w:rsid w:val="008053BB"/>
    <w:rsid w:val="00807F57"/>
    <w:rsid w:val="00807FC9"/>
    <w:rsid w:val="008102D6"/>
    <w:rsid w:val="00810AA2"/>
    <w:rsid w:val="00811056"/>
    <w:rsid w:val="008112E7"/>
    <w:rsid w:val="00811A7B"/>
    <w:rsid w:val="00811BFF"/>
    <w:rsid w:val="00812978"/>
    <w:rsid w:val="00812B7E"/>
    <w:rsid w:val="00813729"/>
    <w:rsid w:val="008139AA"/>
    <w:rsid w:val="00817F46"/>
    <w:rsid w:val="00821590"/>
    <w:rsid w:val="008219F2"/>
    <w:rsid w:val="00822C65"/>
    <w:rsid w:val="0082415D"/>
    <w:rsid w:val="00825253"/>
    <w:rsid w:val="00825AF2"/>
    <w:rsid w:val="00825D01"/>
    <w:rsid w:val="00826DF1"/>
    <w:rsid w:val="00827004"/>
    <w:rsid w:val="00827B30"/>
    <w:rsid w:val="00827E69"/>
    <w:rsid w:val="00830B19"/>
    <w:rsid w:val="008316CB"/>
    <w:rsid w:val="008319A1"/>
    <w:rsid w:val="008320BD"/>
    <w:rsid w:val="00832B6F"/>
    <w:rsid w:val="00833CD1"/>
    <w:rsid w:val="00833DB6"/>
    <w:rsid w:val="00834240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461D"/>
    <w:rsid w:val="00845842"/>
    <w:rsid w:val="0084599D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581C"/>
    <w:rsid w:val="00856BA7"/>
    <w:rsid w:val="00856E3F"/>
    <w:rsid w:val="0085729F"/>
    <w:rsid w:val="00860396"/>
    <w:rsid w:val="00860A7A"/>
    <w:rsid w:val="00861591"/>
    <w:rsid w:val="0086212C"/>
    <w:rsid w:val="00862645"/>
    <w:rsid w:val="008628EF"/>
    <w:rsid w:val="00862C47"/>
    <w:rsid w:val="008654F6"/>
    <w:rsid w:val="0086663F"/>
    <w:rsid w:val="00866DFC"/>
    <w:rsid w:val="008675AD"/>
    <w:rsid w:val="008706D9"/>
    <w:rsid w:val="00873265"/>
    <w:rsid w:val="00873ACC"/>
    <w:rsid w:val="00874E70"/>
    <w:rsid w:val="00875C2D"/>
    <w:rsid w:val="0087613C"/>
    <w:rsid w:val="00880705"/>
    <w:rsid w:val="0088088F"/>
    <w:rsid w:val="008809EE"/>
    <w:rsid w:val="0088108D"/>
    <w:rsid w:val="00881EF0"/>
    <w:rsid w:val="00883026"/>
    <w:rsid w:val="008849FF"/>
    <w:rsid w:val="00884AB1"/>
    <w:rsid w:val="00885FDA"/>
    <w:rsid w:val="00890005"/>
    <w:rsid w:val="008901C6"/>
    <w:rsid w:val="0089027E"/>
    <w:rsid w:val="00890582"/>
    <w:rsid w:val="00891F68"/>
    <w:rsid w:val="00894E14"/>
    <w:rsid w:val="00895A87"/>
    <w:rsid w:val="00897152"/>
    <w:rsid w:val="00897B1C"/>
    <w:rsid w:val="008A2038"/>
    <w:rsid w:val="008A4722"/>
    <w:rsid w:val="008A4F89"/>
    <w:rsid w:val="008A523B"/>
    <w:rsid w:val="008A5530"/>
    <w:rsid w:val="008A5E22"/>
    <w:rsid w:val="008A6D1C"/>
    <w:rsid w:val="008A6E4B"/>
    <w:rsid w:val="008A71E1"/>
    <w:rsid w:val="008A762A"/>
    <w:rsid w:val="008A7D9A"/>
    <w:rsid w:val="008B0A1B"/>
    <w:rsid w:val="008B1018"/>
    <w:rsid w:val="008B231E"/>
    <w:rsid w:val="008B2DF3"/>
    <w:rsid w:val="008B2EF8"/>
    <w:rsid w:val="008B3EAD"/>
    <w:rsid w:val="008B441C"/>
    <w:rsid w:val="008B48A9"/>
    <w:rsid w:val="008B4C2A"/>
    <w:rsid w:val="008B4CA8"/>
    <w:rsid w:val="008B7BF5"/>
    <w:rsid w:val="008C017C"/>
    <w:rsid w:val="008C072A"/>
    <w:rsid w:val="008C2F8D"/>
    <w:rsid w:val="008C39C3"/>
    <w:rsid w:val="008C3A52"/>
    <w:rsid w:val="008C51E6"/>
    <w:rsid w:val="008C678D"/>
    <w:rsid w:val="008C7376"/>
    <w:rsid w:val="008C754E"/>
    <w:rsid w:val="008D1EB5"/>
    <w:rsid w:val="008D1EE9"/>
    <w:rsid w:val="008D1FA2"/>
    <w:rsid w:val="008D24B1"/>
    <w:rsid w:val="008D2FB5"/>
    <w:rsid w:val="008D44F9"/>
    <w:rsid w:val="008D5776"/>
    <w:rsid w:val="008D62C1"/>
    <w:rsid w:val="008D68AD"/>
    <w:rsid w:val="008D6BC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E777D"/>
    <w:rsid w:val="008F01F7"/>
    <w:rsid w:val="008F048E"/>
    <w:rsid w:val="008F0B9F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1AD5"/>
    <w:rsid w:val="009022CC"/>
    <w:rsid w:val="00902941"/>
    <w:rsid w:val="00902A07"/>
    <w:rsid w:val="00902E28"/>
    <w:rsid w:val="00903015"/>
    <w:rsid w:val="009046F5"/>
    <w:rsid w:val="009050B5"/>
    <w:rsid w:val="00905E12"/>
    <w:rsid w:val="00905F15"/>
    <w:rsid w:val="00906764"/>
    <w:rsid w:val="00906FF6"/>
    <w:rsid w:val="009075E4"/>
    <w:rsid w:val="00910527"/>
    <w:rsid w:val="00910C01"/>
    <w:rsid w:val="0091177F"/>
    <w:rsid w:val="009120FC"/>
    <w:rsid w:val="00912ABF"/>
    <w:rsid w:val="00913BF2"/>
    <w:rsid w:val="00913E4D"/>
    <w:rsid w:val="009146CC"/>
    <w:rsid w:val="009148CF"/>
    <w:rsid w:val="00914EBC"/>
    <w:rsid w:val="00916225"/>
    <w:rsid w:val="009170C9"/>
    <w:rsid w:val="009172DB"/>
    <w:rsid w:val="00920634"/>
    <w:rsid w:val="0092072E"/>
    <w:rsid w:val="00921A75"/>
    <w:rsid w:val="009265DB"/>
    <w:rsid w:val="00926858"/>
    <w:rsid w:val="00927388"/>
    <w:rsid w:val="009273FF"/>
    <w:rsid w:val="009278C6"/>
    <w:rsid w:val="00927940"/>
    <w:rsid w:val="00930106"/>
    <w:rsid w:val="00930841"/>
    <w:rsid w:val="0093277C"/>
    <w:rsid w:val="009330F5"/>
    <w:rsid w:val="0093388F"/>
    <w:rsid w:val="0093494D"/>
    <w:rsid w:val="0093565A"/>
    <w:rsid w:val="00935F84"/>
    <w:rsid w:val="0093618E"/>
    <w:rsid w:val="0093640D"/>
    <w:rsid w:val="0093682E"/>
    <w:rsid w:val="00936D18"/>
    <w:rsid w:val="00937158"/>
    <w:rsid w:val="00937178"/>
    <w:rsid w:val="00937D53"/>
    <w:rsid w:val="009408A5"/>
    <w:rsid w:val="00940DAF"/>
    <w:rsid w:val="00942146"/>
    <w:rsid w:val="00942382"/>
    <w:rsid w:val="009444D2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60135"/>
    <w:rsid w:val="009605F7"/>
    <w:rsid w:val="00960ADB"/>
    <w:rsid w:val="00961B78"/>
    <w:rsid w:val="00961D6E"/>
    <w:rsid w:val="00961F8D"/>
    <w:rsid w:val="00962D68"/>
    <w:rsid w:val="0096309A"/>
    <w:rsid w:val="009639C5"/>
    <w:rsid w:val="00964217"/>
    <w:rsid w:val="0096537F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84B"/>
    <w:rsid w:val="00992946"/>
    <w:rsid w:val="00992E38"/>
    <w:rsid w:val="00993333"/>
    <w:rsid w:val="009934A7"/>
    <w:rsid w:val="00995372"/>
    <w:rsid w:val="00995676"/>
    <w:rsid w:val="009960F7"/>
    <w:rsid w:val="00996167"/>
    <w:rsid w:val="00996AC7"/>
    <w:rsid w:val="009971DC"/>
    <w:rsid w:val="009A000A"/>
    <w:rsid w:val="009A086A"/>
    <w:rsid w:val="009A0FC0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31DD"/>
    <w:rsid w:val="009B4A19"/>
    <w:rsid w:val="009B4B8B"/>
    <w:rsid w:val="009B574A"/>
    <w:rsid w:val="009B655A"/>
    <w:rsid w:val="009B6E6E"/>
    <w:rsid w:val="009B72CF"/>
    <w:rsid w:val="009B74FC"/>
    <w:rsid w:val="009C03B8"/>
    <w:rsid w:val="009C13BC"/>
    <w:rsid w:val="009C16C0"/>
    <w:rsid w:val="009C1A32"/>
    <w:rsid w:val="009C2C41"/>
    <w:rsid w:val="009C2F5C"/>
    <w:rsid w:val="009C32A6"/>
    <w:rsid w:val="009C3CAB"/>
    <w:rsid w:val="009C4169"/>
    <w:rsid w:val="009C473A"/>
    <w:rsid w:val="009C5779"/>
    <w:rsid w:val="009C5818"/>
    <w:rsid w:val="009C6AC2"/>
    <w:rsid w:val="009D0714"/>
    <w:rsid w:val="009D1066"/>
    <w:rsid w:val="009D156B"/>
    <w:rsid w:val="009D1A13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1232"/>
    <w:rsid w:val="009F1452"/>
    <w:rsid w:val="009F1FA4"/>
    <w:rsid w:val="009F2C1E"/>
    <w:rsid w:val="009F38E7"/>
    <w:rsid w:val="009F3E8D"/>
    <w:rsid w:val="009F418A"/>
    <w:rsid w:val="009F5B6B"/>
    <w:rsid w:val="009F602D"/>
    <w:rsid w:val="00A0347C"/>
    <w:rsid w:val="00A0415D"/>
    <w:rsid w:val="00A062CA"/>
    <w:rsid w:val="00A07CC8"/>
    <w:rsid w:val="00A12A6C"/>
    <w:rsid w:val="00A12B2F"/>
    <w:rsid w:val="00A12E2C"/>
    <w:rsid w:val="00A12FC0"/>
    <w:rsid w:val="00A136C6"/>
    <w:rsid w:val="00A13E4C"/>
    <w:rsid w:val="00A1449B"/>
    <w:rsid w:val="00A147C0"/>
    <w:rsid w:val="00A15842"/>
    <w:rsid w:val="00A16592"/>
    <w:rsid w:val="00A16CEB"/>
    <w:rsid w:val="00A170FA"/>
    <w:rsid w:val="00A175ED"/>
    <w:rsid w:val="00A2082C"/>
    <w:rsid w:val="00A21FF4"/>
    <w:rsid w:val="00A232C0"/>
    <w:rsid w:val="00A2366E"/>
    <w:rsid w:val="00A24AFE"/>
    <w:rsid w:val="00A24B83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1893"/>
    <w:rsid w:val="00A521DD"/>
    <w:rsid w:val="00A532B1"/>
    <w:rsid w:val="00A54B49"/>
    <w:rsid w:val="00A578D5"/>
    <w:rsid w:val="00A63DDA"/>
    <w:rsid w:val="00A63F16"/>
    <w:rsid w:val="00A6419B"/>
    <w:rsid w:val="00A6473D"/>
    <w:rsid w:val="00A6751F"/>
    <w:rsid w:val="00A67CF6"/>
    <w:rsid w:val="00A67EF7"/>
    <w:rsid w:val="00A70300"/>
    <w:rsid w:val="00A70A97"/>
    <w:rsid w:val="00A716F3"/>
    <w:rsid w:val="00A73926"/>
    <w:rsid w:val="00A73959"/>
    <w:rsid w:val="00A73E65"/>
    <w:rsid w:val="00A7441A"/>
    <w:rsid w:val="00A76123"/>
    <w:rsid w:val="00A76153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158"/>
    <w:rsid w:val="00A91861"/>
    <w:rsid w:val="00A91DC7"/>
    <w:rsid w:val="00A931D2"/>
    <w:rsid w:val="00A93465"/>
    <w:rsid w:val="00A93616"/>
    <w:rsid w:val="00A93673"/>
    <w:rsid w:val="00A93BA5"/>
    <w:rsid w:val="00A93DF2"/>
    <w:rsid w:val="00A94406"/>
    <w:rsid w:val="00A9513F"/>
    <w:rsid w:val="00A95333"/>
    <w:rsid w:val="00A96E14"/>
    <w:rsid w:val="00A970E8"/>
    <w:rsid w:val="00A9736B"/>
    <w:rsid w:val="00AA0D01"/>
    <w:rsid w:val="00AA2312"/>
    <w:rsid w:val="00AA3714"/>
    <w:rsid w:val="00AA378A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21B6"/>
    <w:rsid w:val="00AC3205"/>
    <w:rsid w:val="00AC3630"/>
    <w:rsid w:val="00AC4934"/>
    <w:rsid w:val="00AC51E6"/>
    <w:rsid w:val="00AC527C"/>
    <w:rsid w:val="00AD2588"/>
    <w:rsid w:val="00AD65C1"/>
    <w:rsid w:val="00AD770B"/>
    <w:rsid w:val="00AD7FDC"/>
    <w:rsid w:val="00AE0802"/>
    <w:rsid w:val="00AE083B"/>
    <w:rsid w:val="00AE0C4C"/>
    <w:rsid w:val="00AE0F9D"/>
    <w:rsid w:val="00AE2AAA"/>
    <w:rsid w:val="00AE3888"/>
    <w:rsid w:val="00AE46D2"/>
    <w:rsid w:val="00AE4D07"/>
    <w:rsid w:val="00AE5520"/>
    <w:rsid w:val="00AE788F"/>
    <w:rsid w:val="00AE78A7"/>
    <w:rsid w:val="00AE7DAB"/>
    <w:rsid w:val="00AF1B18"/>
    <w:rsid w:val="00AF2CEB"/>
    <w:rsid w:val="00AF30B9"/>
    <w:rsid w:val="00AF33BA"/>
    <w:rsid w:val="00AF3460"/>
    <w:rsid w:val="00AF3622"/>
    <w:rsid w:val="00AF52F3"/>
    <w:rsid w:val="00B00823"/>
    <w:rsid w:val="00B00FC9"/>
    <w:rsid w:val="00B01059"/>
    <w:rsid w:val="00B01063"/>
    <w:rsid w:val="00B019BF"/>
    <w:rsid w:val="00B02E98"/>
    <w:rsid w:val="00B03242"/>
    <w:rsid w:val="00B03B26"/>
    <w:rsid w:val="00B03B58"/>
    <w:rsid w:val="00B0651B"/>
    <w:rsid w:val="00B065A4"/>
    <w:rsid w:val="00B070BA"/>
    <w:rsid w:val="00B07875"/>
    <w:rsid w:val="00B102F0"/>
    <w:rsid w:val="00B112EB"/>
    <w:rsid w:val="00B12BDF"/>
    <w:rsid w:val="00B15554"/>
    <w:rsid w:val="00B15E5B"/>
    <w:rsid w:val="00B16881"/>
    <w:rsid w:val="00B172B4"/>
    <w:rsid w:val="00B2008F"/>
    <w:rsid w:val="00B206AF"/>
    <w:rsid w:val="00B20719"/>
    <w:rsid w:val="00B20EAB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10B7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37061"/>
    <w:rsid w:val="00B40648"/>
    <w:rsid w:val="00B40C54"/>
    <w:rsid w:val="00B422A6"/>
    <w:rsid w:val="00B42AD8"/>
    <w:rsid w:val="00B431EC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22B1"/>
    <w:rsid w:val="00B52F68"/>
    <w:rsid w:val="00B53277"/>
    <w:rsid w:val="00B56106"/>
    <w:rsid w:val="00B57FC1"/>
    <w:rsid w:val="00B609FD"/>
    <w:rsid w:val="00B64D44"/>
    <w:rsid w:val="00B6563D"/>
    <w:rsid w:val="00B65DCD"/>
    <w:rsid w:val="00B660B0"/>
    <w:rsid w:val="00B6647A"/>
    <w:rsid w:val="00B67895"/>
    <w:rsid w:val="00B71E35"/>
    <w:rsid w:val="00B74417"/>
    <w:rsid w:val="00B7676D"/>
    <w:rsid w:val="00B76CB8"/>
    <w:rsid w:val="00B770DB"/>
    <w:rsid w:val="00B811CC"/>
    <w:rsid w:val="00B81285"/>
    <w:rsid w:val="00B82986"/>
    <w:rsid w:val="00B82D59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667"/>
    <w:rsid w:val="00B96D0A"/>
    <w:rsid w:val="00B97AA3"/>
    <w:rsid w:val="00BA045A"/>
    <w:rsid w:val="00BA0951"/>
    <w:rsid w:val="00BA46F3"/>
    <w:rsid w:val="00BA54DE"/>
    <w:rsid w:val="00BA63D7"/>
    <w:rsid w:val="00BA668C"/>
    <w:rsid w:val="00BA715C"/>
    <w:rsid w:val="00BA79D5"/>
    <w:rsid w:val="00BA7BB0"/>
    <w:rsid w:val="00BB29B8"/>
    <w:rsid w:val="00BB2D5C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68C6"/>
    <w:rsid w:val="00BC71B4"/>
    <w:rsid w:val="00BC78AD"/>
    <w:rsid w:val="00BC7A20"/>
    <w:rsid w:val="00BD091B"/>
    <w:rsid w:val="00BD17BF"/>
    <w:rsid w:val="00BD1C3F"/>
    <w:rsid w:val="00BD3AD9"/>
    <w:rsid w:val="00BD3DB7"/>
    <w:rsid w:val="00BD3F7D"/>
    <w:rsid w:val="00BD66EA"/>
    <w:rsid w:val="00BD67E5"/>
    <w:rsid w:val="00BD6FBF"/>
    <w:rsid w:val="00BD7534"/>
    <w:rsid w:val="00BD7E1C"/>
    <w:rsid w:val="00BE0D9F"/>
    <w:rsid w:val="00BE1CE0"/>
    <w:rsid w:val="00BE26D1"/>
    <w:rsid w:val="00BE271B"/>
    <w:rsid w:val="00BE4B54"/>
    <w:rsid w:val="00BE4F0D"/>
    <w:rsid w:val="00BE57CA"/>
    <w:rsid w:val="00BE57F6"/>
    <w:rsid w:val="00BE5FDB"/>
    <w:rsid w:val="00BE68E0"/>
    <w:rsid w:val="00BE6B8E"/>
    <w:rsid w:val="00BE7F4E"/>
    <w:rsid w:val="00BF05C6"/>
    <w:rsid w:val="00BF106C"/>
    <w:rsid w:val="00BF1268"/>
    <w:rsid w:val="00BF1ACA"/>
    <w:rsid w:val="00BF1C38"/>
    <w:rsid w:val="00BF234F"/>
    <w:rsid w:val="00BF30F9"/>
    <w:rsid w:val="00BF3330"/>
    <w:rsid w:val="00BF3EB8"/>
    <w:rsid w:val="00BF4CDB"/>
    <w:rsid w:val="00BF4DE8"/>
    <w:rsid w:val="00BF56E5"/>
    <w:rsid w:val="00BF63C4"/>
    <w:rsid w:val="00BF6A29"/>
    <w:rsid w:val="00BF79C0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1494"/>
    <w:rsid w:val="00C216BA"/>
    <w:rsid w:val="00C223D3"/>
    <w:rsid w:val="00C22F2C"/>
    <w:rsid w:val="00C23934"/>
    <w:rsid w:val="00C246F3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D29"/>
    <w:rsid w:val="00C36F2E"/>
    <w:rsid w:val="00C373F8"/>
    <w:rsid w:val="00C37617"/>
    <w:rsid w:val="00C377FC"/>
    <w:rsid w:val="00C37AAA"/>
    <w:rsid w:val="00C448DB"/>
    <w:rsid w:val="00C456FA"/>
    <w:rsid w:val="00C45CA4"/>
    <w:rsid w:val="00C45F2C"/>
    <w:rsid w:val="00C47394"/>
    <w:rsid w:val="00C47B93"/>
    <w:rsid w:val="00C5114D"/>
    <w:rsid w:val="00C515B0"/>
    <w:rsid w:val="00C5267B"/>
    <w:rsid w:val="00C53AE6"/>
    <w:rsid w:val="00C54D23"/>
    <w:rsid w:val="00C5547C"/>
    <w:rsid w:val="00C56B41"/>
    <w:rsid w:val="00C573B5"/>
    <w:rsid w:val="00C575B6"/>
    <w:rsid w:val="00C608EB"/>
    <w:rsid w:val="00C6283A"/>
    <w:rsid w:val="00C62A53"/>
    <w:rsid w:val="00C62FC5"/>
    <w:rsid w:val="00C63050"/>
    <w:rsid w:val="00C64A83"/>
    <w:rsid w:val="00C656E6"/>
    <w:rsid w:val="00C659C7"/>
    <w:rsid w:val="00C668D6"/>
    <w:rsid w:val="00C66E5A"/>
    <w:rsid w:val="00C66F49"/>
    <w:rsid w:val="00C70CE0"/>
    <w:rsid w:val="00C71755"/>
    <w:rsid w:val="00C71E5E"/>
    <w:rsid w:val="00C75404"/>
    <w:rsid w:val="00C75A73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3D61"/>
    <w:rsid w:val="00C944ED"/>
    <w:rsid w:val="00C94741"/>
    <w:rsid w:val="00C94F4A"/>
    <w:rsid w:val="00C95C58"/>
    <w:rsid w:val="00C968EB"/>
    <w:rsid w:val="00CA2C34"/>
    <w:rsid w:val="00CA336A"/>
    <w:rsid w:val="00CA35A6"/>
    <w:rsid w:val="00CA3A72"/>
    <w:rsid w:val="00CA5E06"/>
    <w:rsid w:val="00CB0A72"/>
    <w:rsid w:val="00CB223F"/>
    <w:rsid w:val="00CB26CC"/>
    <w:rsid w:val="00CB3920"/>
    <w:rsid w:val="00CB445A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3BD4"/>
    <w:rsid w:val="00CC4E4F"/>
    <w:rsid w:val="00CC6408"/>
    <w:rsid w:val="00CC6CFB"/>
    <w:rsid w:val="00CC7E6B"/>
    <w:rsid w:val="00CD0DED"/>
    <w:rsid w:val="00CD3A80"/>
    <w:rsid w:val="00CD5561"/>
    <w:rsid w:val="00CD6568"/>
    <w:rsid w:val="00CD6832"/>
    <w:rsid w:val="00CD6AFC"/>
    <w:rsid w:val="00CD7747"/>
    <w:rsid w:val="00CD7D75"/>
    <w:rsid w:val="00CE127C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30AB"/>
    <w:rsid w:val="00CF5EAF"/>
    <w:rsid w:val="00CF5FDC"/>
    <w:rsid w:val="00CF72CE"/>
    <w:rsid w:val="00D0077B"/>
    <w:rsid w:val="00D00CD1"/>
    <w:rsid w:val="00D01242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14CC"/>
    <w:rsid w:val="00D2199B"/>
    <w:rsid w:val="00D224A1"/>
    <w:rsid w:val="00D22E4A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26F8"/>
    <w:rsid w:val="00D33D40"/>
    <w:rsid w:val="00D33E48"/>
    <w:rsid w:val="00D345ED"/>
    <w:rsid w:val="00D35241"/>
    <w:rsid w:val="00D36008"/>
    <w:rsid w:val="00D365D4"/>
    <w:rsid w:val="00D37987"/>
    <w:rsid w:val="00D37EF5"/>
    <w:rsid w:val="00D400D2"/>
    <w:rsid w:val="00D4052F"/>
    <w:rsid w:val="00D40F2C"/>
    <w:rsid w:val="00D41071"/>
    <w:rsid w:val="00D41619"/>
    <w:rsid w:val="00D4189B"/>
    <w:rsid w:val="00D42B27"/>
    <w:rsid w:val="00D431B1"/>
    <w:rsid w:val="00D4341E"/>
    <w:rsid w:val="00D446EA"/>
    <w:rsid w:val="00D45DA7"/>
    <w:rsid w:val="00D46618"/>
    <w:rsid w:val="00D46EE0"/>
    <w:rsid w:val="00D47647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510C"/>
    <w:rsid w:val="00D668ED"/>
    <w:rsid w:val="00D66C0C"/>
    <w:rsid w:val="00D66E61"/>
    <w:rsid w:val="00D6726D"/>
    <w:rsid w:val="00D6754D"/>
    <w:rsid w:val="00D73C16"/>
    <w:rsid w:val="00D74269"/>
    <w:rsid w:val="00D7428E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3122"/>
    <w:rsid w:val="00D83EE8"/>
    <w:rsid w:val="00D85001"/>
    <w:rsid w:val="00D85154"/>
    <w:rsid w:val="00D855E7"/>
    <w:rsid w:val="00D8608D"/>
    <w:rsid w:val="00D86B55"/>
    <w:rsid w:val="00D86B94"/>
    <w:rsid w:val="00D86EE8"/>
    <w:rsid w:val="00D9087B"/>
    <w:rsid w:val="00D90EBE"/>
    <w:rsid w:val="00D914B5"/>
    <w:rsid w:val="00D93B65"/>
    <w:rsid w:val="00D95DA1"/>
    <w:rsid w:val="00D962AB"/>
    <w:rsid w:val="00D96665"/>
    <w:rsid w:val="00D96786"/>
    <w:rsid w:val="00D96A33"/>
    <w:rsid w:val="00D96CE5"/>
    <w:rsid w:val="00D97B08"/>
    <w:rsid w:val="00D97D22"/>
    <w:rsid w:val="00DA11CC"/>
    <w:rsid w:val="00DA25F1"/>
    <w:rsid w:val="00DA27C0"/>
    <w:rsid w:val="00DA3C5F"/>
    <w:rsid w:val="00DA61FA"/>
    <w:rsid w:val="00DA658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0BFD"/>
    <w:rsid w:val="00DC2002"/>
    <w:rsid w:val="00DC43B7"/>
    <w:rsid w:val="00DC520D"/>
    <w:rsid w:val="00DC55DC"/>
    <w:rsid w:val="00DC695D"/>
    <w:rsid w:val="00DC7365"/>
    <w:rsid w:val="00DC7522"/>
    <w:rsid w:val="00DC77DF"/>
    <w:rsid w:val="00DD0119"/>
    <w:rsid w:val="00DD020F"/>
    <w:rsid w:val="00DD0240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B0A"/>
    <w:rsid w:val="00DE19BE"/>
    <w:rsid w:val="00DE28C6"/>
    <w:rsid w:val="00DE406C"/>
    <w:rsid w:val="00DE5B3F"/>
    <w:rsid w:val="00DE68B0"/>
    <w:rsid w:val="00DF2CC5"/>
    <w:rsid w:val="00DF3D5D"/>
    <w:rsid w:val="00DF53A1"/>
    <w:rsid w:val="00DF5A23"/>
    <w:rsid w:val="00DF622C"/>
    <w:rsid w:val="00DF708B"/>
    <w:rsid w:val="00DF799C"/>
    <w:rsid w:val="00E00294"/>
    <w:rsid w:val="00E00DF6"/>
    <w:rsid w:val="00E01A71"/>
    <w:rsid w:val="00E033FD"/>
    <w:rsid w:val="00E0393B"/>
    <w:rsid w:val="00E0436E"/>
    <w:rsid w:val="00E05C3E"/>
    <w:rsid w:val="00E05CE0"/>
    <w:rsid w:val="00E05FED"/>
    <w:rsid w:val="00E06ECD"/>
    <w:rsid w:val="00E077E1"/>
    <w:rsid w:val="00E12904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68"/>
    <w:rsid w:val="00E405B5"/>
    <w:rsid w:val="00E41AF9"/>
    <w:rsid w:val="00E43F8D"/>
    <w:rsid w:val="00E4444F"/>
    <w:rsid w:val="00E45C24"/>
    <w:rsid w:val="00E473DA"/>
    <w:rsid w:val="00E50717"/>
    <w:rsid w:val="00E5095E"/>
    <w:rsid w:val="00E5260F"/>
    <w:rsid w:val="00E52757"/>
    <w:rsid w:val="00E538FF"/>
    <w:rsid w:val="00E53CA8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5E4B"/>
    <w:rsid w:val="00E66A96"/>
    <w:rsid w:val="00E67981"/>
    <w:rsid w:val="00E67EFC"/>
    <w:rsid w:val="00E70080"/>
    <w:rsid w:val="00E71604"/>
    <w:rsid w:val="00E72AE5"/>
    <w:rsid w:val="00E73447"/>
    <w:rsid w:val="00E73954"/>
    <w:rsid w:val="00E73E6A"/>
    <w:rsid w:val="00E75EFC"/>
    <w:rsid w:val="00E77185"/>
    <w:rsid w:val="00E81250"/>
    <w:rsid w:val="00E822DE"/>
    <w:rsid w:val="00E84BA9"/>
    <w:rsid w:val="00E8523F"/>
    <w:rsid w:val="00E856FB"/>
    <w:rsid w:val="00E85849"/>
    <w:rsid w:val="00E87AFB"/>
    <w:rsid w:val="00E90347"/>
    <w:rsid w:val="00E90BF4"/>
    <w:rsid w:val="00E90FEC"/>
    <w:rsid w:val="00E9117D"/>
    <w:rsid w:val="00E92789"/>
    <w:rsid w:val="00E929F4"/>
    <w:rsid w:val="00E92BC6"/>
    <w:rsid w:val="00E9313D"/>
    <w:rsid w:val="00E932AD"/>
    <w:rsid w:val="00E9350A"/>
    <w:rsid w:val="00E94D61"/>
    <w:rsid w:val="00E950F1"/>
    <w:rsid w:val="00E953B1"/>
    <w:rsid w:val="00E95A2F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F3F"/>
    <w:rsid w:val="00EB15AE"/>
    <w:rsid w:val="00EB2A12"/>
    <w:rsid w:val="00EB349C"/>
    <w:rsid w:val="00EB3AA9"/>
    <w:rsid w:val="00EB3F6B"/>
    <w:rsid w:val="00EB480F"/>
    <w:rsid w:val="00EB4B5A"/>
    <w:rsid w:val="00EC1B67"/>
    <w:rsid w:val="00EC1C98"/>
    <w:rsid w:val="00EC2B0E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667"/>
    <w:rsid w:val="00ED2C57"/>
    <w:rsid w:val="00ED2CD2"/>
    <w:rsid w:val="00ED2DC9"/>
    <w:rsid w:val="00ED38D5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6EE"/>
    <w:rsid w:val="00EF0253"/>
    <w:rsid w:val="00EF093D"/>
    <w:rsid w:val="00EF09D3"/>
    <w:rsid w:val="00EF34C5"/>
    <w:rsid w:val="00EF3888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4BB"/>
    <w:rsid w:val="00F027DF"/>
    <w:rsid w:val="00F02A56"/>
    <w:rsid w:val="00F04B4A"/>
    <w:rsid w:val="00F05351"/>
    <w:rsid w:val="00F06198"/>
    <w:rsid w:val="00F07192"/>
    <w:rsid w:val="00F07C86"/>
    <w:rsid w:val="00F11D11"/>
    <w:rsid w:val="00F12289"/>
    <w:rsid w:val="00F13988"/>
    <w:rsid w:val="00F145BA"/>
    <w:rsid w:val="00F149A3"/>
    <w:rsid w:val="00F14D2A"/>
    <w:rsid w:val="00F160C7"/>
    <w:rsid w:val="00F16895"/>
    <w:rsid w:val="00F16E8B"/>
    <w:rsid w:val="00F17A18"/>
    <w:rsid w:val="00F20227"/>
    <w:rsid w:val="00F208CE"/>
    <w:rsid w:val="00F21EEF"/>
    <w:rsid w:val="00F23980"/>
    <w:rsid w:val="00F23A1F"/>
    <w:rsid w:val="00F24901"/>
    <w:rsid w:val="00F25427"/>
    <w:rsid w:val="00F2572C"/>
    <w:rsid w:val="00F257F1"/>
    <w:rsid w:val="00F263D2"/>
    <w:rsid w:val="00F3042D"/>
    <w:rsid w:val="00F306A6"/>
    <w:rsid w:val="00F31472"/>
    <w:rsid w:val="00F32929"/>
    <w:rsid w:val="00F32F31"/>
    <w:rsid w:val="00F3409F"/>
    <w:rsid w:val="00F344B3"/>
    <w:rsid w:val="00F34646"/>
    <w:rsid w:val="00F34FD0"/>
    <w:rsid w:val="00F352D6"/>
    <w:rsid w:val="00F41953"/>
    <w:rsid w:val="00F42B02"/>
    <w:rsid w:val="00F44A7B"/>
    <w:rsid w:val="00F45218"/>
    <w:rsid w:val="00F47902"/>
    <w:rsid w:val="00F47E1E"/>
    <w:rsid w:val="00F50317"/>
    <w:rsid w:val="00F50411"/>
    <w:rsid w:val="00F51C34"/>
    <w:rsid w:val="00F52222"/>
    <w:rsid w:val="00F52F4D"/>
    <w:rsid w:val="00F5314B"/>
    <w:rsid w:val="00F53301"/>
    <w:rsid w:val="00F549D2"/>
    <w:rsid w:val="00F5502E"/>
    <w:rsid w:val="00F56991"/>
    <w:rsid w:val="00F56C66"/>
    <w:rsid w:val="00F600C0"/>
    <w:rsid w:val="00F604C5"/>
    <w:rsid w:val="00F60F5B"/>
    <w:rsid w:val="00F624C8"/>
    <w:rsid w:val="00F632FE"/>
    <w:rsid w:val="00F6361A"/>
    <w:rsid w:val="00F63DF6"/>
    <w:rsid w:val="00F63ED2"/>
    <w:rsid w:val="00F64266"/>
    <w:rsid w:val="00F65276"/>
    <w:rsid w:val="00F672E6"/>
    <w:rsid w:val="00F70002"/>
    <w:rsid w:val="00F704F5"/>
    <w:rsid w:val="00F70756"/>
    <w:rsid w:val="00F70995"/>
    <w:rsid w:val="00F70E46"/>
    <w:rsid w:val="00F71A6A"/>
    <w:rsid w:val="00F7255C"/>
    <w:rsid w:val="00F727AC"/>
    <w:rsid w:val="00F72C23"/>
    <w:rsid w:val="00F734AA"/>
    <w:rsid w:val="00F73FAC"/>
    <w:rsid w:val="00F77EBC"/>
    <w:rsid w:val="00F80BBE"/>
    <w:rsid w:val="00F81833"/>
    <w:rsid w:val="00F8307B"/>
    <w:rsid w:val="00F86B1E"/>
    <w:rsid w:val="00F86F3A"/>
    <w:rsid w:val="00F91323"/>
    <w:rsid w:val="00F93284"/>
    <w:rsid w:val="00F943A3"/>
    <w:rsid w:val="00F94616"/>
    <w:rsid w:val="00FA0CBC"/>
    <w:rsid w:val="00FA1314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D1CF1"/>
    <w:rsid w:val="00FD2D6C"/>
    <w:rsid w:val="00FD557A"/>
    <w:rsid w:val="00FD5A0E"/>
    <w:rsid w:val="00FD627C"/>
    <w:rsid w:val="00FD69AA"/>
    <w:rsid w:val="00FD6B62"/>
    <w:rsid w:val="00FD7877"/>
    <w:rsid w:val="00FD7D60"/>
    <w:rsid w:val="00FE1CEF"/>
    <w:rsid w:val="00FE2528"/>
    <w:rsid w:val="00FE25BF"/>
    <w:rsid w:val="00FE37DD"/>
    <w:rsid w:val="00FE43B1"/>
    <w:rsid w:val="00FE4BF3"/>
    <w:rsid w:val="00FE5D6F"/>
    <w:rsid w:val="00FE75FB"/>
    <w:rsid w:val="00FF1787"/>
    <w:rsid w:val="00FF2F10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E9D285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B65BB-5833-4294-A6A4-AA6EB304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4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3</cp:revision>
  <cp:lastPrinted>2020-10-25T20:39:00Z</cp:lastPrinted>
  <dcterms:created xsi:type="dcterms:W3CDTF">2022-08-11T04:19:00Z</dcterms:created>
  <dcterms:modified xsi:type="dcterms:W3CDTF">2022-08-11T04:23:00Z</dcterms:modified>
</cp:coreProperties>
</file>