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0D109" w14:textId="687869FA" w:rsidR="00C24385" w:rsidRPr="00464B43" w:rsidRDefault="007E6FBA" w:rsidP="00891AAB">
      <w:pPr>
        <w:ind w:left="5954" w:firstLine="708"/>
        <w:rPr>
          <w:spacing w:val="10"/>
          <w:sz w:val="22"/>
          <w:szCs w:val="22"/>
        </w:rPr>
      </w:pPr>
      <w:r w:rsidRPr="00464B43">
        <w:rPr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39C2CF6D" w14:textId="77777777" w:rsidR="00D132C7" w:rsidRDefault="00464B43" w:rsidP="00D132C7">
      <w:pPr>
        <w:pStyle w:val="Nagwek2"/>
        <w:spacing w:before="120"/>
        <w:jc w:val="center"/>
        <w:rPr>
          <w:spacing w:val="10"/>
          <w:sz w:val="22"/>
          <w:szCs w:val="22"/>
        </w:rPr>
      </w:pPr>
      <w:r w:rsidRPr="00464B43">
        <w:rPr>
          <w:spacing w:val="10"/>
          <w:sz w:val="22"/>
          <w:szCs w:val="22"/>
        </w:rPr>
        <w:t>PROJEKT</w:t>
      </w:r>
    </w:p>
    <w:p w14:paraId="585FCD0D" w14:textId="773DD917" w:rsidR="00635D52" w:rsidRDefault="00464B43" w:rsidP="00D132C7">
      <w:pPr>
        <w:pStyle w:val="Nagwek2"/>
        <w:spacing w:before="120"/>
        <w:jc w:val="center"/>
        <w:rPr>
          <w:spacing w:val="10"/>
          <w:sz w:val="22"/>
          <w:szCs w:val="22"/>
        </w:rPr>
      </w:pPr>
      <w:r w:rsidRPr="00464B43">
        <w:rPr>
          <w:spacing w:val="10"/>
          <w:sz w:val="22"/>
          <w:szCs w:val="22"/>
        </w:rPr>
        <w:t xml:space="preserve"> </w:t>
      </w:r>
      <w:r w:rsidRPr="00853305">
        <w:rPr>
          <w:b w:val="0"/>
          <w:bCs/>
          <w:spacing w:val="10"/>
          <w:sz w:val="22"/>
          <w:szCs w:val="22"/>
        </w:rPr>
        <w:t xml:space="preserve">o dofinansowanie ze środków PFRON w ramach </w:t>
      </w:r>
      <w:r w:rsidRPr="00853305">
        <w:rPr>
          <w:spacing w:val="10"/>
          <w:sz w:val="22"/>
          <w:szCs w:val="22"/>
        </w:rPr>
        <w:t xml:space="preserve">obszaru </w:t>
      </w:r>
      <w:r w:rsidR="00832DD1">
        <w:rPr>
          <w:spacing w:val="10"/>
          <w:sz w:val="22"/>
          <w:szCs w:val="22"/>
        </w:rPr>
        <w:t>G</w:t>
      </w:r>
      <w:r w:rsidR="001F31DC">
        <w:rPr>
          <w:spacing w:val="10"/>
          <w:sz w:val="22"/>
          <w:szCs w:val="22"/>
        </w:rPr>
        <w:t xml:space="preserve"> - </w:t>
      </w:r>
    </w:p>
    <w:p w14:paraId="340930CA" w14:textId="025B67C4" w:rsidR="001F31DC" w:rsidRPr="001F31DC" w:rsidRDefault="00832DD1" w:rsidP="00513645">
      <w:pPr>
        <w:jc w:val="center"/>
        <w:rPr>
          <w:b/>
          <w:bCs/>
        </w:rPr>
      </w:pPr>
      <w:r>
        <w:rPr>
          <w:b/>
          <w:bCs/>
        </w:rPr>
        <w:t>skierowanie do powiatów poza algorytmem dodatkowych środków na finansowanie zadań ustawowych dotyczących rehabilitacji zawodowej osób niepełnosprawnych</w:t>
      </w:r>
    </w:p>
    <w:p w14:paraId="1D424273" w14:textId="7529650D" w:rsidR="00C24385" w:rsidRPr="00464B43" w:rsidRDefault="00C24385" w:rsidP="00513645">
      <w:pPr>
        <w:spacing w:before="240" w:after="120"/>
        <w:ind w:left="284" w:hanging="284"/>
        <w:rPr>
          <w:b/>
          <w:spacing w:val="12"/>
          <w:sz w:val="22"/>
          <w:szCs w:val="22"/>
        </w:rPr>
      </w:pPr>
      <w:r w:rsidRPr="00464B43">
        <w:rPr>
          <w:b/>
          <w:spacing w:val="12"/>
          <w:sz w:val="22"/>
          <w:szCs w:val="22"/>
        </w:rPr>
        <w:t>1.</w:t>
      </w:r>
      <w:r w:rsidRPr="00464B43">
        <w:rPr>
          <w:b/>
          <w:spacing w:val="12"/>
          <w:sz w:val="22"/>
          <w:szCs w:val="22"/>
        </w:rPr>
        <w:tab/>
        <w:t xml:space="preserve">Nazwa i </w:t>
      </w:r>
      <w:r w:rsidRPr="00464B43">
        <w:rPr>
          <w:b/>
          <w:color w:val="000000"/>
          <w:spacing w:val="12"/>
          <w:sz w:val="22"/>
          <w:szCs w:val="22"/>
        </w:rPr>
        <w:t xml:space="preserve">adres </w:t>
      </w:r>
      <w:r w:rsidR="00832DD1">
        <w:rPr>
          <w:b/>
          <w:color w:val="000000"/>
          <w:spacing w:val="12"/>
          <w:sz w:val="22"/>
          <w:szCs w:val="22"/>
        </w:rPr>
        <w:t xml:space="preserve">Jednostki samorządu powiatowego </w:t>
      </w:r>
      <w:r w:rsidR="00513645">
        <w:rPr>
          <w:b/>
          <w:color w:val="000000"/>
          <w:spacing w:val="12"/>
          <w:sz w:val="22"/>
          <w:szCs w:val="22"/>
        </w:rPr>
        <w:t>(projektodawcy)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464B43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34391195" w:rsidR="00C24385" w:rsidRPr="00464B43" w:rsidRDefault="00C24385" w:rsidP="00464B43">
            <w:pPr>
              <w:tabs>
                <w:tab w:val="left" w:leader="dot" w:pos="9639"/>
              </w:tabs>
              <w:spacing w:before="240" w:after="120" w:line="360" w:lineRule="auto"/>
              <w:rPr>
                <w:spacing w:val="10"/>
                <w:sz w:val="22"/>
                <w:szCs w:val="22"/>
              </w:rPr>
            </w:pPr>
            <w:r w:rsidRPr="00464B43">
              <w:rPr>
                <w:spacing w:val="10"/>
                <w:sz w:val="22"/>
                <w:szCs w:val="22"/>
              </w:rPr>
              <w:t>Pełna nazwa:</w:t>
            </w:r>
            <w:r w:rsidR="001F0957" w:rsidRPr="00464B43">
              <w:rPr>
                <w:spacing w:val="10"/>
                <w:sz w:val="22"/>
                <w:szCs w:val="22"/>
              </w:rPr>
              <w:t xml:space="preserve"> </w:t>
            </w:r>
            <w:r w:rsidR="00CB3F4C" w:rsidRPr="00464B43">
              <w:rPr>
                <w:spacing w:val="10"/>
                <w:sz w:val="22"/>
                <w:szCs w:val="22"/>
              </w:rPr>
              <w:t>...........................................</w:t>
            </w:r>
            <w:r w:rsidR="00464B43" w:rsidRPr="00464B43">
              <w:rPr>
                <w:spacing w:val="1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  <w:r w:rsidR="00CB3F4C" w:rsidRPr="00464B43">
              <w:rPr>
                <w:spacing w:val="10"/>
                <w:sz w:val="22"/>
                <w:szCs w:val="22"/>
              </w:rPr>
              <w:t>................................</w:t>
            </w:r>
            <w:r w:rsidR="00464B43">
              <w:rPr>
                <w:spacing w:val="10"/>
                <w:sz w:val="22"/>
                <w:szCs w:val="22"/>
              </w:rPr>
              <w:t>........................</w:t>
            </w:r>
            <w:r w:rsidR="00CB3F4C" w:rsidRPr="00464B43">
              <w:rPr>
                <w:spacing w:val="10"/>
                <w:sz w:val="22"/>
                <w:szCs w:val="22"/>
              </w:rPr>
              <w:t>......................................</w:t>
            </w:r>
          </w:p>
        </w:tc>
      </w:tr>
      <w:tr w:rsidR="00C24385" w:rsidRPr="00464B43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464B43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spacing w:val="1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464B43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spacing w:val="1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464B43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spacing w:val="1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464B43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spacing w:val="10"/>
                <w:sz w:val="22"/>
                <w:szCs w:val="22"/>
              </w:rPr>
            </w:pPr>
          </w:p>
        </w:tc>
      </w:tr>
      <w:tr w:rsidR="00C24385" w:rsidRPr="00464B43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464B43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pacing w:val="10"/>
                <w:szCs w:val="22"/>
              </w:rPr>
            </w:pPr>
            <w:r w:rsidRPr="00464B43">
              <w:rPr>
                <w:b w:val="0"/>
                <w:spacing w:val="10"/>
                <w:szCs w:val="22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464B43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pacing w:val="10"/>
                <w:szCs w:val="22"/>
                <w:shd w:val="pct10" w:color="auto" w:fill="FFFFFF"/>
              </w:rPr>
            </w:pPr>
            <w:r w:rsidRPr="00464B43">
              <w:rPr>
                <w:b w:val="0"/>
                <w:spacing w:val="10"/>
                <w:szCs w:val="22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464B43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pacing w:val="10"/>
                <w:szCs w:val="22"/>
              </w:rPr>
            </w:pPr>
            <w:r w:rsidRPr="00464B43">
              <w:rPr>
                <w:b w:val="0"/>
                <w:spacing w:val="10"/>
                <w:szCs w:val="22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464B43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pacing w:val="10"/>
                <w:szCs w:val="22"/>
              </w:rPr>
            </w:pPr>
            <w:r w:rsidRPr="00464B43">
              <w:rPr>
                <w:b w:val="0"/>
                <w:spacing w:val="10"/>
                <w:szCs w:val="22"/>
              </w:rPr>
              <w:t>Kod pocztowy</w:t>
            </w:r>
          </w:p>
        </w:tc>
      </w:tr>
      <w:tr w:rsidR="00C24385" w:rsidRPr="00464B43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464B43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pacing w:val="1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464B43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pacing w:val="1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464B43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pacing w:val="1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464B43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pacing w:val="10"/>
                <w:sz w:val="22"/>
                <w:szCs w:val="22"/>
              </w:rPr>
            </w:pPr>
          </w:p>
        </w:tc>
      </w:tr>
      <w:tr w:rsidR="00C24385" w:rsidRPr="00464B43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464B43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pacing w:val="10"/>
                <w:szCs w:val="22"/>
              </w:rPr>
            </w:pPr>
            <w:r w:rsidRPr="00464B43">
              <w:rPr>
                <w:b w:val="0"/>
                <w:spacing w:val="10"/>
                <w:szCs w:val="22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464B43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pacing w:val="10"/>
                <w:szCs w:val="22"/>
              </w:rPr>
            </w:pPr>
            <w:r w:rsidRPr="00464B43">
              <w:rPr>
                <w:b w:val="0"/>
                <w:spacing w:val="10"/>
                <w:szCs w:val="22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464B43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pacing w:val="10"/>
                <w:szCs w:val="22"/>
              </w:rPr>
            </w:pPr>
            <w:r w:rsidRPr="00464B43">
              <w:rPr>
                <w:b w:val="0"/>
                <w:spacing w:val="10"/>
                <w:szCs w:val="22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464B43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color w:val="000000"/>
                <w:spacing w:val="10"/>
                <w:sz w:val="22"/>
                <w:szCs w:val="22"/>
              </w:rPr>
            </w:pPr>
            <w:r w:rsidRPr="00464B43">
              <w:rPr>
                <w:b w:val="0"/>
                <w:color w:val="000000"/>
                <w:spacing w:val="10"/>
                <w:sz w:val="22"/>
                <w:szCs w:val="22"/>
              </w:rPr>
              <w:t>Imię Nazwisko osoby do kontaktu</w:t>
            </w:r>
          </w:p>
        </w:tc>
      </w:tr>
      <w:tr w:rsidR="00B82551" w:rsidRPr="00464B43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464B43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pacing w:val="10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464B43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pacing w:val="10"/>
                <w:szCs w:val="22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464B43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pacing w:val="10"/>
                <w:sz w:val="22"/>
                <w:szCs w:val="22"/>
              </w:rPr>
            </w:pPr>
          </w:p>
        </w:tc>
      </w:tr>
      <w:tr w:rsidR="00B82551" w:rsidRPr="00464B43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464B43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pacing w:val="10"/>
                <w:szCs w:val="22"/>
              </w:rPr>
            </w:pPr>
            <w:r w:rsidRPr="00464B43">
              <w:rPr>
                <w:b w:val="0"/>
                <w:spacing w:val="10"/>
                <w:szCs w:val="22"/>
              </w:rPr>
              <w:t xml:space="preserve">Nr </w:t>
            </w:r>
            <w:r w:rsidRPr="00464B43">
              <w:rPr>
                <w:b w:val="0"/>
                <w:color w:val="000000"/>
                <w:spacing w:val="10"/>
                <w:szCs w:val="22"/>
              </w:rPr>
              <w:t xml:space="preserve">telefonu osoby </w:t>
            </w:r>
            <w:r w:rsidRPr="00464B43">
              <w:rPr>
                <w:b w:val="0"/>
                <w:color w:val="000000"/>
                <w:spacing w:val="10"/>
                <w:szCs w:val="22"/>
              </w:rPr>
              <w:br/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464B43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pacing w:val="10"/>
                <w:szCs w:val="22"/>
              </w:rPr>
            </w:pPr>
            <w:r w:rsidRPr="00464B43">
              <w:rPr>
                <w:b w:val="0"/>
                <w:spacing w:val="10"/>
                <w:szCs w:val="22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464B43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pacing w:val="10"/>
                <w:sz w:val="22"/>
                <w:szCs w:val="22"/>
              </w:rPr>
            </w:pPr>
            <w:r w:rsidRPr="00464B43">
              <w:rPr>
                <w:b w:val="0"/>
                <w:spacing w:val="10"/>
                <w:sz w:val="22"/>
                <w:szCs w:val="22"/>
              </w:rPr>
              <w:t>e-mail</w:t>
            </w:r>
          </w:p>
        </w:tc>
      </w:tr>
    </w:tbl>
    <w:p w14:paraId="70E5B5E7" w14:textId="61EA6205" w:rsidR="00C24385" w:rsidRPr="00464B43" w:rsidRDefault="00C24385" w:rsidP="001F31DC">
      <w:pPr>
        <w:pStyle w:val="Tekstpodstawowywcity"/>
        <w:spacing w:before="120" w:after="120"/>
        <w:ind w:left="340" w:hanging="340"/>
        <w:jc w:val="left"/>
        <w:rPr>
          <w:spacing w:val="10"/>
          <w:sz w:val="22"/>
          <w:szCs w:val="22"/>
        </w:rPr>
      </w:pPr>
      <w:r w:rsidRPr="00464B43">
        <w:rPr>
          <w:spacing w:val="10"/>
          <w:sz w:val="22"/>
          <w:szCs w:val="22"/>
        </w:rPr>
        <w:t>2.</w:t>
      </w:r>
      <w:r w:rsidRPr="00464B43">
        <w:rPr>
          <w:spacing w:val="10"/>
          <w:sz w:val="22"/>
          <w:szCs w:val="22"/>
        </w:rPr>
        <w:tab/>
        <w:t xml:space="preserve">Osoby uprawnione do reprezentacji </w:t>
      </w:r>
      <w:r w:rsidR="00464B43" w:rsidRPr="00464B43">
        <w:rPr>
          <w:spacing w:val="10"/>
          <w:sz w:val="22"/>
          <w:szCs w:val="22"/>
        </w:rPr>
        <w:t>Projektodawcy</w:t>
      </w:r>
      <w:r w:rsidR="00AB6A53" w:rsidRPr="00464B43">
        <w:rPr>
          <w:spacing w:val="10"/>
          <w:sz w:val="22"/>
          <w:szCs w:val="22"/>
        </w:rPr>
        <w:t xml:space="preserve"> </w:t>
      </w:r>
      <w:r w:rsidRPr="00464B43">
        <w:rPr>
          <w:spacing w:val="10"/>
          <w:sz w:val="22"/>
          <w:szCs w:val="22"/>
        </w:rPr>
        <w:t xml:space="preserve">i zaciągania zobowiązań </w:t>
      </w:r>
      <w:r w:rsidR="00464B43" w:rsidRPr="00464B43">
        <w:rPr>
          <w:spacing w:val="10"/>
          <w:sz w:val="22"/>
          <w:szCs w:val="22"/>
        </w:rPr>
        <w:t>f</w:t>
      </w:r>
      <w:r w:rsidRPr="00464B43">
        <w:rPr>
          <w:spacing w:val="10"/>
          <w:sz w:val="22"/>
          <w:szCs w:val="22"/>
        </w:rPr>
        <w:t>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464B43" w14:paraId="61B7BDF6" w14:textId="77777777" w:rsidTr="00513645">
        <w:trPr>
          <w:cantSplit/>
          <w:trHeight w:hRule="exact" w:val="1590"/>
        </w:trPr>
        <w:tc>
          <w:tcPr>
            <w:tcW w:w="5245" w:type="dxa"/>
          </w:tcPr>
          <w:p w14:paraId="3780475E" w14:textId="77777777" w:rsidR="00C24385" w:rsidRPr="00464B43" w:rsidRDefault="00C24385">
            <w:pPr>
              <w:spacing w:before="60"/>
              <w:jc w:val="center"/>
              <w:rPr>
                <w:i/>
                <w:spacing w:val="10"/>
                <w:sz w:val="22"/>
                <w:szCs w:val="22"/>
              </w:rPr>
            </w:pPr>
            <w:r w:rsidRPr="00464B43">
              <w:rPr>
                <w:i/>
                <w:spacing w:val="10"/>
                <w:sz w:val="22"/>
                <w:szCs w:val="22"/>
              </w:rPr>
              <w:t>(pieczątka imienna)</w:t>
            </w:r>
          </w:p>
          <w:p w14:paraId="4F3EC314" w14:textId="77777777" w:rsidR="00C24385" w:rsidRPr="00464B43" w:rsidRDefault="00C24385">
            <w:pPr>
              <w:rPr>
                <w:i/>
                <w:spacing w:val="10"/>
                <w:sz w:val="22"/>
                <w:szCs w:val="22"/>
              </w:rPr>
            </w:pPr>
          </w:p>
          <w:p w14:paraId="35CEBF9E" w14:textId="77777777" w:rsidR="00C24385" w:rsidRPr="00464B43" w:rsidRDefault="00C24385">
            <w:pPr>
              <w:rPr>
                <w:i/>
                <w:spacing w:val="10"/>
                <w:sz w:val="22"/>
                <w:szCs w:val="22"/>
              </w:rPr>
            </w:pPr>
          </w:p>
          <w:p w14:paraId="5799D2B5" w14:textId="77777777" w:rsidR="00C24385" w:rsidRPr="00464B43" w:rsidRDefault="00C24385">
            <w:pPr>
              <w:rPr>
                <w:i/>
                <w:spacing w:val="10"/>
                <w:sz w:val="22"/>
                <w:szCs w:val="22"/>
              </w:rPr>
            </w:pPr>
          </w:p>
          <w:p w14:paraId="43356071" w14:textId="77777777" w:rsidR="00C24385" w:rsidRPr="00464B43" w:rsidRDefault="005925CE">
            <w:pPr>
              <w:pStyle w:val="Tekstprzypisudolnego"/>
              <w:spacing w:after="120"/>
              <w:rPr>
                <w:spacing w:val="10"/>
                <w:sz w:val="22"/>
                <w:szCs w:val="22"/>
              </w:rPr>
            </w:pPr>
            <w:r w:rsidRPr="00464B43">
              <w:rPr>
                <w:spacing w:val="10"/>
                <w:sz w:val="22"/>
                <w:szCs w:val="22"/>
              </w:rPr>
              <w:t xml:space="preserve">podpis </w:t>
            </w:r>
            <w:r w:rsidR="00C24385" w:rsidRPr="00464B43">
              <w:rPr>
                <w:spacing w:val="10"/>
                <w:sz w:val="22"/>
                <w:szCs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464B43" w:rsidRDefault="00C24385">
            <w:pPr>
              <w:spacing w:before="60"/>
              <w:jc w:val="center"/>
              <w:rPr>
                <w:i/>
                <w:spacing w:val="10"/>
                <w:sz w:val="22"/>
                <w:szCs w:val="22"/>
              </w:rPr>
            </w:pPr>
            <w:r w:rsidRPr="00464B43">
              <w:rPr>
                <w:i/>
                <w:spacing w:val="10"/>
                <w:sz w:val="22"/>
                <w:szCs w:val="22"/>
              </w:rPr>
              <w:t>(pieczątka imienna)</w:t>
            </w:r>
          </w:p>
          <w:p w14:paraId="2BDB1720" w14:textId="77777777" w:rsidR="00C24385" w:rsidRPr="00464B43" w:rsidRDefault="00C24385">
            <w:pPr>
              <w:rPr>
                <w:i/>
                <w:spacing w:val="10"/>
                <w:sz w:val="22"/>
                <w:szCs w:val="22"/>
              </w:rPr>
            </w:pPr>
          </w:p>
          <w:p w14:paraId="0F12EBCA" w14:textId="77777777" w:rsidR="00C24385" w:rsidRPr="00464B43" w:rsidRDefault="00C24385">
            <w:pPr>
              <w:rPr>
                <w:i/>
                <w:spacing w:val="10"/>
                <w:sz w:val="22"/>
                <w:szCs w:val="22"/>
              </w:rPr>
            </w:pPr>
          </w:p>
          <w:p w14:paraId="63EC4A98" w14:textId="77777777" w:rsidR="00C24385" w:rsidRPr="00464B43" w:rsidRDefault="00C24385">
            <w:pPr>
              <w:rPr>
                <w:i/>
                <w:spacing w:val="10"/>
                <w:sz w:val="22"/>
                <w:szCs w:val="22"/>
              </w:rPr>
            </w:pPr>
          </w:p>
          <w:p w14:paraId="3F0199B7" w14:textId="1F1A1BC1" w:rsidR="00C24385" w:rsidRDefault="005925CE" w:rsidP="00853305">
            <w:pPr>
              <w:spacing w:after="360"/>
              <w:rPr>
                <w:spacing w:val="10"/>
                <w:sz w:val="22"/>
                <w:szCs w:val="22"/>
              </w:rPr>
            </w:pPr>
            <w:r w:rsidRPr="00464B43">
              <w:rPr>
                <w:spacing w:val="10"/>
                <w:sz w:val="22"/>
                <w:szCs w:val="22"/>
              </w:rPr>
              <w:t xml:space="preserve">podpis </w:t>
            </w:r>
            <w:r w:rsidR="00C24385" w:rsidRPr="00464B43">
              <w:rPr>
                <w:spacing w:val="10"/>
                <w:sz w:val="22"/>
                <w:szCs w:val="22"/>
              </w:rPr>
              <w:t>............................................................</w:t>
            </w:r>
          </w:p>
          <w:p w14:paraId="47A773C2" w14:textId="77777777" w:rsidR="00853305" w:rsidRDefault="00853305" w:rsidP="00853305">
            <w:pPr>
              <w:spacing w:after="360"/>
              <w:rPr>
                <w:spacing w:val="10"/>
                <w:sz w:val="22"/>
                <w:szCs w:val="22"/>
              </w:rPr>
            </w:pPr>
          </w:p>
          <w:p w14:paraId="3E88BF27" w14:textId="77777777" w:rsidR="00853305" w:rsidRDefault="00853305" w:rsidP="00853305">
            <w:pPr>
              <w:spacing w:after="360"/>
              <w:rPr>
                <w:spacing w:val="10"/>
                <w:sz w:val="22"/>
                <w:szCs w:val="22"/>
              </w:rPr>
            </w:pPr>
          </w:p>
          <w:p w14:paraId="7AF69B7B" w14:textId="3B72CF55" w:rsidR="00853305" w:rsidRPr="00464B43" w:rsidRDefault="00853305" w:rsidP="00853305">
            <w:pPr>
              <w:spacing w:after="360"/>
              <w:rPr>
                <w:spacing w:val="10"/>
                <w:sz w:val="22"/>
                <w:szCs w:val="22"/>
              </w:rPr>
            </w:pPr>
          </w:p>
        </w:tc>
      </w:tr>
    </w:tbl>
    <w:p w14:paraId="1CF67F7B" w14:textId="63423394" w:rsidR="00C24385" w:rsidRPr="00464B43" w:rsidRDefault="00FA618D" w:rsidP="001F31DC">
      <w:pPr>
        <w:spacing w:before="120" w:after="120"/>
        <w:ind w:left="340" w:hanging="340"/>
        <w:rPr>
          <w:b/>
          <w:spacing w:val="10"/>
          <w:sz w:val="22"/>
          <w:szCs w:val="22"/>
        </w:rPr>
      </w:pPr>
      <w:r w:rsidRPr="00464B43">
        <w:rPr>
          <w:b/>
          <w:spacing w:val="10"/>
          <w:sz w:val="22"/>
          <w:szCs w:val="22"/>
        </w:rPr>
        <w:t>3</w:t>
      </w:r>
      <w:r w:rsidR="00C24385" w:rsidRPr="00464B43">
        <w:rPr>
          <w:b/>
          <w:spacing w:val="10"/>
          <w:sz w:val="22"/>
          <w:szCs w:val="22"/>
        </w:rPr>
        <w:t>.</w:t>
      </w:r>
      <w:r w:rsidR="00C24385" w:rsidRPr="00464B43">
        <w:rPr>
          <w:b/>
          <w:spacing w:val="10"/>
          <w:sz w:val="22"/>
          <w:szCs w:val="22"/>
        </w:rPr>
        <w:tab/>
        <w:t xml:space="preserve">Informacje o </w:t>
      </w:r>
      <w:r w:rsidR="00464B43">
        <w:rPr>
          <w:b/>
          <w:color w:val="000000"/>
          <w:spacing w:val="10"/>
          <w:sz w:val="22"/>
          <w:szCs w:val="22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464B43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464B43" w:rsidRDefault="00FA618D">
            <w:pPr>
              <w:spacing w:before="240" w:after="240"/>
              <w:rPr>
                <w:spacing w:val="10"/>
                <w:sz w:val="22"/>
                <w:szCs w:val="22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464B43" w:rsidRDefault="00FA618D">
            <w:pPr>
              <w:spacing w:before="240" w:after="240"/>
              <w:rPr>
                <w:spacing w:val="10"/>
                <w:sz w:val="22"/>
                <w:szCs w:val="22"/>
              </w:rPr>
            </w:pPr>
          </w:p>
        </w:tc>
      </w:tr>
      <w:tr w:rsidR="00FA618D" w:rsidRPr="00464B43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464B43" w:rsidRDefault="00FA618D">
            <w:pPr>
              <w:spacing w:before="60" w:after="60"/>
              <w:jc w:val="center"/>
              <w:rPr>
                <w:spacing w:val="10"/>
                <w:sz w:val="22"/>
                <w:szCs w:val="22"/>
              </w:rPr>
            </w:pPr>
            <w:r w:rsidRPr="00464B43">
              <w:rPr>
                <w:spacing w:val="10"/>
                <w:sz w:val="22"/>
                <w:szCs w:val="22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464B43" w:rsidRDefault="00FA618D">
            <w:pPr>
              <w:spacing w:before="60" w:after="60"/>
              <w:jc w:val="center"/>
              <w:rPr>
                <w:spacing w:val="10"/>
                <w:sz w:val="22"/>
                <w:szCs w:val="22"/>
              </w:rPr>
            </w:pPr>
            <w:r w:rsidRPr="00464B43">
              <w:rPr>
                <w:spacing w:val="10"/>
                <w:sz w:val="22"/>
                <w:szCs w:val="22"/>
              </w:rPr>
              <w:t>Numer identyfikacyjny PFRON</w:t>
            </w:r>
          </w:p>
        </w:tc>
      </w:tr>
      <w:tr w:rsidR="00C24385" w:rsidRPr="00464B43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3ECA8DA5" w:rsidR="00C24385" w:rsidRPr="00464B43" w:rsidRDefault="00C24385" w:rsidP="00513645">
            <w:pPr>
              <w:spacing w:before="120" w:after="120"/>
              <w:rPr>
                <w:spacing w:val="10"/>
                <w:sz w:val="22"/>
                <w:szCs w:val="22"/>
              </w:rPr>
            </w:pPr>
            <w:r w:rsidRPr="00464B43">
              <w:rPr>
                <w:color w:val="000000"/>
                <w:spacing w:val="10"/>
                <w:sz w:val="22"/>
                <w:szCs w:val="22"/>
              </w:rPr>
              <w:t xml:space="preserve">Czy </w:t>
            </w:r>
            <w:r w:rsidR="00464B43">
              <w:rPr>
                <w:color w:val="000000"/>
                <w:spacing w:val="10"/>
                <w:sz w:val="22"/>
                <w:szCs w:val="22"/>
              </w:rPr>
              <w:t>Projektodawca</w:t>
            </w:r>
            <w:r w:rsidRPr="00464B43">
              <w:rPr>
                <w:spacing w:val="10"/>
                <w:sz w:val="22"/>
                <w:szCs w:val="22"/>
              </w:rPr>
              <w:t xml:space="preserve"> jest podatnikiem VAT:                   tak </w:t>
            </w:r>
            <w:r w:rsidRPr="00464B43">
              <w:rPr>
                <w:spacing w:val="10"/>
                <w:sz w:val="22"/>
                <w:szCs w:val="22"/>
              </w:rPr>
              <w:sym w:font="Marlett" w:char="F07A"/>
            </w:r>
            <w:r w:rsidRPr="00464B43">
              <w:rPr>
                <w:spacing w:val="10"/>
                <w:sz w:val="22"/>
                <w:szCs w:val="22"/>
              </w:rPr>
              <w:t xml:space="preserve">            nie </w:t>
            </w:r>
            <w:r w:rsidRPr="00464B43">
              <w:rPr>
                <w:spacing w:val="10"/>
                <w:sz w:val="22"/>
                <w:szCs w:val="22"/>
              </w:rPr>
              <w:sym w:font="Marlett" w:char="F07A"/>
            </w:r>
          </w:p>
          <w:p w14:paraId="42090BEA" w14:textId="77777777" w:rsidR="00C24385" w:rsidRDefault="00C24385" w:rsidP="00464B43">
            <w:pPr>
              <w:spacing w:before="120" w:after="240"/>
              <w:rPr>
                <w:spacing w:val="10"/>
                <w:sz w:val="22"/>
                <w:szCs w:val="22"/>
              </w:rPr>
            </w:pPr>
            <w:r w:rsidRPr="00464B43">
              <w:rPr>
                <w:spacing w:val="10"/>
                <w:sz w:val="22"/>
                <w:szCs w:val="22"/>
              </w:rPr>
              <w:t>podstawa prawna zwolnienia z podatku VAT ............................</w:t>
            </w:r>
            <w:r w:rsidR="00464B43">
              <w:rPr>
                <w:spacing w:val="10"/>
                <w:sz w:val="22"/>
                <w:szCs w:val="22"/>
              </w:rPr>
              <w:t>.......................</w:t>
            </w:r>
            <w:r w:rsidRPr="00464B43">
              <w:rPr>
                <w:spacing w:val="10"/>
                <w:sz w:val="22"/>
                <w:szCs w:val="22"/>
              </w:rPr>
              <w:t>.......................................</w:t>
            </w:r>
          </w:p>
          <w:p w14:paraId="34352F30" w14:textId="6BD67045" w:rsidR="00853305" w:rsidRPr="00464B43" w:rsidRDefault="00853305" w:rsidP="00464B43">
            <w:pPr>
              <w:spacing w:before="120" w:after="240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</w:tc>
      </w:tr>
      <w:tr w:rsidR="00C24385" w:rsidRPr="00464B43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27BFF00F" w:rsidR="00C24385" w:rsidRPr="00464B43" w:rsidRDefault="00464B43" w:rsidP="004A2EEB">
            <w:pPr>
              <w:spacing w:before="120" w:after="120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Projektodawca</w:t>
            </w:r>
            <w:r w:rsidR="00C24385" w:rsidRPr="00464B43">
              <w:rPr>
                <w:spacing w:val="10"/>
                <w:sz w:val="22"/>
                <w:szCs w:val="22"/>
              </w:rPr>
              <w:t xml:space="preserve">  jest podatnikiem VAT, lecz w ramach wnioskowanych do dofinansowania kosztów nie może obniżyć kwoty podatku należnego o podatek naliczony  </w:t>
            </w:r>
            <w:r w:rsidR="00853305">
              <w:rPr>
                <w:spacing w:val="10"/>
                <w:sz w:val="22"/>
                <w:szCs w:val="22"/>
              </w:rPr>
              <w:t xml:space="preserve">      </w:t>
            </w:r>
            <w:r w:rsidR="00C24385" w:rsidRPr="00464B43">
              <w:rPr>
                <w:spacing w:val="10"/>
                <w:sz w:val="22"/>
                <w:szCs w:val="22"/>
              </w:rPr>
              <w:t xml:space="preserve">tak </w:t>
            </w:r>
            <w:r w:rsidR="00C24385" w:rsidRPr="00464B43">
              <w:rPr>
                <w:spacing w:val="10"/>
                <w:sz w:val="22"/>
                <w:szCs w:val="22"/>
              </w:rPr>
              <w:sym w:font="Marlett" w:char="F07A"/>
            </w:r>
            <w:r w:rsidR="00C24385" w:rsidRPr="00464B43">
              <w:rPr>
                <w:spacing w:val="10"/>
                <w:sz w:val="22"/>
                <w:szCs w:val="22"/>
              </w:rPr>
              <w:t xml:space="preserve"> </w:t>
            </w:r>
            <w:r w:rsidR="00853305">
              <w:rPr>
                <w:spacing w:val="10"/>
                <w:sz w:val="22"/>
                <w:szCs w:val="22"/>
              </w:rPr>
              <w:t xml:space="preserve">           </w:t>
            </w:r>
            <w:r w:rsidR="00C24385" w:rsidRPr="00464B43">
              <w:rPr>
                <w:spacing w:val="10"/>
                <w:sz w:val="22"/>
                <w:szCs w:val="22"/>
              </w:rPr>
              <w:t xml:space="preserve">nie </w:t>
            </w:r>
            <w:r w:rsidR="00C24385" w:rsidRPr="00464B43">
              <w:rPr>
                <w:spacing w:val="10"/>
                <w:sz w:val="22"/>
                <w:szCs w:val="22"/>
              </w:rPr>
              <w:sym w:font="Marlett" w:char="F07A"/>
            </w:r>
            <w:r w:rsidR="00C24385" w:rsidRPr="00464B43">
              <w:rPr>
                <w:spacing w:val="10"/>
                <w:sz w:val="22"/>
                <w:szCs w:val="22"/>
              </w:rPr>
              <w:t xml:space="preserve"> </w:t>
            </w:r>
          </w:p>
          <w:p w14:paraId="66A55506" w14:textId="77777777" w:rsidR="00853305" w:rsidRDefault="005925CE" w:rsidP="00464B43">
            <w:pPr>
              <w:pStyle w:val="PFRON"/>
              <w:spacing w:before="60" w:after="360"/>
              <w:rPr>
                <w:spacing w:val="10"/>
                <w:sz w:val="22"/>
                <w:szCs w:val="22"/>
              </w:rPr>
            </w:pPr>
            <w:r w:rsidRPr="00464B43">
              <w:rPr>
                <w:spacing w:val="10"/>
                <w:sz w:val="22"/>
                <w:szCs w:val="22"/>
              </w:rPr>
              <w:t xml:space="preserve">podstawa prawna: </w:t>
            </w:r>
            <w:r w:rsidR="00C24385" w:rsidRPr="00464B43">
              <w:rPr>
                <w:spacing w:val="10"/>
                <w:sz w:val="22"/>
                <w:szCs w:val="22"/>
              </w:rPr>
              <w:t>.............</w:t>
            </w:r>
            <w:r w:rsidRPr="00464B43">
              <w:rPr>
                <w:spacing w:val="10"/>
                <w:sz w:val="22"/>
                <w:szCs w:val="22"/>
              </w:rPr>
              <w:t>......</w:t>
            </w:r>
            <w:r w:rsidR="00C24385" w:rsidRPr="00464B43">
              <w:rPr>
                <w:spacing w:val="10"/>
                <w:sz w:val="22"/>
                <w:szCs w:val="22"/>
              </w:rPr>
              <w:t>...............................................................................</w:t>
            </w:r>
            <w:r w:rsidR="00464B43">
              <w:rPr>
                <w:spacing w:val="10"/>
                <w:sz w:val="22"/>
                <w:szCs w:val="22"/>
              </w:rPr>
              <w:t>........................</w:t>
            </w:r>
            <w:r w:rsidR="00C24385" w:rsidRPr="00464B43">
              <w:rPr>
                <w:spacing w:val="10"/>
                <w:sz w:val="22"/>
                <w:szCs w:val="22"/>
              </w:rPr>
              <w:t>.......</w:t>
            </w:r>
          </w:p>
          <w:p w14:paraId="0E4D5177" w14:textId="057FBE02" w:rsidR="00853305" w:rsidRPr="00464B43" w:rsidRDefault="00853305" w:rsidP="00464B43">
            <w:pPr>
              <w:pStyle w:val="PFRON"/>
              <w:spacing w:before="60" w:after="360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</w:tc>
      </w:tr>
    </w:tbl>
    <w:p w14:paraId="252BDE67" w14:textId="677CBBC7" w:rsidR="00C24385" w:rsidRPr="00464B43" w:rsidRDefault="00832DD1" w:rsidP="001F31DC">
      <w:pPr>
        <w:pStyle w:val="Tekstpodstawowy21"/>
        <w:spacing w:after="120"/>
        <w:ind w:left="340" w:hanging="340"/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lastRenderedPageBreak/>
        <w:t>4</w:t>
      </w:r>
      <w:r w:rsidR="00C24385" w:rsidRPr="00464B43">
        <w:rPr>
          <w:b/>
          <w:spacing w:val="10"/>
          <w:sz w:val="22"/>
          <w:szCs w:val="22"/>
        </w:rPr>
        <w:t>.</w:t>
      </w:r>
      <w:r w:rsidR="00C24385" w:rsidRPr="00464B43">
        <w:rPr>
          <w:b/>
          <w:spacing w:val="10"/>
          <w:sz w:val="22"/>
          <w:szCs w:val="22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464B43" w14:paraId="0C2F68AF" w14:textId="77777777" w:rsidTr="00E97438">
        <w:trPr>
          <w:cantSplit/>
          <w:trHeight w:val="1065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4379B2ED" w:rsidR="00C24385" w:rsidRPr="00464B43" w:rsidRDefault="00C24385" w:rsidP="00EB3401">
            <w:pPr>
              <w:pStyle w:val="Tekstpodstawowy21"/>
              <w:spacing w:line="360" w:lineRule="auto"/>
              <w:rPr>
                <w:spacing w:val="10"/>
                <w:sz w:val="22"/>
                <w:szCs w:val="22"/>
              </w:rPr>
            </w:pPr>
            <w:r w:rsidRPr="00464B43">
              <w:rPr>
                <w:spacing w:val="10"/>
                <w:sz w:val="22"/>
                <w:szCs w:val="22"/>
              </w:rPr>
              <w:t>Nazwa projektu</w:t>
            </w:r>
            <w:r w:rsidR="00F4678F">
              <w:rPr>
                <w:spacing w:val="10"/>
                <w:sz w:val="22"/>
                <w:szCs w:val="22"/>
              </w:rPr>
              <w:t>:</w:t>
            </w:r>
          </w:p>
          <w:p w14:paraId="5B70A9D0" w14:textId="46E7FBD6" w:rsidR="00C24385" w:rsidRPr="00464B43" w:rsidRDefault="00C24385" w:rsidP="00F4678F">
            <w:pPr>
              <w:pStyle w:val="Tekstpodstawowy21"/>
              <w:spacing w:before="0" w:after="120" w:line="360" w:lineRule="auto"/>
              <w:rPr>
                <w:spacing w:val="10"/>
                <w:sz w:val="22"/>
                <w:szCs w:val="22"/>
              </w:rPr>
            </w:pPr>
            <w:r w:rsidRPr="00464B43">
              <w:rPr>
                <w:spacing w:val="10"/>
                <w:sz w:val="22"/>
                <w:szCs w:val="22"/>
              </w:rPr>
              <w:t>...............................................................................................</w:t>
            </w:r>
            <w:r w:rsidR="00F4678F">
              <w:rPr>
                <w:spacing w:val="10"/>
                <w:sz w:val="22"/>
                <w:szCs w:val="22"/>
              </w:rPr>
              <w:t>...............................................</w:t>
            </w:r>
            <w:r w:rsidRPr="00464B43">
              <w:rPr>
                <w:spacing w:val="10"/>
                <w:sz w:val="22"/>
                <w:szCs w:val="22"/>
              </w:rPr>
              <w:t>.................</w:t>
            </w:r>
          </w:p>
        </w:tc>
      </w:tr>
      <w:tr w:rsidR="00C24385" w:rsidRPr="00464B43" w14:paraId="594492F2" w14:textId="77777777" w:rsidTr="00E97438">
        <w:trPr>
          <w:cantSplit/>
          <w:trHeight w:val="140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464B43" w:rsidRDefault="00C24385" w:rsidP="00EB3401">
            <w:pPr>
              <w:pStyle w:val="Tekstpodstawowy21"/>
              <w:spacing w:line="360" w:lineRule="auto"/>
              <w:rPr>
                <w:spacing w:val="10"/>
                <w:sz w:val="22"/>
                <w:szCs w:val="22"/>
              </w:rPr>
            </w:pPr>
            <w:r w:rsidRPr="00464B43">
              <w:rPr>
                <w:spacing w:val="10"/>
                <w:sz w:val="22"/>
                <w:szCs w:val="22"/>
              </w:rPr>
              <w:t>Cel projektu (w przypadku obszernego opisu – w załączeniu)</w:t>
            </w:r>
            <w:r w:rsidR="002D0DB7" w:rsidRPr="00464B43">
              <w:rPr>
                <w:spacing w:val="10"/>
                <w:sz w:val="22"/>
                <w:szCs w:val="22"/>
              </w:rPr>
              <w:t>:</w:t>
            </w:r>
          </w:p>
          <w:p w14:paraId="66229F42" w14:textId="6822665A" w:rsidR="00C24385" w:rsidRPr="00464B43" w:rsidRDefault="00C24385" w:rsidP="00E97438">
            <w:pPr>
              <w:pStyle w:val="Tekstpodstawowy21"/>
              <w:spacing w:before="0" w:line="360" w:lineRule="auto"/>
              <w:rPr>
                <w:spacing w:val="10"/>
                <w:sz w:val="22"/>
                <w:szCs w:val="22"/>
              </w:rPr>
            </w:pPr>
            <w:r w:rsidRPr="00464B43">
              <w:rPr>
                <w:spacing w:val="1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4678F">
              <w:rPr>
                <w:spacing w:val="10"/>
                <w:sz w:val="22"/>
                <w:szCs w:val="22"/>
              </w:rPr>
              <w:t>.................................................</w:t>
            </w:r>
            <w:r w:rsidRPr="00464B43">
              <w:rPr>
                <w:spacing w:val="10"/>
                <w:sz w:val="22"/>
                <w:szCs w:val="22"/>
              </w:rPr>
              <w:t>..................................</w:t>
            </w:r>
          </w:p>
        </w:tc>
      </w:tr>
      <w:tr w:rsidR="00E5118E" w:rsidRPr="00464B43" w14:paraId="462C5B48" w14:textId="77777777" w:rsidTr="00832DD1">
        <w:trPr>
          <w:cantSplit/>
          <w:trHeight w:val="609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5B7C5CF" w14:textId="6297B7EA" w:rsidR="00E5118E" w:rsidRPr="00464B43" w:rsidRDefault="00E5118E" w:rsidP="00E5118E">
            <w:pPr>
              <w:pStyle w:val="Tekstpodstawowy21"/>
              <w:spacing w:line="360" w:lineRule="auto"/>
              <w:rPr>
                <w:spacing w:val="10"/>
                <w:sz w:val="22"/>
                <w:szCs w:val="22"/>
              </w:rPr>
            </w:pPr>
            <w:r w:rsidRPr="00464B43">
              <w:rPr>
                <w:spacing w:val="10"/>
                <w:sz w:val="22"/>
                <w:szCs w:val="22"/>
              </w:rPr>
              <w:t xml:space="preserve">Planowana liczba osób niepełnosprawnych, których dotyczy projekt: </w:t>
            </w:r>
            <w:r w:rsidR="00F4678F">
              <w:rPr>
                <w:spacing w:val="10"/>
                <w:sz w:val="22"/>
                <w:szCs w:val="22"/>
              </w:rPr>
              <w:t>………….</w:t>
            </w:r>
            <w:r w:rsidRPr="00464B43">
              <w:rPr>
                <w:spacing w:val="10"/>
                <w:sz w:val="22"/>
                <w:szCs w:val="22"/>
              </w:rPr>
              <w:t>…</w:t>
            </w:r>
          </w:p>
        </w:tc>
      </w:tr>
      <w:tr w:rsidR="00C24385" w:rsidRPr="00464B43" w14:paraId="6FC127C5" w14:textId="77777777" w:rsidTr="00E97438">
        <w:trPr>
          <w:cantSplit/>
          <w:trHeight w:val="3871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FDD560B" w14:textId="74D0BF8D" w:rsidR="00C24385" w:rsidRDefault="00832DD1" w:rsidP="009108BC">
            <w:pPr>
              <w:pStyle w:val="Tekstpodstawowy21"/>
              <w:spacing w:before="0" w:line="360" w:lineRule="auto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 xml:space="preserve">Uzasadnienie potrzeby skierowania do powiatu dodatkowych środków na zadania dotyczące aktywizacji zawodowej osób niepełnosprawnych zawierające informację o planowanym sposobie ich wydatkowania </w:t>
            </w:r>
            <w:r>
              <w:rPr>
                <w:spacing w:val="10"/>
                <w:sz w:val="22"/>
                <w:szCs w:val="22"/>
              </w:rPr>
              <w:br/>
              <w:t xml:space="preserve">(w przypadku obszernego opisu – w załączeniu) </w:t>
            </w:r>
          </w:p>
          <w:p w14:paraId="2F8DD8C1" w14:textId="541899D4" w:rsidR="00832DD1" w:rsidRPr="00464B43" w:rsidRDefault="00832DD1" w:rsidP="009108BC">
            <w:pPr>
              <w:pStyle w:val="Tekstpodstawowy21"/>
              <w:spacing w:before="0" w:line="360" w:lineRule="auto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01FB197" w14:textId="0C03B63B" w:rsidR="00C24385" w:rsidRPr="00464B43" w:rsidRDefault="00513645" w:rsidP="001F31DC">
      <w:pPr>
        <w:pStyle w:val="Tekstpodstawowywcity"/>
        <w:spacing w:before="120" w:after="120"/>
        <w:ind w:left="340" w:hanging="340"/>
        <w:jc w:val="left"/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t>5</w:t>
      </w:r>
      <w:r w:rsidR="00C24385" w:rsidRPr="00464B43">
        <w:rPr>
          <w:spacing w:val="10"/>
          <w:sz w:val="22"/>
          <w:szCs w:val="22"/>
        </w:rPr>
        <w:t>.</w:t>
      </w:r>
      <w:r w:rsidR="00C24385" w:rsidRPr="00464B43">
        <w:rPr>
          <w:spacing w:val="10"/>
          <w:sz w:val="22"/>
          <w:szCs w:val="22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464B43" w14:paraId="6818DD75" w14:textId="77777777" w:rsidTr="00025923">
        <w:trPr>
          <w:trHeight w:val="856"/>
        </w:trPr>
        <w:tc>
          <w:tcPr>
            <w:tcW w:w="10510" w:type="dxa"/>
          </w:tcPr>
          <w:p w14:paraId="3AECE5F7" w14:textId="075172BF" w:rsidR="00C24385" w:rsidRPr="00464B43" w:rsidRDefault="00C24385" w:rsidP="00025923">
            <w:pPr>
              <w:pStyle w:val="TAB18"/>
              <w:tabs>
                <w:tab w:val="clear" w:pos="10206"/>
              </w:tabs>
              <w:spacing w:before="120" w:line="276" w:lineRule="auto"/>
              <w:rPr>
                <w:spacing w:val="10"/>
                <w:sz w:val="22"/>
                <w:szCs w:val="22"/>
              </w:rPr>
            </w:pPr>
            <w:r w:rsidRPr="00464B43">
              <w:rPr>
                <w:spacing w:val="10"/>
                <w:sz w:val="22"/>
                <w:szCs w:val="22"/>
              </w:rPr>
              <w:t>(</w:t>
            </w:r>
            <w:r w:rsidR="00E97438">
              <w:rPr>
                <w:spacing w:val="10"/>
                <w:sz w:val="22"/>
                <w:szCs w:val="22"/>
              </w:rPr>
              <w:t>w przypadku o</w:t>
            </w:r>
            <w:r w:rsidRPr="00464B43">
              <w:rPr>
                <w:spacing w:val="10"/>
                <w:sz w:val="22"/>
                <w:szCs w:val="22"/>
              </w:rPr>
              <w:t>bszernego opisu – w załączeniu)</w:t>
            </w:r>
          </w:p>
          <w:p w14:paraId="3809E702" w14:textId="77777777" w:rsidR="00C24385" w:rsidRDefault="00C24385" w:rsidP="00025923">
            <w:pPr>
              <w:pStyle w:val="TAB18"/>
              <w:tabs>
                <w:tab w:val="clear" w:pos="10206"/>
              </w:tabs>
              <w:spacing w:line="276" w:lineRule="auto"/>
              <w:rPr>
                <w:spacing w:val="10"/>
                <w:sz w:val="22"/>
                <w:szCs w:val="22"/>
              </w:rPr>
            </w:pPr>
            <w:r w:rsidRPr="00464B43">
              <w:rPr>
                <w:spacing w:val="10"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14:paraId="2D3F1517" w14:textId="33602159" w:rsidR="00853305" w:rsidRPr="00464B43" w:rsidRDefault="00853305" w:rsidP="00853305">
            <w:pPr>
              <w:pStyle w:val="TAB18"/>
              <w:tabs>
                <w:tab w:val="clear" w:pos="10206"/>
              </w:tabs>
              <w:spacing w:after="240" w:line="276" w:lineRule="auto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D34AB">
              <w:rPr>
                <w:spacing w:val="1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>
              <w:rPr>
                <w:spacing w:val="10"/>
                <w:sz w:val="22"/>
                <w:szCs w:val="22"/>
              </w:rPr>
              <w:t>………………………………………………………………………</w:t>
            </w:r>
          </w:p>
        </w:tc>
      </w:tr>
    </w:tbl>
    <w:p w14:paraId="7B9522FE" w14:textId="1DE8C03D" w:rsidR="00C24385" w:rsidRPr="00464B43" w:rsidRDefault="00513645" w:rsidP="001F31DC">
      <w:pPr>
        <w:pStyle w:val="Tekstpodstawowywcity2"/>
        <w:spacing w:before="120"/>
        <w:ind w:left="340" w:hanging="340"/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t>6</w:t>
      </w:r>
      <w:r w:rsidR="00C24385" w:rsidRPr="00464B43">
        <w:rPr>
          <w:spacing w:val="10"/>
          <w:sz w:val="22"/>
          <w:szCs w:val="22"/>
        </w:rPr>
        <w:t>.</w:t>
      </w:r>
      <w:r w:rsidR="00C24385" w:rsidRPr="00464B43">
        <w:rPr>
          <w:spacing w:val="10"/>
          <w:sz w:val="22"/>
          <w:szCs w:val="22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464B43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A9CFF79" w:rsidR="00E11211" w:rsidRPr="00464B43" w:rsidRDefault="00E11211" w:rsidP="00E11211">
            <w:pPr>
              <w:pStyle w:val="Tekstpodstawowy21"/>
              <w:rPr>
                <w:spacing w:val="10"/>
                <w:sz w:val="22"/>
                <w:szCs w:val="22"/>
              </w:rPr>
            </w:pPr>
            <w:r w:rsidRPr="00464B43">
              <w:rPr>
                <w:spacing w:val="10"/>
                <w:sz w:val="22"/>
                <w:szCs w:val="22"/>
              </w:rPr>
              <w:t>Przewidywany czas rozpoczęci</w:t>
            </w:r>
            <w:r w:rsidR="00820E77" w:rsidRPr="00464B43">
              <w:rPr>
                <w:spacing w:val="10"/>
                <w:sz w:val="22"/>
                <w:szCs w:val="22"/>
              </w:rPr>
              <w:t>a</w:t>
            </w:r>
            <w:r w:rsidRPr="00464B43">
              <w:rPr>
                <w:spacing w:val="10"/>
                <w:sz w:val="22"/>
                <w:szCs w:val="22"/>
              </w:rPr>
              <w:t xml:space="preserve"> realizacji projektu (dzień, miesiąc, rok): ........</w:t>
            </w:r>
            <w:r w:rsidR="00853305">
              <w:rPr>
                <w:spacing w:val="10"/>
                <w:sz w:val="22"/>
                <w:szCs w:val="22"/>
              </w:rPr>
              <w:t>..............</w:t>
            </w:r>
            <w:r w:rsidRPr="00464B43">
              <w:rPr>
                <w:spacing w:val="10"/>
                <w:sz w:val="22"/>
                <w:szCs w:val="22"/>
              </w:rPr>
              <w:t>........................</w:t>
            </w:r>
          </w:p>
          <w:p w14:paraId="123140F4" w14:textId="0CCDEB2B" w:rsidR="00C24385" w:rsidRPr="00464B43" w:rsidRDefault="00E11211" w:rsidP="00E11211">
            <w:pPr>
              <w:pStyle w:val="PFRON"/>
              <w:spacing w:before="240"/>
              <w:jc w:val="both"/>
              <w:rPr>
                <w:b/>
                <w:spacing w:val="10"/>
                <w:sz w:val="22"/>
                <w:szCs w:val="22"/>
              </w:rPr>
            </w:pPr>
            <w:r w:rsidRPr="00464B43">
              <w:rPr>
                <w:spacing w:val="10"/>
                <w:sz w:val="22"/>
                <w:szCs w:val="22"/>
              </w:rPr>
              <w:t>Przewidywany czas realizacji (w miesiącach): ...........................</w:t>
            </w:r>
            <w:r w:rsidR="00853305">
              <w:rPr>
                <w:spacing w:val="10"/>
                <w:sz w:val="22"/>
                <w:szCs w:val="22"/>
              </w:rPr>
              <w:t>.................</w:t>
            </w:r>
            <w:r w:rsidRPr="00464B43">
              <w:rPr>
                <w:spacing w:val="10"/>
                <w:sz w:val="22"/>
                <w:szCs w:val="22"/>
              </w:rPr>
              <w:t>...........................................</w:t>
            </w:r>
          </w:p>
        </w:tc>
      </w:tr>
    </w:tbl>
    <w:p w14:paraId="34E57770" w14:textId="4196F8B9" w:rsidR="00C24385" w:rsidRDefault="00513645" w:rsidP="001F31DC">
      <w:pPr>
        <w:pStyle w:val="Nagwek3"/>
        <w:spacing w:before="120" w:after="120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7</w:t>
      </w:r>
      <w:r w:rsidR="00C24385" w:rsidRPr="00464B4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Wartość </w:t>
      </w:r>
      <w:r w:rsidR="00E97438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wskaźników </w:t>
      </w:r>
      <w:r w:rsidR="00AF7EE4" w:rsidRPr="00464B43">
        <w:rPr>
          <w:rFonts w:ascii="Times New Roman" w:hAnsi="Times New Roman" w:cs="Times New Roman"/>
          <w:i w:val="0"/>
          <w:iCs w:val="0"/>
          <w:sz w:val="22"/>
          <w:szCs w:val="22"/>
        </w:rPr>
        <w:t>bazow</w:t>
      </w:r>
      <w:r w:rsidR="00E97438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2"/>
        <w:gridCol w:w="1985"/>
      </w:tblGrid>
      <w:tr w:rsidR="007451E5" w:rsidRPr="007451E5" w14:paraId="295F9425" w14:textId="77777777" w:rsidTr="00513645">
        <w:trPr>
          <w:cantSplit/>
        </w:trPr>
        <w:tc>
          <w:tcPr>
            <w:tcW w:w="8482" w:type="dxa"/>
          </w:tcPr>
          <w:p w14:paraId="6A247C5A" w14:textId="297F06D0" w:rsidR="00E97438" w:rsidRPr="007451E5" w:rsidRDefault="00E97438" w:rsidP="00832DD1">
            <w:pPr>
              <w:numPr>
                <w:ilvl w:val="0"/>
                <w:numId w:val="4"/>
              </w:numPr>
              <w:spacing w:before="60" w:after="120"/>
              <w:ind w:left="284" w:right="65" w:hanging="284"/>
              <w:jc w:val="both"/>
              <w:rPr>
                <w:spacing w:val="10"/>
                <w:sz w:val="22"/>
                <w:szCs w:val="22"/>
              </w:rPr>
            </w:pPr>
            <w:bookmarkStart w:id="0" w:name="_Hlk23690282"/>
            <w:r w:rsidRPr="007451E5">
              <w:rPr>
                <w:spacing w:val="10"/>
                <w:sz w:val="22"/>
                <w:szCs w:val="22"/>
              </w:rPr>
              <w:t xml:space="preserve">liczba </w:t>
            </w:r>
            <w:r w:rsidR="00832DD1">
              <w:rPr>
                <w:spacing w:val="10"/>
                <w:sz w:val="22"/>
                <w:szCs w:val="22"/>
              </w:rPr>
              <w:t>osób niepełnosprawnych zarejestrowanych jako bezrobotne lub poszukujące pracy na terenie powiatu, według stanu na ostatni dzień roku poprzedzającego rok złożenia przez jednostkę wniosku o dofinansowanie</w:t>
            </w:r>
          </w:p>
        </w:tc>
        <w:tc>
          <w:tcPr>
            <w:tcW w:w="1985" w:type="dxa"/>
          </w:tcPr>
          <w:p w14:paraId="14C374AC" w14:textId="77777777" w:rsidR="00E97438" w:rsidRPr="007451E5" w:rsidRDefault="00E97438" w:rsidP="007451E5">
            <w:pPr>
              <w:pStyle w:val="Tekstpodstawowy21"/>
              <w:spacing w:before="240"/>
              <w:ind w:right="-70"/>
              <w:rPr>
                <w:spacing w:val="10"/>
                <w:sz w:val="22"/>
                <w:szCs w:val="22"/>
              </w:rPr>
            </w:pPr>
          </w:p>
        </w:tc>
      </w:tr>
      <w:tr w:rsidR="007451E5" w:rsidRPr="007451E5" w14:paraId="622876D7" w14:textId="77777777" w:rsidTr="00513645">
        <w:trPr>
          <w:cantSplit/>
        </w:trPr>
        <w:tc>
          <w:tcPr>
            <w:tcW w:w="8482" w:type="dxa"/>
          </w:tcPr>
          <w:p w14:paraId="52C328FB" w14:textId="5E6AD48B" w:rsidR="00832DD1" w:rsidRPr="00832DD1" w:rsidRDefault="00E97438" w:rsidP="00832DD1">
            <w:pPr>
              <w:numPr>
                <w:ilvl w:val="0"/>
                <w:numId w:val="4"/>
              </w:numPr>
              <w:spacing w:before="60" w:after="120"/>
              <w:ind w:left="284" w:right="65" w:hanging="284"/>
              <w:jc w:val="both"/>
              <w:rPr>
                <w:spacing w:val="10"/>
                <w:sz w:val="22"/>
                <w:szCs w:val="22"/>
              </w:rPr>
            </w:pPr>
            <w:r w:rsidRPr="007451E5">
              <w:rPr>
                <w:spacing w:val="10"/>
                <w:sz w:val="22"/>
                <w:szCs w:val="22"/>
              </w:rPr>
              <w:t xml:space="preserve">wysokość środków </w:t>
            </w:r>
            <w:r w:rsidR="00832DD1">
              <w:rPr>
                <w:spacing w:val="10"/>
                <w:sz w:val="22"/>
                <w:szCs w:val="22"/>
              </w:rPr>
              <w:t xml:space="preserve">zaplanowanych przez powiat na zadania dotyczące aktywizacji zawodowej osób niepełnosprawnych, na rok złożenia wniosku o dofinansowanie </w:t>
            </w:r>
          </w:p>
        </w:tc>
        <w:tc>
          <w:tcPr>
            <w:tcW w:w="1985" w:type="dxa"/>
          </w:tcPr>
          <w:p w14:paraId="24080159" w14:textId="77777777" w:rsidR="00E97438" w:rsidRPr="007451E5" w:rsidRDefault="00E97438" w:rsidP="007451E5">
            <w:pPr>
              <w:pStyle w:val="Tekstpodstawowy21"/>
              <w:spacing w:before="240"/>
              <w:ind w:right="-70"/>
              <w:rPr>
                <w:spacing w:val="10"/>
                <w:sz w:val="22"/>
                <w:szCs w:val="22"/>
              </w:rPr>
            </w:pPr>
          </w:p>
        </w:tc>
      </w:tr>
      <w:bookmarkEnd w:id="0"/>
    </w:tbl>
    <w:p w14:paraId="22AAA2F8" w14:textId="77777777" w:rsidR="00E97438" w:rsidRPr="00E97438" w:rsidRDefault="00E97438" w:rsidP="00E97438">
      <w:pPr>
        <w:rPr>
          <w:sz w:val="22"/>
          <w:szCs w:val="22"/>
        </w:rPr>
      </w:pPr>
    </w:p>
    <w:p w14:paraId="2A3BC72C" w14:textId="7B5E5B9B" w:rsidR="00C24385" w:rsidRPr="00464B43" w:rsidRDefault="00513645" w:rsidP="001F31DC">
      <w:pPr>
        <w:spacing w:before="120" w:after="120"/>
        <w:ind w:left="340" w:hanging="340"/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lastRenderedPageBreak/>
        <w:t>8</w:t>
      </w:r>
      <w:r w:rsidR="00C24385" w:rsidRPr="00464B43">
        <w:rPr>
          <w:b/>
          <w:spacing w:val="10"/>
          <w:sz w:val="22"/>
          <w:szCs w:val="22"/>
        </w:rPr>
        <w:t>.</w:t>
      </w:r>
      <w:r w:rsidR="00C24385" w:rsidRPr="00464B43">
        <w:rPr>
          <w:b/>
          <w:spacing w:val="10"/>
          <w:sz w:val="22"/>
          <w:szCs w:val="22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464B43" w14:paraId="6C02FFB9" w14:textId="77777777" w:rsidTr="004B22A3">
        <w:tc>
          <w:tcPr>
            <w:tcW w:w="431" w:type="dxa"/>
          </w:tcPr>
          <w:p w14:paraId="5254B748" w14:textId="77777777" w:rsidR="00C24385" w:rsidRPr="00464B43" w:rsidRDefault="00C24385" w:rsidP="00025923">
            <w:pPr>
              <w:pStyle w:val="PFRON"/>
              <w:spacing w:before="120" w:after="120" w:line="276" w:lineRule="auto"/>
              <w:jc w:val="center"/>
              <w:rPr>
                <w:spacing w:val="10"/>
                <w:sz w:val="22"/>
                <w:szCs w:val="22"/>
              </w:rPr>
            </w:pPr>
            <w:r w:rsidRPr="00464B43">
              <w:rPr>
                <w:spacing w:val="10"/>
                <w:sz w:val="22"/>
                <w:szCs w:val="22"/>
              </w:rPr>
              <w:t>A.</w:t>
            </w:r>
          </w:p>
        </w:tc>
        <w:tc>
          <w:tcPr>
            <w:tcW w:w="10080" w:type="dxa"/>
          </w:tcPr>
          <w:p w14:paraId="17081449" w14:textId="244FAC55" w:rsidR="00C24385" w:rsidRPr="00464B43" w:rsidRDefault="00FD34AB" w:rsidP="00025923">
            <w:pPr>
              <w:pStyle w:val="PFRON"/>
              <w:spacing w:before="120" w:line="276" w:lineRule="auto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Środki PFRON przekazywane algorytmem zabezpieczone w planie finansowym powiatu na realizację zadań dotyczących aktywizacji zawodowej osób niepełnosprawnych w roku realizacji projektu</w:t>
            </w:r>
            <w:r w:rsidR="00C24385" w:rsidRPr="00464B43">
              <w:rPr>
                <w:spacing w:val="10"/>
                <w:sz w:val="22"/>
                <w:szCs w:val="22"/>
              </w:rPr>
              <w:t>: .......</w:t>
            </w:r>
            <w:r>
              <w:rPr>
                <w:spacing w:val="10"/>
                <w:sz w:val="22"/>
                <w:szCs w:val="22"/>
              </w:rPr>
              <w:t>..................................................</w:t>
            </w:r>
            <w:r w:rsidR="00C24385" w:rsidRPr="00464B43">
              <w:rPr>
                <w:spacing w:val="10"/>
                <w:sz w:val="22"/>
                <w:szCs w:val="22"/>
              </w:rPr>
              <w:t>........................</w:t>
            </w:r>
            <w:r w:rsidR="00635D52" w:rsidRPr="00464B43">
              <w:rPr>
                <w:spacing w:val="10"/>
                <w:sz w:val="22"/>
                <w:szCs w:val="22"/>
              </w:rPr>
              <w:t>...............</w:t>
            </w:r>
            <w:r w:rsidR="00D132C7">
              <w:rPr>
                <w:spacing w:val="10"/>
                <w:sz w:val="22"/>
                <w:szCs w:val="22"/>
              </w:rPr>
              <w:t>.....................</w:t>
            </w:r>
            <w:r w:rsidR="00635D52" w:rsidRPr="00464B43">
              <w:rPr>
                <w:spacing w:val="10"/>
                <w:sz w:val="22"/>
                <w:szCs w:val="22"/>
              </w:rPr>
              <w:t>..........................</w:t>
            </w:r>
            <w:r w:rsidR="00C24385" w:rsidRPr="00464B43">
              <w:rPr>
                <w:spacing w:val="10"/>
                <w:sz w:val="22"/>
                <w:szCs w:val="22"/>
              </w:rPr>
              <w:t>...</w:t>
            </w:r>
            <w:r w:rsidR="00635D52" w:rsidRPr="00464B43">
              <w:rPr>
                <w:spacing w:val="10"/>
                <w:sz w:val="22"/>
                <w:szCs w:val="22"/>
              </w:rPr>
              <w:t xml:space="preserve"> </w:t>
            </w:r>
            <w:r w:rsidR="00C24385" w:rsidRPr="00464B43">
              <w:rPr>
                <w:spacing w:val="10"/>
                <w:sz w:val="22"/>
                <w:szCs w:val="22"/>
              </w:rPr>
              <w:t>zł</w:t>
            </w:r>
          </w:p>
          <w:p w14:paraId="2BFEE0CE" w14:textId="79721258" w:rsidR="00C24385" w:rsidRPr="00464B43" w:rsidRDefault="00C24385" w:rsidP="00D132C7">
            <w:pPr>
              <w:pStyle w:val="PFRON"/>
              <w:spacing w:before="120" w:after="120" w:line="276" w:lineRule="auto"/>
              <w:rPr>
                <w:spacing w:val="10"/>
                <w:sz w:val="22"/>
                <w:szCs w:val="22"/>
              </w:rPr>
            </w:pPr>
            <w:r w:rsidRPr="00464B43">
              <w:rPr>
                <w:spacing w:val="10"/>
                <w:sz w:val="22"/>
                <w:szCs w:val="22"/>
              </w:rPr>
              <w:t>słownie złotych: .................................................................</w:t>
            </w:r>
            <w:r w:rsidR="00635D52" w:rsidRPr="00464B43">
              <w:rPr>
                <w:spacing w:val="10"/>
                <w:sz w:val="22"/>
                <w:szCs w:val="22"/>
              </w:rPr>
              <w:t>.....</w:t>
            </w:r>
            <w:r w:rsidR="00D132C7">
              <w:rPr>
                <w:spacing w:val="10"/>
                <w:sz w:val="22"/>
                <w:szCs w:val="22"/>
              </w:rPr>
              <w:t>...................</w:t>
            </w:r>
            <w:r w:rsidR="00635D52" w:rsidRPr="00464B43">
              <w:rPr>
                <w:spacing w:val="10"/>
                <w:sz w:val="22"/>
                <w:szCs w:val="22"/>
              </w:rPr>
              <w:t>.........................</w:t>
            </w:r>
            <w:r w:rsidRPr="00464B43">
              <w:rPr>
                <w:spacing w:val="10"/>
                <w:sz w:val="22"/>
                <w:szCs w:val="22"/>
              </w:rPr>
              <w:t xml:space="preserve">....... </w:t>
            </w:r>
          </w:p>
        </w:tc>
      </w:tr>
      <w:tr w:rsidR="00C24385" w:rsidRPr="00464B43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B9D5D43" w:rsidR="00C24385" w:rsidRPr="00464B43" w:rsidRDefault="00FD34AB" w:rsidP="00025923">
            <w:pPr>
              <w:pStyle w:val="PFRON"/>
              <w:spacing w:before="120" w:after="120" w:line="276" w:lineRule="auto"/>
              <w:jc w:val="center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B</w:t>
            </w:r>
            <w:r w:rsidR="00C24385" w:rsidRPr="00464B43">
              <w:rPr>
                <w:spacing w:val="10"/>
                <w:sz w:val="22"/>
                <w:szCs w:val="22"/>
              </w:rPr>
              <w:t>.</w:t>
            </w:r>
          </w:p>
        </w:tc>
        <w:tc>
          <w:tcPr>
            <w:tcW w:w="10080" w:type="dxa"/>
          </w:tcPr>
          <w:p w14:paraId="09BDA1BB" w14:textId="6A2F7A61" w:rsidR="00C24385" w:rsidRPr="00464B43" w:rsidRDefault="00C24385" w:rsidP="00025923">
            <w:pPr>
              <w:pStyle w:val="Tekstpodstawowy2"/>
              <w:spacing w:before="120" w:line="276" w:lineRule="auto"/>
              <w:jc w:val="left"/>
              <w:rPr>
                <w:spacing w:val="10"/>
                <w:szCs w:val="22"/>
              </w:rPr>
            </w:pPr>
            <w:r w:rsidRPr="00464B43">
              <w:rPr>
                <w:spacing w:val="10"/>
                <w:szCs w:val="22"/>
              </w:rPr>
              <w:t xml:space="preserve">Wnioskowana kwota ze środków PFRON: </w:t>
            </w:r>
            <w:r w:rsidR="00635D52" w:rsidRPr="00464B43">
              <w:rPr>
                <w:spacing w:val="10"/>
                <w:szCs w:val="22"/>
              </w:rPr>
              <w:t>................</w:t>
            </w:r>
            <w:r w:rsidR="00FD34AB">
              <w:rPr>
                <w:spacing w:val="10"/>
                <w:szCs w:val="22"/>
              </w:rPr>
              <w:t>........................</w:t>
            </w:r>
            <w:r w:rsidR="00635D52" w:rsidRPr="00464B43">
              <w:rPr>
                <w:spacing w:val="10"/>
                <w:szCs w:val="22"/>
              </w:rPr>
              <w:t>.</w:t>
            </w:r>
            <w:r w:rsidR="00D132C7">
              <w:rPr>
                <w:spacing w:val="10"/>
                <w:szCs w:val="22"/>
              </w:rPr>
              <w:t>.......................</w:t>
            </w:r>
            <w:r w:rsidR="00635D52" w:rsidRPr="00464B43">
              <w:rPr>
                <w:spacing w:val="10"/>
                <w:szCs w:val="22"/>
              </w:rPr>
              <w:t>..............</w:t>
            </w:r>
            <w:r w:rsidRPr="00464B43">
              <w:rPr>
                <w:spacing w:val="10"/>
                <w:szCs w:val="22"/>
              </w:rPr>
              <w:t>..</w:t>
            </w:r>
            <w:r w:rsidR="00635D52" w:rsidRPr="00464B43">
              <w:rPr>
                <w:spacing w:val="10"/>
                <w:szCs w:val="22"/>
              </w:rPr>
              <w:t>.</w:t>
            </w:r>
            <w:r w:rsidRPr="00464B43">
              <w:rPr>
                <w:spacing w:val="10"/>
                <w:szCs w:val="22"/>
              </w:rPr>
              <w:t>..</w:t>
            </w:r>
            <w:r w:rsidR="00635D52" w:rsidRPr="00464B43">
              <w:rPr>
                <w:spacing w:val="10"/>
                <w:szCs w:val="22"/>
              </w:rPr>
              <w:t xml:space="preserve"> </w:t>
            </w:r>
            <w:r w:rsidRPr="00464B43">
              <w:rPr>
                <w:spacing w:val="10"/>
                <w:szCs w:val="22"/>
              </w:rPr>
              <w:t>zł</w:t>
            </w:r>
          </w:p>
          <w:p w14:paraId="4AF22C38" w14:textId="53A6DACB" w:rsidR="00C24385" w:rsidRPr="00464B43" w:rsidRDefault="00C24385" w:rsidP="00D132C7">
            <w:pPr>
              <w:pStyle w:val="Tekstpodstawowy2"/>
              <w:spacing w:before="120" w:after="120" w:line="276" w:lineRule="auto"/>
              <w:jc w:val="left"/>
              <w:rPr>
                <w:spacing w:val="10"/>
                <w:szCs w:val="22"/>
              </w:rPr>
            </w:pPr>
            <w:r w:rsidRPr="00464B43">
              <w:rPr>
                <w:spacing w:val="10"/>
                <w:szCs w:val="22"/>
              </w:rPr>
              <w:t>słownie złotych: ..................................................................</w:t>
            </w:r>
            <w:r w:rsidR="00635D52" w:rsidRPr="00464B43">
              <w:rPr>
                <w:spacing w:val="10"/>
                <w:szCs w:val="22"/>
              </w:rPr>
              <w:t>..............</w:t>
            </w:r>
            <w:r w:rsidR="00D132C7">
              <w:rPr>
                <w:spacing w:val="10"/>
                <w:szCs w:val="22"/>
              </w:rPr>
              <w:t>....................</w:t>
            </w:r>
            <w:r w:rsidR="00635D52" w:rsidRPr="00464B43">
              <w:rPr>
                <w:spacing w:val="10"/>
                <w:szCs w:val="22"/>
              </w:rPr>
              <w:t>.................</w:t>
            </w:r>
            <w:r w:rsidRPr="00464B43">
              <w:rPr>
                <w:spacing w:val="10"/>
                <w:szCs w:val="22"/>
              </w:rPr>
              <w:t xml:space="preserve">...... </w:t>
            </w:r>
          </w:p>
        </w:tc>
      </w:tr>
      <w:tr w:rsidR="00FD34AB" w:rsidRPr="00464B43" w14:paraId="32B33E7E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5BC4B0A8" w14:textId="0E769229" w:rsidR="00FD34AB" w:rsidRDefault="00FD34AB" w:rsidP="00025923">
            <w:pPr>
              <w:pStyle w:val="PFRON"/>
              <w:spacing w:before="120" w:after="120" w:line="276" w:lineRule="auto"/>
              <w:jc w:val="center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C.</w:t>
            </w:r>
          </w:p>
        </w:tc>
        <w:tc>
          <w:tcPr>
            <w:tcW w:w="10080" w:type="dxa"/>
          </w:tcPr>
          <w:p w14:paraId="01F76110" w14:textId="77777777" w:rsidR="00FD34AB" w:rsidRDefault="00FD34AB" w:rsidP="00025923">
            <w:pPr>
              <w:pStyle w:val="Tekstpodstawowy2"/>
              <w:spacing w:before="120" w:line="276" w:lineRule="auto"/>
              <w:jc w:val="left"/>
              <w:rPr>
                <w:spacing w:val="10"/>
                <w:szCs w:val="22"/>
              </w:rPr>
            </w:pPr>
            <w:r>
              <w:rPr>
                <w:spacing w:val="10"/>
                <w:szCs w:val="22"/>
              </w:rPr>
              <w:t>Wnioskowana kwota na obsługę (2,5 % od kwoty z pozycji B): ……………………………………… zł</w:t>
            </w:r>
          </w:p>
          <w:p w14:paraId="23BA0735" w14:textId="36C0121E" w:rsidR="00FD34AB" w:rsidRPr="00464B43" w:rsidRDefault="00FD34AB" w:rsidP="00FD34AB">
            <w:pPr>
              <w:pStyle w:val="Tekstpodstawowy2"/>
              <w:spacing w:before="120" w:after="120" w:line="276" w:lineRule="auto"/>
              <w:jc w:val="left"/>
              <w:rPr>
                <w:spacing w:val="10"/>
                <w:szCs w:val="22"/>
              </w:rPr>
            </w:pPr>
            <w:r>
              <w:rPr>
                <w:spacing w:val="10"/>
                <w:szCs w:val="22"/>
              </w:rPr>
              <w:t xml:space="preserve">słownie złotych: …………………………………………………………………………………………… </w:t>
            </w:r>
          </w:p>
        </w:tc>
      </w:tr>
    </w:tbl>
    <w:p w14:paraId="102F9D4B" w14:textId="16EB08A2" w:rsidR="00C24385" w:rsidRPr="00464B43" w:rsidRDefault="00513645" w:rsidP="00B07BF0">
      <w:pPr>
        <w:spacing w:before="240" w:after="120"/>
        <w:ind w:left="340" w:hanging="340"/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>9</w:t>
      </w:r>
      <w:r w:rsidR="00C24385" w:rsidRPr="00464B43">
        <w:rPr>
          <w:b/>
          <w:spacing w:val="10"/>
          <w:sz w:val="22"/>
          <w:szCs w:val="22"/>
        </w:rPr>
        <w:t>.</w:t>
      </w:r>
      <w:r w:rsidR="00C24385" w:rsidRPr="00464B43">
        <w:rPr>
          <w:b/>
          <w:spacing w:val="10"/>
          <w:sz w:val="22"/>
          <w:szCs w:val="22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464B43" w14:paraId="006CB862" w14:textId="77777777">
        <w:trPr>
          <w:cantSplit/>
        </w:trPr>
        <w:tc>
          <w:tcPr>
            <w:tcW w:w="10510" w:type="dxa"/>
          </w:tcPr>
          <w:p w14:paraId="0DB1FE12" w14:textId="60F006A0" w:rsidR="00C24385" w:rsidRPr="00464B43" w:rsidRDefault="00C24385" w:rsidP="00D132C7">
            <w:pPr>
              <w:spacing w:before="240" w:after="120" w:line="360" w:lineRule="auto"/>
              <w:jc w:val="both"/>
              <w:rPr>
                <w:spacing w:val="10"/>
                <w:sz w:val="22"/>
                <w:szCs w:val="22"/>
              </w:rPr>
            </w:pPr>
            <w:r w:rsidRPr="00464B43">
              <w:rPr>
                <w:spacing w:val="10"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</w:tbl>
    <w:p w14:paraId="65EA31C9" w14:textId="6F942801" w:rsidR="00C24385" w:rsidRPr="00464B43" w:rsidRDefault="00853305" w:rsidP="00B07BF0">
      <w:pPr>
        <w:spacing w:before="240" w:after="120"/>
        <w:ind w:left="340" w:hanging="340"/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>1</w:t>
      </w:r>
      <w:r w:rsidR="00513645">
        <w:rPr>
          <w:b/>
          <w:spacing w:val="10"/>
          <w:sz w:val="22"/>
          <w:szCs w:val="22"/>
        </w:rPr>
        <w:t>0</w:t>
      </w:r>
      <w:bookmarkStart w:id="1" w:name="_GoBack"/>
      <w:bookmarkEnd w:id="1"/>
      <w:r w:rsidR="00C24385" w:rsidRPr="00464B43">
        <w:rPr>
          <w:b/>
          <w:spacing w:val="10"/>
          <w:sz w:val="22"/>
          <w:szCs w:val="22"/>
        </w:rPr>
        <w:t>.</w:t>
      </w:r>
      <w:r w:rsidR="00C24385" w:rsidRPr="00464B43">
        <w:rPr>
          <w:b/>
          <w:spacing w:val="10"/>
          <w:sz w:val="22"/>
          <w:szCs w:val="22"/>
        </w:rPr>
        <w:tab/>
        <w:t xml:space="preserve">Załączniki (dokumenty) wymagane do części </w:t>
      </w:r>
      <w:r w:rsidR="00FD34AB">
        <w:rPr>
          <w:b/>
          <w:spacing w:val="10"/>
          <w:sz w:val="22"/>
          <w:szCs w:val="22"/>
        </w:rPr>
        <w:t>G</w:t>
      </w:r>
      <w:r w:rsidR="00C24385" w:rsidRPr="00464B43">
        <w:rPr>
          <w:b/>
          <w:spacing w:val="10"/>
          <w:sz w:val="22"/>
          <w:szCs w:val="22"/>
        </w:rPr>
        <w:t xml:space="preserve"> </w:t>
      </w:r>
      <w:r>
        <w:rPr>
          <w:b/>
          <w:spacing w:val="10"/>
          <w:sz w:val="22"/>
          <w:szCs w:val="22"/>
        </w:rPr>
        <w:t>Projektu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321"/>
        <w:gridCol w:w="709"/>
        <w:gridCol w:w="810"/>
        <w:gridCol w:w="1530"/>
        <w:gridCol w:w="1530"/>
      </w:tblGrid>
      <w:tr w:rsidR="00C24385" w:rsidRPr="00464B43" w14:paraId="692AB180" w14:textId="77777777" w:rsidTr="00FD34A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464B43" w:rsidRDefault="00C24385">
            <w:pPr>
              <w:spacing w:before="240" w:after="240"/>
              <w:jc w:val="center"/>
              <w:rPr>
                <w:b/>
                <w:spacing w:val="10"/>
                <w:sz w:val="22"/>
                <w:szCs w:val="22"/>
              </w:rPr>
            </w:pPr>
            <w:r w:rsidRPr="00464B43">
              <w:rPr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321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464B43" w:rsidRDefault="00C24385">
            <w:pPr>
              <w:spacing w:before="240" w:after="240"/>
              <w:jc w:val="center"/>
              <w:rPr>
                <w:b/>
                <w:spacing w:val="10"/>
                <w:sz w:val="22"/>
                <w:szCs w:val="22"/>
              </w:rPr>
            </w:pPr>
            <w:r w:rsidRPr="00464B43">
              <w:rPr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519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464B43" w:rsidRDefault="00C24385">
            <w:pPr>
              <w:spacing w:before="40" w:after="40"/>
              <w:jc w:val="center"/>
              <w:rPr>
                <w:b/>
                <w:spacing w:val="10"/>
                <w:sz w:val="22"/>
                <w:szCs w:val="22"/>
              </w:rPr>
            </w:pPr>
            <w:r w:rsidRPr="00464B43">
              <w:rPr>
                <w:b/>
                <w:spacing w:val="10"/>
                <w:sz w:val="22"/>
                <w:szCs w:val="22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464B43" w:rsidRDefault="00C24385">
            <w:pPr>
              <w:spacing w:before="40" w:after="40"/>
              <w:jc w:val="center"/>
              <w:rPr>
                <w:b/>
                <w:spacing w:val="10"/>
                <w:sz w:val="22"/>
                <w:szCs w:val="22"/>
              </w:rPr>
            </w:pPr>
            <w:r w:rsidRPr="00464B43">
              <w:rPr>
                <w:b/>
                <w:spacing w:val="10"/>
                <w:sz w:val="22"/>
                <w:szCs w:val="22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464B43" w:rsidRDefault="00C24385">
            <w:pPr>
              <w:spacing w:before="40" w:after="40"/>
              <w:jc w:val="center"/>
              <w:rPr>
                <w:b/>
                <w:spacing w:val="10"/>
                <w:sz w:val="22"/>
                <w:szCs w:val="22"/>
              </w:rPr>
            </w:pPr>
            <w:r w:rsidRPr="00464B43">
              <w:rPr>
                <w:b/>
                <w:spacing w:val="10"/>
                <w:sz w:val="22"/>
                <w:szCs w:val="22"/>
              </w:rPr>
              <w:t>Data uzupełnienia</w:t>
            </w:r>
          </w:p>
        </w:tc>
      </w:tr>
      <w:tr w:rsidR="00C24385" w:rsidRPr="00464B43" w14:paraId="367CD3FF" w14:textId="77777777" w:rsidTr="00FD34AB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464B43" w:rsidRDefault="00C24385">
            <w:pPr>
              <w:spacing w:before="120"/>
              <w:jc w:val="center"/>
              <w:rPr>
                <w:b/>
                <w:spacing w:val="10"/>
                <w:sz w:val="22"/>
                <w:szCs w:val="22"/>
              </w:rPr>
            </w:pPr>
          </w:p>
        </w:tc>
        <w:tc>
          <w:tcPr>
            <w:tcW w:w="5321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464B43" w:rsidRDefault="00C24385">
            <w:pPr>
              <w:spacing w:before="120"/>
              <w:jc w:val="center"/>
              <w:rPr>
                <w:b/>
                <w:spacing w:val="1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464B43" w:rsidRDefault="00C24385">
            <w:pPr>
              <w:spacing w:before="40" w:after="40"/>
              <w:jc w:val="center"/>
              <w:rPr>
                <w:b/>
                <w:spacing w:val="10"/>
                <w:sz w:val="22"/>
                <w:szCs w:val="22"/>
              </w:rPr>
            </w:pPr>
            <w:r w:rsidRPr="00464B43">
              <w:rPr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464B43" w:rsidRDefault="00C24385">
            <w:pPr>
              <w:spacing w:before="40" w:after="40"/>
              <w:jc w:val="center"/>
              <w:rPr>
                <w:b/>
                <w:spacing w:val="10"/>
                <w:sz w:val="22"/>
                <w:szCs w:val="22"/>
              </w:rPr>
            </w:pPr>
            <w:r w:rsidRPr="00464B43">
              <w:rPr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66176F6D" w:rsidR="00C24385" w:rsidRPr="00464B43" w:rsidRDefault="00C24385">
            <w:pPr>
              <w:spacing w:before="40" w:after="40"/>
              <w:jc w:val="center"/>
              <w:rPr>
                <w:b/>
                <w:i/>
                <w:spacing w:val="10"/>
                <w:sz w:val="22"/>
                <w:szCs w:val="22"/>
              </w:rPr>
            </w:pPr>
            <w:r w:rsidRPr="00464B43">
              <w:rPr>
                <w:b/>
                <w:i/>
                <w:spacing w:val="10"/>
                <w:sz w:val="22"/>
                <w:szCs w:val="22"/>
              </w:rPr>
              <w:t>(wypełnia P</w:t>
            </w:r>
            <w:r w:rsidR="00025923">
              <w:rPr>
                <w:b/>
                <w:i/>
                <w:spacing w:val="10"/>
                <w:sz w:val="22"/>
                <w:szCs w:val="22"/>
              </w:rPr>
              <w:t>CPR</w:t>
            </w:r>
            <w:r w:rsidRPr="00464B43">
              <w:rPr>
                <w:b/>
                <w:i/>
                <w:spacing w:val="10"/>
                <w:sz w:val="22"/>
                <w:szCs w:val="22"/>
              </w:rPr>
              <w:t>)</w:t>
            </w:r>
          </w:p>
        </w:tc>
      </w:tr>
      <w:tr w:rsidR="00C24385" w:rsidRPr="00464B43" w14:paraId="633D5C7B" w14:textId="77777777" w:rsidTr="00FD34AB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464B43" w:rsidRDefault="00C24385">
            <w:pPr>
              <w:spacing w:before="60" w:after="60"/>
              <w:jc w:val="center"/>
              <w:rPr>
                <w:spacing w:val="10"/>
                <w:sz w:val="22"/>
                <w:szCs w:val="22"/>
              </w:rPr>
            </w:pPr>
            <w:r w:rsidRPr="00464B43">
              <w:rPr>
                <w:spacing w:val="10"/>
                <w:sz w:val="22"/>
                <w:szCs w:val="22"/>
              </w:rPr>
              <w:t>1.</w:t>
            </w:r>
          </w:p>
        </w:tc>
        <w:tc>
          <w:tcPr>
            <w:tcW w:w="5321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0A399EA8" w:rsidR="00C24385" w:rsidRPr="00464B43" w:rsidRDefault="00FD34AB" w:rsidP="00635D52">
            <w:pPr>
              <w:pStyle w:val="Tekstpodstawowy21"/>
              <w:spacing w:before="60" w:after="60"/>
              <w:ind w:left="99" w:right="161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 xml:space="preserve">Dokument potwierdzający wysokość środków algorytmu zabezpieczonych w planie finansowym powiatu na realizację zadań własnych dotyczących aktywizacji zawodowej osób niepełnosprawnych 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464B43" w:rsidRDefault="00C24385">
            <w:pPr>
              <w:pStyle w:val="Tekstpodstawowy21"/>
              <w:spacing w:before="60" w:after="60"/>
              <w:rPr>
                <w:spacing w:val="10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464B43" w:rsidRDefault="00C24385">
            <w:pPr>
              <w:pStyle w:val="Tekstpodstawowy21"/>
              <w:spacing w:before="60" w:after="60"/>
              <w:rPr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464B43" w:rsidRDefault="00C24385">
            <w:pPr>
              <w:pStyle w:val="Tekstpodstawowy21"/>
              <w:spacing w:before="60" w:after="60"/>
              <w:rPr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464B43" w:rsidRDefault="00C24385">
            <w:pPr>
              <w:numPr>
                <w:ilvl w:val="12"/>
                <w:numId w:val="0"/>
              </w:numPr>
              <w:spacing w:before="60" w:after="60"/>
              <w:rPr>
                <w:spacing w:val="10"/>
                <w:sz w:val="22"/>
                <w:szCs w:val="22"/>
              </w:rPr>
            </w:pPr>
          </w:p>
        </w:tc>
      </w:tr>
      <w:tr w:rsidR="00025923" w:rsidRPr="00464B43" w14:paraId="5574130C" w14:textId="77777777" w:rsidTr="00FD34AB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4BE2FDE" w14:textId="61C245A2" w:rsidR="00025923" w:rsidRPr="00464B43" w:rsidRDefault="004845CF" w:rsidP="00025923">
            <w:pPr>
              <w:pStyle w:val="PFRON"/>
              <w:spacing w:before="60" w:after="60"/>
              <w:jc w:val="center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2</w:t>
            </w:r>
            <w:r w:rsidR="00025923">
              <w:rPr>
                <w:spacing w:val="10"/>
                <w:sz w:val="22"/>
                <w:szCs w:val="22"/>
              </w:rPr>
              <w:t>.</w:t>
            </w:r>
          </w:p>
        </w:tc>
        <w:tc>
          <w:tcPr>
            <w:tcW w:w="53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F3F2473" w14:textId="2BF6ADBE" w:rsidR="00025923" w:rsidRPr="00464B43" w:rsidRDefault="00F47D3A" w:rsidP="00025923">
            <w:pPr>
              <w:pStyle w:val="Tekstprzypisudolnego"/>
              <w:spacing w:before="60" w:after="60"/>
              <w:ind w:left="99" w:right="161"/>
              <w:jc w:val="both"/>
              <w:rPr>
                <w:color w:val="000000"/>
                <w:spacing w:val="10"/>
                <w:sz w:val="22"/>
                <w:szCs w:val="22"/>
              </w:rPr>
            </w:pPr>
            <w:r>
              <w:rPr>
                <w:color w:val="000000"/>
                <w:spacing w:val="10"/>
                <w:sz w:val="22"/>
                <w:szCs w:val="22"/>
              </w:rPr>
              <w:t>Dokument potwierdzający uprawnienia projektodawcy do zaciągania zobowiązań finansowych (p</w:t>
            </w:r>
            <w:r w:rsidR="00025923" w:rsidRPr="00464B43">
              <w:rPr>
                <w:color w:val="000000"/>
                <w:spacing w:val="10"/>
                <w:sz w:val="22"/>
                <w:szCs w:val="22"/>
              </w:rPr>
              <w:t>ełnomocnictwo w przypadku, gdy wniosek podpisany jest przez osoby</w:t>
            </w:r>
            <w:r w:rsidR="00FD34AB"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 w:rsidR="00025923" w:rsidRPr="00464B43">
              <w:rPr>
                <w:color w:val="000000"/>
                <w:spacing w:val="10"/>
                <w:sz w:val="22"/>
                <w:szCs w:val="22"/>
              </w:rPr>
              <w:t>upełnomocnione do reprezentowania</w:t>
            </w:r>
            <w:r w:rsidR="00FD34AB"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 w:rsidR="00025923">
              <w:rPr>
                <w:color w:val="000000"/>
                <w:spacing w:val="10"/>
                <w:sz w:val="22"/>
                <w:szCs w:val="22"/>
              </w:rPr>
              <w:t>Projektodawcy</w:t>
            </w:r>
            <w:r>
              <w:rPr>
                <w:color w:val="000000"/>
                <w:spacing w:val="1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4663C17" w14:textId="77777777" w:rsidR="00025923" w:rsidRPr="00464B43" w:rsidRDefault="00025923" w:rsidP="00025923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11BF428" w14:textId="77777777" w:rsidR="00025923" w:rsidRPr="00464B43" w:rsidRDefault="00025923" w:rsidP="00025923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872660B" w14:textId="77777777" w:rsidR="00025923" w:rsidRPr="00464B43" w:rsidRDefault="00025923" w:rsidP="00025923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C180B8" w14:textId="77777777" w:rsidR="00025923" w:rsidRPr="00464B43" w:rsidRDefault="00025923" w:rsidP="00025923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</w:tc>
      </w:tr>
      <w:tr w:rsidR="006A1801" w:rsidRPr="00464B43" w14:paraId="2544D93F" w14:textId="77777777" w:rsidTr="00FD34AB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BBDA3AF" w14:textId="23AF270B" w:rsidR="006A1801" w:rsidRDefault="004845CF" w:rsidP="00025923">
            <w:pPr>
              <w:pStyle w:val="PFRON"/>
              <w:spacing w:before="60" w:after="60"/>
              <w:jc w:val="center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3</w:t>
            </w:r>
            <w:r w:rsidR="006A1801">
              <w:rPr>
                <w:spacing w:val="10"/>
                <w:sz w:val="22"/>
                <w:szCs w:val="22"/>
              </w:rPr>
              <w:t>.</w:t>
            </w:r>
          </w:p>
        </w:tc>
        <w:tc>
          <w:tcPr>
            <w:tcW w:w="53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53D5BF2" w14:textId="0514A316" w:rsidR="006A1801" w:rsidRDefault="006A1801" w:rsidP="00025923">
            <w:pPr>
              <w:pStyle w:val="Tekstprzypisudolnego"/>
              <w:spacing w:before="60" w:after="60"/>
              <w:ind w:left="99" w:right="161"/>
              <w:jc w:val="both"/>
              <w:rPr>
                <w:color w:val="000000"/>
                <w:spacing w:val="10"/>
                <w:sz w:val="22"/>
                <w:szCs w:val="22"/>
              </w:rPr>
            </w:pPr>
            <w:r>
              <w:rPr>
                <w:color w:val="000000"/>
                <w:spacing w:val="10"/>
                <w:sz w:val="22"/>
                <w:szCs w:val="22"/>
              </w:rPr>
              <w:t>Aktualny dokument potwierdzający status prawny projektodawcy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DFD37EA" w14:textId="77777777" w:rsidR="006A1801" w:rsidRPr="00464B43" w:rsidRDefault="006A1801" w:rsidP="00025923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56570684" w14:textId="77777777" w:rsidR="006A1801" w:rsidRPr="00464B43" w:rsidRDefault="006A1801" w:rsidP="00025923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3A1CF1E" w14:textId="77777777" w:rsidR="006A1801" w:rsidRPr="00464B43" w:rsidRDefault="006A1801" w:rsidP="00025923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1939195" w14:textId="77777777" w:rsidR="006A1801" w:rsidRPr="00464B43" w:rsidRDefault="006A1801" w:rsidP="00025923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</w:tc>
      </w:tr>
      <w:tr w:rsidR="00025923" w:rsidRPr="00464B43" w14:paraId="7A36FFC8" w14:textId="77777777" w:rsidTr="00FD34AB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2EB6B80" w14:textId="01F2388F" w:rsidR="00025923" w:rsidRPr="00464B43" w:rsidRDefault="004845CF" w:rsidP="00025923">
            <w:pPr>
              <w:pStyle w:val="PFRON"/>
              <w:spacing w:before="60" w:after="60"/>
              <w:jc w:val="center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4</w:t>
            </w:r>
            <w:r w:rsidR="00025923">
              <w:rPr>
                <w:spacing w:val="10"/>
                <w:sz w:val="22"/>
                <w:szCs w:val="22"/>
              </w:rPr>
              <w:t>.</w:t>
            </w:r>
          </w:p>
        </w:tc>
        <w:tc>
          <w:tcPr>
            <w:tcW w:w="53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C87C985" w14:textId="4BC400BC" w:rsidR="00025923" w:rsidRPr="00464B43" w:rsidRDefault="00025923" w:rsidP="00025923">
            <w:pPr>
              <w:pStyle w:val="Tekstprzypisudolnego"/>
              <w:spacing w:before="60" w:after="60"/>
              <w:ind w:left="99" w:right="161"/>
              <w:jc w:val="both"/>
              <w:rPr>
                <w:color w:val="000000"/>
                <w:spacing w:val="10"/>
                <w:sz w:val="22"/>
                <w:szCs w:val="22"/>
              </w:rPr>
            </w:pPr>
            <w:r w:rsidRPr="00464B43">
              <w:rPr>
                <w:spacing w:val="10"/>
                <w:sz w:val="22"/>
                <w:szCs w:val="22"/>
              </w:rPr>
              <w:t xml:space="preserve">Oświadczenie dotyczące </w:t>
            </w:r>
            <w:r w:rsidR="00FD34AB">
              <w:rPr>
                <w:spacing w:val="10"/>
                <w:sz w:val="22"/>
                <w:szCs w:val="22"/>
              </w:rPr>
              <w:t>j</w:t>
            </w:r>
            <w:r w:rsidRPr="00464B43">
              <w:rPr>
                <w:spacing w:val="10"/>
                <w:sz w:val="22"/>
                <w:szCs w:val="22"/>
              </w:rPr>
              <w:t>ednostk</w:t>
            </w:r>
            <w:r w:rsidR="00FD34AB">
              <w:rPr>
                <w:spacing w:val="10"/>
                <w:sz w:val="22"/>
                <w:szCs w:val="22"/>
              </w:rPr>
              <w:t xml:space="preserve">i </w:t>
            </w:r>
            <w:r w:rsidRPr="00464B43">
              <w:rPr>
                <w:spacing w:val="10"/>
                <w:sz w:val="22"/>
                <w:szCs w:val="22"/>
              </w:rPr>
              <w:t>organizacyjn</w:t>
            </w:r>
            <w:r w:rsidR="00FD34AB">
              <w:rPr>
                <w:spacing w:val="10"/>
                <w:sz w:val="22"/>
                <w:szCs w:val="22"/>
              </w:rPr>
              <w:t>ej</w:t>
            </w:r>
            <w:r w:rsidRPr="00464B43">
              <w:rPr>
                <w:spacing w:val="10"/>
                <w:sz w:val="22"/>
                <w:szCs w:val="22"/>
              </w:rPr>
              <w:t>, któr</w:t>
            </w:r>
            <w:r w:rsidR="00FD34AB">
              <w:rPr>
                <w:spacing w:val="10"/>
                <w:sz w:val="22"/>
                <w:szCs w:val="22"/>
              </w:rPr>
              <w:t xml:space="preserve">ej </w:t>
            </w:r>
            <w:r w:rsidRPr="00464B43">
              <w:rPr>
                <w:spacing w:val="10"/>
                <w:sz w:val="22"/>
                <w:szCs w:val="22"/>
              </w:rPr>
              <w:t>dotyczy wniosek o niezaleganiu ze składkami na ubezpieczenia społeczne za zatrudnionych pracowników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04AB9C0" w14:textId="77777777" w:rsidR="00025923" w:rsidRPr="00464B43" w:rsidRDefault="00025923" w:rsidP="00025923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0DC4CAB4" w14:textId="77777777" w:rsidR="00025923" w:rsidRPr="00464B43" w:rsidRDefault="00025923" w:rsidP="00025923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1A10799" w14:textId="77777777" w:rsidR="00025923" w:rsidRPr="00464B43" w:rsidRDefault="00025923" w:rsidP="00025923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9AD58DE" w14:textId="77777777" w:rsidR="00025923" w:rsidRPr="00464B43" w:rsidRDefault="00025923" w:rsidP="00025923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</w:tc>
      </w:tr>
      <w:tr w:rsidR="00025923" w:rsidRPr="00464B43" w14:paraId="6BF24AEB" w14:textId="77777777" w:rsidTr="00FD34AB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44CD6A7" w14:textId="294863C6" w:rsidR="00025923" w:rsidRPr="00464B43" w:rsidRDefault="004845CF" w:rsidP="00025923">
            <w:pPr>
              <w:pStyle w:val="PFRON"/>
              <w:spacing w:before="60" w:after="60"/>
              <w:jc w:val="center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5</w:t>
            </w:r>
            <w:r w:rsidR="00025923">
              <w:rPr>
                <w:spacing w:val="10"/>
                <w:sz w:val="22"/>
                <w:szCs w:val="22"/>
              </w:rPr>
              <w:t>.</w:t>
            </w:r>
          </w:p>
        </w:tc>
        <w:tc>
          <w:tcPr>
            <w:tcW w:w="53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2D3AADF" w14:textId="478D8D33" w:rsidR="00025923" w:rsidRPr="00464B43" w:rsidRDefault="00025923" w:rsidP="00025923">
            <w:pPr>
              <w:pStyle w:val="Tekstprzypisudolnego"/>
              <w:spacing w:before="60" w:after="60"/>
              <w:ind w:left="99" w:right="161"/>
              <w:jc w:val="both"/>
              <w:rPr>
                <w:color w:val="000000"/>
                <w:spacing w:val="10"/>
                <w:sz w:val="22"/>
                <w:szCs w:val="22"/>
              </w:rPr>
            </w:pPr>
            <w:r w:rsidRPr="00464B43">
              <w:rPr>
                <w:spacing w:val="10"/>
                <w:sz w:val="22"/>
                <w:szCs w:val="22"/>
              </w:rPr>
              <w:t xml:space="preserve">Oświadczenie dotyczące </w:t>
            </w:r>
            <w:r w:rsidR="00FD34AB">
              <w:rPr>
                <w:spacing w:val="10"/>
                <w:sz w:val="22"/>
                <w:szCs w:val="22"/>
              </w:rPr>
              <w:t>jednostki organizacyjnej,</w:t>
            </w:r>
            <w:r w:rsidRPr="00464B43">
              <w:rPr>
                <w:spacing w:val="10"/>
                <w:sz w:val="22"/>
                <w:szCs w:val="22"/>
              </w:rPr>
              <w:t xml:space="preserve"> któr</w:t>
            </w:r>
            <w:r w:rsidR="00FD34AB">
              <w:rPr>
                <w:spacing w:val="10"/>
                <w:sz w:val="22"/>
                <w:szCs w:val="22"/>
              </w:rPr>
              <w:t>ej</w:t>
            </w:r>
            <w:r w:rsidRPr="00464B43">
              <w:rPr>
                <w:spacing w:val="10"/>
                <w:sz w:val="22"/>
                <w:szCs w:val="22"/>
              </w:rPr>
              <w:t xml:space="preserve"> dotyczy wniosek o niezaleganiu z podatkami lub o ewentualnym zwolnieniu z podatków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D4EFD90" w14:textId="77777777" w:rsidR="00025923" w:rsidRPr="00464B43" w:rsidRDefault="00025923" w:rsidP="00025923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4A623AE7" w14:textId="77777777" w:rsidR="00025923" w:rsidRPr="00464B43" w:rsidRDefault="00025923" w:rsidP="00025923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57A9599" w14:textId="77777777" w:rsidR="00025923" w:rsidRPr="00464B43" w:rsidRDefault="00025923" w:rsidP="00025923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AC9D4B7" w14:textId="77777777" w:rsidR="00025923" w:rsidRPr="00464B43" w:rsidRDefault="00025923" w:rsidP="00025923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</w:tc>
      </w:tr>
      <w:tr w:rsidR="00F47D3A" w:rsidRPr="00464B43" w14:paraId="3C839693" w14:textId="77777777" w:rsidTr="00FD34AB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79F32D2" w14:textId="003C0F45" w:rsidR="00F47D3A" w:rsidRDefault="004845CF" w:rsidP="00025923">
            <w:pPr>
              <w:pStyle w:val="PFRON"/>
              <w:spacing w:before="60" w:after="60"/>
              <w:jc w:val="center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6</w:t>
            </w:r>
            <w:r w:rsidR="00F47D3A">
              <w:rPr>
                <w:spacing w:val="10"/>
                <w:sz w:val="22"/>
                <w:szCs w:val="22"/>
              </w:rPr>
              <w:t>.</w:t>
            </w:r>
          </w:p>
        </w:tc>
        <w:tc>
          <w:tcPr>
            <w:tcW w:w="53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16D60C8" w14:textId="256D4619" w:rsidR="00F47D3A" w:rsidRPr="00464B43" w:rsidRDefault="00F47D3A" w:rsidP="00025923">
            <w:pPr>
              <w:pStyle w:val="Tekstprzypisudolnego"/>
              <w:spacing w:before="60" w:after="60"/>
              <w:ind w:left="99" w:right="161"/>
              <w:jc w:val="both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 xml:space="preserve">Oświadczenie o nieposiadaniu wymagalnych zobowiązań wobec PFRON oraz zaległości </w:t>
            </w:r>
            <w:r w:rsidR="00D132C7">
              <w:rPr>
                <w:spacing w:val="10"/>
                <w:sz w:val="22"/>
                <w:szCs w:val="22"/>
              </w:rPr>
              <w:br/>
            </w:r>
            <w:r>
              <w:rPr>
                <w:spacing w:val="10"/>
                <w:sz w:val="22"/>
                <w:szCs w:val="22"/>
              </w:rPr>
              <w:t xml:space="preserve">w obowiązkowych wpłatach na PFRON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C269EDC" w14:textId="77777777" w:rsidR="00F47D3A" w:rsidRPr="00464B43" w:rsidRDefault="00F47D3A" w:rsidP="00025923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70A965B0" w14:textId="77777777" w:rsidR="00F47D3A" w:rsidRPr="00464B43" w:rsidRDefault="00F47D3A" w:rsidP="00025923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DAF163D" w14:textId="77777777" w:rsidR="00F47D3A" w:rsidRPr="00464B43" w:rsidRDefault="00F47D3A" w:rsidP="00025923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F4DB08" w14:textId="77777777" w:rsidR="00F47D3A" w:rsidRPr="00464B43" w:rsidRDefault="00F47D3A" w:rsidP="00025923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</w:tc>
      </w:tr>
    </w:tbl>
    <w:p w14:paraId="6D1B9BC6" w14:textId="6D14BFCD" w:rsidR="00C24385" w:rsidRDefault="00AE2A2F" w:rsidP="005925CE">
      <w:pPr>
        <w:pStyle w:val="PFRON"/>
        <w:spacing w:before="120"/>
        <w:rPr>
          <w:b/>
          <w:i/>
          <w:spacing w:val="10"/>
          <w:sz w:val="22"/>
          <w:szCs w:val="22"/>
        </w:rPr>
      </w:pPr>
      <w:r w:rsidRPr="00464B43">
        <w:rPr>
          <w:b/>
          <w:i/>
          <w:spacing w:val="10"/>
          <w:sz w:val="22"/>
          <w:szCs w:val="22"/>
        </w:rPr>
        <w:t>Potwierdzam</w:t>
      </w:r>
      <w:r w:rsidR="00C24385" w:rsidRPr="00464B43">
        <w:rPr>
          <w:b/>
          <w:i/>
          <w:spacing w:val="10"/>
          <w:sz w:val="22"/>
          <w:szCs w:val="22"/>
        </w:rPr>
        <w:t xml:space="preserve"> kompletność złożonych dokumentów:</w:t>
      </w:r>
    </w:p>
    <w:p w14:paraId="500EFD8E" w14:textId="77777777" w:rsidR="00363783" w:rsidRPr="00464B43" w:rsidRDefault="00363783" w:rsidP="005925CE">
      <w:pPr>
        <w:pStyle w:val="PFRON"/>
        <w:spacing w:before="120"/>
        <w:rPr>
          <w:b/>
          <w:i/>
          <w:spacing w:val="10"/>
          <w:sz w:val="22"/>
          <w:szCs w:val="22"/>
        </w:rPr>
      </w:pPr>
    </w:p>
    <w:p w14:paraId="5733DC1C" w14:textId="3B4D4D31" w:rsidR="00C24385" w:rsidRPr="00464B43" w:rsidRDefault="00FA618D">
      <w:pPr>
        <w:pStyle w:val="PFRON"/>
        <w:rPr>
          <w:noProof/>
          <w:spacing w:val="10"/>
          <w:sz w:val="22"/>
          <w:szCs w:val="22"/>
        </w:rPr>
      </w:pPr>
      <w:r w:rsidRPr="00464B43">
        <w:rPr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234A6E03" w:rsidR="00FD34AB" w:rsidRDefault="00FD34AB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36E05145" w14:textId="77777777" w:rsidR="00FD34AB" w:rsidRDefault="00FD34A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FD34AB" w:rsidRDefault="00FD34A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FD34AB" w:rsidRDefault="00FD34A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FD34AB" w:rsidRDefault="00FD34AB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6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">
                <v:textbox>
                  <w:txbxContent>
                    <w:p w14:paraId="160AC97C" w14:textId="234A6E03" w:rsidR="00FD34AB" w:rsidRDefault="00FD34AB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36E05145" w14:textId="77777777" w:rsidR="00FD34AB" w:rsidRDefault="00FD34A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FD34AB" w:rsidRDefault="00FD34A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FD34AB" w:rsidRDefault="00FD34A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FD34AB" w:rsidRDefault="00FD34AB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Pr="00464B43" w:rsidRDefault="00FA618D">
      <w:pPr>
        <w:pStyle w:val="PFRON"/>
        <w:rPr>
          <w:noProof/>
          <w:spacing w:val="10"/>
          <w:sz w:val="22"/>
          <w:szCs w:val="22"/>
        </w:rPr>
      </w:pPr>
    </w:p>
    <w:p w14:paraId="05B68FEB" w14:textId="47BBE20B" w:rsidR="00FA618D" w:rsidRPr="00464B43" w:rsidRDefault="00FA618D">
      <w:pPr>
        <w:pStyle w:val="PFRON"/>
        <w:rPr>
          <w:noProof/>
          <w:spacing w:val="10"/>
          <w:sz w:val="22"/>
          <w:szCs w:val="22"/>
        </w:rPr>
      </w:pPr>
    </w:p>
    <w:p w14:paraId="0DDB9844" w14:textId="3C6D1B21" w:rsidR="00FA618D" w:rsidRPr="00464B43" w:rsidRDefault="00FA618D">
      <w:pPr>
        <w:pStyle w:val="PFRON"/>
        <w:rPr>
          <w:noProof/>
          <w:spacing w:val="10"/>
          <w:sz w:val="22"/>
          <w:szCs w:val="22"/>
        </w:rPr>
      </w:pPr>
    </w:p>
    <w:p w14:paraId="117EEA1F" w14:textId="6BDBAD4C" w:rsidR="00C24385" w:rsidRPr="00464B43" w:rsidRDefault="00C24385">
      <w:pPr>
        <w:pStyle w:val="Nagwek4"/>
        <w:jc w:val="left"/>
        <w:rPr>
          <w:sz w:val="22"/>
          <w:szCs w:val="22"/>
        </w:rPr>
      </w:pPr>
      <w:r w:rsidRPr="00464B43">
        <w:rPr>
          <w:spacing w:val="10"/>
          <w:sz w:val="22"/>
          <w:szCs w:val="22"/>
        </w:rPr>
        <w:t xml:space="preserve">Oświadczenia </w:t>
      </w:r>
      <w:r w:rsidR="00194D26">
        <w:rPr>
          <w:spacing w:val="10"/>
          <w:sz w:val="22"/>
          <w:szCs w:val="22"/>
        </w:rPr>
        <w:t>Projektodawcy</w:t>
      </w:r>
    </w:p>
    <w:p w14:paraId="4CE856B1" w14:textId="77777777" w:rsidR="00C24385" w:rsidRPr="00464B43" w:rsidRDefault="00C24385">
      <w:pPr>
        <w:rPr>
          <w:spacing w:val="10"/>
          <w:sz w:val="22"/>
          <w:szCs w:val="22"/>
          <w:u w:val="single"/>
        </w:rPr>
      </w:pPr>
    </w:p>
    <w:p w14:paraId="08529D52" w14:textId="23E8838E" w:rsidR="00C24385" w:rsidRPr="00194D26" w:rsidRDefault="00C24385" w:rsidP="009764CB">
      <w:pPr>
        <w:jc w:val="both"/>
        <w:rPr>
          <w:spacing w:val="10"/>
          <w:sz w:val="22"/>
          <w:szCs w:val="22"/>
        </w:rPr>
      </w:pPr>
      <w:r w:rsidRPr="00194D26">
        <w:rPr>
          <w:b/>
          <w:spacing w:val="10"/>
          <w:sz w:val="22"/>
          <w:szCs w:val="22"/>
        </w:rPr>
        <w:t>Oświadczam</w:t>
      </w:r>
      <w:r w:rsidRPr="00194D26">
        <w:rPr>
          <w:spacing w:val="10"/>
          <w:sz w:val="22"/>
          <w:szCs w:val="22"/>
        </w:rPr>
        <w:t>, że podane w</w:t>
      </w:r>
      <w:r w:rsidR="00194D26">
        <w:rPr>
          <w:spacing w:val="10"/>
          <w:sz w:val="22"/>
          <w:szCs w:val="22"/>
        </w:rPr>
        <w:t xml:space="preserve"> Projekcie </w:t>
      </w:r>
      <w:r w:rsidRPr="00194D26">
        <w:rPr>
          <w:spacing w:val="10"/>
          <w:sz w:val="22"/>
          <w:szCs w:val="22"/>
        </w:rPr>
        <w:t>informacje są zgodne z prawdą.</w:t>
      </w:r>
    </w:p>
    <w:p w14:paraId="6469FE2C" w14:textId="77777777" w:rsidR="00C24385" w:rsidRPr="00194D26" w:rsidRDefault="00C24385" w:rsidP="009764CB">
      <w:pPr>
        <w:jc w:val="both"/>
        <w:rPr>
          <w:spacing w:val="10"/>
          <w:sz w:val="22"/>
          <w:szCs w:val="22"/>
        </w:rPr>
      </w:pPr>
    </w:p>
    <w:p w14:paraId="5148BE57" w14:textId="77777777" w:rsidR="00C24385" w:rsidRPr="00194D26" w:rsidRDefault="00C24385" w:rsidP="009764CB">
      <w:pPr>
        <w:jc w:val="both"/>
        <w:rPr>
          <w:spacing w:val="10"/>
          <w:sz w:val="22"/>
          <w:szCs w:val="22"/>
        </w:rPr>
      </w:pPr>
      <w:r w:rsidRPr="00194D26">
        <w:rPr>
          <w:b/>
          <w:spacing w:val="10"/>
          <w:sz w:val="22"/>
          <w:szCs w:val="22"/>
        </w:rPr>
        <w:t>Oświadczam</w:t>
      </w:r>
      <w:r w:rsidRPr="00194D26">
        <w:rPr>
          <w:spacing w:val="10"/>
          <w:sz w:val="22"/>
          <w:szCs w:val="22"/>
        </w:rPr>
        <w:t>, że znane są mi zapisy programu i procedur realizacji „Programu wyrównywania różnic między regionami II</w:t>
      </w:r>
      <w:r w:rsidR="003807F5" w:rsidRPr="00194D26">
        <w:rPr>
          <w:spacing w:val="10"/>
          <w:sz w:val="22"/>
          <w:szCs w:val="22"/>
        </w:rPr>
        <w:t>I</w:t>
      </w:r>
      <w:r w:rsidRPr="00194D26">
        <w:rPr>
          <w:spacing w:val="10"/>
          <w:sz w:val="22"/>
          <w:szCs w:val="22"/>
        </w:rPr>
        <w:t>”</w:t>
      </w:r>
    </w:p>
    <w:p w14:paraId="6EBB0012" w14:textId="66D83B99" w:rsidR="00C24385" w:rsidRPr="00194D26" w:rsidRDefault="00C24385">
      <w:pPr>
        <w:spacing w:before="120"/>
        <w:jc w:val="both"/>
        <w:rPr>
          <w:spacing w:val="10"/>
          <w:sz w:val="22"/>
          <w:szCs w:val="22"/>
        </w:rPr>
      </w:pPr>
      <w:r w:rsidRPr="00194D26">
        <w:rPr>
          <w:b/>
          <w:spacing w:val="10"/>
          <w:sz w:val="22"/>
          <w:szCs w:val="22"/>
        </w:rPr>
        <w:t>Oświadczam</w:t>
      </w:r>
      <w:r w:rsidRPr="00194D26">
        <w:rPr>
          <w:bCs/>
          <w:spacing w:val="10"/>
          <w:sz w:val="22"/>
          <w:szCs w:val="22"/>
        </w:rPr>
        <w:t>,</w:t>
      </w:r>
      <w:r w:rsidRPr="00194D26">
        <w:rPr>
          <w:spacing w:val="10"/>
          <w:sz w:val="22"/>
          <w:szCs w:val="22"/>
        </w:rPr>
        <w:t xml:space="preserve"> że w przypadku pozytywnego rozpatrzenia mojego </w:t>
      </w:r>
      <w:r w:rsidR="00194D26">
        <w:rPr>
          <w:spacing w:val="10"/>
          <w:sz w:val="22"/>
          <w:szCs w:val="22"/>
        </w:rPr>
        <w:t xml:space="preserve">projektu </w:t>
      </w:r>
      <w:r w:rsidRPr="00194D26">
        <w:rPr>
          <w:spacing w:val="10"/>
          <w:sz w:val="22"/>
          <w:szCs w:val="22"/>
        </w:rPr>
        <w:t xml:space="preserve">wyrażam zgodę </w:t>
      </w:r>
      <w:r w:rsidR="00D132C7">
        <w:rPr>
          <w:spacing w:val="10"/>
          <w:sz w:val="22"/>
          <w:szCs w:val="22"/>
        </w:rPr>
        <w:br/>
      </w:r>
      <w:r w:rsidRPr="00194D26">
        <w:rPr>
          <w:spacing w:val="10"/>
          <w:sz w:val="22"/>
          <w:szCs w:val="22"/>
        </w:rPr>
        <w:t xml:space="preserve">na opublikowanie </w:t>
      </w:r>
      <w:r w:rsidR="005474BE" w:rsidRPr="00194D26">
        <w:rPr>
          <w:spacing w:val="10"/>
          <w:sz w:val="22"/>
          <w:szCs w:val="22"/>
        </w:rPr>
        <w:t xml:space="preserve">decyzji </w:t>
      </w:r>
      <w:r w:rsidRPr="00194D26">
        <w:rPr>
          <w:spacing w:val="10"/>
          <w:sz w:val="22"/>
          <w:szCs w:val="22"/>
        </w:rPr>
        <w:t>PFRON przyznającej środki na podstawie niniejszego wniosku.</w:t>
      </w:r>
    </w:p>
    <w:p w14:paraId="420DEC5D" w14:textId="1B2572F2" w:rsidR="00C24385" w:rsidRPr="00194D26" w:rsidRDefault="00C24385">
      <w:pPr>
        <w:spacing w:before="120"/>
        <w:jc w:val="both"/>
        <w:rPr>
          <w:spacing w:val="10"/>
          <w:sz w:val="22"/>
          <w:szCs w:val="22"/>
        </w:rPr>
      </w:pPr>
      <w:r w:rsidRPr="00194D26">
        <w:rPr>
          <w:b/>
          <w:bCs/>
          <w:spacing w:val="10"/>
          <w:sz w:val="22"/>
          <w:szCs w:val="22"/>
        </w:rPr>
        <w:t>Oświadczam</w:t>
      </w:r>
      <w:r w:rsidRPr="00194D26">
        <w:rPr>
          <w:spacing w:val="10"/>
          <w:sz w:val="22"/>
          <w:szCs w:val="22"/>
        </w:rPr>
        <w:t xml:space="preserve">, że </w:t>
      </w:r>
      <w:r w:rsidR="00194D26">
        <w:rPr>
          <w:spacing w:val="10"/>
          <w:sz w:val="22"/>
          <w:szCs w:val="22"/>
        </w:rPr>
        <w:t xml:space="preserve">dokumenty </w:t>
      </w:r>
      <w:r w:rsidRPr="00194D26">
        <w:rPr>
          <w:spacing w:val="10"/>
          <w:sz w:val="22"/>
          <w:szCs w:val="22"/>
        </w:rPr>
        <w:t xml:space="preserve">stanowiące podstawę do sporządzenia niniejszego </w:t>
      </w:r>
      <w:r w:rsidR="00194D26">
        <w:rPr>
          <w:spacing w:val="10"/>
          <w:sz w:val="22"/>
          <w:szCs w:val="22"/>
        </w:rPr>
        <w:t xml:space="preserve">projektu </w:t>
      </w:r>
      <w:r w:rsidRPr="00194D26">
        <w:rPr>
          <w:spacing w:val="10"/>
          <w:sz w:val="22"/>
          <w:szCs w:val="22"/>
        </w:rPr>
        <w:t>zostały zweryfikowane pod względem formalnym i merytorycznym.</w:t>
      </w:r>
    </w:p>
    <w:p w14:paraId="23D7D435" w14:textId="77777777" w:rsidR="00C24385" w:rsidRPr="00464B43" w:rsidRDefault="00C24385" w:rsidP="00754DAD">
      <w:pPr>
        <w:pStyle w:val="Nagwek9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64B43">
        <w:rPr>
          <w:rFonts w:ascii="Times New Roman" w:hAnsi="Times New Roman" w:cs="Times New Roman"/>
          <w:sz w:val="22"/>
          <w:szCs w:val="22"/>
        </w:rPr>
        <w:t>Uwaga!</w:t>
      </w:r>
    </w:p>
    <w:p w14:paraId="29F4B94A" w14:textId="38730CAA" w:rsidR="00C24385" w:rsidRDefault="00C24385" w:rsidP="00740AA5">
      <w:pPr>
        <w:pStyle w:val="Tekstpodstawowy21"/>
        <w:numPr>
          <w:ilvl w:val="0"/>
          <w:numId w:val="3"/>
        </w:numPr>
        <w:rPr>
          <w:spacing w:val="10"/>
          <w:sz w:val="22"/>
          <w:szCs w:val="22"/>
        </w:rPr>
      </w:pPr>
      <w:r w:rsidRPr="00464B43">
        <w:rPr>
          <w:spacing w:val="10"/>
          <w:sz w:val="22"/>
          <w:szCs w:val="22"/>
        </w:rPr>
        <w:t xml:space="preserve">Podanie informacji niezgodnych z prawdą eliminuje </w:t>
      </w:r>
      <w:r w:rsidR="00194D26">
        <w:rPr>
          <w:spacing w:val="10"/>
          <w:sz w:val="22"/>
          <w:szCs w:val="22"/>
        </w:rPr>
        <w:t>Projekt</w:t>
      </w:r>
      <w:r w:rsidRPr="00464B43">
        <w:rPr>
          <w:spacing w:val="10"/>
          <w:sz w:val="22"/>
          <w:szCs w:val="22"/>
        </w:rPr>
        <w:t xml:space="preserve"> z dalszego rozpatrywania.</w:t>
      </w:r>
    </w:p>
    <w:p w14:paraId="30B9A7F5" w14:textId="6C7296EE" w:rsidR="006A1801" w:rsidRDefault="006A1801" w:rsidP="00740AA5">
      <w:pPr>
        <w:pStyle w:val="Tekstpodstawowy21"/>
        <w:numPr>
          <w:ilvl w:val="0"/>
          <w:numId w:val="3"/>
        </w:numPr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t>Nie mogą być dofinansowane koszty związane z przygotowaniem niniejszego projektu.</w:t>
      </w:r>
    </w:p>
    <w:p w14:paraId="4A2CFB68" w14:textId="5C9C0FC4" w:rsidR="006A1801" w:rsidRPr="006A1801" w:rsidRDefault="00FD34AB" w:rsidP="00740AA5">
      <w:pPr>
        <w:pStyle w:val="Tekstpodstawowy21"/>
        <w:numPr>
          <w:ilvl w:val="0"/>
          <w:numId w:val="3"/>
        </w:numPr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t xml:space="preserve">Przy udzielaniu dofinansowań ze środków otrzymanych w ramach obszaru G </w:t>
      </w:r>
      <w:r w:rsidR="00513645">
        <w:rPr>
          <w:spacing w:val="10"/>
          <w:sz w:val="22"/>
          <w:szCs w:val="22"/>
        </w:rPr>
        <w:t xml:space="preserve">stosuje się odpowiednio postanowienia  art. 11, 12a, 13, 26, 26d, 26e, 26g, 40 oraz art. 41 ustawy z dnia 27 sierpnia 1997 r. o rehabilitacji </w:t>
      </w:r>
      <w:r>
        <w:rPr>
          <w:spacing w:val="10"/>
          <w:sz w:val="22"/>
          <w:szCs w:val="22"/>
        </w:rPr>
        <w:t xml:space="preserve"> </w:t>
      </w:r>
      <w:r w:rsidR="00513645">
        <w:rPr>
          <w:spacing w:val="10"/>
          <w:sz w:val="22"/>
          <w:szCs w:val="22"/>
        </w:rPr>
        <w:t xml:space="preserve">zawodowej i społecznej oraz zatrudnianiu osób niepełnosprawnych oraz odpowiednio akty wykonawcze do wyżej wymienionej ustawy. </w:t>
      </w:r>
    </w:p>
    <w:p w14:paraId="2C752307" w14:textId="77777777" w:rsidR="00C24385" w:rsidRPr="00464B43" w:rsidRDefault="00C24385">
      <w:pPr>
        <w:spacing w:before="60"/>
        <w:jc w:val="both"/>
        <w:rPr>
          <w:spacing w:val="10"/>
          <w:sz w:val="22"/>
          <w:szCs w:val="22"/>
        </w:rPr>
      </w:pPr>
    </w:p>
    <w:p w14:paraId="24CD8089" w14:textId="157F10FD" w:rsidR="00C24385" w:rsidRPr="00464B43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color w:val="000000"/>
          <w:spacing w:val="10"/>
          <w:sz w:val="22"/>
          <w:szCs w:val="22"/>
        </w:rPr>
      </w:pPr>
      <w:r w:rsidRPr="00464B43">
        <w:rPr>
          <w:spacing w:val="10"/>
          <w:sz w:val="22"/>
          <w:szCs w:val="22"/>
        </w:rPr>
        <w:t xml:space="preserve">Wnioskuję o dofinansowanie </w:t>
      </w:r>
      <w:r w:rsidR="00194D26">
        <w:rPr>
          <w:spacing w:val="10"/>
          <w:sz w:val="22"/>
          <w:szCs w:val="22"/>
        </w:rPr>
        <w:t xml:space="preserve">w/w </w:t>
      </w:r>
      <w:r w:rsidRPr="00464B43">
        <w:rPr>
          <w:spacing w:val="10"/>
          <w:sz w:val="22"/>
          <w:szCs w:val="22"/>
        </w:rPr>
        <w:t>projekt</w:t>
      </w:r>
      <w:r w:rsidR="00194D26">
        <w:rPr>
          <w:spacing w:val="10"/>
          <w:sz w:val="22"/>
          <w:szCs w:val="22"/>
        </w:rPr>
        <w:t>u</w:t>
      </w:r>
      <w:r w:rsidRPr="00464B43">
        <w:rPr>
          <w:spacing w:val="10"/>
          <w:sz w:val="22"/>
          <w:szCs w:val="22"/>
        </w:rPr>
        <w:t xml:space="preserve"> </w:t>
      </w:r>
    </w:p>
    <w:p w14:paraId="7AC8DC10" w14:textId="77777777" w:rsidR="00C24385" w:rsidRPr="00464B43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color w:val="000000"/>
          <w:spacing w:val="10"/>
          <w:sz w:val="22"/>
          <w:szCs w:val="22"/>
        </w:rPr>
      </w:pPr>
    </w:p>
    <w:p w14:paraId="06AF38EB" w14:textId="77777777" w:rsidR="00C24385" w:rsidRPr="00464B43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color w:val="000000"/>
          <w:spacing w:val="10"/>
          <w:sz w:val="22"/>
          <w:szCs w:val="22"/>
        </w:rPr>
      </w:pPr>
      <w:r w:rsidRPr="00464B43">
        <w:rPr>
          <w:color w:val="000000"/>
          <w:spacing w:val="10"/>
          <w:sz w:val="22"/>
          <w:szCs w:val="22"/>
        </w:rPr>
        <w:t>................................................... dnia .................................</w:t>
      </w:r>
      <w:r w:rsidR="005523C2" w:rsidRPr="00464B43">
        <w:rPr>
          <w:color w:val="000000"/>
          <w:spacing w:val="10"/>
          <w:sz w:val="22"/>
          <w:szCs w:val="22"/>
        </w:rPr>
        <w:t xml:space="preserve"> </w:t>
      </w:r>
      <w:r w:rsidRPr="00464B43">
        <w:rPr>
          <w:color w:val="000000"/>
          <w:spacing w:val="10"/>
          <w:sz w:val="22"/>
          <w:szCs w:val="22"/>
        </w:rPr>
        <w:t>r.</w:t>
      </w:r>
    </w:p>
    <w:p w14:paraId="0B274074" w14:textId="77777777" w:rsidR="00C24385" w:rsidRPr="00464B43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000000"/>
          <w:spacing w:val="10"/>
          <w:sz w:val="22"/>
          <w:szCs w:val="22"/>
        </w:rPr>
      </w:pPr>
    </w:p>
    <w:p w14:paraId="7BE054A4" w14:textId="4730DC21" w:rsidR="00C24385" w:rsidRPr="00464B43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000000"/>
          <w:spacing w:val="10"/>
          <w:sz w:val="22"/>
          <w:szCs w:val="22"/>
        </w:rPr>
      </w:pPr>
      <w:r w:rsidRPr="00464B43">
        <w:rPr>
          <w:color w:val="000000"/>
          <w:spacing w:val="10"/>
          <w:sz w:val="22"/>
          <w:szCs w:val="22"/>
        </w:rPr>
        <w:t xml:space="preserve">     </w:t>
      </w:r>
      <w:r w:rsidR="00194D26">
        <w:rPr>
          <w:color w:val="000000"/>
          <w:spacing w:val="10"/>
          <w:sz w:val="22"/>
          <w:szCs w:val="22"/>
        </w:rPr>
        <w:tab/>
      </w:r>
      <w:r w:rsidRPr="00464B43">
        <w:rPr>
          <w:color w:val="000000"/>
          <w:spacing w:val="10"/>
          <w:sz w:val="22"/>
          <w:szCs w:val="22"/>
        </w:rPr>
        <w:t xml:space="preserve"> .........................................................          ............................</w:t>
      </w:r>
      <w:r w:rsidR="00194D26">
        <w:rPr>
          <w:color w:val="000000"/>
          <w:spacing w:val="10"/>
          <w:sz w:val="22"/>
          <w:szCs w:val="22"/>
        </w:rPr>
        <w:t>...............</w:t>
      </w:r>
      <w:r w:rsidRPr="00464B43">
        <w:rPr>
          <w:color w:val="000000"/>
          <w:spacing w:val="10"/>
          <w:sz w:val="22"/>
          <w:szCs w:val="22"/>
        </w:rPr>
        <w:t>...........................</w:t>
      </w:r>
    </w:p>
    <w:p w14:paraId="681C01C0" w14:textId="77777777" w:rsidR="00C24385" w:rsidRPr="00464B43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000000"/>
          <w:spacing w:val="10"/>
          <w:sz w:val="22"/>
          <w:szCs w:val="22"/>
        </w:rPr>
      </w:pPr>
      <w:r w:rsidRPr="00464B43">
        <w:rPr>
          <w:i/>
          <w:color w:val="000000"/>
          <w:spacing w:val="10"/>
          <w:sz w:val="22"/>
          <w:szCs w:val="22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464B43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i/>
          <w:spacing w:val="10"/>
          <w:sz w:val="22"/>
          <w:szCs w:val="22"/>
        </w:rPr>
      </w:pPr>
      <w:r w:rsidRPr="00464B43">
        <w:rPr>
          <w:i/>
          <w:color w:val="000000"/>
          <w:spacing w:val="10"/>
          <w:sz w:val="22"/>
          <w:szCs w:val="22"/>
        </w:rPr>
        <w:t>podpisy osób upoważnionych do reprezentacji Projektodawcy i zaciągania zobowiązań</w:t>
      </w:r>
      <w:r w:rsidRPr="00464B43">
        <w:rPr>
          <w:i/>
          <w:spacing w:val="10"/>
          <w:sz w:val="22"/>
          <w:szCs w:val="22"/>
        </w:rPr>
        <w:t xml:space="preserve"> finansowych</w:t>
      </w:r>
    </w:p>
    <w:p w14:paraId="52CF24EC" w14:textId="77777777" w:rsidR="00C24385" w:rsidRPr="00464B43" w:rsidRDefault="00C24385">
      <w:pPr>
        <w:pStyle w:val="TAB18"/>
        <w:rPr>
          <w:b/>
          <w:spacing w:val="10"/>
          <w:sz w:val="22"/>
          <w:szCs w:val="22"/>
        </w:rPr>
      </w:pPr>
    </w:p>
    <w:p w14:paraId="6FC840C8" w14:textId="77777777" w:rsidR="00C24385" w:rsidRPr="00464B43" w:rsidRDefault="00C24385">
      <w:pPr>
        <w:pStyle w:val="TAB18"/>
        <w:rPr>
          <w:b/>
          <w:spacing w:val="10"/>
          <w:sz w:val="22"/>
          <w:szCs w:val="22"/>
        </w:rPr>
      </w:pPr>
    </w:p>
    <w:p w14:paraId="706A2AB2" w14:textId="77777777" w:rsidR="00C24385" w:rsidRPr="00464B43" w:rsidRDefault="00C24385">
      <w:pPr>
        <w:pStyle w:val="TAB18"/>
        <w:rPr>
          <w:b/>
          <w:spacing w:val="10"/>
          <w:sz w:val="22"/>
          <w:szCs w:val="22"/>
          <w:u w:val="single"/>
        </w:rPr>
      </w:pPr>
      <w:r w:rsidRPr="00464B43">
        <w:rPr>
          <w:b/>
          <w:spacing w:val="10"/>
          <w:sz w:val="22"/>
          <w:szCs w:val="22"/>
          <w:u w:val="single"/>
        </w:rPr>
        <w:t>Pouczenie:</w:t>
      </w:r>
    </w:p>
    <w:p w14:paraId="33F4DA30" w14:textId="77777777" w:rsidR="00C24385" w:rsidRPr="00464B43" w:rsidRDefault="00C24385">
      <w:pPr>
        <w:pStyle w:val="TAB18"/>
        <w:rPr>
          <w:b/>
          <w:spacing w:val="10"/>
          <w:sz w:val="22"/>
          <w:szCs w:val="22"/>
        </w:rPr>
      </w:pPr>
    </w:p>
    <w:p w14:paraId="53633017" w14:textId="140177A2" w:rsidR="00C24385" w:rsidRPr="00464B43" w:rsidRDefault="00C24385">
      <w:pPr>
        <w:jc w:val="both"/>
        <w:rPr>
          <w:i/>
          <w:spacing w:val="10"/>
          <w:sz w:val="22"/>
          <w:szCs w:val="22"/>
        </w:rPr>
      </w:pPr>
      <w:r w:rsidRPr="00464B43">
        <w:rPr>
          <w:i/>
          <w:spacing w:val="10"/>
          <w:sz w:val="22"/>
          <w:szCs w:val="22"/>
        </w:rPr>
        <w:t>W</w:t>
      </w:r>
      <w:r w:rsidR="00194D26">
        <w:rPr>
          <w:i/>
          <w:spacing w:val="10"/>
          <w:sz w:val="22"/>
          <w:szCs w:val="22"/>
        </w:rPr>
        <w:t xml:space="preserve"> Projekcie </w:t>
      </w:r>
      <w:r w:rsidRPr="00464B43">
        <w:rPr>
          <w:i/>
          <w:spacing w:val="10"/>
          <w:sz w:val="22"/>
          <w:szCs w:val="22"/>
        </w:rPr>
        <w:t>należy wypełnić wszystkie rubryki</w:t>
      </w:r>
      <w:r w:rsidRPr="00464B43">
        <w:rPr>
          <w:bCs/>
          <w:i/>
          <w:spacing w:val="10"/>
          <w:sz w:val="22"/>
          <w:szCs w:val="22"/>
        </w:rPr>
        <w:t xml:space="preserve">, </w:t>
      </w:r>
      <w:r w:rsidRPr="00464B43">
        <w:rPr>
          <w:i/>
          <w:spacing w:val="10"/>
          <w:sz w:val="22"/>
          <w:szCs w:val="22"/>
        </w:rPr>
        <w:t xml:space="preserve">ewentualnie wpisać </w:t>
      </w:r>
      <w:r w:rsidRPr="00464B43">
        <w:rPr>
          <w:b/>
          <w:i/>
          <w:spacing w:val="10"/>
          <w:sz w:val="22"/>
          <w:szCs w:val="22"/>
        </w:rPr>
        <w:t>„Nie dotyczy”</w:t>
      </w:r>
      <w:r w:rsidRPr="00464B43">
        <w:rPr>
          <w:i/>
          <w:spacing w:val="10"/>
          <w:sz w:val="22"/>
          <w:szCs w:val="22"/>
        </w:rPr>
        <w:t xml:space="preserve">. </w:t>
      </w:r>
    </w:p>
    <w:p w14:paraId="1F38B53A" w14:textId="28B1694E" w:rsidR="00C24385" w:rsidRPr="00464B43" w:rsidRDefault="00C24385">
      <w:pPr>
        <w:jc w:val="both"/>
        <w:rPr>
          <w:i/>
          <w:spacing w:val="10"/>
          <w:sz w:val="22"/>
          <w:szCs w:val="22"/>
        </w:rPr>
      </w:pPr>
      <w:r w:rsidRPr="00464B43">
        <w:rPr>
          <w:i/>
          <w:spacing w:val="10"/>
          <w:sz w:val="22"/>
          <w:szCs w:val="22"/>
        </w:rPr>
        <w:t xml:space="preserve">W przypadku, gdy w formularzu przewidziano zbyt mało miejsca należy w odpowiedniej rubryce wpisać </w:t>
      </w:r>
      <w:r w:rsidRPr="00464B43">
        <w:rPr>
          <w:b/>
          <w:i/>
          <w:spacing w:val="10"/>
          <w:sz w:val="22"/>
          <w:szCs w:val="22"/>
        </w:rPr>
        <w:t>„W załączeniu – załącznik nr ...”</w:t>
      </w:r>
      <w:r w:rsidRPr="00464B43">
        <w:rPr>
          <w:i/>
          <w:spacing w:val="10"/>
          <w:sz w:val="22"/>
          <w:szCs w:val="22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464B43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8448A" w14:textId="77777777" w:rsidR="00FD34AB" w:rsidRDefault="00FD34AB">
      <w:r>
        <w:separator/>
      </w:r>
    </w:p>
  </w:endnote>
  <w:endnote w:type="continuationSeparator" w:id="0">
    <w:p w14:paraId="29DE3B17" w14:textId="77777777" w:rsidR="00FD34AB" w:rsidRDefault="00FD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4FBD" w14:textId="77777777" w:rsidR="00FD34AB" w:rsidRDefault="00FD34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FD34AB" w:rsidRDefault="00FD34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501681"/>
      <w:docPartObj>
        <w:docPartGallery w:val="Page Numbers (Bottom of Page)"/>
        <w:docPartUnique/>
      </w:docPartObj>
    </w:sdtPr>
    <w:sdtContent>
      <w:p w14:paraId="24F3F34B" w14:textId="6C99584C" w:rsidR="00FD34AB" w:rsidRDefault="00FD34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234AD2" w14:textId="77777777" w:rsidR="00FD34AB" w:rsidRDefault="00FD34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6C847" w14:textId="77777777" w:rsidR="00FD34AB" w:rsidRDefault="00FD34AB">
      <w:r>
        <w:separator/>
      </w:r>
    </w:p>
  </w:footnote>
  <w:footnote w:type="continuationSeparator" w:id="0">
    <w:p w14:paraId="66FBA160" w14:textId="77777777" w:rsidR="00FD34AB" w:rsidRDefault="00FD3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8C2EF" w14:textId="7C1A4DD8" w:rsidR="00FD34AB" w:rsidRDefault="00FD34AB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PROGRAM WYRÓWNYWANIA RÓŻNIC MIĘDZY REGIONAMI 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040FC"/>
    <w:multiLevelType w:val="hybridMultilevel"/>
    <w:tmpl w:val="8FB0C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03C43"/>
    <w:rsid w:val="0000482D"/>
    <w:rsid w:val="00025923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94D26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31DC"/>
    <w:rsid w:val="001F7906"/>
    <w:rsid w:val="00231D43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63783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64B43"/>
    <w:rsid w:val="004839E3"/>
    <w:rsid w:val="004845CF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13645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1801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40AA5"/>
    <w:rsid w:val="007451E5"/>
    <w:rsid w:val="00754492"/>
    <w:rsid w:val="00754DAD"/>
    <w:rsid w:val="0075678A"/>
    <w:rsid w:val="00761DA0"/>
    <w:rsid w:val="0078610B"/>
    <w:rsid w:val="00786DBA"/>
    <w:rsid w:val="007B7C41"/>
    <w:rsid w:val="007E6FBA"/>
    <w:rsid w:val="007F27DF"/>
    <w:rsid w:val="008044F4"/>
    <w:rsid w:val="00820E77"/>
    <w:rsid w:val="00832DD1"/>
    <w:rsid w:val="008352B9"/>
    <w:rsid w:val="00853305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0308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D02DFD"/>
    <w:rsid w:val="00D132C7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97438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4678F"/>
    <w:rsid w:val="00F47D3A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34AB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  <w:style w:type="paragraph" w:customStyle="1" w:styleId="Tekstpodstawowy22">
    <w:name w:val="Tekst podstawowy 22"/>
    <w:basedOn w:val="Normalny"/>
    <w:rsid w:val="00025923"/>
    <w:pPr>
      <w:spacing w:before="120"/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E97438"/>
    <w:rPr>
      <w:rFonts w:ascii="Arial" w:hAnsi="Arial" w:cs="Arial"/>
      <w:b/>
      <w:bCs/>
      <w:i/>
      <w:iCs/>
      <w:spacing w:val="1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C416E-945B-4F7E-83CE-C4C0FDCE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E87CFFE2</Template>
  <TotalTime>240</TotalTime>
  <Pages>4</Pages>
  <Words>678</Words>
  <Characters>7710</Characters>
  <Application>Microsoft Office Word</Application>
  <DocSecurity>0</DocSecurity>
  <Lines>64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Renata Gierczak</cp:lastModifiedBy>
  <cp:revision>9</cp:revision>
  <cp:lastPrinted>2015-12-29T08:50:00Z</cp:lastPrinted>
  <dcterms:created xsi:type="dcterms:W3CDTF">2019-12-05T11:34:00Z</dcterms:created>
  <dcterms:modified xsi:type="dcterms:W3CDTF">2019-12-18T11:54:00Z</dcterms:modified>
</cp:coreProperties>
</file>