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34" w:rsidRPr="008C667D" w:rsidRDefault="00763A34" w:rsidP="008C667D">
      <w:pPr>
        <w:ind w:left="5387"/>
        <w:rPr>
          <w:sz w:val="18"/>
        </w:rPr>
      </w:pPr>
      <w:r w:rsidRPr="008C667D">
        <w:rPr>
          <w:sz w:val="18"/>
        </w:rPr>
        <w:t xml:space="preserve">Załącznik nr 2 do Regulaminu otwartego konkursu na realizację zadania publicznego </w:t>
      </w:r>
      <w:r>
        <w:rPr>
          <w:sz w:val="18"/>
        </w:rPr>
        <w:t>w zakresie wspierania i </w:t>
      </w:r>
      <w:r w:rsidRPr="008C667D">
        <w:rPr>
          <w:sz w:val="18"/>
        </w:rPr>
        <w:t>upowszechniania kultury fizycznej i sportu</w:t>
      </w:r>
    </w:p>
    <w:p w:rsidR="00763A34" w:rsidRDefault="00763A34" w:rsidP="008C667D"/>
    <w:p w:rsidR="00763A34" w:rsidRDefault="00763A34" w:rsidP="008C667D"/>
    <w:p w:rsidR="00763A34" w:rsidRDefault="00763A34" w:rsidP="00666EC4">
      <w:pPr>
        <w:spacing w:line="240" w:lineRule="auto"/>
      </w:pPr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763A34" w:rsidRPr="00666EC4" w:rsidRDefault="00763A34" w:rsidP="00666EC4">
      <w:pPr>
        <w:spacing w:line="240" w:lineRule="auto"/>
        <w:rPr>
          <w:sz w:val="18"/>
        </w:rPr>
      </w:pPr>
      <w:r>
        <w:rPr>
          <w:sz w:val="18"/>
        </w:rPr>
        <w:t xml:space="preserve">                (pieczątka Oferenta)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</w:t>
      </w:r>
      <w:r w:rsidRPr="00666EC4">
        <w:rPr>
          <w:sz w:val="18"/>
        </w:rPr>
        <w:t>(miejscowość, data)</w:t>
      </w:r>
    </w:p>
    <w:p w:rsidR="00763A34" w:rsidRDefault="00763A34" w:rsidP="008C667D"/>
    <w:p w:rsidR="00763A34" w:rsidRDefault="00763A34" w:rsidP="008C667D"/>
    <w:p w:rsidR="00763A34" w:rsidRPr="0091633C" w:rsidRDefault="00763A34" w:rsidP="0091633C">
      <w:pPr>
        <w:jc w:val="center"/>
        <w:rPr>
          <w:b/>
        </w:rPr>
      </w:pPr>
      <w:r w:rsidRPr="0091633C">
        <w:rPr>
          <w:b/>
        </w:rPr>
        <w:t>OFERTA</w:t>
      </w:r>
    </w:p>
    <w:p w:rsidR="00763A34" w:rsidRDefault="00763A34" w:rsidP="00571F79">
      <w:pPr>
        <w:spacing w:after="120"/>
        <w:jc w:val="center"/>
        <w:rPr>
          <w:b/>
        </w:rPr>
      </w:pPr>
      <w:r w:rsidRPr="0091633C">
        <w:rPr>
          <w:b/>
        </w:rPr>
        <w:t>do otwartego konkursu na realizację zadania publ</w:t>
      </w:r>
      <w:r>
        <w:rPr>
          <w:b/>
        </w:rPr>
        <w:t>icznego w zakresie wspierania i </w:t>
      </w:r>
      <w:r w:rsidRPr="0091633C">
        <w:rPr>
          <w:b/>
        </w:rPr>
        <w:t>upowszechniania kultury fizycznej i sportu</w:t>
      </w:r>
      <w:r>
        <w:rPr>
          <w:b/>
        </w:rPr>
        <w:t xml:space="preserve"> pn.:</w:t>
      </w:r>
    </w:p>
    <w:p w:rsidR="00763A34" w:rsidRDefault="00763A34" w:rsidP="00571F79">
      <w:pPr>
        <w:spacing w:line="480" w:lineRule="auto"/>
        <w:jc w:val="center"/>
        <w:rPr>
          <w:b/>
        </w:rPr>
      </w:pPr>
      <w:r>
        <w:rPr>
          <w:b/>
        </w:rPr>
        <w:t>…………………………………………………………………………….</w:t>
      </w:r>
    </w:p>
    <w:p w:rsidR="00763A34" w:rsidRPr="0091633C" w:rsidRDefault="00763A34" w:rsidP="00571F79">
      <w:pPr>
        <w:spacing w:line="480" w:lineRule="auto"/>
        <w:jc w:val="center"/>
        <w:rPr>
          <w:b/>
        </w:rPr>
      </w:pPr>
      <w:r>
        <w:rPr>
          <w:b/>
        </w:rPr>
        <w:t>realizowanego w terminie od …………………… do ………………………..</w:t>
      </w:r>
    </w:p>
    <w:p w:rsidR="00763A34" w:rsidRDefault="00763A34" w:rsidP="008C667D"/>
    <w:p w:rsidR="00763A34" w:rsidRPr="00235FAE" w:rsidRDefault="00763A34" w:rsidP="008C667D">
      <w:pPr>
        <w:rPr>
          <w:b/>
        </w:rPr>
      </w:pPr>
      <w:r w:rsidRPr="00235FAE">
        <w:rPr>
          <w:b/>
        </w:rPr>
        <w:t>I. Dane oferenta:</w:t>
      </w:r>
    </w:p>
    <w:p w:rsidR="00763A34" w:rsidRDefault="00763A34" w:rsidP="0010252C">
      <w:pPr>
        <w:pStyle w:val="ListParagraph"/>
        <w:numPr>
          <w:ilvl w:val="0"/>
          <w:numId w:val="1"/>
        </w:numPr>
        <w:spacing w:line="480" w:lineRule="auto"/>
      </w:pPr>
      <w:r>
        <w:t>Pełna nazwa: ………………………………………………………………………………….</w:t>
      </w:r>
    </w:p>
    <w:p w:rsidR="00763A34" w:rsidRDefault="00763A34" w:rsidP="0010252C">
      <w:pPr>
        <w:pStyle w:val="ListParagraph"/>
        <w:numPr>
          <w:ilvl w:val="0"/>
          <w:numId w:val="1"/>
        </w:numPr>
        <w:spacing w:line="480" w:lineRule="auto"/>
      </w:pPr>
      <w:r>
        <w:t>Forma prawna: ……………………………………………………………………………….</w:t>
      </w:r>
    </w:p>
    <w:p w:rsidR="00763A34" w:rsidRDefault="00763A34" w:rsidP="0010252C">
      <w:pPr>
        <w:pStyle w:val="ListParagraph"/>
        <w:numPr>
          <w:ilvl w:val="0"/>
          <w:numId w:val="1"/>
        </w:numPr>
        <w:spacing w:line="480" w:lineRule="auto"/>
      </w:pPr>
      <w:r>
        <w:t>Nr w Krajowym rejestrze Sądowym lub w innym rejestrze</w:t>
      </w:r>
      <w:r>
        <w:rPr>
          <w:rStyle w:val="FootnoteReference"/>
        </w:rPr>
        <w:footnoteReference w:id="1"/>
      </w:r>
      <w:r>
        <w:t>: ……………………………… ………………………………………………………………………………………………..</w:t>
      </w:r>
    </w:p>
    <w:p w:rsidR="00763A34" w:rsidRDefault="00763A34" w:rsidP="0010252C">
      <w:pPr>
        <w:pStyle w:val="ListParagraph"/>
        <w:numPr>
          <w:ilvl w:val="0"/>
          <w:numId w:val="1"/>
        </w:numPr>
        <w:spacing w:line="480" w:lineRule="auto"/>
      </w:pPr>
      <w:r>
        <w:t>Data wpisu, rejestracji lub utworzenia: ………………………………………………………</w:t>
      </w:r>
    </w:p>
    <w:p w:rsidR="00763A34" w:rsidRDefault="00763A34" w:rsidP="0010252C">
      <w:pPr>
        <w:pStyle w:val="ListParagraph"/>
        <w:numPr>
          <w:ilvl w:val="0"/>
          <w:numId w:val="1"/>
        </w:numPr>
        <w:spacing w:line="480" w:lineRule="auto"/>
      </w:pPr>
      <w:r>
        <w:t>NIP …………………………………….. REGON …………………………………………</w:t>
      </w:r>
    </w:p>
    <w:p w:rsidR="00763A34" w:rsidRDefault="00763A34" w:rsidP="0010252C">
      <w:pPr>
        <w:pStyle w:val="ListParagraph"/>
        <w:numPr>
          <w:ilvl w:val="0"/>
          <w:numId w:val="1"/>
        </w:numPr>
        <w:spacing w:line="480" w:lineRule="auto"/>
      </w:pPr>
      <w:r>
        <w:t>Adres siedziby: ………………………………………………………………………………</w:t>
      </w:r>
    </w:p>
    <w:p w:rsidR="00763A34" w:rsidRDefault="00763A34" w:rsidP="0010252C">
      <w:pPr>
        <w:pStyle w:val="ListParagraph"/>
        <w:numPr>
          <w:ilvl w:val="0"/>
          <w:numId w:val="1"/>
        </w:numPr>
        <w:spacing w:line="480" w:lineRule="auto"/>
      </w:pPr>
      <w:r>
        <w:t>Adres korespondencyjny: …………………………………………………………………..</w:t>
      </w:r>
    </w:p>
    <w:p w:rsidR="00763A34" w:rsidRDefault="00763A34" w:rsidP="0010252C">
      <w:pPr>
        <w:pStyle w:val="ListParagraph"/>
        <w:numPr>
          <w:ilvl w:val="0"/>
          <w:numId w:val="1"/>
        </w:numPr>
        <w:spacing w:line="480" w:lineRule="auto"/>
      </w:pPr>
      <w:r>
        <w:t>Tel.: ……………………………………. Fax.: …………………………………………….</w:t>
      </w:r>
    </w:p>
    <w:p w:rsidR="00763A34" w:rsidRDefault="00763A34" w:rsidP="0010252C">
      <w:pPr>
        <w:pStyle w:val="ListParagraph"/>
        <w:numPr>
          <w:ilvl w:val="0"/>
          <w:numId w:val="1"/>
        </w:numPr>
        <w:spacing w:line="480" w:lineRule="auto"/>
      </w:pPr>
      <w:r>
        <w:t>E-mail: ………………………………… Strona internetowa: …………………………….</w:t>
      </w:r>
    </w:p>
    <w:p w:rsidR="00763A34" w:rsidRDefault="00763A34" w:rsidP="0010252C">
      <w:pPr>
        <w:pStyle w:val="ListParagraph"/>
        <w:numPr>
          <w:ilvl w:val="0"/>
          <w:numId w:val="1"/>
        </w:numPr>
        <w:spacing w:line="480" w:lineRule="auto"/>
      </w:pPr>
      <w:r>
        <w:t>Nazwa Banku: ……………………………………………………………………………….</w:t>
      </w:r>
    </w:p>
    <w:p w:rsidR="00763A34" w:rsidRDefault="00763A34" w:rsidP="0010252C">
      <w:pPr>
        <w:pStyle w:val="ListParagraph"/>
        <w:numPr>
          <w:ilvl w:val="0"/>
          <w:numId w:val="1"/>
        </w:numPr>
        <w:spacing w:line="480" w:lineRule="auto"/>
      </w:pPr>
      <w:r>
        <w:t>Numer rachunku bankowego: ………………………………………………………………</w:t>
      </w:r>
    </w:p>
    <w:p w:rsidR="00763A34" w:rsidRDefault="00763A34" w:rsidP="0010252C">
      <w:pPr>
        <w:pStyle w:val="ListParagraph"/>
        <w:numPr>
          <w:ilvl w:val="0"/>
          <w:numId w:val="1"/>
        </w:numPr>
        <w:spacing w:line="480" w:lineRule="auto"/>
      </w:pPr>
      <w:r>
        <w:t>Imiona i nazwiska osób uprawnionych do podpisywania umowy:</w:t>
      </w:r>
    </w:p>
    <w:p w:rsidR="00763A34" w:rsidRDefault="00763A34" w:rsidP="0010252C">
      <w:pPr>
        <w:pStyle w:val="ListParagraph"/>
        <w:numPr>
          <w:ilvl w:val="0"/>
          <w:numId w:val="2"/>
        </w:numPr>
        <w:spacing w:line="480" w:lineRule="auto"/>
      </w:pPr>
      <w:r>
        <w:t>……………………………………………………………………………………………</w:t>
      </w:r>
    </w:p>
    <w:p w:rsidR="00763A34" w:rsidRDefault="00763A34" w:rsidP="0010252C">
      <w:pPr>
        <w:pStyle w:val="ListParagraph"/>
        <w:numPr>
          <w:ilvl w:val="0"/>
          <w:numId w:val="2"/>
        </w:numPr>
        <w:spacing w:line="480" w:lineRule="auto"/>
      </w:pPr>
      <w:r>
        <w:t>…………………………………………………………………………………………….</w:t>
      </w:r>
    </w:p>
    <w:p w:rsidR="00763A34" w:rsidRDefault="00763A34" w:rsidP="00235FAE">
      <w:pPr>
        <w:spacing w:line="480" w:lineRule="auto"/>
      </w:pPr>
      <w:r>
        <w:t>Osoba upoważniona do składania wyjaśnień i uzupełnień dotyczących oferty</w:t>
      </w:r>
    </w:p>
    <w:p w:rsidR="00763A34" w:rsidRDefault="00763A34" w:rsidP="00235FAE">
      <w:pPr>
        <w:spacing w:line="240" w:lineRule="auto"/>
      </w:pPr>
      <w:r>
        <w:t>…………………………………………………………………………………………………………</w:t>
      </w:r>
    </w:p>
    <w:p w:rsidR="00763A34" w:rsidRPr="00D2695F" w:rsidRDefault="00763A34" w:rsidP="00D2695F">
      <w:pPr>
        <w:spacing w:line="240" w:lineRule="auto"/>
        <w:jc w:val="center"/>
        <w:rPr>
          <w:sz w:val="18"/>
        </w:rPr>
      </w:pPr>
      <w:r w:rsidRPr="00D2695F">
        <w:rPr>
          <w:sz w:val="18"/>
        </w:rPr>
        <w:t>(imię, nazwisko, nr telefonu, adres e-mail)</w:t>
      </w:r>
    </w:p>
    <w:p w:rsidR="00763A34" w:rsidRDefault="00763A34" w:rsidP="007A1E0C"/>
    <w:p w:rsidR="00763A34" w:rsidRPr="00235FAE" w:rsidRDefault="00763A34" w:rsidP="007A1E0C">
      <w:pPr>
        <w:rPr>
          <w:b/>
        </w:rPr>
      </w:pPr>
      <w:r w:rsidRPr="00235FAE">
        <w:rPr>
          <w:b/>
        </w:rPr>
        <w:t>II. Opis zadania</w:t>
      </w:r>
    </w:p>
    <w:p w:rsidR="00763A34" w:rsidRDefault="00763A34" w:rsidP="0010252C">
      <w:pPr>
        <w:pStyle w:val="ListParagraph"/>
        <w:numPr>
          <w:ilvl w:val="0"/>
          <w:numId w:val="3"/>
        </w:numPr>
        <w:spacing w:line="480" w:lineRule="auto"/>
      </w:pPr>
      <w:r>
        <w:t>Zakładany cel sportowy</w:t>
      </w:r>
    </w:p>
    <w:p w:rsidR="00763A34" w:rsidRDefault="00763A34" w:rsidP="0010252C">
      <w:pPr>
        <w:pStyle w:val="ListParagraph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63A34" w:rsidRDefault="00763A34" w:rsidP="0010252C">
      <w:pPr>
        <w:pStyle w:val="ListParagraph"/>
        <w:numPr>
          <w:ilvl w:val="0"/>
          <w:numId w:val="3"/>
        </w:numPr>
        <w:spacing w:line="480" w:lineRule="auto"/>
      </w:pPr>
      <w:r>
        <w:t>Aktualny poziom sportowy</w:t>
      </w:r>
    </w:p>
    <w:p w:rsidR="00763A34" w:rsidRDefault="00763A34" w:rsidP="0010252C">
      <w:pPr>
        <w:pStyle w:val="ListParagraph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63A34" w:rsidRDefault="00763A34" w:rsidP="0010252C">
      <w:pPr>
        <w:pStyle w:val="ListParagraph"/>
        <w:numPr>
          <w:ilvl w:val="0"/>
          <w:numId w:val="3"/>
        </w:numPr>
        <w:spacing w:line="480" w:lineRule="auto"/>
      </w:pPr>
      <w:r>
        <w:t>Miejsce wykonywania zadania</w:t>
      </w:r>
    </w:p>
    <w:p w:rsidR="00763A34" w:rsidRDefault="00763A34" w:rsidP="0010252C">
      <w:pPr>
        <w:pStyle w:val="ListParagraph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63A34" w:rsidRDefault="00763A34" w:rsidP="0010252C">
      <w:pPr>
        <w:pStyle w:val="ListParagraph"/>
        <w:numPr>
          <w:ilvl w:val="0"/>
          <w:numId w:val="3"/>
        </w:numPr>
        <w:spacing w:line="480" w:lineRule="auto"/>
      </w:pPr>
      <w:r>
        <w:t>Zasięg realizacji zadania</w:t>
      </w:r>
    </w:p>
    <w:p w:rsidR="00763A34" w:rsidRDefault="00763A34" w:rsidP="0010252C">
      <w:pPr>
        <w:pStyle w:val="ListParagraph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63A34" w:rsidRDefault="00763A34" w:rsidP="0010252C">
      <w:pPr>
        <w:pStyle w:val="ListParagraph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3A34" w:rsidRDefault="00763A34" w:rsidP="0010252C">
      <w:pPr>
        <w:pStyle w:val="ListParagraph"/>
        <w:numPr>
          <w:ilvl w:val="0"/>
          <w:numId w:val="3"/>
        </w:numPr>
        <w:spacing w:line="480" w:lineRule="auto"/>
      </w:pPr>
      <w:r>
        <w:t>Krótka charakterystyka zadania</w:t>
      </w:r>
    </w:p>
    <w:p w:rsidR="00763A34" w:rsidRDefault="00763A34" w:rsidP="0010252C">
      <w:pPr>
        <w:pStyle w:val="ListParagraph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63A34" w:rsidRDefault="00763A34" w:rsidP="0010252C">
      <w:pPr>
        <w:pStyle w:val="ListParagraph"/>
        <w:numPr>
          <w:ilvl w:val="0"/>
          <w:numId w:val="3"/>
        </w:numPr>
        <w:spacing w:line="480" w:lineRule="auto"/>
      </w:pPr>
      <w:r>
        <w:t>Charakterystyka bazy sportowej przeznaczonej do realizacji zadania:</w:t>
      </w:r>
    </w:p>
    <w:p w:rsidR="00763A34" w:rsidRDefault="00763A34" w:rsidP="0010252C">
      <w:pPr>
        <w:pStyle w:val="ListParagraph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63A34" w:rsidRDefault="00763A34" w:rsidP="0010252C">
      <w:pPr>
        <w:pStyle w:val="ListParagraph"/>
        <w:numPr>
          <w:ilvl w:val="0"/>
          <w:numId w:val="3"/>
        </w:numPr>
        <w:spacing w:line="480" w:lineRule="auto"/>
      </w:pPr>
      <w:r>
        <w:t>Uzasadnienie celowości realizacji zadania:</w:t>
      </w:r>
    </w:p>
    <w:p w:rsidR="00763A34" w:rsidRDefault="00763A34" w:rsidP="0010252C">
      <w:pPr>
        <w:pStyle w:val="ListParagraph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63A34" w:rsidRDefault="00763A34" w:rsidP="007A1E0C">
      <w:pPr>
        <w:pStyle w:val="ListParagraph"/>
      </w:pPr>
    </w:p>
    <w:p w:rsidR="00763A34" w:rsidRPr="00235FAE" w:rsidRDefault="00763A34" w:rsidP="0010252C">
      <w:pPr>
        <w:spacing w:line="480" w:lineRule="auto"/>
        <w:rPr>
          <w:b/>
        </w:rPr>
      </w:pPr>
      <w:r w:rsidRPr="00235FAE">
        <w:rPr>
          <w:b/>
        </w:rPr>
        <w:t>III. Kalkulacja przewidywanych kosztów i harmonogram realizacji zadania</w:t>
      </w:r>
    </w:p>
    <w:p w:rsidR="00763A34" w:rsidRDefault="00763A34" w:rsidP="0010252C">
      <w:pPr>
        <w:pStyle w:val="ListParagraph"/>
        <w:numPr>
          <w:ilvl w:val="0"/>
          <w:numId w:val="4"/>
        </w:numPr>
        <w:spacing w:line="480" w:lineRule="auto"/>
      </w:pPr>
      <w:r>
        <w:t>Całkowity koszt zadania: ……………………………….</w:t>
      </w:r>
    </w:p>
    <w:p w:rsidR="00763A34" w:rsidRDefault="00763A34" w:rsidP="00235FAE">
      <w:pPr>
        <w:pStyle w:val="ListParagraph"/>
        <w:numPr>
          <w:ilvl w:val="0"/>
          <w:numId w:val="4"/>
        </w:numPr>
      </w:pPr>
      <w:r>
        <w:t>Kosztorys ze względu na rodzaj kosztów:</w:t>
      </w: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1"/>
        <w:gridCol w:w="2261"/>
        <w:gridCol w:w="850"/>
        <w:gridCol w:w="899"/>
        <w:gridCol w:w="1227"/>
        <w:gridCol w:w="1358"/>
        <w:gridCol w:w="1589"/>
        <w:gridCol w:w="1589"/>
      </w:tblGrid>
      <w:tr w:rsidR="00763A34" w:rsidRPr="00FA15EE" w:rsidTr="00FA15EE">
        <w:trPr>
          <w:trHeight w:val="509"/>
          <w:jc w:val="center"/>
        </w:trPr>
        <w:tc>
          <w:tcPr>
            <w:tcW w:w="541" w:type="dxa"/>
            <w:vMerge w:val="restart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b/>
                <w:sz w:val="22"/>
              </w:rPr>
            </w:pPr>
            <w:r w:rsidRPr="00FA15EE">
              <w:rPr>
                <w:b/>
                <w:sz w:val="22"/>
              </w:rPr>
              <w:t>Lp.</w:t>
            </w:r>
          </w:p>
        </w:tc>
        <w:tc>
          <w:tcPr>
            <w:tcW w:w="2261" w:type="dxa"/>
            <w:vMerge w:val="restart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b/>
                <w:sz w:val="22"/>
              </w:rPr>
            </w:pPr>
            <w:r w:rsidRPr="00FA15EE">
              <w:rPr>
                <w:b/>
                <w:sz w:val="22"/>
              </w:rPr>
              <w:t>Rodzaj kosztów (koszty merytoryczne i administracyjne związane z realizacją zadania)</w:t>
            </w:r>
          </w:p>
        </w:tc>
        <w:tc>
          <w:tcPr>
            <w:tcW w:w="850" w:type="dxa"/>
            <w:vMerge w:val="restart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b/>
                <w:sz w:val="22"/>
              </w:rPr>
            </w:pPr>
            <w:r w:rsidRPr="00FA15EE">
              <w:rPr>
                <w:b/>
                <w:sz w:val="22"/>
              </w:rPr>
              <w:t>Ilość</w:t>
            </w:r>
          </w:p>
        </w:tc>
        <w:tc>
          <w:tcPr>
            <w:tcW w:w="899" w:type="dxa"/>
            <w:vMerge w:val="restart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b/>
                <w:sz w:val="22"/>
              </w:rPr>
            </w:pPr>
            <w:r w:rsidRPr="00FA15EE">
              <w:rPr>
                <w:b/>
                <w:sz w:val="22"/>
              </w:rPr>
              <w:t>Jedn. miary</w:t>
            </w:r>
          </w:p>
        </w:tc>
        <w:tc>
          <w:tcPr>
            <w:tcW w:w="1227" w:type="dxa"/>
            <w:vMerge w:val="restart"/>
            <w:vAlign w:val="center"/>
          </w:tcPr>
          <w:p w:rsidR="00763A34" w:rsidRPr="00FA15EE" w:rsidRDefault="00763A34" w:rsidP="00FA15EE">
            <w:pPr>
              <w:spacing w:line="240" w:lineRule="auto"/>
              <w:ind w:left="-156" w:right="-108"/>
              <w:jc w:val="center"/>
              <w:rPr>
                <w:b/>
                <w:sz w:val="22"/>
              </w:rPr>
            </w:pPr>
            <w:r w:rsidRPr="00FA15EE">
              <w:rPr>
                <w:b/>
                <w:sz w:val="22"/>
              </w:rPr>
              <w:t>Koszt jednostkowy</w:t>
            </w:r>
          </w:p>
        </w:tc>
        <w:tc>
          <w:tcPr>
            <w:tcW w:w="1358" w:type="dxa"/>
            <w:vMerge w:val="restart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b/>
                <w:sz w:val="22"/>
              </w:rPr>
            </w:pPr>
            <w:r w:rsidRPr="00FA15EE">
              <w:rPr>
                <w:b/>
                <w:sz w:val="22"/>
              </w:rPr>
              <w:t>Koszt całkowity (w zł)</w:t>
            </w:r>
          </w:p>
        </w:tc>
        <w:tc>
          <w:tcPr>
            <w:tcW w:w="3178" w:type="dxa"/>
            <w:gridSpan w:val="2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b/>
                <w:sz w:val="22"/>
              </w:rPr>
            </w:pPr>
            <w:r w:rsidRPr="00FA15EE">
              <w:rPr>
                <w:b/>
                <w:sz w:val="22"/>
              </w:rPr>
              <w:t>W tym:</w:t>
            </w:r>
          </w:p>
        </w:tc>
      </w:tr>
      <w:tr w:rsidR="00763A34" w:rsidRPr="00FA15EE" w:rsidTr="00FA15EE">
        <w:trPr>
          <w:trHeight w:val="984"/>
          <w:jc w:val="center"/>
        </w:trPr>
        <w:tc>
          <w:tcPr>
            <w:tcW w:w="541" w:type="dxa"/>
            <w:vMerge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261" w:type="dxa"/>
            <w:vMerge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99" w:type="dxa"/>
            <w:vMerge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227" w:type="dxa"/>
            <w:vMerge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358" w:type="dxa"/>
            <w:vMerge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89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b/>
                <w:sz w:val="22"/>
              </w:rPr>
            </w:pPr>
            <w:r w:rsidRPr="00FA15EE">
              <w:rPr>
                <w:b/>
                <w:sz w:val="22"/>
              </w:rPr>
              <w:t>z wnioskowanej dotacji (w zł)</w:t>
            </w:r>
          </w:p>
        </w:tc>
        <w:tc>
          <w:tcPr>
            <w:tcW w:w="1589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b/>
                <w:sz w:val="22"/>
              </w:rPr>
            </w:pPr>
            <w:r w:rsidRPr="00FA15EE">
              <w:rPr>
                <w:b/>
                <w:sz w:val="22"/>
              </w:rPr>
              <w:t>ze środków własnych (w zł)</w:t>
            </w:r>
          </w:p>
        </w:tc>
      </w:tr>
      <w:tr w:rsidR="00763A34" w:rsidRPr="00FA15EE" w:rsidTr="00FA15EE">
        <w:trPr>
          <w:jc w:val="center"/>
        </w:trPr>
        <w:tc>
          <w:tcPr>
            <w:tcW w:w="541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  <w:r w:rsidRPr="00FA15EE">
              <w:rPr>
                <w:sz w:val="22"/>
              </w:rPr>
              <w:t>1</w:t>
            </w:r>
          </w:p>
        </w:tc>
        <w:tc>
          <w:tcPr>
            <w:tcW w:w="2261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  <w:r w:rsidRPr="00FA15EE">
              <w:rPr>
                <w:sz w:val="22"/>
              </w:rPr>
              <w:t>Realizacja programów szkolenia sportowego wraz z organizacją obozów i zgrupowań</w:t>
            </w:r>
          </w:p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  <w:r w:rsidRPr="00FA15EE">
              <w:rPr>
                <w:sz w:val="22"/>
              </w:rPr>
              <w:t>1.1.</w:t>
            </w:r>
          </w:p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  <w:r w:rsidRPr="00FA15EE">
              <w:rPr>
                <w:sz w:val="22"/>
              </w:rPr>
              <w:t>1.2.</w:t>
            </w:r>
          </w:p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  <w:r w:rsidRPr="00FA15EE">
              <w:rPr>
                <w:sz w:val="22"/>
              </w:rPr>
              <w:t>1.3.</w:t>
            </w:r>
          </w:p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  <w:r w:rsidRPr="00FA15EE">
              <w:rPr>
                <w:sz w:val="22"/>
              </w:rPr>
              <w:t>1.4.</w:t>
            </w:r>
          </w:p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  <w:r w:rsidRPr="00FA15EE">
              <w:rPr>
                <w:sz w:val="22"/>
              </w:rPr>
              <w:t>………</w:t>
            </w:r>
          </w:p>
        </w:tc>
        <w:tc>
          <w:tcPr>
            <w:tcW w:w="850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899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227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right"/>
              <w:rPr>
                <w:sz w:val="22"/>
              </w:rPr>
            </w:pPr>
          </w:p>
        </w:tc>
        <w:tc>
          <w:tcPr>
            <w:tcW w:w="1358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right"/>
              <w:rPr>
                <w:sz w:val="22"/>
              </w:rPr>
            </w:pPr>
          </w:p>
        </w:tc>
        <w:tc>
          <w:tcPr>
            <w:tcW w:w="1589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right"/>
              <w:rPr>
                <w:sz w:val="22"/>
              </w:rPr>
            </w:pPr>
          </w:p>
        </w:tc>
        <w:tc>
          <w:tcPr>
            <w:tcW w:w="1589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right"/>
              <w:rPr>
                <w:sz w:val="22"/>
              </w:rPr>
            </w:pPr>
          </w:p>
        </w:tc>
      </w:tr>
      <w:tr w:rsidR="00763A34" w:rsidRPr="00FA15EE" w:rsidTr="00FA15EE">
        <w:trPr>
          <w:jc w:val="center"/>
        </w:trPr>
        <w:tc>
          <w:tcPr>
            <w:tcW w:w="541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  <w:r w:rsidRPr="00FA15EE">
              <w:rPr>
                <w:sz w:val="22"/>
              </w:rPr>
              <w:t>2</w:t>
            </w:r>
          </w:p>
        </w:tc>
        <w:tc>
          <w:tcPr>
            <w:tcW w:w="2261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  <w:r w:rsidRPr="00FA15EE">
              <w:rPr>
                <w:sz w:val="22"/>
              </w:rPr>
              <w:t>Organizacja zawodów sportowych lub uczestnictwo w tych zawodach:</w:t>
            </w:r>
          </w:p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  <w:r w:rsidRPr="00FA15EE">
              <w:rPr>
                <w:sz w:val="22"/>
              </w:rPr>
              <w:t>2.1.</w:t>
            </w:r>
          </w:p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  <w:r w:rsidRPr="00FA15EE">
              <w:rPr>
                <w:sz w:val="22"/>
              </w:rPr>
              <w:t>2.2.</w:t>
            </w:r>
          </w:p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  <w:r w:rsidRPr="00FA15EE">
              <w:rPr>
                <w:sz w:val="22"/>
              </w:rPr>
              <w:t>2.3.</w:t>
            </w:r>
          </w:p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  <w:r w:rsidRPr="00FA15EE">
              <w:rPr>
                <w:sz w:val="22"/>
              </w:rPr>
              <w:t>………..</w:t>
            </w:r>
          </w:p>
        </w:tc>
        <w:tc>
          <w:tcPr>
            <w:tcW w:w="850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899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227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right"/>
              <w:rPr>
                <w:sz w:val="22"/>
              </w:rPr>
            </w:pPr>
          </w:p>
        </w:tc>
        <w:tc>
          <w:tcPr>
            <w:tcW w:w="1358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right"/>
              <w:rPr>
                <w:sz w:val="22"/>
              </w:rPr>
            </w:pPr>
          </w:p>
        </w:tc>
        <w:tc>
          <w:tcPr>
            <w:tcW w:w="1589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right"/>
              <w:rPr>
                <w:sz w:val="22"/>
              </w:rPr>
            </w:pPr>
          </w:p>
        </w:tc>
        <w:tc>
          <w:tcPr>
            <w:tcW w:w="1589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right"/>
              <w:rPr>
                <w:sz w:val="22"/>
              </w:rPr>
            </w:pPr>
          </w:p>
        </w:tc>
      </w:tr>
      <w:tr w:rsidR="00763A34" w:rsidRPr="00FA15EE" w:rsidTr="00FA15EE">
        <w:trPr>
          <w:jc w:val="center"/>
        </w:trPr>
        <w:tc>
          <w:tcPr>
            <w:tcW w:w="541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  <w:r w:rsidRPr="00FA15EE">
              <w:rPr>
                <w:sz w:val="22"/>
              </w:rPr>
              <w:t>3</w:t>
            </w:r>
          </w:p>
        </w:tc>
        <w:tc>
          <w:tcPr>
            <w:tcW w:w="2261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  <w:r w:rsidRPr="00FA15EE">
              <w:rPr>
                <w:sz w:val="22"/>
              </w:rPr>
              <w:t>Zakup niezbędnego sprzętu sportowego</w:t>
            </w:r>
          </w:p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  <w:r w:rsidRPr="00FA15EE">
              <w:rPr>
                <w:sz w:val="22"/>
              </w:rPr>
              <w:t>3.1.</w:t>
            </w:r>
          </w:p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  <w:r w:rsidRPr="00FA15EE">
              <w:rPr>
                <w:sz w:val="22"/>
              </w:rPr>
              <w:t>3.2.</w:t>
            </w:r>
          </w:p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  <w:r w:rsidRPr="00FA15EE">
              <w:rPr>
                <w:sz w:val="22"/>
              </w:rPr>
              <w:t>3.3.</w:t>
            </w:r>
          </w:p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  <w:r w:rsidRPr="00FA15EE">
              <w:rPr>
                <w:sz w:val="22"/>
              </w:rPr>
              <w:t>……………</w:t>
            </w:r>
          </w:p>
        </w:tc>
        <w:tc>
          <w:tcPr>
            <w:tcW w:w="850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899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227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right"/>
              <w:rPr>
                <w:sz w:val="22"/>
              </w:rPr>
            </w:pPr>
          </w:p>
        </w:tc>
        <w:tc>
          <w:tcPr>
            <w:tcW w:w="1358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right"/>
              <w:rPr>
                <w:sz w:val="22"/>
              </w:rPr>
            </w:pPr>
          </w:p>
        </w:tc>
        <w:tc>
          <w:tcPr>
            <w:tcW w:w="1589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right"/>
              <w:rPr>
                <w:sz w:val="22"/>
              </w:rPr>
            </w:pPr>
          </w:p>
        </w:tc>
        <w:tc>
          <w:tcPr>
            <w:tcW w:w="1589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right"/>
              <w:rPr>
                <w:sz w:val="22"/>
              </w:rPr>
            </w:pPr>
          </w:p>
        </w:tc>
      </w:tr>
      <w:tr w:rsidR="00763A34" w:rsidRPr="00FA15EE" w:rsidTr="00FA15EE">
        <w:trPr>
          <w:jc w:val="center"/>
        </w:trPr>
        <w:tc>
          <w:tcPr>
            <w:tcW w:w="541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  <w:r w:rsidRPr="00FA15EE">
              <w:rPr>
                <w:sz w:val="22"/>
              </w:rPr>
              <w:t>4</w:t>
            </w:r>
          </w:p>
        </w:tc>
        <w:tc>
          <w:tcPr>
            <w:tcW w:w="2261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  <w:r w:rsidRPr="00FA15EE">
              <w:rPr>
                <w:sz w:val="22"/>
              </w:rPr>
              <w:t>Pokrycie kosztów korzystania z obiektów sportowych dla celów szkolenia sportowego</w:t>
            </w:r>
          </w:p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  <w:r w:rsidRPr="00FA15EE">
              <w:rPr>
                <w:sz w:val="22"/>
              </w:rPr>
              <w:t>4.1.</w:t>
            </w:r>
          </w:p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  <w:r w:rsidRPr="00FA15EE">
              <w:rPr>
                <w:sz w:val="22"/>
              </w:rPr>
              <w:t>4.2.</w:t>
            </w:r>
          </w:p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  <w:r w:rsidRPr="00FA15EE">
              <w:rPr>
                <w:sz w:val="22"/>
              </w:rPr>
              <w:t>4.3.</w:t>
            </w:r>
          </w:p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  <w:r w:rsidRPr="00FA15EE">
              <w:rPr>
                <w:sz w:val="22"/>
              </w:rPr>
              <w:t>………………..</w:t>
            </w:r>
          </w:p>
        </w:tc>
        <w:tc>
          <w:tcPr>
            <w:tcW w:w="850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899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227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right"/>
              <w:rPr>
                <w:sz w:val="22"/>
              </w:rPr>
            </w:pPr>
          </w:p>
        </w:tc>
        <w:tc>
          <w:tcPr>
            <w:tcW w:w="1358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right"/>
              <w:rPr>
                <w:sz w:val="22"/>
              </w:rPr>
            </w:pPr>
          </w:p>
        </w:tc>
        <w:tc>
          <w:tcPr>
            <w:tcW w:w="1589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right"/>
              <w:rPr>
                <w:sz w:val="22"/>
              </w:rPr>
            </w:pPr>
          </w:p>
        </w:tc>
        <w:tc>
          <w:tcPr>
            <w:tcW w:w="1589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right"/>
              <w:rPr>
                <w:sz w:val="22"/>
              </w:rPr>
            </w:pPr>
          </w:p>
        </w:tc>
      </w:tr>
      <w:tr w:rsidR="00763A34" w:rsidRPr="00FA15EE" w:rsidTr="00FA15EE">
        <w:trPr>
          <w:trHeight w:val="411"/>
          <w:jc w:val="center"/>
        </w:trPr>
        <w:tc>
          <w:tcPr>
            <w:tcW w:w="541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  <w:r w:rsidRPr="00FA15EE">
              <w:rPr>
                <w:sz w:val="22"/>
              </w:rPr>
              <w:t>5</w:t>
            </w:r>
          </w:p>
        </w:tc>
        <w:tc>
          <w:tcPr>
            <w:tcW w:w="2261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899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227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right"/>
              <w:rPr>
                <w:sz w:val="22"/>
              </w:rPr>
            </w:pPr>
          </w:p>
        </w:tc>
        <w:tc>
          <w:tcPr>
            <w:tcW w:w="1358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right"/>
              <w:rPr>
                <w:sz w:val="22"/>
              </w:rPr>
            </w:pPr>
          </w:p>
        </w:tc>
        <w:tc>
          <w:tcPr>
            <w:tcW w:w="1589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right"/>
              <w:rPr>
                <w:sz w:val="22"/>
              </w:rPr>
            </w:pPr>
          </w:p>
        </w:tc>
        <w:tc>
          <w:tcPr>
            <w:tcW w:w="1589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right"/>
              <w:rPr>
                <w:sz w:val="22"/>
              </w:rPr>
            </w:pPr>
          </w:p>
        </w:tc>
      </w:tr>
      <w:tr w:rsidR="00763A34" w:rsidRPr="00FA15EE" w:rsidTr="00FA15EE">
        <w:trPr>
          <w:trHeight w:val="411"/>
          <w:jc w:val="center"/>
        </w:trPr>
        <w:tc>
          <w:tcPr>
            <w:tcW w:w="541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  <w:r w:rsidRPr="00FA15EE">
              <w:rPr>
                <w:sz w:val="22"/>
              </w:rPr>
              <w:t>6</w:t>
            </w:r>
          </w:p>
        </w:tc>
        <w:tc>
          <w:tcPr>
            <w:tcW w:w="2261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899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227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right"/>
              <w:rPr>
                <w:sz w:val="22"/>
              </w:rPr>
            </w:pPr>
          </w:p>
        </w:tc>
        <w:tc>
          <w:tcPr>
            <w:tcW w:w="1358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right"/>
              <w:rPr>
                <w:sz w:val="22"/>
              </w:rPr>
            </w:pPr>
          </w:p>
        </w:tc>
        <w:tc>
          <w:tcPr>
            <w:tcW w:w="1589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right"/>
              <w:rPr>
                <w:sz w:val="22"/>
              </w:rPr>
            </w:pPr>
          </w:p>
        </w:tc>
        <w:tc>
          <w:tcPr>
            <w:tcW w:w="1589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right"/>
              <w:rPr>
                <w:sz w:val="22"/>
              </w:rPr>
            </w:pPr>
          </w:p>
        </w:tc>
      </w:tr>
      <w:tr w:rsidR="00763A34" w:rsidRPr="00FA15EE" w:rsidTr="00FA15EE">
        <w:trPr>
          <w:trHeight w:val="411"/>
          <w:jc w:val="center"/>
        </w:trPr>
        <w:tc>
          <w:tcPr>
            <w:tcW w:w="2802" w:type="dxa"/>
            <w:gridSpan w:val="2"/>
            <w:vAlign w:val="center"/>
          </w:tcPr>
          <w:p w:rsidR="00763A34" w:rsidRPr="00FA15EE" w:rsidRDefault="00763A34" w:rsidP="00FA15EE">
            <w:pPr>
              <w:spacing w:line="240" w:lineRule="auto"/>
              <w:jc w:val="right"/>
              <w:rPr>
                <w:b/>
                <w:sz w:val="22"/>
              </w:rPr>
            </w:pPr>
            <w:r w:rsidRPr="00FA15EE">
              <w:rPr>
                <w:b/>
                <w:sz w:val="22"/>
              </w:rPr>
              <w:t>Ogółem</w:t>
            </w:r>
          </w:p>
        </w:tc>
        <w:tc>
          <w:tcPr>
            <w:tcW w:w="850" w:type="dxa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99" w:type="dxa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227" w:type="dxa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:rsidR="00763A34" w:rsidRPr="00FA15EE" w:rsidRDefault="00763A34" w:rsidP="00FA15EE">
            <w:pPr>
              <w:spacing w:line="240" w:lineRule="auto"/>
              <w:jc w:val="right"/>
              <w:rPr>
                <w:b/>
                <w:sz w:val="22"/>
              </w:rPr>
            </w:pPr>
          </w:p>
        </w:tc>
        <w:tc>
          <w:tcPr>
            <w:tcW w:w="1358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right"/>
              <w:rPr>
                <w:b/>
                <w:sz w:val="22"/>
              </w:rPr>
            </w:pPr>
          </w:p>
        </w:tc>
        <w:tc>
          <w:tcPr>
            <w:tcW w:w="1589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right"/>
              <w:rPr>
                <w:b/>
                <w:sz w:val="22"/>
              </w:rPr>
            </w:pPr>
          </w:p>
        </w:tc>
        <w:tc>
          <w:tcPr>
            <w:tcW w:w="1589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right"/>
              <w:rPr>
                <w:b/>
                <w:sz w:val="22"/>
              </w:rPr>
            </w:pPr>
          </w:p>
        </w:tc>
      </w:tr>
    </w:tbl>
    <w:p w:rsidR="00763A34" w:rsidRDefault="00763A34" w:rsidP="00CB45D2"/>
    <w:p w:rsidR="00763A34" w:rsidRDefault="00763A34" w:rsidP="0010252C">
      <w:pPr>
        <w:pStyle w:val="ListParagraph"/>
        <w:numPr>
          <w:ilvl w:val="0"/>
          <w:numId w:val="4"/>
        </w:numPr>
        <w:spacing w:line="480" w:lineRule="auto"/>
      </w:pPr>
      <w:r>
        <w:t>Uwagi mogące mieć znaczenie przy ocenie kosztorysu:</w:t>
      </w:r>
    </w:p>
    <w:p w:rsidR="00763A34" w:rsidRDefault="00763A34" w:rsidP="0010252C">
      <w:pPr>
        <w:pStyle w:val="ListParagraph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63A34" w:rsidRDefault="00763A34" w:rsidP="00CB45D2">
      <w:pPr>
        <w:pStyle w:val="ListParagraph"/>
        <w:numPr>
          <w:ilvl w:val="0"/>
          <w:numId w:val="4"/>
        </w:numPr>
      </w:pPr>
      <w:r>
        <w:t>Harmonogram realizacji zadania (z podaniem terminów ich rozpoczęcia i zakończenia) wraz z liczbowym określeniem skali działań planowanych przy realizacji zadania: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"/>
        <w:gridCol w:w="4453"/>
        <w:gridCol w:w="2434"/>
        <w:gridCol w:w="1894"/>
      </w:tblGrid>
      <w:tr w:rsidR="00763A34" w:rsidRPr="00FA15EE" w:rsidTr="00FA15EE">
        <w:trPr>
          <w:jc w:val="right"/>
        </w:trPr>
        <w:tc>
          <w:tcPr>
            <w:tcW w:w="541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b/>
                <w:sz w:val="22"/>
              </w:rPr>
            </w:pPr>
            <w:r w:rsidRPr="00FA15EE">
              <w:rPr>
                <w:b/>
                <w:sz w:val="22"/>
              </w:rPr>
              <w:t>Lp.</w:t>
            </w:r>
          </w:p>
        </w:tc>
        <w:tc>
          <w:tcPr>
            <w:tcW w:w="4453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b/>
                <w:sz w:val="22"/>
              </w:rPr>
            </w:pPr>
            <w:r w:rsidRPr="00FA15EE">
              <w:rPr>
                <w:b/>
                <w:sz w:val="22"/>
              </w:rPr>
              <w:t>Poszczególne działania w zakresie realizowane of zadania publicznego wraz z krótkim opisem wykonania zadania</w:t>
            </w:r>
          </w:p>
        </w:tc>
        <w:tc>
          <w:tcPr>
            <w:tcW w:w="2434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b/>
                <w:sz w:val="22"/>
              </w:rPr>
            </w:pPr>
            <w:r w:rsidRPr="00FA15EE">
              <w:rPr>
                <w:b/>
                <w:sz w:val="22"/>
              </w:rPr>
              <w:t>Termin realizacji poszczególnych działań</w:t>
            </w:r>
          </w:p>
        </w:tc>
        <w:tc>
          <w:tcPr>
            <w:tcW w:w="1894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b/>
                <w:sz w:val="22"/>
              </w:rPr>
            </w:pPr>
            <w:r w:rsidRPr="00FA15EE">
              <w:rPr>
                <w:b/>
                <w:sz w:val="22"/>
              </w:rPr>
              <w:t>Miejsce realizacji</w:t>
            </w:r>
          </w:p>
        </w:tc>
      </w:tr>
      <w:tr w:rsidR="00763A34" w:rsidRPr="00FA15EE" w:rsidTr="00FA15EE">
        <w:trPr>
          <w:jc w:val="right"/>
        </w:trPr>
        <w:tc>
          <w:tcPr>
            <w:tcW w:w="541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  <w:r w:rsidRPr="00FA15EE">
              <w:rPr>
                <w:sz w:val="22"/>
              </w:rPr>
              <w:t>1</w:t>
            </w:r>
          </w:p>
        </w:tc>
        <w:tc>
          <w:tcPr>
            <w:tcW w:w="4453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</w:p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434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894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763A34" w:rsidRPr="00FA15EE" w:rsidTr="00FA15EE">
        <w:trPr>
          <w:jc w:val="right"/>
        </w:trPr>
        <w:tc>
          <w:tcPr>
            <w:tcW w:w="541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  <w:r w:rsidRPr="00FA15EE">
              <w:rPr>
                <w:sz w:val="22"/>
              </w:rPr>
              <w:t>2</w:t>
            </w:r>
          </w:p>
        </w:tc>
        <w:tc>
          <w:tcPr>
            <w:tcW w:w="4453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</w:p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434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894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763A34" w:rsidRPr="00FA15EE" w:rsidTr="00FA15EE">
        <w:trPr>
          <w:jc w:val="right"/>
        </w:trPr>
        <w:tc>
          <w:tcPr>
            <w:tcW w:w="541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  <w:r w:rsidRPr="00FA15EE">
              <w:rPr>
                <w:sz w:val="22"/>
              </w:rPr>
              <w:t>3</w:t>
            </w:r>
          </w:p>
        </w:tc>
        <w:tc>
          <w:tcPr>
            <w:tcW w:w="4453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</w:p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434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894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763A34" w:rsidRPr="00FA15EE" w:rsidTr="00FA15EE">
        <w:trPr>
          <w:jc w:val="right"/>
        </w:trPr>
        <w:tc>
          <w:tcPr>
            <w:tcW w:w="541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  <w:r w:rsidRPr="00FA15EE">
              <w:rPr>
                <w:sz w:val="22"/>
              </w:rPr>
              <w:t>4</w:t>
            </w:r>
          </w:p>
        </w:tc>
        <w:tc>
          <w:tcPr>
            <w:tcW w:w="4453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</w:p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434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894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763A34" w:rsidRPr="00FA15EE" w:rsidTr="00FA15EE">
        <w:trPr>
          <w:jc w:val="right"/>
        </w:trPr>
        <w:tc>
          <w:tcPr>
            <w:tcW w:w="541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  <w:r w:rsidRPr="00FA15EE">
              <w:rPr>
                <w:sz w:val="22"/>
              </w:rPr>
              <w:t>5</w:t>
            </w:r>
          </w:p>
        </w:tc>
        <w:tc>
          <w:tcPr>
            <w:tcW w:w="4453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</w:p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434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894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763A34" w:rsidRPr="00FA15EE" w:rsidTr="00FA15EE">
        <w:trPr>
          <w:jc w:val="right"/>
        </w:trPr>
        <w:tc>
          <w:tcPr>
            <w:tcW w:w="541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  <w:r w:rsidRPr="00FA15EE">
              <w:rPr>
                <w:sz w:val="22"/>
              </w:rPr>
              <w:t>6</w:t>
            </w:r>
          </w:p>
        </w:tc>
        <w:tc>
          <w:tcPr>
            <w:tcW w:w="4453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</w:p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434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894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</w:p>
        </w:tc>
      </w:tr>
    </w:tbl>
    <w:p w:rsidR="00763A34" w:rsidRPr="00235FAE" w:rsidRDefault="00763A34" w:rsidP="00396F53">
      <w:pPr>
        <w:rPr>
          <w:b/>
        </w:rPr>
      </w:pPr>
      <w:r w:rsidRPr="00235FAE">
        <w:rPr>
          <w:b/>
        </w:rPr>
        <w:t>IV. Przewidywane źródła finansowania zadania:</w:t>
      </w:r>
    </w:p>
    <w:p w:rsidR="00763A34" w:rsidRDefault="00763A34" w:rsidP="00396F53">
      <w:pPr>
        <w:pStyle w:val="ListParagraph"/>
        <w:numPr>
          <w:ilvl w:val="0"/>
          <w:numId w:val="5"/>
        </w:numPr>
      </w:pPr>
      <w:r>
        <w:t>Źródła finansowania: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9"/>
        <w:gridCol w:w="2198"/>
        <w:gridCol w:w="2410"/>
      </w:tblGrid>
      <w:tr w:rsidR="00763A34" w:rsidRPr="00FA15EE" w:rsidTr="00FA15EE">
        <w:trPr>
          <w:trHeight w:val="470"/>
          <w:jc w:val="center"/>
        </w:trPr>
        <w:tc>
          <w:tcPr>
            <w:tcW w:w="3259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b/>
                <w:sz w:val="22"/>
              </w:rPr>
            </w:pPr>
            <w:r w:rsidRPr="00FA15EE">
              <w:rPr>
                <w:b/>
                <w:sz w:val="22"/>
              </w:rPr>
              <w:t>Źródła finansowania</w:t>
            </w:r>
          </w:p>
        </w:tc>
        <w:tc>
          <w:tcPr>
            <w:tcW w:w="2198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b/>
                <w:sz w:val="22"/>
              </w:rPr>
            </w:pPr>
            <w:r w:rsidRPr="00FA15EE">
              <w:rPr>
                <w:b/>
                <w:sz w:val="22"/>
              </w:rPr>
              <w:t>zł</w:t>
            </w:r>
          </w:p>
        </w:tc>
        <w:tc>
          <w:tcPr>
            <w:tcW w:w="2410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b/>
                <w:sz w:val="22"/>
              </w:rPr>
            </w:pPr>
            <w:r w:rsidRPr="00FA15EE">
              <w:rPr>
                <w:b/>
                <w:sz w:val="22"/>
              </w:rPr>
              <w:t>%</w:t>
            </w:r>
          </w:p>
        </w:tc>
      </w:tr>
      <w:tr w:rsidR="00763A34" w:rsidRPr="00FA15EE" w:rsidTr="00FA15EE">
        <w:trPr>
          <w:trHeight w:val="470"/>
          <w:jc w:val="center"/>
        </w:trPr>
        <w:tc>
          <w:tcPr>
            <w:tcW w:w="3259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  <w:r w:rsidRPr="00FA15EE">
              <w:rPr>
                <w:sz w:val="22"/>
              </w:rPr>
              <w:t>Wnioskowana kwota dotacji</w:t>
            </w:r>
          </w:p>
        </w:tc>
        <w:tc>
          <w:tcPr>
            <w:tcW w:w="2198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right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  <w:r w:rsidRPr="00FA15EE">
              <w:rPr>
                <w:sz w:val="22"/>
              </w:rPr>
              <w:t>………..%</w:t>
            </w:r>
          </w:p>
        </w:tc>
      </w:tr>
      <w:tr w:rsidR="00763A34" w:rsidRPr="00FA15EE" w:rsidTr="00FA15EE">
        <w:trPr>
          <w:trHeight w:val="470"/>
          <w:jc w:val="center"/>
        </w:trPr>
        <w:tc>
          <w:tcPr>
            <w:tcW w:w="3259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  <w:r w:rsidRPr="00FA15EE">
              <w:rPr>
                <w:sz w:val="22"/>
              </w:rPr>
              <w:t>Finansowe środki własne, środki z innych źródeł</w:t>
            </w:r>
          </w:p>
        </w:tc>
        <w:tc>
          <w:tcPr>
            <w:tcW w:w="2198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right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  <w:r w:rsidRPr="00FA15EE">
              <w:rPr>
                <w:sz w:val="22"/>
              </w:rPr>
              <w:t>………..%</w:t>
            </w:r>
          </w:p>
        </w:tc>
      </w:tr>
      <w:tr w:rsidR="00763A34" w:rsidRPr="00FA15EE" w:rsidTr="00FA15EE">
        <w:trPr>
          <w:trHeight w:val="470"/>
          <w:jc w:val="center"/>
        </w:trPr>
        <w:tc>
          <w:tcPr>
            <w:tcW w:w="3259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right"/>
              <w:rPr>
                <w:b/>
                <w:sz w:val="22"/>
              </w:rPr>
            </w:pPr>
            <w:r w:rsidRPr="00FA15EE">
              <w:rPr>
                <w:b/>
                <w:sz w:val="22"/>
              </w:rPr>
              <w:t>Ogółem</w:t>
            </w:r>
          </w:p>
        </w:tc>
        <w:tc>
          <w:tcPr>
            <w:tcW w:w="2198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right"/>
              <w:rPr>
                <w:b/>
                <w:sz w:val="22"/>
              </w:rPr>
            </w:pPr>
          </w:p>
        </w:tc>
        <w:tc>
          <w:tcPr>
            <w:tcW w:w="2410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b/>
                <w:sz w:val="22"/>
              </w:rPr>
            </w:pPr>
            <w:r w:rsidRPr="00FA15EE">
              <w:rPr>
                <w:b/>
                <w:sz w:val="22"/>
              </w:rPr>
              <w:t>100,00 %</w:t>
            </w:r>
          </w:p>
        </w:tc>
      </w:tr>
    </w:tbl>
    <w:p w:rsidR="00763A34" w:rsidRDefault="00763A34" w:rsidP="00396F53"/>
    <w:p w:rsidR="00763A34" w:rsidRDefault="00763A34" w:rsidP="00EC4BB9">
      <w:pPr>
        <w:spacing w:after="120"/>
      </w:pPr>
      <w:r>
        <w:t>Informacja o uzyskanych przez klub od sponsorów środkach prywatnych lub publicznych, których kwota została uwzględniona w kosztorysie w ramach środków własnych:</w:t>
      </w:r>
    </w:p>
    <w:p w:rsidR="00763A34" w:rsidRDefault="00763A34" w:rsidP="0010252C">
      <w:pPr>
        <w:spacing w:line="480" w:lineRule="auto"/>
      </w:pPr>
      <w:r w:rsidRPr="00396F5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63A34" w:rsidRDefault="00763A34" w:rsidP="00143A30"/>
    <w:p w:rsidR="00763A34" w:rsidRPr="00235FAE" w:rsidRDefault="00763A34" w:rsidP="00143A30">
      <w:pPr>
        <w:rPr>
          <w:b/>
        </w:rPr>
      </w:pPr>
      <w:r w:rsidRPr="00235FAE">
        <w:rPr>
          <w:b/>
        </w:rPr>
        <w:t>V. inne wybrane informacje dotyczące zadania:</w:t>
      </w:r>
    </w:p>
    <w:p w:rsidR="00763A34" w:rsidRDefault="00763A34" w:rsidP="0010252C">
      <w:pPr>
        <w:pStyle w:val="ListParagraph"/>
        <w:numPr>
          <w:ilvl w:val="0"/>
          <w:numId w:val="6"/>
        </w:numPr>
        <w:spacing w:line="480" w:lineRule="auto"/>
      </w:pPr>
      <w:r>
        <w:t>Partnerzy biorący udział w realizacji zadania:</w:t>
      </w:r>
    </w:p>
    <w:p w:rsidR="00763A34" w:rsidRDefault="00763A34" w:rsidP="0010252C">
      <w:pPr>
        <w:pStyle w:val="ListParagraph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63A34" w:rsidRDefault="00763A34" w:rsidP="00143A30">
      <w:pPr>
        <w:jc w:val="center"/>
      </w:pPr>
    </w:p>
    <w:p w:rsidR="00763A34" w:rsidRDefault="00763A34" w:rsidP="00143A30">
      <w:pPr>
        <w:jc w:val="center"/>
      </w:pPr>
    </w:p>
    <w:p w:rsidR="00763A34" w:rsidRDefault="00763A34" w:rsidP="00143A30">
      <w:pPr>
        <w:jc w:val="center"/>
      </w:pPr>
    </w:p>
    <w:p w:rsidR="00763A34" w:rsidRDefault="00763A34" w:rsidP="00143A30">
      <w:pPr>
        <w:jc w:val="center"/>
      </w:pPr>
    </w:p>
    <w:p w:rsidR="00763A34" w:rsidRDefault="00763A34" w:rsidP="00143A30">
      <w:pPr>
        <w:jc w:val="center"/>
      </w:pPr>
      <w:r>
        <w:t>Zasoby kadrowe, przewidywane do wykorzystania przy realizacji zadania:</w:t>
      </w:r>
    </w:p>
    <w:tbl>
      <w:tblPr>
        <w:tblW w:w="0" w:type="auto"/>
        <w:jc w:val="center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"/>
        <w:gridCol w:w="2875"/>
        <w:gridCol w:w="5907"/>
      </w:tblGrid>
      <w:tr w:rsidR="00763A34" w:rsidRPr="00FA15EE" w:rsidTr="00FA15EE">
        <w:trPr>
          <w:trHeight w:val="886"/>
          <w:jc w:val="center"/>
        </w:trPr>
        <w:tc>
          <w:tcPr>
            <w:tcW w:w="364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b/>
                <w:sz w:val="22"/>
              </w:rPr>
            </w:pPr>
            <w:r w:rsidRPr="00FA15EE">
              <w:rPr>
                <w:b/>
                <w:sz w:val="22"/>
              </w:rPr>
              <w:t>Lp.</w:t>
            </w:r>
          </w:p>
        </w:tc>
        <w:tc>
          <w:tcPr>
            <w:tcW w:w="2925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b/>
                <w:sz w:val="22"/>
              </w:rPr>
            </w:pPr>
            <w:r w:rsidRPr="00FA15EE">
              <w:rPr>
                <w:b/>
                <w:sz w:val="22"/>
              </w:rPr>
              <w:t>Imię i nazwisko</w:t>
            </w:r>
          </w:p>
        </w:tc>
        <w:tc>
          <w:tcPr>
            <w:tcW w:w="6034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b/>
                <w:sz w:val="22"/>
              </w:rPr>
            </w:pPr>
            <w:r w:rsidRPr="00FA15EE">
              <w:rPr>
                <w:b/>
                <w:sz w:val="22"/>
              </w:rPr>
              <w:t>Posiadane stopnie, kwalifikacje i uprawnienia kadry szkoleniowej itp.</w:t>
            </w:r>
          </w:p>
        </w:tc>
      </w:tr>
      <w:tr w:rsidR="00763A34" w:rsidRPr="00FA15EE" w:rsidTr="00FA15EE">
        <w:trPr>
          <w:trHeight w:val="463"/>
          <w:jc w:val="center"/>
        </w:trPr>
        <w:tc>
          <w:tcPr>
            <w:tcW w:w="364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  <w:r w:rsidRPr="00FA15EE">
              <w:rPr>
                <w:sz w:val="22"/>
              </w:rPr>
              <w:t>1</w:t>
            </w:r>
          </w:p>
        </w:tc>
        <w:tc>
          <w:tcPr>
            <w:tcW w:w="2925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6034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763A34" w:rsidRPr="00FA15EE" w:rsidTr="00FA15EE">
        <w:trPr>
          <w:trHeight w:val="463"/>
          <w:jc w:val="center"/>
        </w:trPr>
        <w:tc>
          <w:tcPr>
            <w:tcW w:w="364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  <w:r w:rsidRPr="00FA15EE">
              <w:rPr>
                <w:sz w:val="22"/>
              </w:rPr>
              <w:t>2</w:t>
            </w:r>
          </w:p>
        </w:tc>
        <w:tc>
          <w:tcPr>
            <w:tcW w:w="2925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6034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763A34" w:rsidRPr="00FA15EE" w:rsidTr="00FA15EE">
        <w:trPr>
          <w:trHeight w:val="463"/>
          <w:jc w:val="center"/>
        </w:trPr>
        <w:tc>
          <w:tcPr>
            <w:tcW w:w="364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  <w:r w:rsidRPr="00FA15EE">
              <w:rPr>
                <w:sz w:val="22"/>
              </w:rPr>
              <w:t>3</w:t>
            </w:r>
          </w:p>
        </w:tc>
        <w:tc>
          <w:tcPr>
            <w:tcW w:w="2925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6034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763A34" w:rsidRPr="00FA15EE" w:rsidTr="00FA15EE">
        <w:trPr>
          <w:trHeight w:val="463"/>
          <w:jc w:val="center"/>
        </w:trPr>
        <w:tc>
          <w:tcPr>
            <w:tcW w:w="364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  <w:r w:rsidRPr="00FA15EE">
              <w:rPr>
                <w:sz w:val="22"/>
              </w:rPr>
              <w:t>4</w:t>
            </w:r>
          </w:p>
        </w:tc>
        <w:tc>
          <w:tcPr>
            <w:tcW w:w="2925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6034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763A34" w:rsidRPr="00FA15EE" w:rsidTr="00FA15EE">
        <w:trPr>
          <w:trHeight w:val="463"/>
          <w:jc w:val="center"/>
        </w:trPr>
        <w:tc>
          <w:tcPr>
            <w:tcW w:w="364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  <w:r w:rsidRPr="00FA15EE">
              <w:rPr>
                <w:sz w:val="22"/>
              </w:rPr>
              <w:t>5</w:t>
            </w:r>
          </w:p>
        </w:tc>
        <w:tc>
          <w:tcPr>
            <w:tcW w:w="2925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6034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763A34" w:rsidRPr="00FA15EE" w:rsidTr="00FA15EE">
        <w:trPr>
          <w:trHeight w:val="463"/>
          <w:jc w:val="center"/>
        </w:trPr>
        <w:tc>
          <w:tcPr>
            <w:tcW w:w="364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  <w:r w:rsidRPr="00FA15EE">
              <w:rPr>
                <w:sz w:val="22"/>
              </w:rPr>
              <w:t>6</w:t>
            </w:r>
          </w:p>
        </w:tc>
        <w:tc>
          <w:tcPr>
            <w:tcW w:w="2925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6034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763A34" w:rsidRPr="00FA15EE" w:rsidTr="00FA15EE">
        <w:trPr>
          <w:trHeight w:val="463"/>
          <w:jc w:val="center"/>
        </w:trPr>
        <w:tc>
          <w:tcPr>
            <w:tcW w:w="364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  <w:r w:rsidRPr="00FA15EE">
              <w:rPr>
                <w:sz w:val="22"/>
              </w:rPr>
              <w:t>7</w:t>
            </w:r>
          </w:p>
        </w:tc>
        <w:tc>
          <w:tcPr>
            <w:tcW w:w="2925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6034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</w:p>
        </w:tc>
      </w:tr>
    </w:tbl>
    <w:p w:rsidR="00763A34" w:rsidRDefault="00763A34" w:rsidP="00143A30"/>
    <w:p w:rsidR="00763A34" w:rsidRDefault="00763A34" w:rsidP="00065DF5">
      <w:r>
        <w:t>Wykaz uprawnionych do reprezentowania klubu zawodników (w przypadku dużej liczby zawodników może być w formie załącznika):</w:t>
      </w:r>
    </w:p>
    <w:p w:rsidR="00763A34" w:rsidRDefault="00763A34" w:rsidP="00143A30"/>
    <w:tbl>
      <w:tblPr>
        <w:tblW w:w="0" w:type="auto"/>
        <w:jc w:val="center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8"/>
        <w:gridCol w:w="2375"/>
        <w:gridCol w:w="2409"/>
        <w:gridCol w:w="3790"/>
      </w:tblGrid>
      <w:tr w:rsidR="00763A34" w:rsidRPr="00FA15EE" w:rsidTr="00FA15EE">
        <w:trPr>
          <w:trHeight w:val="715"/>
          <w:jc w:val="center"/>
        </w:trPr>
        <w:tc>
          <w:tcPr>
            <w:tcW w:w="708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b/>
                <w:sz w:val="22"/>
              </w:rPr>
            </w:pPr>
            <w:r w:rsidRPr="00FA15EE">
              <w:rPr>
                <w:b/>
                <w:sz w:val="22"/>
              </w:rPr>
              <w:t>Lp.</w:t>
            </w:r>
          </w:p>
        </w:tc>
        <w:tc>
          <w:tcPr>
            <w:tcW w:w="2375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b/>
                <w:sz w:val="22"/>
              </w:rPr>
            </w:pPr>
            <w:r w:rsidRPr="00FA15EE">
              <w:rPr>
                <w:b/>
                <w:sz w:val="22"/>
              </w:rPr>
              <w:t>Imię i nazwisko</w:t>
            </w:r>
          </w:p>
        </w:tc>
        <w:tc>
          <w:tcPr>
            <w:tcW w:w="2409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b/>
                <w:sz w:val="22"/>
              </w:rPr>
            </w:pPr>
            <w:r w:rsidRPr="00FA15EE">
              <w:rPr>
                <w:b/>
                <w:sz w:val="22"/>
              </w:rPr>
              <w:t>Kategoria wiekowa junior/senior</w:t>
            </w:r>
          </w:p>
        </w:tc>
        <w:tc>
          <w:tcPr>
            <w:tcW w:w="3790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b/>
                <w:sz w:val="22"/>
              </w:rPr>
            </w:pPr>
            <w:r w:rsidRPr="00FA15EE">
              <w:rPr>
                <w:b/>
                <w:sz w:val="22"/>
              </w:rPr>
              <w:t>Nr licencji, karty zawodniczej, innego uprawnienia</w:t>
            </w:r>
          </w:p>
        </w:tc>
      </w:tr>
      <w:tr w:rsidR="00763A34" w:rsidRPr="00FA15EE" w:rsidTr="00FA15EE">
        <w:trPr>
          <w:trHeight w:val="448"/>
          <w:jc w:val="center"/>
        </w:trPr>
        <w:tc>
          <w:tcPr>
            <w:tcW w:w="708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  <w:r w:rsidRPr="00FA15EE">
              <w:rPr>
                <w:sz w:val="22"/>
              </w:rPr>
              <w:t>1</w:t>
            </w:r>
          </w:p>
        </w:tc>
        <w:tc>
          <w:tcPr>
            <w:tcW w:w="2375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790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763A34" w:rsidRPr="00FA15EE" w:rsidTr="00FA15EE">
        <w:trPr>
          <w:trHeight w:val="448"/>
          <w:jc w:val="center"/>
        </w:trPr>
        <w:tc>
          <w:tcPr>
            <w:tcW w:w="708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  <w:r w:rsidRPr="00FA15EE">
              <w:rPr>
                <w:sz w:val="22"/>
              </w:rPr>
              <w:t>2</w:t>
            </w:r>
          </w:p>
        </w:tc>
        <w:tc>
          <w:tcPr>
            <w:tcW w:w="2375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790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763A34" w:rsidRPr="00FA15EE" w:rsidTr="00FA15EE">
        <w:trPr>
          <w:trHeight w:val="448"/>
          <w:jc w:val="center"/>
        </w:trPr>
        <w:tc>
          <w:tcPr>
            <w:tcW w:w="708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  <w:r w:rsidRPr="00FA15EE">
              <w:rPr>
                <w:sz w:val="22"/>
              </w:rPr>
              <w:t>3</w:t>
            </w:r>
          </w:p>
        </w:tc>
        <w:tc>
          <w:tcPr>
            <w:tcW w:w="2375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790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763A34" w:rsidRPr="00FA15EE" w:rsidTr="00FA15EE">
        <w:trPr>
          <w:trHeight w:val="448"/>
          <w:jc w:val="center"/>
        </w:trPr>
        <w:tc>
          <w:tcPr>
            <w:tcW w:w="708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  <w:r w:rsidRPr="00FA15EE">
              <w:rPr>
                <w:sz w:val="22"/>
              </w:rPr>
              <w:t>4</w:t>
            </w:r>
          </w:p>
        </w:tc>
        <w:tc>
          <w:tcPr>
            <w:tcW w:w="2375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790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763A34" w:rsidRPr="00FA15EE" w:rsidTr="00FA15EE">
        <w:trPr>
          <w:trHeight w:val="448"/>
          <w:jc w:val="center"/>
        </w:trPr>
        <w:tc>
          <w:tcPr>
            <w:tcW w:w="708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  <w:r w:rsidRPr="00FA15EE">
              <w:rPr>
                <w:sz w:val="22"/>
              </w:rPr>
              <w:t>5</w:t>
            </w:r>
          </w:p>
        </w:tc>
        <w:tc>
          <w:tcPr>
            <w:tcW w:w="2375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790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763A34" w:rsidRPr="00FA15EE" w:rsidTr="00FA15EE">
        <w:trPr>
          <w:trHeight w:val="448"/>
          <w:jc w:val="center"/>
        </w:trPr>
        <w:tc>
          <w:tcPr>
            <w:tcW w:w="708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  <w:r w:rsidRPr="00FA15EE">
              <w:rPr>
                <w:sz w:val="22"/>
              </w:rPr>
              <w:t>6</w:t>
            </w:r>
          </w:p>
        </w:tc>
        <w:tc>
          <w:tcPr>
            <w:tcW w:w="2375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790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763A34" w:rsidRPr="00FA15EE" w:rsidTr="00FA15EE">
        <w:trPr>
          <w:trHeight w:val="448"/>
          <w:jc w:val="center"/>
        </w:trPr>
        <w:tc>
          <w:tcPr>
            <w:tcW w:w="708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  <w:r w:rsidRPr="00FA15EE">
              <w:rPr>
                <w:sz w:val="22"/>
              </w:rPr>
              <w:t>7</w:t>
            </w:r>
          </w:p>
        </w:tc>
        <w:tc>
          <w:tcPr>
            <w:tcW w:w="2375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790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763A34" w:rsidRPr="00FA15EE" w:rsidTr="00FA15EE">
        <w:trPr>
          <w:trHeight w:val="448"/>
          <w:jc w:val="center"/>
        </w:trPr>
        <w:tc>
          <w:tcPr>
            <w:tcW w:w="708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  <w:r w:rsidRPr="00FA15EE">
              <w:rPr>
                <w:sz w:val="22"/>
              </w:rPr>
              <w:t>8</w:t>
            </w:r>
          </w:p>
        </w:tc>
        <w:tc>
          <w:tcPr>
            <w:tcW w:w="2375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790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763A34" w:rsidRPr="00FA15EE" w:rsidTr="00FA15EE">
        <w:trPr>
          <w:trHeight w:val="448"/>
          <w:jc w:val="center"/>
        </w:trPr>
        <w:tc>
          <w:tcPr>
            <w:tcW w:w="708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  <w:r w:rsidRPr="00FA15EE">
              <w:rPr>
                <w:sz w:val="22"/>
              </w:rPr>
              <w:t>9</w:t>
            </w:r>
          </w:p>
        </w:tc>
        <w:tc>
          <w:tcPr>
            <w:tcW w:w="2375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790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763A34" w:rsidRPr="00FA15EE" w:rsidTr="00FA15EE">
        <w:trPr>
          <w:trHeight w:val="448"/>
          <w:jc w:val="center"/>
        </w:trPr>
        <w:tc>
          <w:tcPr>
            <w:tcW w:w="708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  <w:r w:rsidRPr="00FA15EE">
              <w:rPr>
                <w:sz w:val="22"/>
              </w:rPr>
              <w:t>10</w:t>
            </w:r>
          </w:p>
        </w:tc>
        <w:tc>
          <w:tcPr>
            <w:tcW w:w="2375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790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763A34" w:rsidRPr="00FA15EE" w:rsidTr="00FA15EE">
        <w:trPr>
          <w:trHeight w:val="448"/>
          <w:jc w:val="center"/>
        </w:trPr>
        <w:tc>
          <w:tcPr>
            <w:tcW w:w="708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  <w:r w:rsidRPr="00FA15EE">
              <w:rPr>
                <w:sz w:val="22"/>
              </w:rPr>
              <w:t>11</w:t>
            </w:r>
          </w:p>
        </w:tc>
        <w:tc>
          <w:tcPr>
            <w:tcW w:w="2375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790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763A34" w:rsidRPr="00FA15EE" w:rsidTr="00FA15EE">
        <w:trPr>
          <w:trHeight w:val="448"/>
          <w:jc w:val="center"/>
        </w:trPr>
        <w:tc>
          <w:tcPr>
            <w:tcW w:w="708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  <w:r w:rsidRPr="00FA15EE">
              <w:rPr>
                <w:sz w:val="22"/>
              </w:rPr>
              <w:t>12</w:t>
            </w:r>
          </w:p>
        </w:tc>
        <w:tc>
          <w:tcPr>
            <w:tcW w:w="2375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790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763A34" w:rsidRPr="00FA15EE" w:rsidTr="00FA15EE">
        <w:trPr>
          <w:trHeight w:val="448"/>
          <w:jc w:val="center"/>
        </w:trPr>
        <w:tc>
          <w:tcPr>
            <w:tcW w:w="708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  <w:r w:rsidRPr="00FA15EE">
              <w:rPr>
                <w:sz w:val="22"/>
              </w:rPr>
              <w:t>13</w:t>
            </w:r>
          </w:p>
        </w:tc>
        <w:tc>
          <w:tcPr>
            <w:tcW w:w="2375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790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763A34" w:rsidRPr="00FA15EE" w:rsidTr="00FA15EE">
        <w:trPr>
          <w:trHeight w:val="448"/>
          <w:jc w:val="center"/>
        </w:trPr>
        <w:tc>
          <w:tcPr>
            <w:tcW w:w="708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  <w:r w:rsidRPr="00FA15EE">
              <w:rPr>
                <w:sz w:val="22"/>
              </w:rPr>
              <w:t>14</w:t>
            </w:r>
          </w:p>
        </w:tc>
        <w:tc>
          <w:tcPr>
            <w:tcW w:w="2375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790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763A34" w:rsidRPr="00FA15EE" w:rsidTr="00FA15EE">
        <w:trPr>
          <w:trHeight w:val="448"/>
          <w:jc w:val="center"/>
        </w:trPr>
        <w:tc>
          <w:tcPr>
            <w:tcW w:w="708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  <w:r w:rsidRPr="00FA15EE">
              <w:rPr>
                <w:sz w:val="22"/>
              </w:rPr>
              <w:t>15</w:t>
            </w:r>
          </w:p>
        </w:tc>
        <w:tc>
          <w:tcPr>
            <w:tcW w:w="2375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790" w:type="dxa"/>
            <w:vAlign w:val="center"/>
          </w:tcPr>
          <w:p w:rsidR="00763A34" w:rsidRPr="00FA15EE" w:rsidRDefault="00763A34" w:rsidP="00FA15EE">
            <w:pPr>
              <w:spacing w:line="240" w:lineRule="auto"/>
              <w:jc w:val="left"/>
              <w:rPr>
                <w:sz w:val="22"/>
              </w:rPr>
            </w:pPr>
          </w:p>
        </w:tc>
      </w:tr>
    </w:tbl>
    <w:p w:rsidR="00763A34" w:rsidRDefault="00763A34" w:rsidP="00143A30"/>
    <w:p w:rsidR="00763A34" w:rsidRDefault="00763A34" w:rsidP="00571B25">
      <w:pPr>
        <w:spacing w:after="120"/>
      </w:pPr>
      <w:r>
        <w:t>Dotychczasowe osiągnięcia sportowe i wyniki zawodników klubu związane z udziałem we współzawodnictwie sportowym (indywidualne i zespołowe):</w:t>
      </w:r>
    </w:p>
    <w:p w:rsidR="00763A34" w:rsidRDefault="00763A34" w:rsidP="007E0118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63A34" w:rsidRDefault="00763A34" w:rsidP="007E0118">
      <w:pPr>
        <w:spacing w:line="480" w:lineRule="auto"/>
      </w:pPr>
    </w:p>
    <w:p w:rsidR="00763A34" w:rsidRDefault="00763A34" w:rsidP="002A0E40">
      <w:pPr>
        <w:spacing w:after="120"/>
      </w:pPr>
      <w:r>
        <w:t>Posiadane zasoby rzeczowe oraz sprzętowe przewidywane do wykorzystania przy realizacji zadania (np. lokal, sprzęt, obiekty sportowe):</w:t>
      </w:r>
    </w:p>
    <w:p w:rsidR="00763A34" w:rsidRDefault="00763A34" w:rsidP="007E0118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63A34" w:rsidRDefault="00763A34" w:rsidP="007E0118"/>
    <w:p w:rsidR="00763A34" w:rsidRDefault="00763A34" w:rsidP="00143A30">
      <w:r>
        <w:t>Oświadczam (-my), że:</w:t>
      </w:r>
    </w:p>
    <w:p w:rsidR="00763A34" w:rsidRDefault="00763A34" w:rsidP="005E2F96">
      <w:pPr>
        <w:pStyle w:val="ListParagraph"/>
        <w:numPr>
          <w:ilvl w:val="0"/>
          <w:numId w:val="7"/>
        </w:numPr>
        <w:spacing w:line="480" w:lineRule="auto"/>
      </w:pPr>
      <w:r>
        <w:t>Proponowane zadanie w całości mieści się w zakresie działalności statutowej</w:t>
      </w:r>
    </w:p>
    <w:p w:rsidR="00763A34" w:rsidRDefault="00763A34" w:rsidP="005E2F96">
      <w:pPr>
        <w:spacing w:line="240" w:lineRule="auto"/>
        <w:jc w:val="center"/>
      </w:pPr>
      <w:r>
        <w:t>……………………………………….</w:t>
      </w:r>
    </w:p>
    <w:p w:rsidR="00763A34" w:rsidRPr="005E2F96" w:rsidRDefault="00763A34" w:rsidP="00514A6B">
      <w:pPr>
        <w:jc w:val="center"/>
        <w:rPr>
          <w:sz w:val="18"/>
        </w:rPr>
      </w:pPr>
      <w:r w:rsidRPr="005E2F96">
        <w:rPr>
          <w:sz w:val="18"/>
        </w:rPr>
        <w:t>(nazwa klubu składającego ofertę)</w:t>
      </w:r>
    </w:p>
    <w:p w:rsidR="00763A34" w:rsidRDefault="00763A34" w:rsidP="00514A6B"/>
    <w:p w:rsidR="00763A34" w:rsidRDefault="00763A34" w:rsidP="005E2F96">
      <w:pPr>
        <w:pStyle w:val="ListParagraph"/>
        <w:numPr>
          <w:ilvl w:val="0"/>
          <w:numId w:val="7"/>
        </w:numPr>
      </w:pPr>
      <w:r>
        <w:t>Klub sportowy nie prowadzi działalności w celu osiągnięcia zysku.</w:t>
      </w:r>
    </w:p>
    <w:p w:rsidR="00763A34" w:rsidRDefault="00763A34" w:rsidP="00F3221B">
      <w:pPr>
        <w:pStyle w:val="ListParagraph"/>
        <w:numPr>
          <w:ilvl w:val="0"/>
          <w:numId w:val="7"/>
        </w:numPr>
      </w:pPr>
      <w:r>
        <w:t>W ramach składanej oferty przewidujemy pobieranie/niepobieranie</w:t>
      </w:r>
      <w:r>
        <w:rPr>
          <w:rStyle w:val="FootnoteReference"/>
        </w:rPr>
        <w:footnoteReference w:id="2"/>
      </w:r>
      <w:r>
        <w:t xml:space="preserve"> opłat od adresatów zadania.</w:t>
      </w:r>
    </w:p>
    <w:p w:rsidR="00763A34" w:rsidRDefault="00763A34" w:rsidP="005E2F96">
      <w:pPr>
        <w:pStyle w:val="ListParagraph"/>
        <w:numPr>
          <w:ilvl w:val="0"/>
          <w:numId w:val="7"/>
        </w:numPr>
      </w:pPr>
      <w:r>
        <w:t>Nie jest prowadzone przeciwko klubowi ubiegającemu się o udzielenie dotacji, egzekucja na podstawie przepisów prawa cywilnego i administracyjnego.</w:t>
      </w:r>
    </w:p>
    <w:p w:rsidR="00763A34" w:rsidRDefault="00763A34" w:rsidP="005E2F96">
      <w:pPr>
        <w:pStyle w:val="ListParagraph"/>
        <w:numPr>
          <w:ilvl w:val="0"/>
          <w:numId w:val="7"/>
        </w:numPr>
      </w:pPr>
      <w:r>
        <w:t>Nie zalegamy z opłaceniem podatków wobec Urzędu Skarbowego, opłat oraz składek wobec Zakładu Ubezpieczeń Społecznych.</w:t>
      </w:r>
    </w:p>
    <w:p w:rsidR="00763A34" w:rsidRDefault="00763A34" w:rsidP="00F3221B">
      <w:pPr>
        <w:pStyle w:val="ListParagraph"/>
        <w:numPr>
          <w:ilvl w:val="0"/>
          <w:numId w:val="7"/>
        </w:numPr>
      </w:pPr>
      <w:r>
        <w:t>Wszystkie podane we wniosku informacje są zgodne z aktualnym stanem prawnym i faktycznym.</w:t>
      </w:r>
    </w:p>
    <w:p w:rsidR="00763A34" w:rsidRDefault="00763A34" w:rsidP="00143A30"/>
    <w:p w:rsidR="00763A34" w:rsidRDefault="00763A34" w:rsidP="00143A30"/>
    <w:p w:rsidR="00763A34" w:rsidRDefault="00763A34" w:rsidP="00341482">
      <w:pPr>
        <w:spacing w:line="240" w:lineRule="auto"/>
      </w:pPr>
      <w:r>
        <w:t>………………………….……</w:t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763A34" w:rsidRPr="00341482" w:rsidRDefault="00763A34" w:rsidP="00341482">
      <w:pPr>
        <w:spacing w:line="240" w:lineRule="auto"/>
        <w:rPr>
          <w:sz w:val="18"/>
        </w:rPr>
      </w:pPr>
      <w:r w:rsidRPr="00341482">
        <w:rPr>
          <w:sz w:val="18"/>
        </w:rPr>
        <w:t>(podpis osoby lub osób upoważnionych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</w:t>
      </w:r>
      <w:r w:rsidRPr="00341482">
        <w:rPr>
          <w:sz w:val="18"/>
        </w:rPr>
        <w:t xml:space="preserve"> (pieczęć klubu składającego wniosek) </w:t>
      </w:r>
    </w:p>
    <w:p w:rsidR="00763A34" w:rsidRPr="00341482" w:rsidRDefault="00763A34" w:rsidP="00341482">
      <w:pPr>
        <w:spacing w:line="240" w:lineRule="auto"/>
        <w:ind w:right="6661"/>
        <w:jc w:val="center"/>
        <w:rPr>
          <w:sz w:val="18"/>
        </w:rPr>
      </w:pPr>
      <w:r w:rsidRPr="00341482">
        <w:rPr>
          <w:sz w:val="18"/>
        </w:rPr>
        <w:t>do składania oświadczeń woli w imieniu składającego)</w:t>
      </w:r>
    </w:p>
    <w:p w:rsidR="00763A34" w:rsidRDefault="00763A34" w:rsidP="008C667D"/>
    <w:p w:rsidR="00763A34" w:rsidRDefault="00763A34" w:rsidP="008C667D"/>
    <w:p w:rsidR="00763A34" w:rsidRPr="00341482" w:rsidRDefault="00763A34" w:rsidP="008C667D">
      <w:pPr>
        <w:rPr>
          <w:b/>
          <w:u w:val="single"/>
        </w:rPr>
      </w:pPr>
      <w:r w:rsidRPr="00341482">
        <w:rPr>
          <w:b/>
          <w:u w:val="single"/>
        </w:rPr>
        <w:t>Obowiązkowe załączniki do wniosku:</w:t>
      </w:r>
    </w:p>
    <w:p w:rsidR="00763A34" w:rsidRPr="00341482" w:rsidRDefault="00763A34" w:rsidP="00341482">
      <w:pPr>
        <w:pStyle w:val="ListParagraph"/>
        <w:numPr>
          <w:ilvl w:val="0"/>
          <w:numId w:val="8"/>
        </w:numPr>
      </w:pPr>
      <w:r>
        <w:t>W</w:t>
      </w:r>
      <w:r w:rsidRPr="00341482">
        <w:t>yciąg z Krajowego Rejestru Sądowego lub inny</w:t>
      </w:r>
      <w:r>
        <w:t xml:space="preserve"> właściwy dokument stanowiący o </w:t>
      </w:r>
      <w:r w:rsidRPr="00341482">
        <w:t>podstawie działalności podmiotu (ważny 3 miesiące od daty uzyskania),</w:t>
      </w:r>
    </w:p>
    <w:p w:rsidR="00763A34" w:rsidRPr="00C345AE" w:rsidRDefault="00763A34" w:rsidP="00341482">
      <w:pPr>
        <w:pStyle w:val="ListParagraph"/>
        <w:numPr>
          <w:ilvl w:val="0"/>
          <w:numId w:val="8"/>
        </w:numPr>
      </w:pPr>
      <w:r w:rsidRPr="00C345AE">
        <w:t>Sprawozdanie meryto</w:t>
      </w:r>
      <w:r>
        <w:t xml:space="preserve">ryczne </w:t>
      </w:r>
      <w:r w:rsidRPr="00341482">
        <w:t>za ostat</w:t>
      </w:r>
      <w:r>
        <w:t>ni zamknięty rok obrotowy,</w:t>
      </w:r>
    </w:p>
    <w:p w:rsidR="00763A34" w:rsidRPr="00341482" w:rsidRDefault="00763A34" w:rsidP="00341482">
      <w:pPr>
        <w:pStyle w:val="ListParagraph"/>
        <w:numPr>
          <w:ilvl w:val="0"/>
          <w:numId w:val="8"/>
        </w:numPr>
      </w:pPr>
      <w:r w:rsidRPr="00C345AE">
        <w:t>Statut podmiotu</w:t>
      </w:r>
      <w:r>
        <w:t xml:space="preserve"> składającego ofertę w ramach konkursu</w:t>
      </w:r>
      <w:r w:rsidRPr="00341482">
        <w:t>,</w:t>
      </w:r>
    </w:p>
    <w:p w:rsidR="00763A34" w:rsidRDefault="00763A34" w:rsidP="00341482">
      <w:pPr>
        <w:pStyle w:val="ListParagraph"/>
        <w:numPr>
          <w:ilvl w:val="0"/>
          <w:numId w:val="8"/>
        </w:numPr>
      </w:pPr>
      <w:r>
        <w:t>U</w:t>
      </w:r>
      <w:r w:rsidRPr="00341482">
        <w:t>poważnienie osób do reprezentowania podmiotu, jeśli</w:t>
      </w:r>
      <w:r>
        <w:t xml:space="preserve"> dana osoba nie jest wskazana w </w:t>
      </w:r>
      <w:r w:rsidRPr="00341482">
        <w:t>dokumencie stanowiącym o podstawie działalności podmiotu lub aktualne pełnomocnictwa zarządu (lub innego organu wykonawczego) do składania oferty na realizację określonego zadania publicznego, podpisywania umów w tym zakresie, dysponowania uzyskanymi funduszami i dokonywania rozliczeń z tych funduszy;</w:t>
      </w:r>
    </w:p>
    <w:p w:rsidR="00763A34" w:rsidRDefault="00763A34" w:rsidP="00A37CDC"/>
    <w:p w:rsidR="00763A34" w:rsidRPr="00C415A4" w:rsidRDefault="00763A34" w:rsidP="007E0118">
      <w:pPr>
        <w:spacing w:line="480" w:lineRule="auto"/>
        <w:rPr>
          <w:b/>
          <w:u w:val="single"/>
        </w:rPr>
      </w:pPr>
      <w:r w:rsidRPr="00C415A4">
        <w:rPr>
          <w:b/>
          <w:u w:val="single"/>
        </w:rPr>
        <w:t>Inne załączniki:</w:t>
      </w:r>
    </w:p>
    <w:p w:rsidR="00763A34" w:rsidRDefault="00763A34" w:rsidP="007E0118">
      <w:pPr>
        <w:pStyle w:val="ListParagraph"/>
        <w:numPr>
          <w:ilvl w:val="0"/>
          <w:numId w:val="9"/>
        </w:numPr>
        <w:spacing w:line="480" w:lineRule="auto"/>
      </w:pPr>
      <w:r>
        <w:t>………………………………………………</w:t>
      </w:r>
    </w:p>
    <w:p w:rsidR="00763A34" w:rsidRDefault="00763A34" w:rsidP="007E0118">
      <w:pPr>
        <w:pStyle w:val="ListParagraph"/>
        <w:numPr>
          <w:ilvl w:val="0"/>
          <w:numId w:val="9"/>
        </w:numPr>
        <w:spacing w:line="480" w:lineRule="auto"/>
      </w:pPr>
      <w:r>
        <w:t>………………………………………………</w:t>
      </w:r>
    </w:p>
    <w:p w:rsidR="00763A34" w:rsidRDefault="00763A34" w:rsidP="007E0118">
      <w:pPr>
        <w:pStyle w:val="ListParagraph"/>
        <w:numPr>
          <w:ilvl w:val="0"/>
          <w:numId w:val="9"/>
        </w:numPr>
        <w:spacing w:line="480" w:lineRule="auto"/>
      </w:pPr>
      <w:r>
        <w:t>………………………………………………</w:t>
      </w:r>
    </w:p>
    <w:p w:rsidR="00763A34" w:rsidRDefault="00763A34" w:rsidP="00A37CDC"/>
    <w:p w:rsidR="00763A34" w:rsidRDefault="00763A34" w:rsidP="00A37CDC">
      <w:r>
        <w:t>Wszystkie dokumenty będące załącznikami do wniosku muszą być złożone w postaci oryginału  lub kserokopii potwierdzonej za zgodność z oryginałem i podpisane przez uprawnione osoby – zgodnie ze statutem, KRS lub innym rejestrem.</w:t>
      </w:r>
    </w:p>
    <w:p w:rsidR="00763A34" w:rsidRDefault="00763A34" w:rsidP="00A37CDC"/>
    <w:p w:rsidR="00763A34" w:rsidRDefault="00763A34" w:rsidP="00A37CDC"/>
    <w:p w:rsidR="00763A34" w:rsidRDefault="00763A34" w:rsidP="00A37CDC"/>
    <w:sectPr w:rsidR="00763A34" w:rsidSect="00235FAE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A34" w:rsidRDefault="00763A34" w:rsidP="00267578">
      <w:pPr>
        <w:spacing w:line="240" w:lineRule="auto"/>
      </w:pPr>
      <w:r>
        <w:separator/>
      </w:r>
    </w:p>
  </w:endnote>
  <w:endnote w:type="continuationSeparator" w:id="0">
    <w:p w:rsidR="00763A34" w:rsidRDefault="00763A34" w:rsidP="002675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A34" w:rsidRDefault="00763A34" w:rsidP="00235FAE">
    <w:pPr>
      <w:pStyle w:val="Footer"/>
      <w:jc w:val="right"/>
    </w:pPr>
    <w:fldSimple w:instr=" PAGE   \* MERGEFORMAT ">
      <w:r>
        <w:rPr>
          <w:noProof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A34" w:rsidRDefault="00763A34" w:rsidP="00267578">
      <w:pPr>
        <w:spacing w:line="240" w:lineRule="auto"/>
      </w:pPr>
      <w:r>
        <w:separator/>
      </w:r>
    </w:p>
  </w:footnote>
  <w:footnote w:type="continuationSeparator" w:id="0">
    <w:p w:rsidR="00763A34" w:rsidRDefault="00763A34" w:rsidP="00267578">
      <w:pPr>
        <w:spacing w:line="240" w:lineRule="auto"/>
      </w:pPr>
      <w:r>
        <w:continuationSeparator/>
      </w:r>
    </w:p>
  </w:footnote>
  <w:footnote w:id="1">
    <w:p w:rsidR="00763A34" w:rsidRDefault="00763A34">
      <w:pPr>
        <w:pStyle w:val="FootnoteText"/>
      </w:pPr>
      <w:r w:rsidRPr="00267578">
        <w:rPr>
          <w:rStyle w:val="FootnoteReference"/>
          <w:sz w:val="18"/>
        </w:rPr>
        <w:footnoteRef/>
      </w:r>
      <w:r w:rsidRPr="00267578">
        <w:rPr>
          <w:sz w:val="18"/>
        </w:rPr>
        <w:t xml:space="preserve"> niepotrzebne skreślić</w:t>
      </w:r>
    </w:p>
  </w:footnote>
  <w:footnote w:id="2">
    <w:p w:rsidR="00763A34" w:rsidRDefault="00763A34">
      <w:pPr>
        <w:pStyle w:val="FootnoteText"/>
      </w:pPr>
      <w:r>
        <w:rPr>
          <w:rStyle w:val="FootnoteReference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455"/>
    <w:multiLevelType w:val="hybridMultilevel"/>
    <w:tmpl w:val="AD3452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FD30CE"/>
    <w:multiLevelType w:val="hybridMultilevel"/>
    <w:tmpl w:val="0D501D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C33E9D"/>
    <w:multiLevelType w:val="hybridMultilevel"/>
    <w:tmpl w:val="00F0586A"/>
    <w:lvl w:ilvl="0" w:tplc="6DC0DA9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6F74775"/>
    <w:multiLevelType w:val="hybridMultilevel"/>
    <w:tmpl w:val="0F40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7B083C"/>
    <w:multiLevelType w:val="hybridMultilevel"/>
    <w:tmpl w:val="144AD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A4400C"/>
    <w:multiLevelType w:val="hybridMultilevel"/>
    <w:tmpl w:val="F58464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F10886"/>
    <w:multiLevelType w:val="hybridMultilevel"/>
    <w:tmpl w:val="E94A7A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9B6A45"/>
    <w:multiLevelType w:val="hybridMultilevel"/>
    <w:tmpl w:val="F5F2FD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3A3B53"/>
    <w:multiLevelType w:val="hybridMultilevel"/>
    <w:tmpl w:val="AD3452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67D"/>
    <w:rsid w:val="0003537B"/>
    <w:rsid w:val="00065DF5"/>
    <w:rsid w:val="00074C98"/>
    <w:rsid w:val="000B0E62"/>
    <w:rsid w:val="000C3C4B"/>
    <w:rsid w:val="000D2195"/>
    <w:rsid w:val="0010252C"/>
    <w:rsid w:val="00143A30"/>
    <w:rsid w:val="00235FAE"/>
    <w:rsid w:val="00267578"/>
    <w:rsid w:val="002A0E40"/>
    <w:rsid w:val="00336871"/>
    <w:rsid w:val="00341482"/>
    <w:rsid w:val="00393986"/>
    <w:rsid w:val="00396F53"/>
    <w:rsid w:val="004D153C"/>
    <w:rsid w:val="00514A6B"/>
    <w:rsid w:val="00571B25"/>
    <w:rsid w:val="00571F79"/>
    <w:rsid w:val="005E2F96"/>
    <w:rsid w:val="00644535"/>
    <w:rsid w:val="00666EC4"/>
    <w:rsid w:val="006C2321"/>
    <w:rsid w:val="00725595"/>
    <w:rsid w:val="00763A34"/>
    <w:rsid w:val="007A1E0C"/>
    <w:rsid w:val="007E0118"/>
    <w:rsid w:val="00805FAA"/>
    <w:rsid w:val="00810F78"/>
    <w:rsid w:val="00896E36"/>
    <w:rsid w:val="008C667D"/>
    <w:rsid w:val="008D4A70"/>
    <w:rsid w:val="0091633C"/>
    <w:rsid w:val="00916708"/>
    <w:rsid w:val="009244C5"/>
    <w:rsid w:val="00957922"/>
    <w:rsid w:val="009A275C"/>
    <w:rsid w:val="00A170F4"/>
    <w:rsid w:val="00A37CDC"/>
    <w:rsid w:val="00B6335D"/>
    <w:rsid w:val="00C345AE"/>
    <w:rsid w:val="00C345CF"/>
    <w:rsid w:val="00C415A4"/>
    <w:rsid w:val="00C622C6"/>
    <w:rsid w:val="00CB45D2"/>
    <w:rsid w:val="00D24319"/>
    <w:rsid w:val="00D2695F"/>
    <w:rsid w:val="00DF04FC"/>
    <w:rsid w:val="00E32BC1"/>
    <w:rsid w:val="00EC4BB9"/>
    <w:rsid w:val="00EE3215"/>
    <w:rsid w:val="00F3221B"/>
    <w:rsid w:val="00F90D51"/>
    <w:rsid w:val="00FA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2C6"/>
    <w:pPr>
      <w:spacing w:line="360" w:lineRule="auto"/>
      <w:jc w:val="both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757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26757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6757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67578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074C9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35FA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5FAE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235FA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5FAE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9</Pages>
  <Words>1324</Words>
  <Characters>7946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Wieniawa</dc:creator>
  <cp:keywords/>
  <dc:description/>
  <cp:lastModifiedBy>Dariusz-UG</cp:lastModifiedBy>
  <cp:revision>3</cp:revision>
  <cp:lastPrinted>2017-03-14T14:06:00Z</cp:lastPrinted>
  <dcterms:created xsi:type="dcterms:W3CDTF">2017-02-03T10:25:00Z</dcterms:created>
  <dcterms:modified xsi:type="dcterms:W3CDTF">2017-03-14T14:07:00Z</dcterms:modified>
</cp:coreProperties>
</file>