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B35E77" w:rsidP="00B35E77">
      <w:pPr>
        <w:tabs>
          <w:tab w:val="left" w:pos="0"/>
          <w:tab w:val="left" w:pos="851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57A74">
        <w:t xml:space="preserve">         </w:t>
      </w:r>
      <w:r w:rsidR="00DA3237">
        <w:t xml:space="preserve">     </w:t>
      </w:r>
      <w:r w:rsidR="00BB04D5">
        <w:t xml:space="preserve">  </w:t>
      </w:r>
      <w:r w:rsidR="004E5CB2">
        <w:t xml:space="preserve"> </w:t>
      </w:r>
      <w:r w:rsidR="00BB04D5">
        <w:t xml:space="preserve">      </w:t>
      </w:r>
      <w:r w:rsidR="00757A74">
        <w:t>Warszawa, dnia</w:t>
      </w:r>
      <w:r w:rsidR="00C20ACB">
        <w:t xml:space="preserve"> </w:t>
      </w:r>
      <w:r w:rsidR="00006A59">
        <w:t>1</w:t>
      </w:r>
      <w:r w:rsidR="00EE55AD">
        <w:t>1</w:t>
      </w:r>
      <w:r w:rsidR="00A02309">
        <w:t xml:space="preserve"> </w:t>
      </w:r>
      <w:r w:rsidR="004B0090">
        <w:t>maja</w:t>
      </w:r>
      <w:r w:rsidR="004E5CB2">
        <w:t xml:space="preserve"> 202</w:t>
      </w:r>
      <w:r w:rsidR="004B1BB3">
        <w:t>3</w:t>
      </w:r>
      <w:r w:rsidR="004E5CB2"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BB04D5">
      <w:pPr>
        <w:tabs>
          <w:tab w:val="left" w:pos="6645"/>
        </w:tabs>
        <w:ind w:left="6660" w:hanging="6660"/>
        <w:jc w:val="right"/>
      </w:pPr>
      <w:r>
        <w:t xml:space="preserve"> </w:t>
      </w: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Pr="009148CF" w:rsidRDefault="0086212C">
      <w:pPr>
        <w:tabs>
          <w:tab w:val="left" w:pos="2415"/>
          <w:tab w:val="left" w:pos="4500"/>
        </w:tabs>
        <w:ind w:right="4957"/>
      </w:pPr>
      <w:r>
        <w:t xml:space="preserve"> </w:t>
      </w:r>
      <w:r w:rsidR="00757A74">
        <w:t xml:space="preserve">              </w:t>
      </w:r>
      <w:r w:rsidR="007246B9">
        <w:t>WBZK-I.</w:t>
      </w:r>
      <w:r w:rsidR="009E6DDA">
        <w:t>6335</w:t>
      </w:r>
      <w:r w:rsidR="007246B9">
        <w:t>.</w:t>
      </w:r>
      <w:r w:rsidR="00AE64DD">
        <w:t>4</w:t>
      </w:r>
      <w:r w:rsidR="007246B9">
        <w:t>.</w:t>
      </w:r>
      <w:r w:rsidR="00F63B83">
        <w:t>1</w:t>
      </w:r>
      <w:r w:rsidR="00006A59">
        <w:t>3</w:t>
      </w:r>
      <w:r w:rsidR="00EE55AD">
        <w:t>1</w:t>
      </w:r>
      <w:r w:rsidR="00961771">
        <w:t>.202</w:t>
      </w:r>
      <w:r w:rsidR="004B1BB3">
        <w:t>3</w:t>
      </w:r>
    </w:p>
    <w:p w:rsidR="0086212C" w:rsidRDefault="00950EDC" w:rsidP="008D62C1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D62C1"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142080" w:rsidRDefault="00142080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rPr>
          <w:b/>
          <w:szCs w:val="20"/>
        </w:rPr>
      </w:pPr>
    </w:p>
    <w:p w:rsidR="00591BC5" w:rsidRDefault="00591BC5" w:rsidP="00EE5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center"/>
        <w:rPr>
          <w:b/>
          <w:szCs w:val="20"/>
        </w:rPr>
      </w:pPr>
      <w:r w:rsidRPr="004E5CB2">
        <w:rPr>
          <w:b/>
          <w:szCs w:val="20"/>
        </w:rPr>
        <w:t>PROGNOZA POGODY DLA WOJ. MAZOWIECKIEGO</w:t>
      </w:r>
    </w:p>
    <w:p w:rsidR="00580255" w:rsidRDefault="00580255" w:rsidP="00EE55AD">
      <w:pPr>
        <w:spacing w:line="360" w:lineRule="auto"/>
        <w:ind w:right="-2"/>
        <w:jc w:val="both"/>
      </w:pPr>
    </w:p>
    <w:p w:rsidR="00EE55AD" w:rsidRPr="00EE55AD" w:rsidRDefault="00EE55AD" w:rsidP="00EE55AD">
      <w:pPr>
        <w:spacing w:line="360" w:lineRule="auto"/>
        <w:ind w:right="-2"/>
        <w:jc w:val="both"/>
        <w:rPr>
          <w:u w:val="single"/>
        </w:rPr>
      </w:pPr>
      <w:r>
        <w:t xml:space="preserve">Ważność: </w:t>
      </w:r>
      <w:r w:rsidRPr="00EE55AD">
        <w:rPr>
          <w:u w:val="single"/>
        </w:rPr>
        <w:t>od godz. 07:30 dnia 11.05.2023</w:t>
      </w:r>
      <w:r w:rsidRPr="00EE55AD">
        <w:rPr>
          <w:u w:val="single"/>
        </w:rPr>
        <w:t xml:space="preserve"> </w:t>
      </w:r>
      <w:r w:rsidRPr="00EE55AD">
        <w:rPr>
          <w:u w:val="single"/>
        </w:rPr>
        <w:t>do godz. 07:30 dnia 12.05.2023</w:t>
      </w:r>
    </w:p>
    <w:p w:rsidR="00EE55AD" w:rsidRDefault="00EE55AD" w:rsidP="00EE55AD">
      <w:pPr>
        <w:spacing w:line="360" w:lineRule="auto"/>
        <w:ind w:right="-2"/>
        <w:jc w:val="both"/>
      </w:pPr>
      <w:r w:rsidRPr="00EE55AD">
        <w:rPr>
          <w:b/>
        </w:rPr>
        <w:t xml:space="preserve">  W dzień</w:t>
      </w:r>
      <w:r>
        <w:t xml:space="preserve"> zachmurzenie małe, miejscami umiarkowane. Temperatura maksymalna od</w:t>
      </w:r>
      <w:r>
        <w:t xml:space="preserve"> </w:t>
      </w:r>
      <w:r>
        <w:t>17°C do 19°C. Wiatr umiarkowany, okresami dość silny i porywisty,</w:t>
      </w:r>
      <w:r>
        <w:t xml:space="preserve"> </w:t>
      </w:r>
      <w:r>
        <w:t>południowo-wschodni.</w:t>
      </w:r>
    </w:p>
    <w:p w:rsidR="00EE55AD" w:rsidRDefault="00EE55AD" w:rsidP="00EE55AD">
      <w:pPr>
        <w:spacing w:line="360" w:lineRule="auto"/>
        <w:ind w:right="-2"/>
        <w:jc w:val="both"/>
      </w:pPr>
      <w:r>
        <w:t xml:space="preserve">  </w:t>
      </w:r>
      <w:r w:rsidRPr="00EE55AD">
        <w:rPr>
          <w:b/>
        </w:rPr>
        <w:t>W nocy</w:t>
      </w:r>
      <w:r>
        <w:t xml:space="preserve"> bezchmurnie lub zachmurzenie małe. Temperatura minimalna od 4°C do 7°C.</w:t>
      </w:r>
      <w:r>
        <w:t xml:space="preserve"> </w:t>
      </w:r>
      <w:r>
        <w:t>Wiatr słaby i umiarkowany, wschodni i południowo-wschodni.</w:t>
      </w:r>
    </w:p>
    <w:p w:rsidR="00EE55AD" w:rsidRDefault="00EE55AD" w:rsidP="00EE55AD">
      <w:pPr>
        <w:spacing w:line="360" w:lineRule="auto"/>
        <w:ind w:right="-2"/>
        <w:jc w:val="both"/>
      </w:pPr>
    </w:p>
    <w:p w:rsidR="00EE55AD" w:rsidRPr="00EE55AD" w:rsidRDefault="00EE55AD" w:rsidP="00EE55AD">
      <w:pPr>
        <w:spacing w:line="360" w:lineRule="auto"/>
        <w:ind w:right="-2"/>
        <w:jc w:val="center"/>
        <w:rPr>
          <w:b/>
        </w:rPr>
      </w:pPr>
      <w:r w:rsidRPr="00EE55AD">
        <w:rPr>
          <w:b/>
        </w:rPr>
        <w:t>PROGNOZA POGODY NA KOLEJNĄ DOBĘ</w:t>
      </w:r>
    </w:p>
    <w:p w:rsidR="00EE55AD" w:rsidRDefault="00EE55AD" w:rsidP="00EE55AD">
      <w:pPr>
        <w:spacing w:line="360" w:lineRule="auto"/>
        <w:ind w:right="-2"/>
        <w:jc w:val="both"/>
      </w:pPr>
    </w:p>
    <w:p w:rsidR="00EE55AD" w:rsidRDefault="00EE55AD" w:rsidP="00EE55AD">
      <w:pPr>
        <w:spacing w:line="360" w:lineRule="auto"/>
        <w:ind w:right="-2"/>
        <w:jc w:val="both"/>
      </w:pPr>
      <w:r>
        <w:t xml:space="preserve">Ważność: </w:t>
      </w:r>
      <w:r w:rsidRPr="00EE55AD">
        <w:rPr>
          <w:u w:val="single"/>
        </w:rPr>
        <w:t>od godz. 07:30 dnia 12.05.2023</w:t>
      </w:r>
      <w:r w:rsidRPr="00EE55AD">
        <w:rPr>
          <w:u w:val="single"/>
        </w:rPr>
        <w:t xml:space="preserve"> </w:t>
      </w:r>
      <w:r w:rsidRPr="00EE55AD">
        <w:rPr>
          <w:u w:val="single"/>
        </w:rPr>
        <w:t>do godz. 07:30 dnia 13.05.2023</w:t>
      </w:r>
    </w:p>
    <w:p w:rsidR="00EE55AD" w:rsidRDefault="00EE55AD" w:rsidP="00EE55AD">
      <w:pPr>
        <w:spacing w:line="360" w:lineRule="auto"/>
        <w:ind w:right="-2"/>
        <w:jc w:val="both"/>
      </w:pPr>
      <w:r>
        <w:t xml:space="preserve">  </w:t>
      </w:r>
      <w:r w:rsidRPr="00EE55AD">
        <w:rPr>
          <w:b/>
        </w:rPr>
        <w:t>W dzień</w:t>
      </w:r>
      <w:r>
        <w:t xml:space="preserve"> zachmurzenie małe i umiarkowane, na północnym wschodzie po południu</w:t>
      </w:r>
      <w:r>
        <w:t xml:space="preserve"> </w:t>
      </w:r>
      <w:r>
        <w:t>przejściowo duże i możliwe przelotne opady deszczu. Temperatura maksymalna od</w:t>
      </w:r>
      <w:r>
        <w:t xml:space="preserve"> </w:t>
      </w:r>
      <w:r>
        <w:t>18°C do 20°C. Wiatr umiarkowany, okresami dość silny i w porywach do 55 km/h,</w:t>
      </w:r>
      <w:r>
        <w:t xml:space="preserve"> </w:t>
      </w:r>
      <w:r>
        <w:t>południowo-wschodni i wschodni.</w:t>
      </w:r>
    </w:p>
    <w:p w:rsidR="00EE55AD" w:rsidRDefault="00EE55AD" w:rsidP="00EE55AD">
      <w:pPr>
        <w:spacing w:line="360" w:lineRule="auto"/>
        <w:ind w:right="-2"/>
        <w:jc w:val="both"/>
      </w:pPr>
      <w:r>
        <w:t xml:space="preserve">  </w:t>
      </w:r>
      <w:r w:rsidRPr="00EE55AD">
        <w:rPr>
          <w:b/>
        </w:rPr>
        <w:t>W nocy</w:t>
      </w:r>
      <w:r>
        <w:t xml:space="preserve"> zachmurzenie małe i umiarkowane. Temperatura minimalna od 6°C do 9°C.</w:t>
      </w:r>
      <w:r>
        <w:t xml:space="preserve"> </w:t>
      </w:r>
      <w:r>
        <w:t>Wiatr na ogół słaby, wschodni.</w:t>
      </w:r>
    </w:p>
    <w:p w:rsidR="00EE55AD" w:rsidRDefault="00EE55AD" w:rsidP="00EE55AD">
      <w:pPr>
        <w:spacing w:line="276" w:lineRule="auto"/>
        <w:ind w:right="-2"/>
        <w:jc w:val="both"/>
      </w:pPr>
    </w:p>
    <w:p w:rsidR="00EE55AD" w:rsidRPr="00EE55AD" w:rsidRDefault="00EE55AD" w:rsidP="00EE55AD">
      <w:pPr>
        <w:spacing w:line="276" w:lineRule="auto"/>
        <w:ind w:right="-2"/>
        <w:jc w:val="both"/>
        <w:rPr>
          <w:i/>
          <w:sz w:val="22"/>
          <w:szCs w:val="22"/>
        </w:rPr>
      </w:pPr>
      <w:r w:rsidRPr="00EE55AD">
        <w:rPr>
          <w:i/>
          <w:sz w:val="22"/>
          <w:szCs w:val="22"/>
        </w:rPr>
        <w:t xml:space="preserve">Dyżurny synoptyk: Ilona </w:t>
      </w:r>
      <w:proofErr w:type="spellStart"/>
      <w:r w:rsidRPr="00EE55AD">
        <w:rPr>
          <w:i/>
          <w:sz w:val="22"/>
          <w:szCs w:val="22"/>
        </w:rPr>
        <w:t>Bazyluk</w:t>
      </w:r>
      <w:proofErr w:type="spellEnd"/>
    </w:p>
    <w:p w:rsidR="00EE55AD" w:rsidRDefault="00EE55AD" w:rsidP="00EE55AD">
      <w:pPr>
        <w:spacing w:line="276" w:lineRule="auto"/>
        <w:ind w:right="-2"/>
        <w:jc w:val="both"/>
      </w:pPr>
      <w:r w:rsidRPr="00EE55AD">
        <w:rPr>
          <w:i/>
          <w:sz w:val="22"/>
          <w:szCs w:val="22"/>
        </w:rPr>
        <w:t>Godzina i data wydania: godz. 05:21 dnia 11.05.2023</w:t>
      </w:r>
      <w:r w:rsidR="00B67508">
        <w:tab/>
      </w:r>
    </w:p>
    <w:p w:rsidR="00EE55AD" w:rsidRDefault="00EE55AD" w:rsidP="00EE55AD">
      <w:pPr>
        <w:spacing w:line="276" w:lineRule="auto"/>
        <w:ind w:right="-2"/>
        <w:jc w:val="both"/>
      </w:pPr>
    </w:p>
    <w:p w:rsidR="006F5C10" w:rsidRPr="00FF095D" w:rsidRDefault="00EE55AD" w:rsidP="00EE55AD">
      <w:pPr>
        <w:spacing w:line="276" w:lineRule="auto"/>
        <w:ind w:right="-2"/>
        <w:jc w:val="both"/>
      </w:pPr>
      <w:r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B67508">
        <w:tab/>
      </w:r>
      <w:r w:rsidR="00341223">
        <w:t xml:space="preserve">   </w:t>
      </w:r>
      <w:r w:rsidR="00B67508">
        <w:tab/>
      </w:r>
      <w:r w:rsidR="00B67508">
        <w:tab/>
      </w:r>
      <w:r w:rsidR="00341223">
        <w:t xml:space="preserve">         </w:t>
      </w:r>
      <w:r w:rsidR="0012625B" w:rsidRPr="00FF095D">
        <w:t>W</w:t>
      </w:r>
      <w:r w:rsidR="00EB2A12" w:rsidRPr="00FF095D">
        <w:t>C</w:t>
      </w:r>
      <w:r w:rsidR="0086212C" w:rsidRPr="00FF095D">
        <w:t>ZK MUW</w:t>
      </w:r>
      <w:r w:rsidR="000F575C" w:rsidRPr="00FF095D">
        <w:t xml:space="preserve"> </w:t>
      </w:r>
    </w:p>
    <w:p w:rsidR="009273FF" w:rsidRPr="00626AF1" w:rsidRDefault="00625C67" w:rsidP="00B67508">
      <w:pPr>
        <w:tabs>
          <w:tab w:val="left" w:pos="3055"/>
        </w:tabs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D87006">
        <w:rPr>
          <w:szCs w:val="22"/>
        </w:rPr>
        <w:tab/>
      </w:r>
      <w:r w:rsidR="00E80F29">
        <w:rPr>
          <w:szCs w:val="22"/>
        </w:rPr>
        <w:t xml:space="preserve">             </w:t>
      </w:r>
      <w:r w:rsidR="00FD02EA">
        <w:rPr>
          <w:szCs w:val="22"/>
        </w:rPr>
        <w:t xml:space="preserve"> </w:t>
      </w:r>
      <w:r w:rsidR="008715F2">
        <w:rPr>
          <w:szCs w:val="22"/>
        </w:rPr>
        <w:t xml:space="preserve">    </w:t>
      </w:r>
      <w:r w:rsidR="00EE55AD">
        <w:rPr>
          <w:szCs w:val="22"/>
        </w:rPr>
        <w:t xml:space="preserve"> </w:t>
      </w:r>
      <w:bookmarkStart w:id="0" w:name="_GoBack"/>
      <w:bookmarkEnd w:id="0"/>
      <w:r w:rsidR="00EE55AD">
        <w:rPr>
          <w:szCs w:val="22"/>
        </w:rPr>
        <w:t>Piotr Staniewski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00CE"/>
    <w:rsid w:val="00000488"/>
    <w:rsid w:val="000011C8"/>
    <w:rsid w:val="00002042"/>
    <w:rsid w:val="0000230D"/>
    <w:rsid w:val="00002DD9"/>
    <w:rsid w:val="000031C2"/>
    <w:rsid w:val="00003670"/>
    <w:rsid w:val="0000447D"/>
    <w:rsid w:val="00004FAC"/>
    <w:rsid w:val="00005340"/>
    <w:rsid w:val="00006135"/>
    <w:rsid w:val="0000640B"/>
    <w:rsid w:val="00006A59"/>
    <w:rsid w:val="00007407"/>
    <w:rsid w:val="00007428"/>
    <w:rsid w:val="000074E7"/>
    <w:rsid w:val="00007919"/>
    <w:rsid w:val="00007A22"/>
    <w:rsid w:val="00007EE1"/>
    <w:rsid w:val="00011A88"/>
    <w:rsid w:val="00011E46"/>
    <w:rsid w:val="00012377"/>
    <w:rsid w:val="00014D09"/>
    <w:rsid w:val="000150B4"/>
    <w:rsid w:val="00015312"/>
    <w:rsid w:val="00015DE0"/>
    <w:rsid w:val="00016A06"/>
    <w:rsid w:val="00017354"/>
    <w:rsid w:val="00017678"/>
    <w:rsid w:val="00017951"/>
    <w:rsid w:val="00017B69"/>
    <w:rsid w:val="00017C80"/>
    <w:rsid w:val="000200DC"/>
    <w:rsid w:val="00022015"/>
    <w:rsid w:val="000223A7"/>
    <w:rsid w:val="000230A2"/>
    <w:rsid w:val="000246F4"/>
    <w:rsid w:val="000251F2"/>
    <w:rsid w:val="00026292"/>
    <w:rsid w:val="000270F4"/>
    <w:rsid w:val="000275E8"/>
    <w:rsid w:val="000279DA"/>
    <w:rsid w:val="000318F1"/>
    <w:rsid w:val="00031A52"/>
    <w:rsid w:val="00031DAC"/>
    <w:rsid w:val="0003235D"/>
    <w:rsid w:val="00032FD8"/>
    <w:rsid w:val="00034364"/>
    <w:rsid w:val="00035580"/>
    <w:rsid w:val="00035994"/>
    <w:rsid w:val="00036AA8"/>
    <w:rsid w:val="00036B69"/>
    <w:rsid w:val="00036DC9"/>
    <w:rsid w:val="00040040"/>
    <w:rsid w:val="00040067"/>
    <w:rsid w:val="00040DD7"/>
    <w:rsid w:val="00041205"/>
    <w:rsid w:val="0004126D"/>
    <w:rsid w:val="00041B25"/>
    <w:rsid w:val="000420CD"/>
    <w:rsid w:val="00042F11"/>
    <w:rsid w:val="0004343B"/>
    <w:rsid w:val="00043526"/>
    <w:rsid w:val="000446CB"/>
    <w:rsid w:val="00044BE7"/>
    <w:rsid w:val="00044D0B"/>
    <w:rsid w:val="00045409"/>
    <w:rsid w:val="000469BB"/>
    <w:rsid w:val="00046A7B"/>
    <w:rsid w:val="00046F65"/>
    <w:rsid w:val="00047752"/>
    <w:rsid w:val="00047BF5"/>
    <w:rsid w:val="000507EA"/>
    <w:rsid w:val="00050AC5"/>
    <w:rsid w:val="00050CC2"/>
    <w:rsid w:val="00051113"/>
    <w:rsid w:val="00051302"/>
    <w:rsid w:val="000513C2"/>
    <w:rsid w:val="000516F3"/>
    <w:rsid w:val="00051996"/>
    <w:rsid w:val="00051B0B"/>
    <w:rsid w:val="00052B5B"/>
    <w:rsid w:val="00052FF2"/>
    <w:rsid w:val="00053C95"/>
    <w:rsid w:val="00054562"/>
    <w:rsid w:val="00055EB1"/>
    <w:rsid w:val="00055F1B"/>
    <w:rsid w:val="000561AF"/>
    <w:rsid w:val="000569F0"/>
    <w:rsid w:val="00056B29"/>
    <w:rsid w:val="00056D41"/>
    <w:rsid w:val="0005713F"/>
    <w:rsid w:val="00060514"/>
    <w:rsid w:val="0006075D"/>
    <w:rsid w:val="00061BC1"/>
    <w:rsid w:val="0006214A"/>
    <w:rsid w:val="00062C6D"/>
    <w:rsid w:val="000638B6"/>
    <w:rsid w:val="00064A63"/>
    <w:rsid w:val="00064CB8"/>
    <w:rsid w:val="000656DA"/>
    <w:rsid w:val="0006652B"/>
    <w:rsid w:val="00067918"/>
    <w:rsid w:val="00067F7A"/>
    <w:rsid w:val="000704BB"/>
    <w:rsid w:val="000706B3"/>
    <w:rsid w:val="000707F0"/>
    <w:rsid w:val="00070ED8"/>
    <w:rsid w:val="00071306"/>
    <w:rsid w:val="000715DB"/>
    <w:rsid w:val="00072D85"/>
    <w:rsid w:val="000743A8"/>
    <w:rsid w:val="000744F3"/>
    <w:rsid w:val="000749E1"/>
    <w:rsid w:val="00074D09"/>
    <w:rsid w:val="0007514E"/>
    <w:rsid w:val="00075963"/>
    <w:rsid w:val="00076D3C"/>
    <w:rsid w:val="0008051C"/>
    <w:rsid w:val="00080A9E"/>
    <w:rsid w:val="00081D7B"/>
    <w:rsid w:val="00082018"/>
    <w:rsid w:val="0008211E"/>
    <w:rsid w:val="00082CF4"/>
    <w:rsid w:val="00082F34"/>
    <w:rsid w:val="00083452"/>
    <w:rsid w:val="00084063"/>
    <w:rsid w:val="00084161"/>
    <w:rsid w:val="00084F49"/>
    <w:rsid w:val="000858B0"/>
    <w:rsid w:val="000859FE"/>
    <w:rsid w:val="00085EC2"/>
    <w:rsid w:val="0008659B"/>
    <w:rsid w:val="00087DA0"/>
    <w:rsid w:val="00090783"/>
    <w:rsid w:val="00090CAC"/>
    <w:rsid w:val="0009142D"/>
    <w:rsid w:val="00091BC7"/>
    <w:rsid w:val="000926CC"/>
    <w:rsid w:val="00092B5E"/>
    <w:rsid w:val="00092C5D"/>
    <w:rsid w:val="000934C2"/>
    <w:rsid w:val="00093789"/>
    <w:rsid w:val="00094F6F"/>
    <w:rsid w:val="000960E0"/>
    <w:rsid w:val="000963A2"/>
    <w:rsid w:val="000971EA"/>
    <w:rsid w:val="0009779B"/>
    <w:rsid w:val="00097F30"/>
    <w:rsid w:val="000A03C1"/>
    <w:rsid w:val="000A16B7"/>
    <w:rsid w:val="000A1A79"/>
    <w:rsid w:val="000A2093"/>
    <w:rsid w:val="000A285D"/>
    <w:rsid w:val="000A2965"/>
    <w:rsid w:val="000A2BDC"/>
    <w:rsid w:val="000A2EB3"/>
    <w:rsid w:val="000A4604"/>
    <w:rsid w:val="000A4643"/>
    <w:rsid w:val="000A5034"/>
    <w:rsid w:val="000A5A35"/>
    <w:rsid w:val="000A5BCA"/>
    <w:rsid w:val="000A608C"/>
    <w:rsid w:val="000A6533"/>
    <w:rsid w:val="000A7226"/>
    <w:rsid w:val="000A77E5"/>
    <w:rsid w:val="000A782D"/>
    <w:rsid w:val="000B102C"/>
    <w:rsid w:val="000B1556"/>
    <w:rsid w:val="000B17A0"/>
    <w:rsid w:val="000B19A3"/>
    <w:rsid w:val="000B3A73"/>
    <w:rsid w:val="000B3D05"/>
    <w:rsid w:val="000B5319"/>
    <w:rsid w:val="000B59CD"/>
    <w:rsid w:val="000B69CB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662"/>
    <w:rsid w:val="000C79A4"/>
    <w:rsid w:val="000C7CFB"/>
    <w:rsid w:val="000C7F91"/>
    <w:rsid w:val="000D0ABA"/>
    <w:rsid w:val="000D2054"/>
    <w:rsid w:val="000D2874"/>
    <w:rsid w:val="000D4ABB"/>
    <w:rsid w:val="000D52CF"/>
    <w:rsid w:val="000D57C2"/>
    <w:rsid w:val="000D5BC5"/>
    <w:rsid w:val="000D5F3B"/>
    <w:rsid w:val="000D648C"/>
    <w:rsid w:val="000D6730"/>
    <w:rsid w:val="000D67CE"/>
    <w:rsid w:val="000D6AA9"/>
    <w:rsid w:val="000D6F28"/>
    <w:rsid w:val="000D7A4B"/>
    <w:rsid w:val="000E239F"/>
    <w:rsid w:val="000E29B5"/>
    <w:rsid w:val="000E564E"/>
    <w:rsid w:val="000E5AB7"/>
    <w:rsid w:val="000E664B"/>
    <w:rsid w:val="000E727A"/>
    <w:rsid w:val="000F17E2"/>
    <w:rsid w:val="000F1D5C"/>
    <w:rsid w:val="000F1DB6"/>
    <w:rsid w:val="000F2773"/>
    <w:rsid w:val="000F28F0"/>
    <w:rsid w:val="000F2ABD"/>
    <w:rsid w:val="000F2CD0"/>
    <w:rsid w:val="000F301B"/>
    <w:rsid w:val="000F374B"/>
    <w:rsid w:val="000F3A00"/>
    <w:rsid w:val="000F4A20"/>
    <w:rsid w:val="000F575C"/>
    <w:rsid w:val="000F5D25"/>
    <w:rsid w:val="000F5E6D"/>
    <w:rsid w:val="000F5F93"/>
    <w:rsid w:val="000F6648"/>
    <w:rsid w:val="000F68DD"/>
    <w:rsid w:val="000F6C97"/>
    <w:rsid w:val="000F738F"/>
    <w:rsid w:val="000F7BCA"/>
    <w:rsid w:val="001001CE"/>
    <w:rsid w:val="0010024E"/>
    <w:rsid w:val="0010096D"/>
    <w:rsid w:val="00100B0D"/>
    <w:rsid w:val="00101B2D"/>
    <w:rsid w:val="00101DC1"/>
    <w:rsid w:val="00102ED5"/>
    <w:rsid w:val="0010322E"/>
    <w:rsid w:val="0010583F"/>
    <w:rsid w:val="00105897"/>
    <w:rsid w:val="00105F75"/>
    <w:rsid w:val="0010619C"/>
    <w:rsid w:val="001067E5"/>
    <w:rsid w:val="001076B3"/>
    <w:rsid w:val="00110368"/>
    <w:rsid w:val="00110C8C"/>
    <w:rsid w:val="00111EFB"/>
    <w:rsid w:val="001120A3"/>
    <w:rsid w:val="0011254F"/>
    <w:rsid w:val="00112A09"/>
    <w:rsid w:val="00113195"/>
    <w:rsid w:val="00113423"/>
    <w:rsid w:val="00113E90"/>
    <w:rsid w:val="00114043"/>
    <w:rsid w:val="001144D6"/>
    <w:rsid w:val="001145B3"/>
    <w:rsid w:val="00114EBD"/>
    <w:rsid w:val="0011527D"/>
    <w:rsid w:val="00115D36"/>
    <w:rsid w:val="00116520"/>
    <w:rsid w:val="00116934"/>
    <w:rsid w:val="0011720A"/>
    <w:rsid w:val="0011761D"/>
    <w:rsid w:val="0011775D"/>
    <w:rsid w:val="00120BFD"/>
    <w:rsid w:val="001211FC"/>
    <w:rsid w:val="0012128D"/>
    <w:rsid w:val="001214B2"/>
    <w:rsid w:val="00121A60"/>
    <w:rsid w:val="00121D6F"/>
    <w:rsid w:val="001239DE"/>
    <w:rsid w:val="00123B1A"/>
    <w:rsid w:val="00123C7D"/>
    <w:rsid w:val="00125359"/>
    <w:rsid w:val="001258D8"/>
    <w:rsid w:val="0012596C"/>
    <w:rsid w:val="00126186"/>
    <w:rsid w:val="0012625B"/>
    <w:rsid w:val="001267B2"/>
    <w:rsid w:val="00127812"/>
    <w:rsid w:val="00127C0F"/>
    <w:rsid w:val="001319EC"/>
    <w:rsid w:val="00131DAF"/>
    <w:rsid w:val="00132179"/>
    <w:rsid w:val="00132765"/>
    <w:rsid w:val="00133BF6"/>
    <w:rsid w:val="0013417B"/>
    <w:rsid w:val="001348A7"/>
    <w:rsid w:val="001349A6"/>
    <w:rsid w:val="0013518E"/>
    <w:rsid w:val="00135738"/>
    <w:rsid w:val="0013703A"/>
    <w:rsid w:val="0013753A"/>
    <w:rsid w:val="00140B98"/>
    <w:rsid w:val="001415C1"/>
    <w:rsid w:val="00142080"/>
    <w:rsid w:val="001422EC"/>
    <w:rsid w:val="00142356"/>
    <w:rsid w:val="00143449"/>
    <w:rsid w:val="00143B87"/>
    <w:rsid w:val="00143BAF"/>
    <w:rsid w:val="00144F1F"/>
    <w:rsid w:val="001451BB"/>
    <w:rsid w:val="001455C8"/>
    <w:rsid w:val="00145CA6"/>
    <w:rsid w:val="00146427"/>
    <w:rsid w:val="0014672C"/>
    <w:rsid w:val="001467D2"/>
    <w:rsid w:val="00146FEF"/>
    <w:rsid w:val="001473AD"/>
    <w:rsid w:val="00147F19"/>
    <w:rsid w:val="001510DA"/>
    <w:rsid w:val="0015117D"/>
    <w:rsid w:val="001525F3"/>
    <w:rsid w:val="00152C29"/>
    <w:rsid w:val="0015340B"/>
    <w:rsid w:val="001535EB"/>
    <w:rsid w:val="00153AAE"/>
    <w:rsid w:val="001540A9"/>
    <w:rsid w:val="00154ADD"/>
    <w:rsid w:val="00154EF5"/>
    <w:rsid w:val="00155188"/>
    <w:rsid w:val="00156D3C"/>
    <w:rsid w:val="0015720B"/>
    <w:rsid w:val="00162A63"/>
    <w:rsid w:val="00162E2C"/>
    <w:rsid w:val="00164ABC"/>
    <w:rsid w:val="00164E7C"/>
    <w:rsid w:val="001655D4"/>
    <w:rsid w:val="00166593"/>
    <w:rsid w:val="0017056A"/>
    <w:rsid w:val="00170626"/>
    <w:rsid w:val="00170697"/>
    <w:rsid w:val="00171249"/>
    <w:rsid w:val="0017242D"/>
    <w:rsid w:val="0017343E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2B3A"/>
    <w:rsid w:val="00183B14"/>
    <w:rsid w:val="001847E3"/>
    <w:rsid w:val="001856E4"/>
    <w:rsid w:val="00185723"/>
    <w:rsid w:val="00186135"/>
    <w:rsid w:val="00186391"/>
    <w:rsid w:val="001863E3"/>
    <w:rsid w:val="00186DD9"/>
    <w:rsid w:val="00187A62"/>
    <w:rsid w:val="00187AFD"/>
    <w:rsid w:val="00190161"/>
    <w:rsid w:val="001916DE"/>
    <w:rsid w:val="0019341F"/>
    <w:rsid w:val="001939D2"/>
    <w:rsid w:val="00194375"/>
    <w:rsid w:val="00196CAB"/>
    <w:rsid w:val="001A0497"/>
    <w:rsid w:val="001A08B3"/>
    <w:rsid w:val="001A1329"/>
    <w:rsid w:val="001A1896"/>
    <w:rsid w:val="001A19E4"/>
    <w:rsid w:val="001A210D"/>
    <w:rsid w:val="001A2DD2"/>
    <w:rsid w:val="001A34E4"/>
    <w:rsid w:val="001A3728"/>
    <w:rsid w:val="001A41E2"/>
    <w:rsid w:val="001A457E"/>
    <w:rsid w:val="001A532C"/>
    <w:rsid w:val="001A5DD7"/>
    <w:rsid w:val="001A7A45"/>
    <w:rsid w:val="001A7B85"/>
    <w:rsid w:val="001B08D0"/>
    <w:rsid w:val="001B171B"/>
    <w:rsid w:val="001B2A52"/>
    <w:rsid w:val="001B2B4D"/>
    <w:rsid w:val="001B3DEC"/>
    <w:rsid w:val="001B4527"/>
    <w:rsid w:val="001B4FCD"/>
    <w:rsid w:val="001B61DF"/>
    <w:rsid w:val="001B6E69"/>
    <w:rsid w:val="001B6E9D"/>
    <w:rsid w:val="001B7493"/>
    <w:rsid w:val="001B78DD"/>
    <w:rsid w:val="001B7EA9"/>
    <w:rsid w:val="001C02BC"/>
    <w:rsid w:val="001C030C"/>
    <w:rsid w:val="001C0A46"/>
    <w:rsid w:val="001C0E95"/>
    <w:rsid w:val="001C13B9"/>
    <w:rsid w:val="001C2192"/>
    <w:rsid w:val="001C282A"/>
    <w:rsid w:val="001C317C"/>
    <w:rsid w:val="001C3F89"/>
    <w:rsid w:val="001C4252"/>
    <w:rsid w:val="001C4711"/>
    <w:rsid w:val="001C4ED7"/>
    <w:rsid w:val="001C53F7"/>
    <w:rsid w:val="001C54F1"/>
    <w:rsid w:val="001C5865"/>
    <w:rsid w:val="001C5A44"/>
    <w:rsid w:val="001C66ED"/>
    <w:rsid w:val="001C6768"/>
    <w:rsid w:val="001C68A5"/>
    <w:rsid w:val="001C68AA"/>
    <w:rsid w:val="001C7424"/>
    <w:rsid w:val="001D0674"/>
    <w:rsid w:val="001D24F2"/>
    <w:rsid w:val="001D2D52"/>
    <w:rsid w:val="001D30F9"/>
    <w:rsid w:val="001D374C"/>
    <w:rsid w:val="001D4D3E"/>
    <w:rsid w:val="001D5A83"/>
    <w:rsid w:val="001D6160"/>
    <w:rsid w:val="001D6625"/>
    <w:rsid w:val="001D6B94"/>
    <w:rsid w:val="001E0497"/>
    <w:rsid w:val="001E0F58"/>
    <w:rsid w:val="001E14A0"/>
    <w:rsid w:val="001E18AC"/>
    <w:rsid w:val="001E1D9A"/>
    <w:rsid w:val="001E2C6D"/>
    <w:rsid w:val="001E33AF"/>
    <w:rsid w:val="001E383B"/>
    <w:rsid w:val="001E3CC1"/>
    <w:rsid w:val="001E63E5"/>
    <w:rsid w:val="001E6ACE"/>
    <w:rsid w:val="001E6B23"/>
    <w:rsid w:val="001F09FA"/>
    <w:rsid w:val="001F29C2"/>
    <w:rsid w:val="001F2D77"/>
    <w:rsid w:val="001F3EC2"/>
    <w:rsid w:val="001F446A"/>
    <w:rsid w:val="001F4DE9"/>
    <w:rsid w:val="001F5463"/>
    <w:rsid w:val="001F6364"/>
    <w:rsid w:val="001F6805"/>
    <w:rsid w:val="001F6DAB"/>
    <w:rsid w:val="00200A55"/>
    <w:rsid w:val="00200F5C"/>
    <w:rsid w:val="002027D5"/>
    <w:rsid w:val="00202CB5"/>
    <w:rsid w:val="00203FC6"/>
    <w:rsid w:val="002055EF"/>
    <w:rsid w:val="0020667E"/>
    <w:rsid w:val="002070A1"/>
    <w:rsid w:val="0020785C"/>
    <w:rsid w:val="00207B72"/>
    <w:rsid w:val="00207D28"/>
    <w:rsid w:val="00207EED"/>
    <w:rsid w:val="00211094"/>
    <w:rsid w:val="002110FC"/>
    <w:rsid w:val="00213906"/>
    <w:rsid w:val="002141DC"/>
    <w:rsid w:val="002145BD"/>
    <w:rsid w:val="00214D7C"/>
    <w:rsid w:val="00216504"/>
    <w:rsid w:val="00216BBD"/>
    <w:rsid w:val="00220469"/>
    <w:rsid w:val="00222673"/>
    <w:rsid w:val="0022296B"/>
    <w:rsid w:val="00222EEE"/>
    <w:rsid w:val="00223325"/>
    <w:rsid w:val="0022379B"/>
    <w:rsid w:val="00223FEE"/>
    <w:rsid w:val="0022423B"/>
    <w:rsid w:val="002246B2"/>
    <w:rsid w:val="00224FA2"/>
    <w:rsid w:val="002252FA"/>
    <w:rsid w:val="0022543C"/>
    <w:rsid w:val="00225731"/>
    <w:rsid w:val="00225F06"/>
    <w:rsid w:val="00226D6C"/>
    <w:rsid w:val="00226F3B"/>
    <w:rsid w:val="00226FB0"/>
    <w:rsid w:val="00227E4C"/>
    <w:rsid w:val="002303B4"/>
    <w:rsid w:val="002311FA"/>
    <w:rsid w:val="002317C5"/>
    <w:rsid w:val="0023215C"/>
    <w:rsid w:val="00234287"/>
    <w:rsid w:val="00234847"/>
    <w:rsid w:val="00235230"/>
    <w:rsid w:val="00236467"/>
    <w:rsid w:val="002368CD"/>
    <w:rsid w:val="0023743F"/>
    <w:rsid w:val="002375C8"/>
    <w:rsid w:val="00237BDD"/>
    <w:rsid w:val="00240204"/>
    <w:rsid w:val="00240C22"/>
    <w:rsid w:val="00240C59"/>
    <w:rsid w:val="00242B54"/>
    <w:rsid w:val="00243D96"/>
    <w:rsid w:val="00243EE5"/>
    <w:rsid w:val="00244DF4"/>
    <w:rsid w:val="002450A5"/>
    <w:rsid w:val="002451AA"/>
    <w:rsid w:val="0024555A"/>
    <w:rsid w:val="00245B24"/>
    <w:rsid w:val="0024646C"/>
    <w:rsid w:val="00247830"/>
    <w:rsid w:val="00247C0B"/>
    <w:rsid w:val="00247C75"/>
    <w:rsid w:val="002503B2"/>
    <w:rsid w:val="00251FEF"/>
    <w:rsid w:val="002545E1"/>
    <w:rsid w:val="002550F8"/>
    <w:rsid w:val="00255658"/>
    <w:rsid w:val="00255744"/>
    <w:rsid w:val="00255BFE"/>
    <w:rsid w:val="00255D5F"/>
    <w:rsid w:val="00256562"/>
    <w:rsid w:val="002566BC"/>
    <w:rsid w:val="00257C19"/>
    <w:rsid w:val="00260472"/>
    <w:rsid w:val="00261783"/>
    <w:rsid w:val="00261CA5"/>
    <w:rsid w:val="002623F1"/>
    <w:rsid w:val="00262B9E"/>
    <w:rsid w:val="00262FB3"/>
    <w:rsid w:val="002638FB"/>
    <w:rsid w:val="00264E15"/>
    <w:rsid w:val="00264F86"/>
    <w:rsid w:val="00264FAB"/>
    <w:rsid w:val="002656D9"/>
    <w:rsid w:val="00266368"/>
    <w:rsid w:val="002664CF"/>
    <w:rsid w:val="00267526"/>
    <w:rsid w:val="00267743"/>
    <w:rsid w:val="002679DF"/>
    <w:rsid w:val="00267EEA"/>
    <w:rsid w:val="00270D2F"/>
    <w:rsid w:val="00270F35"/>
    <w:rsid w:val="00271194"/>
    <w:rsid w:val="00271223"/>
    <w:rsid w:val="002728E7"/>
    <w:rsid w:val="00272FA6"/>
    <w:rsid w:val="002733CB"/>
    <w:rsid w:val="00274331"/>
    <w:rsid w:val="00274C0E"/>
    <w:rsid w:val="00275E62"/>
    <w:rsid w:val="00276857"/>
    <w:rsid w:val="002768B1"/>
    <w:rsid w:val="00277194"/>
    <w:rsid w:val="0027764D"/>
    <w:rsid w:val="00277820"/>
    <w:rsid w:val="00280CDF"/>
    <w:rsid w:val="0028108C"/>
    <w:rsid w:val="002826A7"/>
    <w:rsid w:val="0028333F"/>
    <w:rsid w:val="002836FB"/>
    <w:rsid w:val="00283D1E"/>
    <w:rsid w:val="00284F23"/>
    <w:rsid w:val="002850F1"/>
    <w:rsid w:val="00285476"/>
    <w:rsid w:val="00285937"/>
    <w:rsid w:val="00286B29"/>
    <w:rsid w:val="00287061"/>
    <w:rsid w:val="002910EC"/>
    <w:rsid w:val="0029126D"/>
    <w:rsid w:val="002918DF"/>
    <w:rsid w:val="0029272C"/>
    <w:rsid w:val="002928D1"/>
    <w:rsid w:val="00294373"/>
    <w:rsid w:val="00294E92"/>
    <w:rsid w:val="00295BF8"/>
    <w:rsid w:val="0029704A"/>
    <w:rsid w:val="00297F8B"/>
    <w:rsid w:val="002A0A61"/>
    <w:rsid w:val="002A13EC"/>
    <w:rsid w:val="002A240E"/>
    <w:rsid w:val="002A2CE8"/>
    <w:rsid w:val="002A44A5"/>
    <w:rsid w:val="002A565F"/>
    <w:rsid w:val="002A5C2D"/>
    <w:rsid w:val="002A693C"/>
    <w:rsid w:val="002A6BAE"/>
    <w:rsid w:val="002A706E"/>
    <w:rsid w:val="002A74FF"/>
    <w:rsid w:val="002A793D"/>
    <w:rsid w:val="002B0D27"/>
    <w:rsid w:val="002B14C9"/>
    <w:rsid w:val="002B167C"/>
    <w:rsid w:val="002B1A75"/>
    <w:rsid w:val="002B1A97"/>
    <w:rsid w:val="002B2D4F"/>
    <w:rsid w:val="002B3383"/>
    <w:rsid w:val="002B3CA5"/>
    <w:rsid w:val="002B4091"/>
    <w:rsid w:val="002B41F3"/>
    <w:rsid w:val="002B4EA0"/>
    <w:rsid w:val="002B6073"/>
    <w:rsid w:val="002B68A6"/>
    <w:rsid w:val="002B6B14"/>
    <w:rsid w:val="002B7121"/>
    <w:rsid w:val="002C1783"/>
    <w:rsid w:val="002C1A95"/>
    <w:rsid w:val="002C1BAE"/>
    <w:rsid w:val="002C1E67"/>
    <w:rsid w:val="002C1E9C"/>
    <w:rsid w:val="002C241A"/>
    <w:rsid w:val="002C36D3"/>
    <w:rsid w:val="002C39E2"/>
    <w:rsid w:val="002C4557"/>
    <w:rsid w:val="002C475A"/>
    <w:rsid w:val="002C4CC5"/>
    <w:rsid w:val="002C6337"/>
    <w:rsid w:val="002C6597"/>
    <w:rsid w:val="002C7374"/>
    <w:rsid w:val="002C7C06"/>
    <w:rsid w:val="002D0666"/>
    <w:rsid w:val="002D076B"/>
    <w:rsid w:val="002D13A8"/>
    <w:rsid w:val="002D140C"/>
    <w:rsid w:val="002D249A"/>
    <w:rsid w:val="002D3119"/>
    <w:rsid w:val="002D347E"/>
    <w:rsid w:val="002D59F1"/>
    <w:rsid w:val="002D5C0D"/>
    <w:rsid w:val="002D644D"/>
    <w:rsid w:val="002D6879"/>
    <w:rsid w:val="002D68A9"/>
    <w:rsid w:val="002D6C84"/>
    <w:rsid w:val="002E1735"/>
    <w:rsid w:val="002E179F"/>
    <w:rsid w:val="002E1A75"/>
    <w:rsid w:val="002E1B41"/>
    <w:rsid w:val="002E263C"/>
    <w:rsid w:val="002E3BC2"/>
    <w:rsid w:val="002E4AD8"/>
    <w:rsid w:val="002E5118"/>
    <w:rsid w:val="002E5738"/>
    <w:rsid w:val="002E59B2"/>
    <w:rsid w:val="002E7129"/>
    <w:rsid w:val="002E74BB"/>
    <w:rsid w:val="002E78C3"/>
    <w:rsid w:val="002E7CDE"/>
    <w:rsid w:val="002E7F01"/>
    <w:rsid w:val="002F0E0D"/>
    <w:rsid w:val="002F10BC"/>
    <w:rsid w:val="002F1CC8"/>
    <w:rsid w:val="002F2E2A"/>
    <w:rsid w:val="002F3D93"/>
    <w:rsid w:val="002F4315"/>
    <w:rsid w:val="002F4602"/>
    <w:rsid w:val="002F5008"/>
    <w:rsid w:val="002F5106"/>
    <w:rsid w:val="002F66C2"/>
    <w:rsid w:val="00300374"/>
    <w:rsid w:val="00300407"/>
    <w:rsid w:val="00300BEC"/>
    <w:rsid w:val="003016C8"/>
    <w:rsid w:val="00301CFF"/>
    <w:rsid w:val="003026C7"/>
    <w:rsid w:val="0030284C"/>
    <w:rsid w:val="00302C18"/>
    <w:rsid w:val="00303630"/>
    <w:rsid w:val="003036A2"/>
    <w:rsid w:val="003038D9"/>
    <w:rsid w:val="003049E4"/>
    <w:rsid w:val="00304DBF"/>
    <w:rsid w:val="00305A63"/>
    <w:rsid w:val="00305C46"/>
    <w:rsid w:val="0030669A"/>
    <w:rsid w:val="00306E4A"/>
    <w:rsid w:val="00306F15"/>
    <w:rsid w:val="0030742C"/>
    <w:rsid w:val="00307554"/>
    <w:rsid w:val="003103C0"/>
    <w:rsid w:val="00310AA9"/>
    <w:rsid w:val="00310B3F"/>
    <w:rsid w:val="00313631"/>
    <w:rsid w:val="00314594"/>
    <w:rsid w:val="00314E46"/>
    <w:rsid w:val="00315718"/>
    <w:rsid w:val="0031574A"/>
    <w:rsid w:val="00315E34"/>
    <w:rsid w:val="00316123"/>
    <w:rsid w:val="00316232"/>
    <w:rsid w:val="00316D8A"/>
    <w:rsid w:val="003207CF"/>
    <w:rsid w:val="00320B29"/>
    <w:rsid w:val="00321104"/>
    <w:rsid w:val="00321164"/>
    <w:rsid w:val="00321ACB"/>
    <w:rsid w:val="00322BC1"/>
    <w:rsid w:val="0032318B"/>
    <w:rsid w:val="0032357E"/>
    <w:rsid w:val="003239B5"/>
    <w:rsid w:val="00323C33"/>
    <w:rsid w:val="00323F3C"/>
    <w:rsid w:val="00323F8A"/>
    <w:rsid w:val="0032433F"/>
    <w:rsid w:val="00324505"/>
    <w:rsid w:val="00325C97"/>
    <w:rsid w:val="00325E57"/>
    <w:rsid w:val="00325FEE"/>
    <w:rsid w:val="003262A4"/>
    <w:rsid w:val="00327CCF"/>
    <w:rsid w:val="003320A1"/>
    <w:rsid w:val="0033257E"/>
    <w:rsid w:val="003325EC"/>
    <w:rsid w:val="00334497"/>
    <w:rsid w:val="00334EB8"/>
    <w:rsid w:val="00334F43"/>
    <w:rsid w:val="00334FF4"/>
    <w:rsid w:val="003358AA"/>
    <w:rsid w:val="00335A0E"/>
    <w:rsid w:val="00337F39"/>
    <w:rsid w:val="00340553"/>
    <w:rsid w:val="00340CB5"/>
    <w:rsid w:val="00340E3E"/>
    <w:rsid w:val="00341223"/>
    <w:rsid w:val="00341913"/>
    <w:rsid w:val="003421F1"/>
    <w:rsid w:val="003444C7"/>
    <w:rsid w:val="00344D99"/>
    <w:rsid w:val="0034575F"/>
    <w:rsid w:val="00345D08"/>
    <w:rsid w:val="00347061"/>
    <w:rsid w:val="003518F9"/>
    <w:rsid w:val="00351C02"/>
    <w:rsid w:val="003525CE"/>
    <w:rsid w:val="003536D7"/>
    <w:rsid w:val="003539B6"/>
    <w:rsid w:val="00353BD4"/>
    <w:rsid w:val="003556B9"/>
    <w:rsid w:val="00355B23"/>
    <w:rsid w:val="00355C45"/>
    <w:rsid w:val="00355DDE"/>
    <w:rsid w:val="003563A6"/>
    <w:rsid w:val="00356463"/>
    <w:rsid w:val="0035659E"/>
    <w:rsid w:val="00356FD0"/>
    <w:rsid w:val="003574D5"/>
    <w:rsid w:val="0036013C"/>
    <w:rsid w:val="00360201"/>
    <w:rsid w:val="00361B6B"/>
    <w:rsid w:val="00362299"/>
    <w:rsid w:val="00363284"/>
    <w:rsid w:val="003634CF"/>
    <w:rsid w:val="003639E4"/>
    <w:rsid w:val="00363A7D"/>
    <w:rsid w:val="00363D02"/>
    <w:rsid w:val="0036413B"/>
    <w:rsid w:val="00364BB7"/>
    <w:rsid w:val="003651DA"/>
    <w:rsid w:val="003653E2"/>
    <w:rsid w:val="00366084"/>
    <w:rsid w:val="00366875"/>
    <w:rsid w:val="00366A23"/>
    <w:rsid w:val="00366B2C"/>
    <w:rsid w:val="00366BF0"/>
    <w:rsid w:val="00366C78"/>
    <w:rsid w:val="003670DC"/>
    <w:rsid w:val="00367CA7"/>
    <w:rsid w:val="00370636"/>
    <w:rsid w:val="00371137"/>
    <w:rsid w:val="00371738"/>
    <w:rsid w:val="003720F8"/>
    <w:rsid w:val="00373091"/>
    <w:rsid w:val="0037467B"/>
    <w:rsid w:val="00375577"/>
    <w:rsid w:val="00375A34"/>
    <w:rsid w:val="003807E8"/>
    <w:rsid w:val="003809B8"/>
    <w:rsid w:val="00380E0C"/>
    <w:rsid w:val="003823F4"/>
    <w:rsid w:val="00382615"/>
    <w:rsid w:val="00382672"/>
    <w:rsid w:val="00383683"/>
    <w:rsid w:val="003841F5"/>
    <w:rsid w:val="00384B76"/>
    <w:rsid w:val="00385131"/>
    <w:rsid w:val="00385218"/>
    <w:rsid w:val="0038598E"/>
    <w:rsid w:val="00385DD1"/>
    <w:rsid w:val="00386FD4"/>
    <w:rsid w:val="00387582"/>
    <w:rsid w:val="00387C91"/>
    <w:rsid w:val="003913F7"/>
    <w:rsid w:val="00391DB9"/>
    <w:rsid w:val="00392075"/>
    <w:rsid w:val="00392A9E"/>
    <w:rsid w:val="0039369C"/>
    <w:rsid w:val="00393993"/>
    <w:rsid w:val="00393CB2"/>
    <w:rsid w:val="0039433E"/>
    <w:rsid w:val="00395026"/>
    <w:rsid w:val="0039514C"/>
    <w:rsid w:val="00395ECD"/>
    <w:rsid w:val="003972BB"/>
    <w:rsid w:val="00397C62"/>
    <w:rsid w:val="003A0322"/>
    <w:rsid w:val="003A0331"/>
    <w:rsid w:val="003A1104"/>
    <w:rsid w:val="003A135D"/>
    <w:rsid w:val="003A205B"/>
    <w:rsid w:val="003A24C8"/>
    <w:rsid w:val="003A2D4C"/>
    <w:rsid w:val="003A37D9"/>
    <w:rsid w:val="003A3A9B"/>
    <w:rsid w:val="003A4DFB"/>
    <w:rsid w:val="003A6E46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5A44"/>
    <w:rsid w:val="003B6944"/>
    <w:rsid w:val="003B6EA7"/>
    <w:rsid w:val="003B7C9F"/>
    <w:rsid w:val="003C03DC"/>
    <w:rsid w:val="003C0CBA"/>
    <w:rsid w:val="003C14DE"/>
    <w:rsid w:val="003C1CF7"/>
    <w:rsid w:val="003C2D47"/>
    <w:rsid w:val="003C336C"/>
    <w:rsid w:val="003C3999"/>
    <w:rsid w:val="003C48F8"/>
    <w:rsid w:val="003C4FCB"/>
    <w:rsid w:val="003C5049"/>
    <w:rsid w:val="003C5C36"/>
    <w:rsid w:val="003C6211"/>
    <w:rsid w:val="003C67A8"/>
    <w:rsid w:val="003C6EA6"/>
    <w:rsid w:val="003C7ADC"/>
    <w:rsid w:val="003D0250"/>
    <w:rsid w:val="003D0824"/>
    <w:rsid w:val="003D08F6"/>
    <w:rsid w:val="003D13EA"/>
    <w:rsid w:val="003D19AB"/>
    <w:rsid w:val="003D23CC"/>
    <w:rsid w:val="003D259A"/>
    <w:rsid w:val="003D26A5"/>
    <w:rsid w:val="003D277D"/>
    <w:rsid w:val="003D27D2"/>
    <w:rsid w:val="003D37EE"/>
    <w:rsid w:val="003D6361"/>
    <w:rsid w:val="003D646D"/>
    <w:rsid w:val="003D73AD"/>
    <w:rsid w:val="003D7627"/>
    <w:rsid w:val="003E037D"/>
    <w:rsid w:val="003E0640"/>
    <w:rsid w:val="003E0A28"/>
    <w:rsid w:val="003E17D5"/>
    <w:rsid w:val="003E192D"/>
    <w:rsid w:val="003E19A3"/>
    <w:rsid w:val="003E2CAD"/>
    <w:rsid w:val="003E3271"/>
    <w:rsid w:val="003E36A2"/>
    <w:rsid w:val="003E3846"/>
    <w:rsid w:val="003E3D23"/>
    <w:rsid w:val="003E3F11"/>
    <w:rsid w:val="003E4A46"/>
    <w:rsid w:val="003E53D3"/>
    <w:rsid w:val="003E6052"/>
    <w:rsid w:val="003F0164"/>
    <w:rsid w:val="003F0505"/>
    <w:rsid w:val="003F1578"/>
    <w:rsid w:val="003F243C"/>
    <w:rsid w:val="003F25EF"/>
    <w:rsid w:val="003F2915"/>
    <w:rsid w:val="003F2989"/>
    <w:rsid w:val="003F2B10"/>
    <w:rsid w:val="003F2B83"/>
    <w:rsid w:val="003F2D7F"/>
    <w:rsid w:val="003F30C0"/>
    <w:rsid w:val="003F4729"/>
    <w:rsid w:val="003F5501"/>
    <w:rsid w:val="003F5D6A"/>
    <w:rsid w:val="003F605E"/>
    <w:rsid w:val="003F7641"/>
    <w:rsid w:val="003F7A45"/>
    <w:rsid w:val="0040004A"/>
    <w:rsid w:val="004004BC"/>
    <w:rsid w:val="00400E52"/>
    <w:rsid w:val="00400FE9"/>
    <w:rsid w:val="004014ED"/>
    <w:rsid w:val="00401F6C"/>
    <w:rsid w:val="00402D83"/>
    <w:rsid w:val="00403114"/>
    <w:rsid w:val="00403360"/>
    <w:rsid w:val="0040364F"/>
    <w:rsid w:val="004037CF"/>
    <w:rsid w:val="0040583B"/>
    <w:rsid w:val="004060A9"/>
    <w:rsid w:val="0040641C"/>
    <w:rsid w:val="00410DFF"/>
    <w:rsid w:val="0041108A"/>
    <w:rsid w:val="00411C09"/>
    <w:rsid w:val="00411FD7"/>
    <w:rsid w:val="00412409"/>
    <w:rsid w:val="00412ABA"/>
    <w:rsid w:val="00414476"/>
    <w:rsid w:val="00415FEC"/>
    <w:rsid w:val="00416964"/>
    <w:rsid w:val="004169DD"/>
    <w:rsid w:val="00416C9A"/>
    <w:rsid w:val="00417A06"/>
    <w:rsid w:val="004218B9"/>
    <w:rsid w:val="00421D92"/>
    <w:rsid w:val="00422363"/>
    <w:rsid w:val="00422A91"/>
    <w:rsid w:val="00422EAE"/>
    <w:rsid w:val="00424C34"/>
    <w:rsid w:val="00424E67"/>
    <w:rsid w:val="0042579C"/>
    <w:rsid w:val="004268EF"/>
    <w:rsid w:val="004305F6"/>
    <w:rsid w:val="00431A74"/>
    <w:rsid w:val="0043352C"/>
    <w:rsid w:val="00433532"/>
    <w:rsid w:val="004339A0"/>
    <w:rsid w:val="00437520"/>
    <w:rsid w:val="00437BBF"/>
    <w:rsid w:val="004404FB"/>
    <w:rsid w:val="004408DD"/>
    <w:rsid w:val="00440ACC"/>
    <w:rsid w:val="00440BB5"/>
    <w:rsid w:val="00441863"/>
    <w:rsid w:val="00441B44"/>
    <w:rsid w:val="00442018"/>
    <w:rsid w:val="00443DC9"/>
    <w:rsid w:val="00443F9C"/>
    <w:rsid w:val="004446F5"/>
    <w:rsid w:val="00445583"/>
    <w:rsid w:val="0044563B"/>
    <w:rsid w:val="004464CA"/>
    <w:rsid w:val="00447835"/>
    <w:rsid w:val="00447B40"/>
    <w:rsid w:val="00450259"/>
    <w:rsid w:val="0045172A"/>
    <w:rsid w:val="00451998"/>
    <w:rsid w:val="004519C8"/>
    <w:rsid w:val="00451A9E"/>
    <w:rsid w:val="00451EC7"/>
    <w:rsid w:val="0045273B"/>
    <w:rsid w:val="00453412"/>
    <w:rsid w:val="004546C2"/>
    <w:rsid w:val="0045502C"/>
    <w:rsid w:val="00455A48"/>
    <w:rsid w:val="00456586"/>
    <w:rsid w:val="00456B22"/>
    <w:rsid w:val="00456F18"/>
    <w:rsid w:val="0045723F"/>
    <w:rsid w:val="00457512"/>
    <w:rsid w:val="004579D8"/>
    <w:rsid w:val="00457B78"/>
    <w:rsid w:val="00460454"/>
    <w:rsid w:val="004604FD"/>
    <w:rsid w:val="004606AE"/>
    <w:rsid w:val="00460882"/>
    <w:rsid w:val="00460BD0"/>
    <w:rsid w:val="0046175F"/>
    <w:rsid w:val="0046210E"/>
    <w:rsid w:val="00462CD4"/>
    <w:rsid w:val="00462D7D"/>
    <w:rsid w:val="0046318B"/>
    <w:rsid w:val="004632E9"/>
    <w:rsid w:val="00463412"/>
    <w:rsid w:val="00463935"/>
    <w:rsid w:val="00464422"/>
    <w:rsid w:val="004656C4"/>
    <w:rsid w:val="00465B51"/>
    <w:rsid w:val="004667B5"/>
    <w:rsid w:val="00466C83"/>
    <w:rsid w:val="00466D1F"/>
    <w:rsid w:val="004674B6"/>
    <w:rsid w:val="00470650"/>
    <w:rsid w:val="00470807"/>
    <w:rsid w:val="00470878"/>
    <w:rsid w:val="00472F49"/>
    <w:rsid w:val="00474F8D"/>
    <w:rsid w:val="0047594F"/>
    <w:rsid w:val="00477E85"/>
    <w:rsid w:val="00477F1A"/>
    <w:rsid w:val="00481562"/>
    <w:rsid w:val="00481875"/>
    <w:rsid w:val="00481FB3"/>
    <w:rsid w:val="0048302D"/>
    <w:rsid w:val="004831E2"/>
    <w:rsid w:val="00483AB1"/>
    <w:rsid w:val="004840CF"/>
    <w:rsid w:val="00486C87"/>
    <w:rsid w:val="00487053"/>
    <w:rsid w:val="0048722C"/>
    <w:rsid w:val="00487CAD"/>
    <w:rsid w:val="00490562"/>
    <w:rsid w:val="00490B70"/>
    <w:rsid w:val="00490D67"/>
    <w:rsid w:val="00491A5F"/>
    <w:rsid w:val="00492688"/>
    <w:rsid w:val="004927E9"/>
    <w:rsid w:val="00492B0E"/>
    <w:rsid w:val="00492E03"/>
    <w:rsid w:val="00493006"/>
    <w:rsid w:val="0049319B"/>
    <w:rsid w:val="004936D7"/>
    <w:rsid w:val="0049430B"/>
    <w:rsid w:val="004957DC"/>
    <w:rsid w:val="00495FEE"/>
    <w:rsid w:val="00496C0B"/>
    <w:rsid w:val="004A0E7D"/>
    <w:rsid w:val="004A1673"/>
    <w:rsid w:val="004A2956"/>
    <w:rsid w:val="004A2BB3"/>
    <w:rsid w:val="004A2F87"/>
    <w:rsid w:val="004A3609"/>
    <w:rsid w:val="004A3BED"/>
    <w:rsid w:val="004A3FAE"/>
    <w:rsid w:val="004A4877"/>
    <w:rsid w:val="004A5BB7"/>
    <w:rsid w:val="004A5FFE"/>
    <w:rsid w:val="004A6184"/>
    <w:rsid w:val="004A6479"/>
    <w:rsid w:val="004A6C11"/>
    <w:rsid w:val="004B0090"/>
    <w:rsid w:val="004B1BB3"/>
    <w:rsid w:val="004B25F1"/>
    <w:rsid w:val="004B36CE"/>
    <w:rsid w:val="004B37E3"/>
    <w:rsid w:val="004B38F4"/>
    <w:rsid w:val="004B43E7"/>
    <w:rsid w:val="004B55D0"/>
    <w:rsid w:val="004B5C2A"/>
    <w:rsid w:val="004B5DA6"/>
    <w:rsid w:val="004B6358"/>
    <w:rsid w:val="004B7D71"/>
    <w:rsid w:val="004C0586"/>
    <w:rsid w:val="004C10F8"/>
    <w:rsid w:val="004C1664"/>
    <w:rsid w:val="004C199F"/>
    <w:rsid w:val="004C1CF4"/>
    <w:rsid w:val="004C39C4"/>
    <w:rsid w:val="004C4397"/>
    <w:rsid w:val="004C4529"/>
    <w:rsid w:val="004C457C"/>
    <w:rsid w:val="004C5AFE"/>
    <w:rsid w:val="004C5FD2"/>
    <w:rsid w:val="004C7ED2"/>
    <w:rsid w:val="004D0809"/>
    <w:rsid w:val="004D0E45"/>
    <w:rsid w:val="004D1190"/>
    <w:rsid w:val="004D15A4"/>
    <w:rsid w:val="004D1900"/>
    <w:rsid w:val="004D1920"/>
    <w:rsid w:val="004D2D3C"/>
    <w:rsid w:val="004D3350"/>
    <w:rsid w:val="004D3C9A"/>
    <w:rsid w:val="004D4777"/>
    <w:rsid w:val="004D4ED2"/>
    <w:rsid w:val="004D56DF"/>
    <w:rsid w:val="004D5E43"/>
    <w:rsid w:val="004D651B"/>
    <w:rsid w:val="004D7C91"/>
    <w:rsid w:val="004E0016"/>
    <w:rsid w:val="004E0695"/>
    <w:rsid w:val="004E15DD"/>
    <w:rsid w:val="004E15EE"/>
    <w:rsid w:val="004E16C3"/>
    <w:rsid w:val="004E16F5"/>
    <w:rsid w:val="004E174F"/>
    <w:rsid w:val="004E29BA"/>
    <w:rsid w:val="004E2C82"/>
    <w:rsid w:val="004E37D1"/>
    <w:rsid w:val="004E3A61"/>
    <w:rsid w:val="004E4233"/>
    <w:rsid w:val="004E4980"/>
    <w:rsid w:val="004E4A70"/>
    <w:rsid w:val="004E5058"/>
    <w:rsid w:val="004E5ADF"/>
    <w:rsid w:val="004E5CB2"/>
    <w:rsid w:val="004E643C"/>
    <w:rsid w:val="004E6519"/>
    <w:rsid w:val="004E699E"/>
    <w:rsid w:val="004E71C8"/>
    <w:rsid w:val="004E76F3"/>
    <w:rsid w:val="004E7ABB"/>
    <w:rsid w:val="004E7CC8"/>
    <w:rsid w:val="004F051A"/>
    <w:rsid w:val="004F0D91"/>
    <w:rsid w:val="004F25B8"/>
    <w:rsid w:val="004F268A"/>
    <w:rsid w:val="004F26BB"/>
    <w:rsid w:val="004F2793"/>
    <w:rsid w:val="004F2C49"/>
    <w:rsid w:val="004F2EB1"/>
    <w:rsid w:val="004F392A"/>
    <w:rsid w:val="004F42C6"/>
    <w:rsid w:val="004F4959"/>
    <w:rsid w:val="004F4AA0"/>
    <w:rsid w:val="004F53B4"/>
    <w:rsid w:val="004F637B"/>
    <w:rsid w:val="004F675E"/>
    <w:rsid w:val="004F6BEB"/>
    <w:rsid w:val="004F730E"/>
    <w:rsid w:val="004F75EE"/>
    <w:rsid w:val="004F76CD"/>
    <w:rsid w:val="004F7E29"/>
    <w:rsid w:val="005005E6"/>
    <w:rsid w:val="00500E1E"/>
    <w:rsid w:val="00502FBC"/>
    <w:rsid w:val="0050347D"/>
    <w:rsid w:val="00503EC6"/>
    <w:rsid w:val="00503F88"/>
    <w:rsid w:val="0050438A"/>
    <w:rsid w:val="00504B62"/>
    <w:rsid w:val="00506442"/>
    <w:rsid w:val="00506CEC"/>
    <w:rsid w:val="00510075"/>
    <w:rsid w:val="00510FE7"/>
    <w:rsid w:val="005117AC"/>
    <w:rsid w:val="00511B11"/>
    <w:rsid w:val="00511F6B"/>
    <w:rsid w:val="00512037"/>
    <w:rsid w:val="0051259C"/>
    <w:rsid w:val="00512C46"/>
    <w:rsid w:val="00514525"/>
    <w:rsid w:val="005147E6"/>
    <w:rsid w:val="0051510B"/>
    <w:rsid w:val="00516285"/>
    <w:rsid w:val="00516834"/>
    <w:rsid w:val="0051721D"/>
    <w:rsid w:val="005177DA"/>
    <w:rsid w:val="00517B90"/>
    <w:rsid w:val="005200E3"/>
    <w:rsid w:val="00521CD4"/>
    <w:rsid w:val="0052244D"/>
    <w:rsid w:val="005224E6"/>
    <w:rsid w:val="0052321E"/>
    <w:rsid w:val="0052322F"/>
    <w:rsid w:val="00524884"/>
    <w:rsid w:val="0052498A"/>
    <w:rsid w:val="00524D22"/>
    <w:rsid w:val="0052542C"/>
    <w:rsid w:val="005254C1"/>
    <w:rsid w:val="00525C24"/>
    <w:rsid w:val="005269A6"/>
    <w:rsid w:val="005300BA"/>
    <w:rsid w:val="005300BD"/>
    <w:rsid w:val="005301A7"/>
    <w:rsid w:val="005307C9"/>
    <w:rsid w:val="00530906"/>
    <w:rsid w:val="00531055"/>
    <w:rsid w:val="005326AE"/>
    <w:rsid w:val="00532A39"/>
    <w:rsid w:val="00534B1A"/>
    <w:rsid w:val="00536E7E"/>
    <w:rsid w:val="00537188"/>
    <w:rsid w:val="00537AE5"/>
    <w:rsid w:val="00537FB9"/>
    <w:rsid w:val="0054004F"/>
    <w:rsid w:val="00540354"/>
    <w:rsid w:val="00541412"/>
    <w:rsid w:val="00542DB6"/>
    <w:rsid w:val="00544301"/>
    <w:rsid w:val="0054541E"/>
    <w:rsid w:val="0054613C"/>
    <w:rsid w:val="00546825"/>
    <w:rsid w:val="00546F44"/>
    <w:rsid w:val="00550401"/>
    <w:rsid w:val="005512EA"/>
    <w:rsid w:val="0055160E"/>
    <w:rsid w:val="00551C0A"/>
    <w:rsid w:val="005537BC"/>
    <w:rsid w:val="00553E74"/>
    <w:rsid w:val="00554A47"/>
    <w:rsid w:val="00556A3D"/>
    <w:rsid w:val="005576F1"/>
    <w:rsid w:val="005602E2"/>
    <w:rsid w:val="0056147C"/>
    <w:rsid w:val="00561B43"/>
    <w:rsid w:val="00561EF8"/>
    <w:rsid w:val="005620CE"/>
    <w:rsid w:val="00562400"/>
    <w:rsid w:val="00562E2C"/>
    <w:rsid w:val="0056330E"/>
    <w:rsid w:val="00564CBA"/>
    <w:rsid w:val="00565596"/>
    <w:rsid w:val="005658BE"/>
    <w:rsid w:val="00565F55"/>
    <w:rsid w:val="005662F2"/>
    <w:rsid w:val="0056789F"/>
    <w:rsid w:val="005705C9"/>
    <w:rsid w:val="00570EDD"/>
    <w:rsid w:val="00571D53"/>
    <w:rsid w:val="00571FBB"/>
    <w:rsid w:val="005723D9"/>
    <w:rsid w:val="00572AB7"/>
    <w:rsid w:val="00573289"/>
    <w:rsid w:val="00573812"/>
    <w:rsid w:val="00574249"/>
    <w:rsid w:val="00575014"/>
    <w:rsid w:val="005761AC"/>
    <w:rsid w:val="00576703"/>
    <w:rsid w:val="00576EB1"/>
    <w:rsid w:val="0057791D"/>
    <w:rsid w:val="00577D28"/>
    <w:rsid w:val="00577EAC"/>
    <w:rsid w:val="00580255"/>
    <w:rsid w:val="00581A45"/>
    <w:rsid w:val="00581F9A"/>
    <w:rsid w:val="0058211E"/>
    <w:rsid w:val="005823C0"/>
    <w:rsid w:val="0058254C"/>
    <w:rsid w:val="00582FF9"/>
    <w:rsid w:val="005844E8"/>
    <w:rsid w:val="00584845"/>
    <w:rsid w:val="00584D86"/>
    <w:rsid w:val="005854F4"/>
    <w:rsid w:val="00586530"/>
    <w:rsid w:val="0058722E"/>
    <w:rsid w:val="00587A19"/>
    <w:rsid w:val="00587EE5"/>
    <w:rsid w:val="005900E8"/>
    <w:rsid w:val="005902CA"/>
    <w:rsid w:val="0059184A"/>
    <w:rsid w:val="00591BC5"/>
    <w:rsid w:val="00591DB5"/>
    <w:rsid w:val="005922C3"/>
    <w:rsid w:val="00592476"/>
    <w:rsid w:val="0059283B"/>
    <w:rsid w:val="00593BA8"/>
    <w:rsid w:val="0059491C"/>
    <w:rsid w:val="0059593E"/>
    <w:rsid w:val="00595BEF"/>
    <w:rsid w:val="00596CEB"/>
    <w:rsid w:val="00597359"/>
    <w:rsid w:val="00597685"/>
    <w:rsid w:val="005A1B8A"/>
    <w:rsid w:val="005A2163"/>
    <w:rsid w:val="005A2718"/>
    <w:rsid w:val="005A30F4"/>
    <w:rsid w:val="005A32F2"/>
    <w:rsid w:val="005A3DDC"/>
    <w:rsid w:val="005A3F54"/>
    <w:rsid w:val="005A4DFF"/>
    <w:rsid w:val="005A5BAB"/>
    <w:rsid w:val="005A5D65"/>
    <w:rsid w:val="005A6B3D"/>
    <w:rsid w:val="005A6CD6"/>
    <w:rsid w:val="005A752B"/>
    <w:rsid w:val="005B01C6"/>
    <w:rsid w:val="005B1653"/>
    <w:rsid w:val="005B1ADE"/>
    <w:rsid w:val="005B31DA"/>
    <w:rsid w:val="005B39A2"/>
    <w:rsid w:val="005B56F0"/>
    <w:rsid w:val="005B6626"/>
    <w:rsid w:val="005B6E33"/>
    <w:rsid w:val="005B6F7C"/>
    <w:rsid w:val="005C0062"/>
    <w:rsid w:val="005C0187"/>
    <w:rsid w:val="005C14AA"/>
    <w:rsid w:val="005C1D7D"/>
    <w:rsid w:val="005C2B30"/>
    <w:rsid w:val="005C2DE4"/>
    <w:rsid w:val="005C2FE4"/>
    <w:rsid w:val="005C31C0"/>
    <w:rsid w:val="005C38BF"/>
    <w:rsid w:val="005C3D14"/>
    <w:rsid w:val="005C3D26"/>
    <w:rsid w:val="005C3D61"/>
    <w:rsid w:val="005C3FCC"/>
    <w:rsid w:val="005C46F7"/>
    <w:rsid w:val="005C487C"/>
    <w:rsid w:val="005C4A3B"/>
    <w:rsid w:val="005C4B1C"/>
    <w:rsid w:val="005C4E0C"/>
    <w:rsid w:val="005C5680"/>
    <w:rsid w:val="005C7893"/>
    <w:rsid w:val="005D021B"/>
    <w:rsid w:val="005D10A4"/>
    <w:rsid w:val="005D1442"/>
    <w:rsid w:val="005D1AFC"/>
    <w:rsid w:val="005D2159"/>
    <w:rsid w:val="005D2FAF"/>
    <w:rsid w:val="005D3CD3"/>
    <w:rsid w:val="005D4D35"/>
    <w:rsid w:val="005D5530"/>
    <w:rsid w:val="005D5A5D"/>
    <w:rsid w:val="005D6222"/>
    <w:rsid w:val="005D63DD"/>
    <w:rsid w:val="005D6C81"/>
    <w:rsid w:val="005D75BC"/>
    <w:rsid w:val="005D75DE"/>
    <w:rsid w:val="005D7B86"/>
    <w:rsid w:val="005E1456"/>
    <w:rsid w:val="005E24A1"/>
    <w:rsid w:val="005E259F"/>
    <w:rsid w:val="005E2730"/>
    <w:rsid w:val="005E2B2B"/>
    <w:rsid w:val="005E3E8F"/>
    <w:rsid w:val="005E58EB"/>
    <w:rsid w:val="005E5939"/>
    <w:rsid w:val="005E5AF4"/>
    <w:rsid w:val="005E6743"/>
    <w:rsid w:val="005F0870"/>
    <w:rsid w:val="005F1BFA"/>
    <w:rsid w:val="005F223D"/>
    <w:rsid w:val="005F2421"/>
    <w:rsid w:val="005F3B17"/>
    <w:rsid w:val="005F3FC3"/>
    <w:rsid w:val="005F42FA"/>
    <w:rsid w:val="005F4DA9"/>
    <w:rsid w:val="005F4F1D"/>
    <w:rsid w:val="005F53CD"/>
    <w:rsid w:val="005F58FD"/>
    <w:rsid w:val="005F5F93"/>
    <w:rsid w:val="005F628B"/>
    <w:rsid w:val="005F64A4"/>
    <w:rsid w:val="005F67EA"/>
    <w:rsid w:val="005F6C5F"/>
    <w:rsid w:val="005F76F9"/>
    <w:rsid w:val="005F782C"/>
    <w:rsid w:val="005F7CB5"/>
    <w:rsid w:val="005F7FD7"/>
    <w:rsid w:val="00601798"/>
    <w:rsid w:val="00601846"/>
    <w:rsid w:val="00601CC2"/>
    <w:rsid w:val="0060355B"/>
    <w:rsid w:val="0060423D"/>
    <w:rsid w:val="00604A1B"/>
    <w:rsid w:val="00604B18"/>
    <w:rsid w:val="00604D3C"/>
    <w:rsid w:val="00605864"/>
    <w:rsid w:val="0060589B"/>
    <w:rsid w:val="00606356"/>
    <w:rsid w:val="00606361"/>
    <w:rsid w:val="006079A0"/>
    <w:rsid w:val="00607FE4"/>
    <w:rsid w:val="00610B16"/>
    <w:rsid w:val="006130DC"/>
    <w:rsid w:val="006132C2"/>
    <w:rsid w:val="0061402F"/>
    <w:rsid w:val="006143B4"/>
    <w:rsid w:val="00614EC8"/>
    <w:rsid w:val="00615F57"/>
    <w:rsid w:val="00615F70"/>
    <w:rsid w:val="00616D65"/>
    <w:rsid w:val="006205A2"/>
    <w:rsid w:val="0062064D"/>
    <w:rsid w:val="00620836"/>
    <w:rsid w:val="00621589"/>
    <w:rsid w:val="00621682"/>
    <w:rsid w:val="00621BF5"/>
    <w:rsid w:val="006220B0"/>
    <w:rsid w:val="006229A5"/>
    <w:rsid w:val="006233B0"/>
    <w:rsid w:val="00623534"/>
    <w:rsid w:val="00624255"/>
    <w:rsid w:val="00624712"/>
    <w:rsid w:val="00625C67"/>
    <w:rsid w:val="00625E11"/>
    <w:rsid w:val="006262C2"/>
    <w:rsid w:val="0062667C"/>
    <w:rsid w:val="00626AF1"/>
    <w:rsid w:val="00627793"/>
    <w:rsid w:val="006278F6"/>
    <w:rsid w:val="00630911"/>
    <w:rsid w:val="00630A0B"/>
    <w:rsid w:val="006313F6"/>
    <w:rsid w:val="00632C0F"/>
    <w:rsid w:val="00632CAE"/>
    <w:rsid w:val="006334F0"/>
    <w:rsid w:val="00633C4C"/>
    <w:rsid w:val="00634711"/>
    <w:rsid w:val="00634E65"/>
    <w:rsid w:val="00635B01"/>
    <w:rsid w:val="00636E04"/>
    <w:rsid w:val="00636F7B"/>
    <w:rsid w:val="006377C1"/>
    <w:rsid w:val="00637997"/>
    <w:rsid w:val="006404D0"/>
    <w:rsid w:val="00640934"/>
    <w:rsid w:val="00641097"/>
    <w:rsid w:val="00641948"/>
    <w:rsid w:val="0064283F"/>
    <w:rsid w:val="00642B21"/>
    <w:rsid w:val="00643319"/>
    <w:rsid w:val="006434C4"/>
    <w:rsid w:val="006442AA"/>
    <w:rsid w:val="006454BC"/>
    <w:rsid w:val="00645586"/>
    <w:rsid w:val="00645F5B"/>
    <w:rsid w:val="00646659"/>
    <w:rsid w:val="00646B2E"/>
    <w:rsid w:val="00646CCB"/>
    <w:rsid w:val="006470D9"/>
    <w:rsid w:val="0064789B"/>
    <w:rsid w:val="00647AE5"/>
    <w:rsid w:val="00647BA2"/>
    <w:rsid w:val="00647C0F"/>
    <w:rsid w:val="00647CF9"/>
    <w:rsid w:val="00651DC4"/>
    <w:rsid w:val="00652995"/>
    <w:rsid w:val="00652A85"/>
    <w:rsid w:val="00652DC7"/>
    <w:rsid w:val="00652E94"/>
    <w:rsid w:val="006552AE"/>
    <w:rsid w:val="00655445"/>
    <w:rsid w:val="00655AF7"/>
    <w:rsid w:val="00655DA2"/>
    <w:rsid w:val="006560BC"/>
    <w:rsid w:val="00656775"/>
    <w:rsid w:val="00656839"/>
    <w:rsid w:val="00656887"/>
    <w:rsid w:val="00656B83"/>
    <w:rsid w:val="00656CD9"/>
    <w:rsid w:val="00656E48"/>
    <w:rsid w:val="006600DB"/>
    <w:rsid w:val="00660829"/>
    <w:rsid w:val="00660964"/>
    <w:rsid w:val="00660E7C"/>
    <w:rsid w:val="006615A3"/>
    <w:rsid w:val="0066172E"/>
    <w:rsid w:val="00661B1A"/>
    <w:rsid w:val="006627C7"/>
    <w:rsid w:val="006627E6"/>
    <w:rsid w:val="006629D6"/>
    <w:rsid w:val="00663A2D"/>
    <w:rsid w:val="0066438B"/>
    <w:rsid w:val="0066526A"/>
    <w:rsid w:val="00667E29"/>
    <w:rsid w:val="006701E4"/>
    <w:rsid w:val="006703B3"/>
    <w:rsid w:val="00671465"/>
    <w:rsid w:val="0067158F"/>
    <w:rsid w:val="00672032"/>
    <w:rsid w:val="00672817"/>
    <w:rsid w:val="0067292A"/>
    <w:rsid w:val="00673B53"/>
    <w:rsid w:val="00674C3C"/>
    <w:rsid w:val="006753A4"/>
    <w:rsid w:val="00675F88"/>
    <w:rsid w:val="006762A9"/>
    <w:rsid w:val="006804F6"/>
    <w:rsid w:val="0068084C"/>
    <w:rsid w:val="00680BE2"/>
    <w:rsid w:val="00680CEC"/>
    <w:rsid w:val="00680DC7"/>
    <w:rsid w:val="00682325"/>
    <w:rsid w:val="006823A0"/>
    <w:rsid w:val="00682D48"/>
    <w:rsid w:val="00683F86"/>
    <w:rsid w:val="006841E1"/>
    <w:rsid w:val="006843B7"/>
    <w:rsid w:val="00684985"/>
    <w:rsid w:val="00684E03"/>
    <w:rsid w:val="00685774"/>
    <w:rsid w:val="00685D27"/>
    <w:rsid w:val="00685D45"/>
    <w:rsid w:val="00686088"/>
    <w:rsid w:val="0068610B"/>
    <w:rsid w:val="00686478"/>
    <w:rsid w:val="006877F4"/>
    <w:rsid w:val="006915A8"/>
    <w:rsid w:val="006915DE"/>
    <w:rsid w:val="00691C9D"/>
    <w:rsid w:val="00691E83"/>
    <w:rsid w:val="0069309C"/>
    <w:rsid w:val="006934BC"/>
    <w:rsid w:val="00693C50"/>
    <w:rsid w:val="006948D4"/>
    <w:rsid w:val="00694FF2"/>
    <w:rsid w:val="00695565"/>
    <w:rsid w:val="00695D20"/>
    <w:rsid w:val="00695E82"/>
    <w:rsid w:val="00695EB3"/>
    <w:rsid w:val="00695FC0"/>
    <w:rsid w:val="00696B82"/>
    <w:rsid w:val="00697095"/>
    <w:rsid w:val="00697C6A"/>
    <w:rsid w:val="006A00D8"/>
    <w:rsid w:val="006A0E91"/>
    <w:rsid w:val="006A103F"/>
    <w:rsid w:val="006A1E51"/>
    <w:rsid w:val="006A204F"/>
    <w:rsid w:val="006A2BA8"/>
    <w:rsid w:val="006A2C02"/>
    <w:rsid w:val="006A4AC1"/>
    <w:rsid w:val="006A55F1"/>
    <w:rsid w:val="006A6666"/>
    <w:rsid w:val="006A6FD1"/>
    <w:rsid w:val="006A7285"/>
    <w:rsid w:val="006A72D4"/>
    <w:rsid w:val="006A7B78"/>
    <w:rsid w:val="006A7F97"/>
    <w:rsid w:val="006A7FD3"/>
    <w:rsid w:val="006B0689"/>
    <w:rsid w:val="006B0808"/>
    <w:rsid w:val="006B0B75"/>
    <w:rsid w:val="006B1107"/>
    <w:rsid w:val="006B1F20"/>
    <w:rsid w:val="006B2280"/>
    <w:rsid w:val="006B2422"/>
    <w:rsid w:val="006B4456"/>
    <w:rsid w:val="006B51EA"/>
    <w:rsid w:val="006B5DC5"/>
    <w:rsid w:val="006B68AB"/>
    <w:rsid w:val="006B70B9"/>
    <w:rsid w:val="006B746A"/>
    <w:rsid w:val="006B786D"/>
    <w:rsid w:val="006C0A4A"/>
    <w:rsid w:val="006C0F15"/>
    <w:rsid w:val="006C1067"/>
    <w:rsid w:val="006C1F19"/>
    <w:rsid w:val="006C2674"/>
    <w:rsid w:val="006C2EB5"/>
    <w:rsid w:val="006C47EB"/>
    <w:rsid w:val="006C52DF"/>
    <w:rsid w:val="006C7253"/>
    <w:rsid w:val="006C7E46"/>
    <w:rsid w:val="006D0367"/>
    <w:rsid w:val="006D0450"/>
    <w:rsid w:val="006D1103"/>
    <w:rsid w:val="006D179C"/>
    <w:rsid w:val="006D21BB"/>
    <w:rsid w:val="006D234C"/>
    <w:rsid w:val="006D2A16"/>
    <w:rsid w:val="006D2F03"/>
    <w:rsid w:val="006D32F7"/>
    <w:rsid w:val="006D3C52"/>
    <w:rsid w:val="006D3E3C"/>
    <w:rsid w:val="006D643E"/>
    <w:rsid w:val="006D655F"/>
    <w:rsid w:val="006D6724"/>
    <w:rsid w:val="006D6841"/>
    <w:rsid w:val="006D78CB"/>
    <w:rsid w:val="006D7A43"/>
    <w:rsid w:val="006E0690"/>
    <w:rsid w:val="006E169B"/>
    <w:rsid w:val="006E220E"/>
    <w:rsid w:val="006E2F9D"/>
    <w:rsid w:val="006E3376"/>
    <w:rsid w:val="006E38EA"/>
    <w:rsid w:val="006E7C4A"/>
    <w:rsid w:val="006F17CD"/>
    <w:rsid w:val="006F2B0A"/>
    <w:rsid w:val="006F3086"/>
    <w:rsid w:val="006F356A"/>
    <w:rsid w:val="006F3833"/>
    <w:rsid w:val="006F488F"/>
    <w:rsid w:val="006F4BBC"/>
    <w:rsid w:val="006F4F2E"/>
    <w:rsid w:val="006F531F"/>
    <w:rsid w:val="006F5B81"/>
    <w:rsid w:val="006F5C10"/>
    <w:rsid w:val="006F5CE9"/>
    <w:rsid w:val="006F68D3"/>
    <w:rsid w:val="006F6968"/>
    <w:rsid w:val="006F7074"/>
    <w:rsid w:val="006F7FA0"/>
    <w:rsid w:val="0070198B"/>
    <w:rsid w:val="00701B4B"/>
    <w:rsid w:val="00701DBE"/>
    <w:rsid w:val="007021D1"/>
    <w:rsid w:val="0070248D"/>
    <w:rsid w:val="007028D4"/>
    <w:rsid w:val="00703B0D"/>
    <w:rsid w:val="00703E38"/>
    <w:rsid w:val="00704176"/>
    <w:rsid w:val="00704F5D"/>
    <w:rsid w:val="00705C70"/>
    <w:rsid w:val="00705D8F"/>
    <w:rsid w:val="00705F53"/>
    <w:rsid w:val="0070625B"/>
    <w:rsid w:val="00706DE6"/>
    <w:rsid w:val="007072D0"/>
    <w:rsid w:val="00707B2F"/>
    <w:rsid w:val="0071000C"/>
    <w:rsid w:val="007101F6"/>
    <w:rsid w:val="007105C9"/>
    <w:rsid w:val="00710A84"/>
    <w:rsid w:val="0071289B"/>
    <w:rsid w:val="007129F8"/>
    <w:rsid w:val="00712E47"/>
    <w:rsid w:val="00712EBF"/>
    <w:rsid w:val="00712F31"/>
    <w:rsid w:val="007130C3"/>
    <w:rsid w:val="0071353F"/>
    <w:rsid w:val="007143C8"/>
    <w:rsid w:val="00714AA4"/>
    <w:rsid w:val="007156D6"/>
    <w:rsid w:val="007157B5"/>
    <w:rsid w:val="00716073"/>
    <w:rsid w:val="007165A2"/>
    <w:rsid w:val="00716856"/>
    <w:rsid w:val="00716DE1"/>
    <w:rsid w:val="0071755E"/>
    <w:rsid w:val="00717EF0"/>
    <w:rsid w:val="0072013B"/>
    <w:rsid w:val="0072014E"/>
    <w:rsid w:val="007202E0"/>
    <w:rsid w:val="00720387"/>
    <w:rsid w:val="00720D7E"/>
    <w:rsid w:val="0072290B"/>
    <w:rsid w:val="007246B9"/>
    <w:rsid w:val="007254D9"/>
    <w:rsid w:val="00726050"/>
    <w:rsid w:val="00726566"/>
    <w:rsid w:val="00726ABD"/>
    <w:rsid w:val="00726CF2"/>
    <w:rsid w:val="00726D6A"/>
    <w:rsid w:val="0073013B"/>
    <w:rsid w:val="00730833"/>
    <w:rsid w:val="007309DB"/>
    <w:rsid w:val="00730B41"/>
    <w:rsid w:val="00730C05"/>
    <w:rsid w:val="0073145B"/>
    <w:rsid w:val="007317C3"/>
    <w:rsid w:val="00731896"/>
    <w:rsid w:val="007325F1"/>
    <w:rsid w:val="00732F71"/>
    <w:rsid w:val="007331E7"/>
    <w:rsid w:val="00734118"/>
    <w:rsid w:val="007341A2"/>
    <w:rsid w:val="007347F0"/>
    <w:rsid w:val="00734CAC"/>
    <w:rsid w:val="0073598B"/>
    <w:rsid w:val="00735A99"/>
    <w:rsid w:val="00735DEF"/>
    <w:rsid w:val="007361A2"/>
    <w:rsid w:val="0073673A"/>
    <w:rsid w:val="00736AB3"/>
    <w:rsid w:val="007373E9"/>
    <w:rsid w:val="00737C29"/>
    <w:rsid w:val="00737EDC"/>
    <w:rsid w:val="00737FFA"/>
    <w:rsid w:val="0074070A"/>
    <w:rsid w:val="00740842"/>
    <w:rsid w:val="00741660"/>
    <w:rsid w:val="007417F5"/>
    <w:rsid w:val="007438CD"/>
    <w:rsid w:val="00743BDF"/>
    <w:rsid w:val="00743C8C"/>
    <w:rsid w:val="007441B7"/>
    <w:rsid w:val="007444BF"/>
    <w:rsid w:val="00744CC2"/>
    <w:rsid w:val="00750982"/>
    <w:rsid w:val="00750BE8"/>
    <w:rsid w:val="00751095"/>
    <w:rsid w:val="00751502"/>
    <w:rsid w:val="007515FB"/>
    <w:rsid w:val="00751AEF"/>
    <w:rsid w:val="00752275"/>
    <w:rsid w:val="00752729"/>
    <w:rsid w:val="00752BEB"/>
    <w:rsid w:val="007536E9"/>
    <w:rsid w:val="00754948"/>
    <w:rsid w:val="0075498D"/>
    <w:rsid w:val="00754990"/>
    <w:rsid w:val="00754EC4"/>
    <w:rsid w:val="0075547E"/>
    <w:rsid w:val="00755FFE"/>
    <w:rsid w:val="00756FF4"/>
    <w:rsid w:val="00757A74"/>
    <w:rsid w:val="00757AE1"/>
    <w:rsid w:val="00760512"/>
    <w:rsid w:val="00761246"/>
    <w:rsid w:val="007616A3"/>
    <w:rsid w:val="00762D37"/>
    <w:rsid w:val="00762D98"/>
    <w:rsid w:val="00763F5D"/>
    <w:rsid w:val="00764CC1"/>
    <w:rsid w:val="00765017"/>
    <w:rsid w:val="0076534C"/>
    <w:rsid w:val="007658C7"/>
    <w:rsid w:val="00765F74"/>
    <w:rsid w:val="007661EE"/>
    <w:rsid w:val="00766C6E"/>
    <w:rsid w:val="00767682"/>
    <w:rsid w:val="00770F94"/>
    <w:rsid w:val="0077210F"/>
    <w:rsid w:val="00772800"/>
    <w:rsid w:val="00773AB1"/>
    <w:rsid w:val="00774313"/>
    <w:rsid w:val="00774466"/>
    <w:rsid w:val="00774BF0"/>
    <w:rsid w:val="00774CED"/>
    <w:rsid w:val="007755F5"/>
    <w:rsid w:val="007758B6"/>
    <w:rsid w:val="007776B8"/>
    <w:rsid w:val="00777905"/>
    <w:rsid w:val="00777F62"/>
    <w:rsid w:val="00780D00"/>
    <w:rsid w:val="00781ED6"/>
    <w:rsid w:val="007823C9"/>
    <w:rsid w:val="0078527D"/>
    <w:rsid w:val="0078562E"/>
    <w:rsid w:val="00785885"/>
    <w:rsid w:val="00786234"/>
    <w:rsid w:val="00786E4E"/>
    <w:rsid w:val="00787074"/>
    <w:rsid w:val="007872D2"/>
    <w:rsid w:val="00787DD5"/>
    <w:rsid w:val="0079325D"/>
    <w:rsid w:val="0079379D"/>
    <w:rsid w:val="00793966"/>
    <w:rsid w:val="00793BD2"/>
    <w:rsid w:val="007942B5"/>
    <w:rsid w:val="00794FDC"/>
    <w:rsid w:val="00795ECF"/>
    <w:rsid w:val="0079672B"/>
    <w:rsid w:val="00796C4F"/>
    <w:rsid w:val="00796F27"/>
    <w:rsid w:val="007979C5"/>
    <w:rsid w:val="007A06A9"/>
    <w:rsid w:val="007A1D32"/>
    <w:rsid w:val="007A1DD4"/>
    <w:rsid w:val="007A1E80"/>
    <w:rsid w:val="007A2B32"/>
    <w:rsid w:val="007A4686"/>
    <w:rsid w:val="007A5086"/>
    <w:rsid w:val="007A5132"/>
    <w:rsid w:val="007A537D"/>
    <w:rsid w:val="007A53B0"/>
    <w:rsid w:val="007A67FD"/>
    <w:rsid w:val="007A69BF"/>
    <w:rsid w:val="007A6B3F"/>
    <w:rsid w:val="007A6DC9"/>
    <w:rsid w:val="007A7756"/>
    <w:rsid w:val="007B06FE"/>
    <w:rsid w:val="007B1E6D"/>
    <w:rsid w:val="007B2C6D"/>
    <w:rsid w:val="007B3709"/>
    <w:rsid w:val="007B4F71"/>
    <w:rsid w:val="007B4F7A"/>
    <w:rsid w:val="007B5081"/>
    <w:rsid w:val="007B528B"/>
    <w:rsid w:val="007B5F6B"/>
    <w:rsid w:val="007B62EC"/>
    <w:rsid w:val="007B692B"/>
    <w:rsid w:val="007B6F4E"/>
    <w:rsid w:val="007B7244"/>
    <w:rsid w:val="007B7245"/>
    <w:rsid w:val="007B72B5"/>
    <w:rsid w:val="007C032B"/>
    <w:rsid w:val="007C0981"/>
    <w:rsid w:val="007C0A7B"/>
    <w:rsid w:val="007C1B1F"/>
    <w:rsid w:val="007C2580"/>
    <w:rsid w:val="007C2ABA"/>
    <w:rsid w:val="007C34AD"/>
    <w:rsid w:val="007C5808"/>
    <w:rsid w:val="007C7816"/>
    <w:rsid w:val="007C7F09"/>
    <w:rsid w:val="007D06B2"/>
    <w:rsid w:val="007D0748"/>
    <w:rsid w:val="007D1B3E"/>
    <w:rsid w:val="007D1C02"/>
    <w:rsid w:val="007D1DAD"/>
    <w:rsid w:val="007D2E3C"/>
    <w:rsid w:val="007D2F89"/>
    <w:rsid w:val="007D39FF"/>
    <w:rsid w:val="007D3ACD"/>
    <w:rsid w:val="007D491D"/>
    <w:rsid w:val="007D615F"/>
    <w:rsid w:val="007D6723"/>
    <w:rsid w:val="007E0B63"/>
    <w:rsid w:val="007E1D2C"/>
    <w:rsid w:val="007E2191"/>
    <w:rsid w:val="007E231D"/>
    <w:rsid w:val="007E36F9"/>
    <w:rsid w:val="007E3C7D"/>
    <w:rsid w:val="007E480E"/>
    <w:rsid w:val="007E4D7B"/>
    <w:rsid w:val="007E580B"/>
    <w:rsid w:val="007E5E76"/>
    <w:rsid w:val="007E645F"/>
    <w:rsid w:val="007E64D1"/>
    <w:rsid w:val="007E673B"/>
    <w:rsid w:val="007E6AE2"/>
    <w:rsid w:val="007E70D7"/>
    <w:rsid w:val="007E7357"/>
    <w:rsid w:val="007E7E1F"/>
    <w:rsid w:val="007E7F19"/>
    <w:rsid w:val="007E7F29"/>
    <w:rsid w:val="007F00D8"/>
    <w:rsid w:val="007F011C"/>
    <w:rsid w:val="007F0492"/>
    <w:rsid w:val="007F07B4"/>
    <w:rsid w:val="007F089A"/>
    <w:rsid w:val="007F1C51"/>
    <w:rsid w:val="007F2E8A"/>
    <w:rsid w:val="007F3684"/>
    <w:rsid w:val="007F3C4A"/>
    <w:rsid w:val="007F4C0B"/>
    <w:rsid w:val="007F4E7F"/>
    <w:rsid w:val="007F53DA"/>
    <w:rsid w:val="007F6A52"/>
    <w:rsid w:val="007F7426"/>
    <w:rsid w:val="008007B9"/>
    <w:rsid w:val="008013AB"/>
    <w:rsid w:val="00801D1C"/>
    <w:rsid w:val="00803677"/>
    <w:rsid w:val="00803DD2"/>
    <w:rsid w:val="00804657"/>
    <w:rsid w:val="00804D5B"/>
    <w:rsid w:val="008053BB"/>
    <w:rsid w:val="008077B3"/>
    <w:rsid w:val="00807F57"/>
    <w:rsid w:val="00807FC9"/>
    <w:rsid w:val="008102D6"/>
    <w:rsid w:val="00810AA2"/>
    <w:rsid w:val="00810F6B"/>
    <w:rsid w:val="00811056"/>
    <w:rsid w:val="008112E7"/>
    <w:rsid w:val="00811A7B"/>
    <w:rsid w:val="00811BFF"/>
    <w:rsid w:val="00812978"/>
    <w:rsid w:val="00812B7E"/>
    <w:rsid w:val="00813729"/>
    <w:rsid w:val="008139AA"/>
    <w:rsid w:val="00815796"/>
    <w:rsid w:val="00817F46"/>
    <w:rsid w:val="00821590"/>
    <w:rsid w:val="008219F2"/>
    <w:rsid w:val="00822C65"/>
    <w:rsid w:val="008231AF"/>
    <w:rsid w:val="008240AF"/>
    <w:rsid w:val="0082415D"/>
    <w:rsid w:val="00824CB8"/>
    <w:rsid w:val="00825253"/>
    <w:rsid w:val="00825AF2"/>
    <w:rsid w:val="00825D01"/>
    <w:rsid w:val="00826DF1"/>
    <w:rsid w:val="00827004"/>
    <w:rsid w:val="00827B30"/>
    <w:rsid w:val="00827E69"/>
    <w:rsid w:val="00830B19"/>
    <w:rsid w:val="008316CB"/>
    <w:rsid w:val="008319A1"/>
    <w:rsid w:val="008320BD"/>
    <w:rsid w:val="00832B6F"/>
    <w:rsid w:val="00833C5A"/>
    <w:rsid w:val="00833CD1"/>
    <w:rsid w:val="00833DB6"/>
    <w:rsid w:val="008341EB"/>
    <w:rsid w:val="00834240"/>
    <w:rsid w:val="008367DD"/>
    <w:rsid w:val="0083740C"/>
    <w:rsid w:val="00837994"/>
    <w:rsid w:val="008404D8"/>
    <w:rsid w:val="0084086F"/>
    <w:rsid w:val="00840D76"/>
    <w:rsid w:val="0084259C"/>
    <w:rsid w:val="008429AD"/>
    <w:rsid w:val="00843833"/>
    <w:rsid w:val="0084461D"/>
    <w:rsid w:val="00845842"/>
    <w:rsid w:val="0084599D"/>
    <w:rsid w:val="00845CF9"/>
    <w:rsid w:val="008464D0"/>
    <w:rsid w:val="00846C06"/>
    <w:rsid w:val="008470D9"/>
    <w:rsid w:val="00847ACA"/>
    <w:rsid w:val="00850486"/>
    <w:rsid w:val="00851187"/>
    <w:rsid w:val="00851E0E"/>
    <w:rsid w:val="0085224E"/>
    <w:rsid w:val="0085398C"/>
    <w:rsid w:val="00853C86"/>
    <w:rsid w:val="008557ED"/>
    <w:rsid w:val="0085581C"/>
    <w:rsid w:val="00856BA7"/>
    <w:rsid w:val="00856E3F"/>
    <w:rsid w:val="0085729F"/>
    <w:rsid w:val="00860396"/>
    <w:rsid w:val="00860A7A"/>
    <w:rsid w:val="00861591"/>
    <w:rsid w:val="00861D82"/>
    <w:rsid w:val="0086212C"/>
    <w:rsid w:val="00862645"/>
    <w:rsid w:val="008628EF"/>
    <w:rsid w:val="00862A58"/>
    <w:rsid w:val="00862C47"/>
    <w:rsid w:val="00863FB2"/>
    <w:rsid w:val="008654F6"/>
    <w:rsid w:val="008658D3"/>
    <w:rsid w:val="0086663F"/>
    <w:rsid w:val="00866DFC"/>
    <w:rsid w:val="008675AD"/>
    <w:rsid w:val="008706D9"/>
    <w:rsid w:val="008715F2"/>
    <w:rsid w:val="00873265"/>
    <w:rsid w:val="00873495"/>
    <w:rsid w:val="00873ACC"/>
    <w:rsid w:val="00874E70"/>
    <w:rsid w:val="00875C2D"/>
    <w:rsid w:val="0087613C"/>
    <w:rsid w:val="00876D28"/>
    <w:rsid w:val="00880705"/>
    <w:rsid w:val="0088088F"/>
    <w:rsid w:val="008809EE"/>
    <w:rsid w:val="00880DD7"/>
    <w:rsid w:val="0088108D"/>
    <w:rsid w:val="00881EF0"/>
    <w:rsid w:val="00883026"/>
    <w:rsid w:val="008836CD"/>
    <w:rsid w:val="008849FF"/>
    <w:rsid w:val="00884AB1"/>
    <w:rsid w:val="00885FDA"/>
    <w:rsid w:val="00890005"/>
    <w:rsid w:val="008901C6"/>
    <w:rsid w:val="0089027E"/>
    <w:rsid w:val="00890582"/>
    <w:rsid w:val="00891F68"/>
    <w:rsid w:val="00893F83"/>
    <w:rsid w:val="00894E14"/>
    <w:rsid w:val="0089571F"/>
    <w:rsid w:val="00895A87"/>
    <w:rsid w:val="00895F6E"/>
    <w:rsid w:val="00897152"/>
    <w:rsid w:val="00897B1C"/>
    <w:rsid w:val="00897CB2"/>
    <w:rsid w:val="00897F51"/>
    <w:rsid w:val="008A0F53"/>
    <w:rsid w:val="008A2038"/>
    <w:rsid w:val="008A3B57"/>
    <w:rsid w:val="008A4113"/>
    <w:rsid w:val="008A4722"/>
    <w:rsid w:val="008A4F89"/>
    <w:rsid w:val="008A523B"/>
    <w:rsid w:val="008A5530"/>
    <w:rsid w:val="008A5E22"/>
    <w:rsid w:val="008A6A15"/>
    <w:rsid w:val="008A6D1C"/>
    <w:rsid w:val="008A6E4B"/>
    <w:rsid w:val="008A71E1"/>
    <w:rsid w:val="008A762A"/>
    <w:rsid w:val="008A7C4C"/>
    <w:rsid w:val="008A7D9A"/>
    <w:rsid w:val="008B0A1B"/>
    <w:rsid w:val="008B1018"/>
    <w:rsid w:val="008B231E"/>
    <w:rsid w:val="008B2DF3"/>
    <w:rsid w:val="008B2EF8"/>
    <w:rsid w:val="008B3E1C"/>
    <w:rsid w:val="008B3EAD"/>
    <w:rsid w:val="008B441C"/>
    <w:rsid w:val="008B48A9"/>
    <w:rsid w:val="008B4C2A"/>
    <w:rsid w:val="008B4CA8"/>
    <w:rsid w:val="008B6920"/>
    <w:rsid w:val="008B696B"/>
    <w:rsid w:val="008B7BF5"/>
    <w:rsid w:val="008C017C"/>
    <w:rsid w:val="008C0242"/>
    <w:rsid w:val="008C072A"/>
    <w:rsid w:val="008C2F8D"/>
    <w:rsid w:val="008C39C3"/>
    <w:rsid w:val="008C3A52"/>
    <w:rsid w:val="008C51E6"/>
    <w:rsid w:val="008C6780"/>
    <w:rsid w:val="008C678D"/>
    <w:rsid w:val="008C7376"/>
    <w:rsid w:val="008C754E"/>
    <w:rsid w:val="008D1EB5"/>
    <w:rsid w:val="008D1EE9"/>
    <w:rsid w:val="008D1FA2"/>
    <w:rsid w:val="008D24B1"/>
    <w:rsid w:val="008D2FB5"/>
    <w:rsid w:val="008D44F9"/>
    <w:rsid w:val="008D54F6"/>
    <w:rsid w:val="008D56E5"/>
    <w:rsid w:val="008D5776"/>
    <w:rsid w:val="008D62C1"/>
    <w:rsid w:val="008D68AD"/>
    <w:rsid w:val="008D6BCD"/>
    <w:rsid w:val="008D7BEA"/>
    <w:rsid w:val="008E0F75"/>
    <w:rsid w:val="008E2A3B"/>
    <w:rsid w:val="008E3399"/>
    <w:rsid w:val="008E35F4"/>
    <w:rsid w:val="008E4D94"/>
    <w:rsid w:val="008E514A"/>
    <w:rsid w:val="008E5DF1"/>
    <w:rsid w:val="008E5FAD"/>
    <w:rsid w:val="008E686D"/>
    <w:rsid w:val="008E69EC"/>
    <w:rsid w:val="008E6C18"/>
    <w:rsid w:val="008E6CFA"/>
    <w:rsid w:val="008E777D"/>
    <w:rsid w:val="008E7893"/>
    <w:rsid w:val="008F01F7"/>
    <w:rsid w:val="008F048E"/>
    <w:rsid w:val="008F09F6"/>
    <w:rsid w:val="008F0B9F"/>
    <w:rsid w:val="008F0E9B"/>
    <w:rsid w:val="008F1BCF"/>
    <w:rsid w:val="008F1E72"/>
    <w:rsid w:val="008F2A18"/>
    <w:rsid w:val="008F2B84"/>
    <w:rsid w:val="008F3317"/>
    <w:rsid w:val="008F5446"/>
    <w:rsid w:val="008F58FE"/>
    <w:rsid w:val="008F73B7"/>
    <w:rsid w:val="008F764E"/>
    <w:rsid w:val="008F793B"/>
    <w:rsid w:val="0090074D"/>
    <w:rsid w:val="00900891"/>
    <w:rsid w:val="009016EA"/>
    <w:rsid w:val="00901AD5"/>
    <w:rsid w:val="00902139"/>
    <w:rsid w:val="009022CC"/>
    <w:rsid w:val="00902941"/>
    <w:rsid w:val="00902A07"/>
    <w:rsid w:val="00902E28"/>
    <w:rsid w:val="00903015"/>
    <w:rsid w:val="009046F5"/>
    <w:rsid w:val="009050B5"/>
    <w:rsid w:val="00905E12"/>
    <w:rsid w:val="00905F15"/>
    <w:rsid w:val="00906764"/>
    <w:rsid w:val="00906FF6"/>
    <w:rsid w:val="009075E4"/>
    <w:rsid w:val="00907A30"/>
    <w:rsid w:val="00910527"/>
    <w:rsid w:val="00910C01"/>
    <w:rsid w:val="0091177F"/>
    <w:rsid w:val="009118B6"/>
    <w:rsid w:val="009120FC"/>
    <w:rsid w:val="0091256D"/>
    <w:rsid w:val="00912ABF"/>
    <w:rsid w:val="00913949"/>
    <w:rsid w:val="00913BF2"/>
    <w:rsid w:val="00913E4D"/>
    <w:rsid w:val="009146CC"/>
    <w:rsid w:val="009148CF"/>
    <w:rsid w:val="00914EBC"/>
    <w:rsid w:val="00916225"/>
    <w:rsid w:val="0091700F"/>
    <w:rsid w:val="009170C9"/>
    <w:rsid w:val="009172DB"/>
    <w:rsid w:val="009203DC"/>
    <w:rsid w:val="00920634"/>
    <w:rsid w:val="0092072E"/>
    <w:rsid w:val="00921A75"/>
    <w:rsid w:val="00923C62"/>
    <w:rsid w:val="00924DE8"/>
    <w:rsid w:val="009265DB"/>
    <w:rsid w:val="00926858"/>
    <w:rsid w:val="00927388"/>
    <w:rsid w:val="009273FF"/>
    <w:rsid w:val="009278C6"/>
    <w:rsid w:val="00927940"/>
    <w:rsid w:val="00930106"/>
    <w:rsid w:val="00930841"/>
    <w:rsid w:val="009318FF"/>
    <w:rsid w:val="009321DE"/>
    <w:rsid w:val="0093277C"/>
    <w:rsid w:val="009330F5"/>
    <w:rsid w:val="0093388F"/>
    <w:rsid w:val="00934844"/>
    <w:rsid w:val="0093494D"/>
    <w:rsid w:val="0093565A"/>
    <w:rsid w:val="00935F84"/>
    <w:rsid w:val="0093618E"/>
    <w:rsid w:val="0093640D"/>
    <w:rsid w:val="0093682E"/>
    <w:rsid w:val="00936CBE"/>
    <w:rsid w:val="00936D18"/>
    <w:rsid w:val="00937158"/>
    <w:rsid w:val="00937178"/>
    <w:rsid w:val="0093735B"/>
    <w:rsid w:val="00937D53"/>
    <w:rsid w:val="00940528"/>
    <w:rsid w:val="00940609"/>
    <w:rsid w:val="009408A5"/>
    <w:rsid w:val="00940DAF"/>
    <w:rsid w:val="00942146"/>
    <w:rsid w:val="00942382"/>
    <w:rsid w:val="009423B6"/>
    <w:rsid w:val="009444D2"/>
    <w:rsid w:val="00946F81"/>
    <w:rsid w:val="0095034A"/>
    <w:rsid w:val="00950500"/>
    <w:rsid w:val="00950D14"/>
    <w:rsid w:val="00950EDC"/>
    <w:rsid w:val="009519B9"/>
    <w:rsid w:val="00951AD7"/>
    <w:rsid w:val="00953913"/>
    <w:rsid w:val="009544EE"/>
    <w:rsid w:val="0095464D"/>
    <w:rsid w:val="00954A0F"/>
    <w:rsid w:val="00954F9B"/>
    <w:rsid w:val="009559F2"/>
    <w:rsid w:val="00956443"/>
    <w:rsid w:val="00960135"/>
    <w:rsid w:val="009605F7"/>
    <w:rsid w:val="00960ADB"/>
    <w:rsid w:val="009610C2"/>
    <w:rsid w:val="00961771"/>
    <w:rsid w:val="00961B78"/>
    <w:rsid w:val="00961D6E"/>
    <w:rsid w:val="00961F8D"/>
    <w:rsid w:val="00962D68"/>
    <w:rsid w:val="0096309A"/>
    <w:rsid w:val="009639C5"/>
    <w:rsid w:val="00963DD9"/>
    <w:rsid w:val="00963FBA"/>
    <w:rsid w:val="00964217"/>
    <w:rsid w:val="0096431F"/>
    <w:rsid w:val="0096537F"/>
    <w:rsid w:val="00965D99"/>
    <w:rsid w:val="00965DD8"/>
    <w:rsid w:val="009664C3"/>
    <w:rsid w:val="00967A86"/>
    <w:rsid w:val="009704CB"/>
    <w:rsid w:val="00970A16"/>
    <w:rsid w:val="00971358"/>
    <w:rsid w:val="00971C3D"/>
    <w:rsid w:val="00971CA4"/>
    <w:rsid w:val="0097206F"/>
    <w:rsid w:val="00972E63"/>
    <w:rsid w:val="0097334D"/>
    <w:rsid w:val="009735D0"/>
    <w:rsid w:val="00975781"/>
    <w:rsid w:val="0097719D"/>
    <w:rsid w:val="009805B3"/>
    <w:rsid w:val="0098108B"/>
    <w:rsid w:val="00981B66"/>
    <w:rsid w:val="0098227A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06C4"/>
    <w:rsid w:val="00990F3F"/>
    <w:rsid w:val="00991B6A"/>
    <w:rsid w:val="00992112"/>
    <w:rsid w:val="0099223A"/>
    <w:rsid w:val="0099284B"/>
    <w:rsid w:val="00992946"/>
    <w:rsid w:val="00992A34"/>
    <w:rsid w:val="00992E38"/>
    <w:rsid w:val="00993333"/>
    <w:rsid w:val="009934A7"/>
    <w:rsid w:val="00994EE7"/>
    <w:rsid w:val="00995372"/>
    <w:rsid w:val="00995676"/>
    <w:rsid w:val="009960F7"/>
    <w:rsid w:val="00996167"/>
    <w:rsid w:val="00996AC7"/>
    <w:rsid w:val="009971DC"/>
    <w:rsid w:val="009A000A"/>
    <w:rsid w:val="009A086A"/>
    <w:rsid w:val="009A0FC0"/>
    <w:rsid w:val="009A1A4C"/>
    <w:rsid w:val="009A25C0"/>
    <w:rsid w:val="009A3614"/>
    <w:rsid w:val="009A378B"/>
    <w:rsid w:val="009A391D"/>
    <w:rsid w:val="009A6B7D"/>
    <w:rsid w:val="009A78CE"/>
    <w:rsid w:val="009A7C10"/>
    <w:rsid w:val="009B0510"/>
    <w:rsid w:val="009B17D2"/>
    <w:rsid w:val="009B2519"/>
    <w:rsid w:val="009B2A4D"/>
    <w:rsid w:val="009B2B76"/>
    <w:rsid w:val="009B3144"/>
    <w:rsid w:val="009B31DD"/>
    <w:rsid w:val="009B4A19"/>
    <w:rsid w:val="009B4B8B"/>
    <w:rsid w:val="009B4BCE"/>
    <w:rsid w:val="009B4F87"/>
    <w:rsid w:val="009B574A"/>
    <w:rsid w:val="009B63ED"/>
    <w:rsid w:val="009B655A"/>
    <w:rsid w:val="009B6E6E"/>
    <w:rsid w:val="009B72B7"/>
    <w:rsid w:val="009B72CF"/>
    <w:rsid w:val="009B74FC"/>
    <w:rsid w:val="009B76A4"/>
    <w:rsid w:val="009C03B8"/>
    <w:rsid w:val="009C13BC"/>
    <w:rsid w:val="009C16C0"/>
    <w:rsid w:val="009C1A32"/>
    <w:rsid w:val="009C252B"/>
    <w:rsid w:val="009C2A00"/>
    <w:rsid w:val="009C2C41"/>
    <w:rsid w:val="009C2F5C"/>
    <w:rsid w:val="009C32A6"/>
    <w:rsid w:val="009C3CAB"/>
    <w:rsid w:val="009C4169"/>
    <w:rsid w:val="009C473A"/>
    <w:rsid w:val="009C5779"/>
    <w:rsid w:val="009C5818"/>
    <w:rsid w:val="009C5888"/>
    <w:rsid w:val="009C6AC2"/>
    <w:rsid w:val="009D0714"/>
    <w:rsid w:val="009D1066"/>
    <w:rsid w:val="009D156B"/>
    <w:rsid w:val="009D1A13"/>
    <w:rsid w:val="009D2104"/>
    <w:rsid w:val="009D2214"/>
    <w:rsid w:val="009D2888"/>
    <w:rsid w:val="009D4750"/>
    <w:rsid w:val="009D58A3"/>
    <w:rsid w:val="009D7B97"/>
    <w:rsid w:val="009D7D3E"/>
    <w:rsid w:val="009D7EEC"/>
    <w:rsid w:val="009D7FAB"/>
    <w:rsid w:val="009E01FC"/>
    <w:rsid w:val="009E09FF"/>
    <w:rsid w:val="009E0A6C"/>
    <w:rsid w:val="009E0E88"/>
    <w:rsid w:val="009E0FED"/>
    <w:rsid w:val="009E1915"/>
    <w:rsid w:val="009E1B31"/>
    <w:rsid w:val="009E3D41"/>
    <w:rsid w:val="009E56D0"/>
    <w:rsid w:val="009E5B87"/>
    <w:rsid w:val="009E609C"/>
    <w:rsid w:val="009E6416"/>
    <w:rsid w:val="009E6DD4"/>
    <w:rsid w:val="009E6DDA"/>
    <w:rsid w:val="009E7756"/>
    <w:rsid w:val="009F0122"/>
    <w:rsid w:val="009F0386"/>
    <w:rsid w:val="009F0491"/>
    <w:rsid w:val="009F06D6"/>
    <w:rsid w:val="009F1232"/>
    <w:rsid w:val="009F1452"/>
    <w:rsid w:val="009F1AF0"/>
    <w:rsid w:val="009F1FA4"/>
    <w:rsid w:val="009F2C1E"/>
    <w:rsid w:val="009F38E7"/>
    <w:rsid w:val="009F3E8D"/>
    <w:rsid w:val="009F418A"/>
    <w:rsid w:val="009F4D56"/>
    <w:rsid w:val="009F5B6B"/>
    <w:rsid w:val="009F602D"/>
    <w:rsid w:val="009F7885"/>
    <w:rsid w:val="00A018A1"/>
    <w:rsid w:val="00A02309"/>
    <w:rsid w:val="00A0347C"/>
    <w:rsid w:val="00A0415D"/>
    <w:rsid w:val="00A062CA"/>
    <w:rsid w:val="00A07CC8"/>
    <w:rsid w:val="00A12930"/>
    <w:rsid w:val="00A12A6C"/>
    <w:rsid w:val="00A12B2F"/>
    <w:rsid w:val="00A12E2C"/>
    <w:rsid w:val="00A12FC0"/>
    <w:rsid w:val="00A136C6"/>
    <w:rsid w:val="00A13DD0"/>
    <w:rsid w:val="00A13E4C"/>
    <w:rsid w:val="00A1449B"/>
    <w:rsid w:val="00A147C0"/>
    <w:rsid w:val="00A15842"/>
    <w:rsid w:val="00A16592"/>
    <w:rsid w:val="00A16CEB"/>
    <w:rsid w:val="00A1700D"/>
    <w:rsid w:val="00A170FA"/>
    <w:rsid w:val="00A17354"/>
    <w:rsid w:val="00A175ED"/>
    <w:rsid w:val="00A2082C"/>
    <w:rsid w:val="00A20925"/>
    <w:rsid w:val="00A20E18"/>
    <w:rsid w:val="00A21FF4"/>
    <w:rsid w:val="00A232C0"/>
    <w:rsid w:val="00A2366E"/>
    <w:rsid w:val="00A24AFE"/>
    <w:rsid w:val="00A24B83"/>
    <w:rsid w:val="00A252DC"/>
    <w:rsid w:val="00A262D0"/>
    <w:rsid w:val="00A2689F"/>
    <w:rsid w:val="00A30C90"/>
    <w:rsid w:val="00A31677"/>
    <w:rsid w:val="00A31B9E"/>
    <w:rsid w:val="00A3278A"/>
    <w:rsid w:val="00A32DA7"/>
    <w:rsid w:val="00A32EF8"/>
    <w:rsid w:val="00A3358D"/>
    <w:rsid w:val="00A34896"/>
    <w:rsid w:val="00A35670"/>
    <w:rsid w:val="00A358E6"/>
    <w:rsid w:val="00A36646"/>
    <w:rsid w:val="00A370AF"/>
    <w:rsid w:val="00A37544"/>
    <w:rsid w:val="00A37630"/>
    <w:rsid w:val="00A41CC5"/>
    <w:rsid w:val="00A41FD5"/>
    <w:rsid w:val="00A42840"/>
    <w:rsid w:val="00A42D6D"/>
    <w:rsid w:val="00A431E0"/>
    <w:rsid w:val="00A449A4"/>
    <w:rsid w:val="00A4532C"/>
    <w:rsid w:val="00A45443"/>
    <w:rsid w:val="00A46E15"/>
    <w:rsid w:val="00A47322"/>
    <w:rsid w:val="00A47F28"/>
    <w:rsid w:val="00A51161"/>
    <w:rsid w:val="00A5116F"/>
    <w:rsid w:val="00A5121E"/>
    <w:rsid w:val="00A5148E"/>
    <w:rsid w:val="00A51893"/>
    <w:rsid w:val="00A52083"/>
    <w:rsid w:val="00A521DD"/>
    <w:rsid w:val="00A532B1"/>
    <w:rsid w:val="00A53E70"/>
    <w:rsid w:val="00A54B49"/>
    <w:rsid w:val="00A578D5"/>
    <w:rsid w:val="00A60D4E"/>
    <w:rsid w:val="00A61184"/>
    <w:rsid w:val="00A62280"/>
    <w:rsid w:val="00A63DDA"/>
    <w:rsid w:val="00A63F16"/>
    <w:rsid w:val="00A6419B"/>
    <w:rsid w:val="00A6473D"/>
    <w:rsid w:val="00A6503D"/>
    <w:rsid w:val="00A65A7F"/>
    <w:rsid w:val="00A65EF6"/>
    <w:rsid w:val="00A660E3"/>
    <w:rsid w:val="00A6751F"/>
    <w:rsid w:val="00A675DE"/>
    <w:rsid w:val="00A67CF6"/>
    <w:rsid w:val="00A67EF7"/>
    <w:rsid w:val="00A70300"/>
    <w:rsid w:val="00A70A97"/>
    <w:rsid w:val="00A716F3"/>
    <w:rsid w:val="00A71BC7"/>
    <w:rsid w:val="00A7238C"/>
    <w:rsid w:val="00A73926"/>
    <w:rsid w:val="00A73959"/>
    <w:rsid w:val="00A73E65"/>
    <w:rsid w:val="00A7441A"/>
    <w:rsid w:val="00A74605"/>
    <w:rsid w:val="00A7482A"/>
    <w:rsid w:val="00A749A8"/>
    <w:rsid w:val="00A76123"/>
    <w:rsid w:val="00A76153"/>
    <w:rsid w:val="00A77B3A"/>
    <w:rsid w:val="00A81F09"/>
    <w:rsid w:val="00A82477"/>
    <w:rsid w:val="00A82B52"/>
    <w:rsid w:val="00A83041"/>
    <w:rsid w:val="00A838CB"/>
    <w:rsid w:val="00A85FA4"/>
    <w:rsid w:val="00A86D2D"/>
    <w:rsid w:val="00A907B5"/>
    <w:rsid w:val="00A90910"/>
    <w:rsid w:val="00A91030"/>
    <w:rsid w:val="00A91158"/>
    <w:rsid w:val="00A915B1"/>
    <w:rsid w:val="00A91861"/>
    <w:rsid w:val="00A91DC7"/>
    <w:rsid w:val="00A92BBF"/>
    <w:rsid w:val="00A931D2"/>
    <w:rsid w:val="00A93465"/>
    <w:rsid w:val="00A935C6"/>
    <w:rsid w:val="00A93616"/>
    <w:rsid w:val="00A93673"/>
    <w:rsid w:val="00A93BA5"/>
    <w:rsid w:val="00A93DF2"/>
    <w:rsid w:val="00A94406"/>
    <w:rsid w:val="00A9513F"/>
    <w:rsid w:val="00A95333"/>
    <w:rsid w:val="00A9591D"/>
    <w:rsid w:val="00A96902"/>
    <w:rsid w:val="00A96E14"/>
    <w:rsid w:val="00A96F14"/>
    <w:rsid w:val="00A970E8"/>
    <w:rsid w:val="00A9736B"/>
    <w:rsid w:val="00AA0D01"/>
    <w:rsid w:val="00AA164F"/>
    <w:rsid w:val="00AA2312"/>
    <w:rsid w:val="00AA3714"/>
    <w:rsid w:val="00AA378A"/>
    <w:rsid w:val="00AA3A69"/>
    <w:rsid w:val="00AA43C0"/>
    <w:rsid w:val="00AA4531"/>
    <w:rsid w:val="00AA49BA"/>
    <w:rsid w:val="00AA4CFD"/>
    <w:rsid w:val="00AA53C0"/>
    <w:rsid w:val="00AA5CD8"/>
    <w:rsid w:val="00AA6735"/>
    <w:rsid w:val="00AA7690"/>
    <w:rsid w:val="00AA7E19"/>
    <w:rsid w:val="00AB1417"/>
    <w:rsid w:val="00AB1BD3"/>
    <w:rsid w:val="00AB2B48"/>
    <w:rsid w:val="00AB3968"/>
    <w:rsid w:val="00AB478A"/>
    <w:rsid w:val="00AB4CA4"/>
    <w:rsid w:val="00AB4F43"/>
    <w:rsid w:val="00AB64B7"/>
    <w:rsid w:val="00AB73BE"/>
    <w:rsid w:val="00AB7D8A"/>
    <w:rsid w:val="00AC0834"/>
    <w:rsid w:val="00AC0978"/>
    <w:rsid w:val="00AC0E5A"/>
    <w:rsid w:val="00AC21B6"/>
    <w:rsid w:val="00AC3205"/>
    <w:rsid w:val="00AC3630"/>
    <w:rsid w:val="00AC4934"/>
    <w:rsid w:val="00AC51E6"/>
    <w:rsid w:val="00AC527C"/>
    <w:rsid w:val="00AD1623"/>
    <w:rsid w:val="00AD2588"/>
    <w:rsid w:val="00AD4EB8"/>
    <w:rsid w:val="00AD65C1"/>
    <w:rsid w:val="00AD65E7"/>
    <w:rsid w:val="00AD6FE3"/>
    <w:rsid w:val="00AD770B"/>
    <w:rsid w:val="00AD7FDC"/>
    <w:rsid w:val="00AE0802"/>
    <w:rsid w:val="00AE083B"/>
    <w:rsid w:val="00AE0B67"/>
    <w:rsid w:val="00AE0C4C"/>
    <w:rsid w:val="00AE0F9D"/>
    <w:rsid w:val="00AE22D6"/>
    <w:rsid w:val="00AE2AAA"/>
    <w:rsid w:val="00AE3888"/>
    <w:rsid w:val="00AE38DF"/>
    <w:rsid w:val="00AE3B77"/>
    <w:rsid w:val="00AE46D2"/>
    <w:rsid w:val="00AE4D07"/>
    <w:rsid w:val="00AE5520"/>
    <w:rsid w:val="00AE5F86"/>
    <w:rsid w:val="00AE64DD"/>
    <w:rsid w:val="00AE788F"/>
    <w:rsid w:val="00AE78A7"/>
    <w:rsid w:val="00AE7DAB"/>
    <w:rsid w:val="00AF1B18"/>
    <w:rsid w:val="00AF25A0"/>
    <w:rsid w:val="00AF2CEB"/>
    <w:rsid w:val="00AF30B9"/>
    <w:rsid w:val="00AF30C5"/>
    <w:rsid w:val="00AF33BA"/>
    <w:rsid w:val="00AF3460"/>
    <w:rsid w:val="00AF3622"/>
    <w:rsid w:val="00AF4B93"/>
    <w:rsid w:val="00AF52F3"/>
    <w:rsid w:val="00B0040E"/>
    <w:rsid w:val="00B00823"/>
    <w:rsid w:val="00B00FC9"/>
    <w:rsid w:val="00B01059"/>
    <w:rsid w:val="00B01063"/>
    <w:rsid w:val="00B019BF"/>
    <w:rsid w:val="00B01F8B"/>
    <w:rsid w:val="00B02E98"/>
    <w:rsid w:val="00B03242"/>
    <w:rsid w:val="00B03B26"/>
    <w:rsid w:val="00B03B58"/>
    <w:rsid w:val="00B04F56"/>
    <w:rsid w:val="00B0651B"/>
    <w:rsid w:val="00B065A4"/>
    <w:rsid w:val="00B070BA"/>
    <w:rsid w:val="00B07875"/>
    <w:rsid w:val="00B102F0"/>
    <w:rsid w:val="00B112EB"/>
    <w:rsid w:val="00B12BAA"/>
    <w:rsid w:val="00B12BDF"/>
    <w:rsid w:val="00B12E5A"/>
    <w:rsid w:val="00B12EC4"/>
    <w:rsid w:val="00B15554"/>
    <w:rsid w:val="00B15E5B"/>
    <w:rsid w:val="00B16881"/>
    <w:rsid w:val="00B172B4"/>
    <w:rsid w:val="00B17459"/>
    <w:rsid w:val="00B2008F"/>
    <w:rsid w:val="00B206AF"/>
    <w:rsid w:val="00B20719"/>
    <w:rsid w:val="00B20EAB"/>
    <w:rsid w:val="00B212EB"/>
    <w:rsid w:val="00B21379"/>
    <w:rsid w:val="00B21E93"/>
    <w:rsid w:val="00B21FEB"/>
    <w:rsid w:val="00B22163"/>
    <w:rsid w:val="00B22C6B"/>
    <w:rsid w:val="00B22E7F"/>
    <w:rsid w:val="00B231F4"/>
    <w:rsid w:val="00B239CD"/>
    <w:rsid w:val="00B23B34"/>
    <w:rsid w:val="00B25CCB"/>
    <w:rsid w:val="00B304A6"/>
    <w:rsid w:val="00B30F10"/>
    <w:rsid w:val="00B31085"/>
    <w:rsid w:val="00B310B7"/>
    <w:rsid w:val="00B31DB8"/>
    <w:rsid w:val="00B331A9"/>
    <w:rsid w:val="00B3324E"/>
    <w:rsid w:val="00B342FF"/>
    <w:rsid w:val="00B343FD"/>
    <w:rsid w:val="00B34DC8"/>
    <w:rsid w:val="00B354CD"/>
    <w:rsid w:val="00B35B82"/>
    <w:rsid w:val="00B35DA7"/>
    <w:rsid w:val="00B35E0F"/>
    <w:rsid w:val="00B35E77"/>
    <w:rsid w:val="00B36132"/>
    <w:rsid w:val="00B37061"/>
    <w:rsid w:val="00B40648"/>
    <w:rsid w:val="00B40C54"/>
    <w:rsid w:val="00B422A6"/>
    <w:rsid w:val="00B42AD8"/>
    <w:rsid w:val="00B42CFF"/>
    <w:rsid w:val="00B431EC"/>
    <w:rsid w:val="00B440C5"/>
    <w:rsid w:val="00B449F5"/>
    <w:rsid w:val="00B44B0E"/>
    <w:rsid w:val="00B458CB"/>
    <w:rsid w:val="00B45ADB"/>
    <w:rsid w:val="00B45BBE"/>
    <w:rsid w:val="00B46CDB"/>
    <w:rsid w:val="00B50533"/>
    <w:rsid w:val="00B505BB"/>
    <w:rsid w:val="00B51418"/>
    <w:rsid w:val="00B5147E"/>
    <w:rsid w:val="00B5180E"/>
    <w:rsid w:val="00B51CEB"/>
    <w:rsid w:val="00B522B1"/>
    <w:rsid w:val="00B52424"/>
    <w:rsid w:val="00B5279C"/>
    <w:rsid w:val="00B528FC"/>
    <w:rsid w:val="00B52F68"/>
    <w:rsid w:val="00B53277"/>
    <w:rsid w:val="00B56106"/>
    <w:rsid w:val="00B5716B"/>
    <w:rsid w:val="00B57792"/>
    <w:rsid w:val="00B57FC1"/>
    <w:rsid w:val="00B60321"/>
    <w:rsid w:val="00B609FD"/>
    <w:rsid w:val="00B61DD5"/>
    <w:rsid w:val="00B628F2"/>
    <w:rsid w:val="00B64A09"/>
    <w:rsid w:val="00B64D44"/>
    <w:rsid w:val="00B6563D"/>
    <w:rsid w:val="00B65DCD"/>
    <w:rsid w:val="00B660B0"/>
    <w:rsid w:val="00B663C2"/>
    <w:rsid w:val="00B6647A"/>
    <w:rsid w:val="00B66E82"/>
    <w:rsid w:val="00B67508"/>
    <w:rsid w:val="00B67895"/>
    <w:rsid w:val="00B71CF2"/>
    <w:rsid w:val="00B71E35"/>
    <w:rsid w:val="00B72CE0"/>
    <w:rsid w:val="00B74417"/>
    <w:rsid w:val="00B76489"/>
    <w:rsid w:val="00B7676D"/>
    <w:rsid w:val="00B76CB8"/>
    <w:rsid w:val="00B770DB"/>
    <w:rsid w:val="00B811CC"/>
    <w:rsid w:val="00B81285"/>
    <w:rsid w:val="00B81B3A"/>
    <w:rsid w:val="00B82986"/>
    <w:rsid w:val="00B82D59"/>
    <w:rsid w:val="00B83C94"/>
    <w:rsid w:val="00B8474F"/>
    <w:rsid w:val="00B848CF"/>
    <w:rsid w:val="00B84C94"/>
    <w:rsid w:val="00B84D44"/>
    <w:rsid w:val="00B86159"/>
    <w:rsid w:val="00B862DB"/>
    <w:rsid w:val="00B866C6"/>
    <w:rsid w:val="00B87C38"/>
    <w:rsid w:val="00B9067B"/>
    <w:rsid w:val="00B91A4F"/>
    <w:rsid w:val="00B925B9"/>
    <w:rsid w:val="00B93A31"/>
    <w:rsid w:val="00B93CF5"/>
    <w:rsid w:val="00B93F42"/>
    <w:rsid w:val="00B9426F"/>
    <w:rsid w:val="00B94472"/>
    <w:rsid w:val="00B95387"/>
    <w:rsid w:val="00B95B45"/>
    <w:rsid w:val="00B962BE"/>
    <w:rsid w:val="00B96667"/>
    <w:rsid w:val="00B96D0A"/>
    <w:rsid w:val="00B97104"/>
    <w:rsid w:val="00B97747"/>
    <w:rsid w:val="00B97AA3"/>
    <w:rsid w:val="00BA045A"/>
    <w:rsid w:val="00BA0567"/>
    <w:rsid w:val="00BA0951"/>
    <w:rsid w:val="00BA14F9"/>
    <w:rsid w:val="00BA46F3"/>
    <w:rsid w:val="00BA4BCF"/>
    <w:rsid w:val="00BA54DE"/>
    <w:rsid w:val="00BA6167"/>
    <w:rsid w:val="00BA63D7"/>
    <w:rsid w:val="00BA668C"/>
    <w:rsid w:val="00BA715C"/>
    <w:rsid w:val="00BA79D5"/>
    <w:rsid w:val="00BA7BB0"/>
    <w:rsid w:val="00BB04D5"/>
    <w:rsid w:val="00BB29B8"/>
    <w:rsid w:val="00BB2D5C"/>
    <w:rsid w:val="00BB3A50"/>
    <w:rsid w:val="00BB4EA5"/>
    <w:rsid w:val="00BB5199"/>
    <w:rsid w:val="00BB5A66"/>
    <w:rsid w:val="00BB5D69"/>
    <w:rsid w:val="00BB7ABD"/>
    <w:rsid w:val="00BC3848"/>
    <w:rsid w:val="00BC4293"/>
    <w:rsid w:val="00BC4AD5"/>
    <w:rsid w:val="00BC4CB1"/>
    <w:rsid w:val="00BC68C6"/>
    <w:rsid w:val="00BC6D1E"/>
    <w:rsid w:val="00BC71B4"/>
    <w:rsid w:val="00BC78AD"/>
    <w:rsid w:val="00BC7A20"/>
    <w:rsid w:val="00BD02D5"/>
    <w:rsid w:val="00BD04BF"/>
    <w:rsid w:val="00BD091B"/>
    <w:rsid w:val="00BD17BF"/>
    <w:rsid w:val="00BD1C3F"/>
    <w:rsid w:val="00BD35D8"/>
    <w:rsid w:val="00BD379C"/>
    <w:rsid w:val="00BD3AD9"/>
    <w:rsid w:val="00BD3DB7"/>
    <w:rsid w:val="00BD3F7D"/>
    <w:rsid w:val="00BD4C82"/>
    <w:rsid w:val="00BD52C7"/>
    <w:rsid w:val="00BD66EA"/>
    <w:rsid w:val="00BD67E5"/>
    <w:rsid w:val="00BD6FBF"/>
    <w:rsid w:val="00BD7316"/>
    <w:rsid w:val="00BD7534"/>
    <w:rsid w:val="00BD7E1C"/>
    <w:rsid w:val="00BE0D9F"/>
    <w:rsid w:val="00BE1CE0"/>
    <w:rsid w:val="00BE26D1"/>
    <w:rsid w:val="00BE271B"/>
    <w:rsid w:val="00BE4B54"/>
    <w:rsid w:val="00BE4F0D"/>
    <w:rsid w:val="00BE57CA"/>
    <w:rsid w:val="00BE57F6"/>
    <w:rsid w:val="00BE5FDB"/>
    <w:rsid w:val="00BE68E0"/>
    <w:rsid w:val="00BE6B8E"/>
    <w:rsid w:val="00BE7F4E"/>
    <w:rsid w:val="00BF05C6"/>
    <w:rsid w:val="00BF05E5"/>
    <w:rsid w:val="00BF106C"/>
    <w:rsid w:val="00BF1268"/>
    <w:rsid w:val="00BF1ACA"/>
    <w:rsid w:val="00BF1B5B"/>
    <w:rsid w:val="00BF1C38"/>
    <w:rsid w:val="00BF234F"/>
    <w:rsid w:val="00BF30F9"/>
    <w:rsid w:val="00BF3330"/>
    <w:rsid w:val="00BF3EB8"/>
    <w:rsid w:val="00BF3FDF"/>
    <w:rsid w:val="00BF4A80"/>
    <w:rsid w:val="00BF4CDB"/>
    <w:rsid w:val="00BF4DE8"/>
    <w:rsid w:val="00BF56E5"/>
    <w:rsid w:val="00BF6384"/>
    <w:rsid w:val="00BF63C4"/>
    <w:rsid w:val="00BF6A29"/>
    <w:rsid w:val="00BF79C0"/>
    <w:rsid w:val="00BF7AF7"/>
    <w:rsid w:val="00C0061C"/>
    <w:rsid w:val="00C009F3"/>
    <w:rsid w:val="00C00FD6"/>
    <w:rsid w:val="00C01F36"/>
    <w:rsid w:val="00C03396"/>
    <w:rsid w:val="00C03FFF"/>
    <w:rsid w:val="00C04419"/>
    <w:rsid w:val="00C04D7C"/>
    <w:rsid w:val="00C04DE0"/>
    <w:rsid w:val="00C05768"/>
    <w:rsid w:val="00C0689F"/>
    <w:rsid w:val="00C10BC2"/>
    <w:rsid w:val="00C10D15"/>
    <w:rsid w:val="00C1153A"/>
    <w:rsid w:val="00C12521"/>
    <w:rsid w:val="00C126FD"/>
    <w:rsid w:val="00C12F10"/>
    <w:rsid w:val="00C13461"/>
    <w:rsid w:val="00C13A17"/>
    <w:rsid w:val="00C15C87"/>
    <w:rsid w:val="00C16701"/>
    <w:rsid w:val="00C20AB1"/>
    <w:rsid w:val="00C20ACB"/>
    <w:rsid w:val="00C20D71"/>
    <w:rsid w:val="00C21494"/>
    <w:rsid w:val="00C216BA"/>
    <w:rsid w:val="00C223D3"/>
    <w:rsid w:val="00C22F2C"/>
    <w:rsid w:val="00C23311"/>
    <w:rsid w:val="00C23934"/>
    <w:rsid w:val="00C246F3"/>
    <w:rsid w:val="00C25342"/>
    <w:rsid w:val="00C2557B"/>
    <w:rsid w:val="00C26A2E"/>
    <w:rsid w:val="00C27807"/>
    <w:rsid w:val="00C27F38"/>
    <w:rsid w:val="00C3004E"/>
    <w:rsid w:val="00C308C9"/>
    <w:rsid w:val="00C31B23"/>
    <w:rsid w:val="00C32822"/>
    <w:rsid w:val="00C32F5D"/>
    <w:rsid w:val="00C3335F"/>
    <w:rsid w:val="00C33BB4"/>
    <w:rsid w:val="00C33F8E"/>
    <w:rsid w:val="00C34BC6"/>
    <w:rsid w:val="00C35168"/>
    <w:rsid w:val="00C367A9"/>
    <w:rsid w:val="00C36882"/>
    <w:rsid w:val="00C3688E"/>
    <w:rsid w:val="00C36D29"/>
    <w:rsid w:val="00C36F2E"/>
    <w:rsid w:val="00C373F8"/>
    <w:rsid w:val="00C37617"/>
    <w:rsid w:val="00C377FC"/>
    <w:rsid w:val="00C37AAA"/>
    <w:rsid w:val="00C43AFF"/>
    <w:rsid w:val="00C442E9"/>
    <w:rsid w:val="00C448DB"/>
    <w:rsid w:val="00C44F4D"/>
    <w:rsid w:val="00C456FA"/>
    <w:rsid w:val="00C45CA4"/>
    <w:rsid w:val="00C45F2C"/>
    <w:rsid w:val="00C46206"/>
    <w:rsid w:val="00C47394"/>
    <w:rsid w:val="00C4798E"/>
    <w:rsid w:val="00C47B93"/>
    <w:rsid w:val="00C5114D"/>
    <w:rsid w:val="00C515B0"/>
    <w:rsid w:val="00C5267B"/>
    <w:rsid w:val="00C53AE6"/>
    <w:rsid w:val="00C548BD"/>
    <w:rsid w:val="00C54D23"/>
    <w:rsid w:val="00C5547C"/>
    <w:rsid w:val="00C55FFE"/>
    <w:rsid w:val="00C5685D"/>
    <w:rsid w:val="00C56B41"/>
    <w:rsid w:val="00C573B5"/>
    <w:rsid w:val="00C575B6"/>
    <w:rsid w:val="00C60280"/>
    <w:rsid w:val="00C608EB"/>
    <w:rsid w:val="00C6283A"/>
    <w:rsid w:val="00C62A53"/>
    <w:rsid w:val="00C62FC5"/>
    <w:rsid w:val="00C63050"/>
    <w:rsid w:val="00C64A83"/>
    <w:rsid w:val="00C656E6"/>
    <w:rsid w:val="00C659C7"/>
    <w:rsid w:val="00C668D6"/>
    <w:rsid w:val="00C66E5A"/>
    <w:rsid w:val="00C66F49"/>
    <w:rsid w:val="00C70CE0"/>
    <w:rsid w:val="00C71755"/>
    <w:rsid w:val="00C71E5E"/>
    <w:rsid w:val="00C75404"/>
    <w:rsid w:val="00C7555D"/>
    <w:rsid w:val="00C75A73"/>
    <w:rsid w:val="00C762AE"/>
    <w:rsid w:val="00C76982"/>
    <w:rsid w:val="00C76C11"/>
    <w:rsid w:val="00C76F7D"/>
    <w:rsid w:val="00C77012"/>
    <w:rsid w:val="00C813E3"/>
    <w:rsid w:val="00C819A7"/>
    <w:rsid w:val="00C81EB3"/>
    <w:rsid w:val="00C82376"/>
    <w:rsid w:val="00C825CA"/>
    <w:rsid w:val="00C8269F"/>
    <w:rsid w:val="00C838CE"/>
    <w:rsid w:val="00C83979"/>
    <w:rsid w:val="00C855A1"/>
    <w:rsid w:val="00C8566D"/>
    <w:rsid w:val="00C86899"/>
    <w:rsid w:val="00C8719D"/>
    <w:rsid w:val="00C90028"/>
    <w:rsid w:val="00C904C8"/>
    <w:rsid w:val="00C90913"/>
    <w:rsid w:val="00C90ABD"/>
    <w:rsid w:val="00C921A3"/>
    <w:rsid w:val="00C92725"/>
    <w:rsid w:val="00C93BC0"/>
    <w:rsid w:val="00C93D61"/>
    <w:rsid w:val="00C944ED"/>
    <w:rsid w:val="00C94741"/>
    <w:rsid w:val="00C94F4A"/>
    <w:rsid w:val="00C95B63"/>
    <w:rsid w:val="00C95C58"/>
    <w:rsid w:val="00C968EB"/>
    <w:rsid w:val="00C96CC3"/>
    <w:rsid w:val="00C97B4F"/>
    <w:rsid w:val="00CA02A5"/>
    <w:rsid w:val="00CA151B"/>
    <w:rsid w:val="00CA205D"/>
    <w:rsid w:val="00CA2C34"/>
    <w:rsid w:val="00CA336A"/>
    <w:rsid w:val="00CA35A6"/>
    <w:rsid w:val="00CA3A72"/>
    <w:rsid w:val="00CA5E06"/>
    <w:rsid w:val="00CA5E7D"/>
    <w:rsid w:val="00CA7D72"/>
    <w:rsid w:val="00CB0A72"/>
    <w:rsid w:val="00CB1BFF"/>
    <w:rsid w:val="00CB223F"/>
    <w:rsid w:val="00CB26CC"/>
    <w:rsid w:val="00CB3920"/>
    <w:rsid w:val="00CB3DDF"/>
    <w:rsid w:val="00CB445A"/>
    <w:rsid w:val="00CB497E"/>
    <w:rsid w:val="00CB4F77"/>
    <w:rsid w:val="00CB62AC"/>
    <w:rsid w:val="00CB6C73"/>
    <w:rsid w:val="00CB7162"/>
    <w:rsid w:val="00CB7C8E"/>
    <w:rsid w:val="00CC04D7"/>
    <w:rsid w:val="00CC0E38"/>
    <w:rsid w:val="00CC1009"/>
    <w:rsid w:val="00CC16DA"/>
    <w:rsid w:val="00CC180A"/>
    <w:rsid w:val="00CC1ACF"/>
    <w:rsid w:val="00CC1EBF"/>
    <w:rsid w:val="00CC1F28"/>
    <w:rsid w:val="00CC22FF"/>
    <w:rsid w:val="00CC2B73"/>
    <w:rsid w:val="00CC3982"/>
    <w:rsid w:val="00CC3BD4"/>
    <w:rsid w:val="00CC44B1"/>
    <w:rsid w:val="00CC4E4F"/>
    <w:rsid w:val="00CC4EDE"/>
    <w:rsid w:val="00CC6408"/>
    <w:rsid w:val="00CC6CFB"/>
    <w:rsid w:val="00CC7E6B"/>
    <w:rsid w:val="00CD0DED"/>
    <w:rsid w:val="00CD2080"/>
    <w:rsid w:val="00CD3772"/>
    <w:rsid w:val="00CD3A80"/>
    <w:rsid w:val="00CD3E9E"/>
    <w:rsid w:val="00CD4EBD"/>
    <w:rsid w:val="00CD5561"/>
    <w:rsid w:val="00CD6568"/>
    <w:rsid w:val="00CD6832"/>
    <w:rsid w:val="00CD6AFC"/>
    <w:rsid w:val="00CD7747"/>
    <w:rsid w:val="00CD7CBB"/>
    <w:rsid w:val="00CD7D75"/>
    <w:rsid w:val="00CE0581"/>
    <w:rsid w:val="00CE0A53"/>
    <w:rsid w:val="00CE127C"/>
    <w:rsid w:val="00CE2A02"/>
    <w:rsid w:val="00CE32E8"/>
    <w:rsid w:val="00CE5C55"/>
    <w:rsid w:val="00CE6382"/>
    <w:rsid w:val="00CE678A"/>
    <w:rsid w:val="00CE761C"/>
    <w:rsid w:val="00CF10DE"/>
    <w:rsid w:val="00CF2083"/>
    <w:rsid w:val="00CF2699"/>
    <w:rsid w:val="00CF30AB"/>
    <w:rsid w:val="00CF33DB"/>
    <w:rsid w:val="00CF5EAF"/>
    <w:rsid w:val="00CF5FDC"/>
    <w:rsid w:val="00CF72CE"/>
    <w:rsid w:val="00D0077B"/>
    <w:rsid w:val="00D00CD1"/>
    <w:rsid w:val="00D01242"/>
    <w:rsid w:val="00D029B2"/>
    <w:rsid w:val="00D0385D"/>
    <w:rsid w:val="00D04335"/>
    <w:rsid w:val="00D05A53"/>
    <w:rsid w:val="00D06234"/>
    <w:rsid w:val="00D06774"/>
    <w:rsid w:val="00D06BDF"/>
    <w:rsid w:val="00D06CA0"/>
    <w:rsid w:val="00D0749B"/>
    <w:rsid w:val="00D078A1"/>
    <w:rsid w:val="00D104F7"/>
    <w:rsid w:val="00D10734"/>
    <w:rsid w:val="00D10DD0"/>
    <w:rsid w:val="00D13269"/>
    <w:rsid w:val="00D13469"/>
    <w:rsid w:val="00D14A4D"/>
    <w:rsid w:val="00D1526E"/>
    <w:rsid w:val="00D16942"/>
    <w:rsid w:val="00D17A0A"/>
    <w:rsid w:val="00D17CEB"/>
    <w:rsid w:val="00D17E7D"/>
    <w:rsid w:val="00D20651"/>
    <w:rsid w:val="00D20B1D"/>
    <w:rsid w:val="00D214CC"/>
    <w:rsid w:val="00D2199B"/>
    <w:rsid w:val="00D224A1"/>
    <w:rsid w:val="00D22803"/>
    <w:rsid w:val="00D22E4A"/>
    <w:rsid w:val="00D23111"/>
    <w:rsid w:val="00D233E5"/>
    <w:rsid w:val="00D2442D"/>
    <w:rsid w:val="00D248DE"/>
    <w:rsid w:val="00D2498B"/>
    <w:rsid w:val="00D24CB6"/>
    <w:rsid w:val="00D2547E"/>
    <w:rsid w:val="00D26FFE"/>
    <w:rsid w:val="00D31653"/>
    <w:rsid w:val="00D31999"/>
    <w:rsid w:val="00D31A6A"/>
    <w:rsid w:val="00D31F1A"/>
    <w:rsid w:val="00D326F8"/>
    <w:rsid w:val="00D33D40"/>
    <w:rsid w:val="00D33E48"/>
    <w:rsid w:val="00D345ED"/>
    <w:rsid w:val="00D34854"/>
    <w:rsid w:val="00D35241"/>
    <w:rsid w:val="00D36008"/>
    <w:rsid w:val="00D365D4"/>
    <w:rsid w:val="00D3701C"/>
    <w:rsid w:val="00D37987"/>
    <w:rsid w:val="00D37EF5"/>
    <w:rsid w:val="00D400D2"/>
    <w:rsid w:val="00D4052F"/>
    <w:rsid w:val="00D40F2C"/>
    <w:rsid w:val="00D41071"/>
    <w:rsid w:val="00D41619"/>
    <w:rsid w:val="00D4189B"/>
    <w:rsid w:val="00D42A1B"/>
    <w:rsid w:val="00D42B27"/>
    <w:rsid w:val="00D431B1"/>
    <w:rsid w:val="00D4341E"/>
    <w:rsid w:val="00D446EA"/>
    <w:rsid w:val="00D4498F"/>
    <w:rsid w:val="00D45DA7"/>
    <w:rsid w:val="00D46618"/>
    <w:rsid w:val="00D46CDA"/>
    <w:rsid w:val="00D46EE0"/>
    <w:rsid w:val="00D47647"/>
    <w:rsid w:val="00D5092C"/>
    <w:rsid w:val="00D50A62"/>
    <w:rsid w:val="00D50D09"/>
    <w:rsid w:val="00D50E06"/>
    <w:rsid w:val="00D50E99"/>
    <w:rsid w:val="00D511E0"/>
    <w:rsid w:val="00D51519"/>
    <w:rsid w:val="00D52108"/>
    <w:rsid w:val="00D528CD"/>
    <w:rsid w:val="00D53067"/>
    <w:rsid w:val="00D533CA"/>
    <w:rsid w:val="00D541C3"/>
    <w:rsid w:val="00D54319"/>
    <w:rsid w:val="00D54F75"/>
    <w:rsid w:val="00D5569E"/>
    <w:rsid w:val="00D55E99"/>
    <w:rsid w:val="00D56DAE"/>
    <w:rsid w:val="00D602A2"/>
    <w:rsid w:val="00D6075D"/>
    <w:rsid w:val="00D60802"/>
    <w:rsid w:val="00D6111B"/>
    <w:rsid w:val="00D61522"/>
    <w:rsid w:val="00D61BA1"/>
    <w:rsid w:val="00D61BF5"/>
    <w:rsid w:val="00D61CB7"/>
    <w:rsid w:val="00D62897"/>
    <w:rsid w:val="00D62C2F"/>
    <w:rsid w:val="00D62EEC"/>
    <w:rsid w:val="00D63A69"/>
    <w:rsid w:val="00D63B0D"/>
    <w:rsid w:val="00D64297"/>
    <w:rsid w:val="00D64471"/>
    <w:rsid w:val="00D64E4C"/>
    <w:rsid w:val="00D6510C"/>
    <w:rsid w:val="00D668ED"/>
    <w:rsid w:val="00D66C0C"/>
    <w:rsid w:val="00D66E61"/>
    <w:rsid w:val="00D6726D"/>
    <w:rsid w:val="00D6754D"/>
    <w:rsid w:val="00D70EEC"/>
    <w:rsid w:val="00D734AE"/>
    <w:rsid w:val="00D736E4"/>
    <w:rsid w:val="00D73945"/>
    <w:rsid w:val="00D73C16"/>
    <w:rsid w:val="00D74113"/>
    <w:rsid w:val="00D74269"/>
    <w:rsid w:val="00D7428E"/>
    <w:rsid w:val="00D747F0"/>
    <w:rsid w:val="00D749F4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2A7"/>
    <w:rsid w:val="00D82E1C"/>
    <w:rsid w:val="00D83122"/>
    <w:rsid w:val="00D83EE8"/>
    <w:rsid w:val="00D85001"/>
    <w:rsid w:val="00D85154"/>
    <w:rsid w:val="00D855E7"/>
    <w:rsid w:val="00D8608D"/>
    <w:rsid w:val="00D865EC"/>
    <w:rsid w:val="00D86B55"/>
    <w:rsid w:val="00D86B94"/>
    <w:rsid w:val="00D86EE8"/>
    <w:rsid w:val="00D87006"/>
    <w:rsid w:val="00D9087B"/>
    <w:rsid w:val="00D90EBE"/>
    <w:rsid w:val="00D90FBB"/>
    <w:rsid w:val="00D914B5"/>
    <w:rsid w:val="00D93B65"/>
    <w:rsid w:val="00D95DA1"/>
    <w:rsid w:val="00D962AB"/>
    <w:rsid w:val="00D96665"/>
    <w:rsid w:val="00D96786"/>
    <w:rsid w:val="00D9693F"/>
    <w:rsid w:val="00D96A33"/>
    <w:rsid w:val="00D96CE5"/>
    <w:rsid w:val="00D9795E"/>
    <w:rsid w:val="00D97B08"/>
    <w:rsid w:val="00D97D22"/>
    <w:rsid w:val="00DA11CC"/>
    <w:rsid w:val="00DA25F1"/>
    <w:rsid w:val="00DA27C0"/>
    <w:rsid w:val="00DA3237"/>
    <w:rsid w:val="00DA3C5F"/>
    <w:rsid w:val="00DA4250"/>
    <w:rsid w:val="00DA4991"/>
    <w:rsid w:val="00DA4AEB"/>
    <w:rsid w:val="00DA6073"/>
    <w:rsid w:val="00DA61FA"/>
    <w:rsid w:val="00DA658A"/>
    <w:rsid w:val="00DA758B"/>
    <w:rsid w:val="00DA78FB"/>
    <w:rsid w:val="00DA79CD"/>
    <w:rsid w:val="00DB05EA"/>
    <w:rsid w:val="00DB0737"/>
    <w:rsid w:val="00DB1BF3"/>
    <w:rsid w:val="00DB1D3F"/>
    <w:rsid w:val="00DB26B9"/>
    <w:rsid w:val="00DB280D"/>
    <w:rsid w:val="00DB2F77"/>
    <w:rsid w:val="00DB32C4"/>
    <w:rsid w:val="00DB419F"/>
    <w:rsid w:val="00DB4253"/>
    <w:rsid w:val="00DB5EDD"/>
    <w:rsid w:val="00DB65A0"/>
    <w:rsid w:val="00DC0BFD"/>
    <w:rsid w:val="00DC2002"/>
    <w:rsid w:val="00DC3261"/>
    <w:rsid w:val="00DC3977"/>
    <w:rsid w:val="00DC3D31"/>
    <w:rsid w:val="00DC43B7"/>
    <w:rsid w:val="00DC520D"/>
    <w:rsid w:val="00DC55DC"/>
    <w:rsid w:val="00DC695D"/>
    <w:rsid w:val="00DC6BA9"/>
    <w:rsid w:val="00DC6FA8"/>
    <w:rsid w:val="00DC7365"/>
    <w:rsid w:val="00DC7522"/>
    <w:rsid w:val="00DC7714"/>
    <w:rsid w:val="00DC77DF"/>
    <w:rsid w:val="00DC78B7"/>
    <w:rsid w:val="00DD0119"/>
    <w:rsid w:val="00DD020F"/>
    <w:rsid w:val="00DD0240"/>
    <w:rsid w:val="00DD04F9"/>
    <w:rsid w:val="00DD258C"/>
    <w:rsid w:val="00DD2BDD"/>
    <w:rsid w:val="00DD36E4"/>
    <w:rsid w:val="00DD37ED"/>
    <w:rsid w:val="00DD3AB9"/>
    <w:rsid w:val="00DD4074"/>
    <w:rsid w:val="00DD42D9"/>
    <w:rsid w:val="00DD436A"/>
    <w:rsid w:val="00DD4794"/>
    <w:rsid w:val="00DD4ED6"/>
    <w:rsid w:val="00DD5653"/>
    <w:rsid w:val="00DD6A68"/>
    <w:rsid w:val="00DD7404"/>
    <w:rsid w:val="00DD7F24"/>
    <w:rsid w:val="00DE028D"/>
    <w:rsid w:val="00DE0AE7"/>
    <w:rsid w:val="00DE0B0A"/>
    <w:rsid w:val="00DE1464"/>
    <w:rsid w:val="00DE19BE"/>
    <w:rsid w:val="00DE28C6"/>
    <w:rsid w:val="00DE406C"/>
    <w:rsid w:val="00DE5B3F"/>
    <w:rsid w:val="00DE5FB4"/>
    <w:rsid w:val="00DE68B0"/>
    <w:rsid w:val="00DE6CA6"/>
    <w:rsid w:val="00DE6E42"/>
    <w:rsid w:val="00DF002C"/>
    <w:rsid w:val="00DF1861"/>
    <w:rsid w:val="00DF18AE"/>
    <w:rsid w:val="00DF2CC5"/>
    <w:rsid w:val="00DF31DF"/>
    <w:rsid w:val="00DF3D5D"/>
    <w:rsid w:val="00DF53A1"/>
    <w:rsid w:val="00DF5A23"/>
    <w:rsid w:val="00DF622C"/>
    <w:rsid w:val="00DF708B"/>
    <w:rsid w:val="00DF799C"/>
    <w:rsid w:val="00E00294"/>
    <w:rsid w:val="00E00DF6"/>
    <w:rsid w:val="00E00FF5"/>
    <w:rsid w:val="00E0146B"/>
    <w:rsid w:val="00E01A71"/>
    <w:rsid w:val="00E02AAD"/>
    <w:rsid w:val="00E033FD"/>
    <w:rsid w:val="00E0393B"/>
    <w:rsid w:val="00E042C6"/>
    <w:rsid w:val="00E0436E"/>
    <w:rsid w:val="00E04E74"/>
    <w:rsid w:val="00E05C3E"/>
    <w:rsid w:val="00E05CE0"/>
    <w:rsid w:val="00E05FED"/>
    <w:rsid w:val="00E06C4C"/>
    <w:rsid w:val="00E06ECD"/>
    <w:rsid w:val="00E077E1"/>
    <w:rsid w:val="00E103D6"/>
    <w:rsid w:val="00E11EAC"/>
    <w:rsid w:val="00E124FD"/>
    <w:rsid w:val="00E12904"/>
    <w:rsid w:val="00E13145"/>
    <w:rsid w:val="00E13802"/>
    <w:rsid w:val="00E13C93"/>
    <w:rsid w:val="00E140BE"/>
    <w:rsid w:val="00E14A3F"/>
    <w:rsid w:val="00E14E66"/>
    <w:rsid w:val="00E158A8"/>
    <w:rsid w:val="00E16484"/>
    <w:rsid w:val="00E16A45"/>
    <w:rsid w:val="00E2182C"/>
    <w:rsid w:val="00E22E1A"/>
    <w:rsid w:val="00E237D0"/>
    <w:rsid w:val="00E25506"/>
    <w:rsid w:val="00E25D17"/>
    <w:rsid w:val="00E25E65"/>
    <w:rsid w:val="00E26013"/>
    <w:rsid w:val="00E2664C"/>
    <w:rsid w:val="00E27CFB"/>
    <w:rsid w:val="00E27EBB"/>
    <w:rsid w:val="00E31947"/>
    <w:rsid w:val="00E31D8A"/>
    <w:rsid w:val="00E31E5F"/>
    <w:rsid w:val="00E32B05"/>
    <w:rsid w:val="00E32E25"/>
    <w:rsid w:val="00E352F5"/>
    <w:rsid w:val="00E35D2E"/>
    <w:rsid w:val="00E37031"/>
    <w:rsid w:val="00E376BC"/>
    <w:rsid w:val="00E40568"/>
    <w:rsid w:val="00E405B5"/>
    <w:rsid w:val="00E41AF9"/>
    <w:rsid w:val="00E42026"/>
    <w:rsid w:val="00E43F8D"/>
    <w:rsid w:val="00E4444F"/>
    <w:rsid w:val="00E45C24"/>
    <w:rsid w:val="00E473DA"/>
    <w:rsid w:val="00E50717"/>
    <w:rsid w:val="00E5095E"/>
    <w:rsid w:val="00E5260F"/>
    <w:rsid w:val="00E52757"/>
    <w:rsid w:val="00E538FF"/>
    <w:rsid w:val="00E53CA8"/>
    <w:rsid w:val="00E54EA5"/>
    <w:rsid w:val="00E55FE1"/>
    <w:rsid w:val="00E56ACC"/>
    <w:rsid w:val="00E56CCD"/>
    <w:rsid w:val="00E57D72"/>
    <w:rsid w:val="00E60A58"/>
    <w:rsid w:val="00E614ED"/>
    <w:rsid w:val="00E61C33"/>
    <w:rsid w:val="00E629E4"/>
    <w:rsid w:val="00E62EEF"/>
    <w:rsid w:val="00E634A4"/>
    <w:rsid w:val="00E63D37"/>
    <w:rsid w:val="00E643BC"/>
    <w:rsid w:val="00E65980"/>
    <w:rsid w:val="00E65E4B"/>
    <w:rsid w:val="00E66846"/>
    <w:rsid w:val="00E66A96"/>
    <w:rsid w:val="00E67981"/>
    <w:rsid w:val="00E67EFC"/>
    <w:rsid w:val="00E70080"/>
    <w:rsid w:val="00E71604"/>
    <w:rsid w:val="00E718A3"/>
    <w:rsid w:val="00E71D58"/>
    <w:rsid w:val="00E721BC"/>
    <w:rsid w:val="00E72AE5"/>
    <w:rsid w:val="00E73447"/>
    <w:rsid w:val="00E73954"/>
    <w:rsid w:val="00E73E6A"/>
    <w:rsid w:val="00E74385"/>
    <w:rsid w:val="00E74C1C"/>
    <w:rsid w:val="00E75EFC"/>
    <w:rsid w:val="00E77185"/>
    <w:rsid w:val="00E80F29"/>
    <w:rsid w:val="00E81250"/>
    <w:rsid w:val="00E822DE"/>
    <w:rsid w:val="00E828CE"/>
    <w:rsid w:val="00E84BA9"/>
    <w:rsid w:val="00E8523F"/>
    <w:rsid w:val="00E856FB"/>
    <w:rsid w:val="00E85849"/>
    <w:rsid w:val="00E86571"/>
    <w:rsid w:val="00E87AFB"/>
    <w:rsid w:val="00E90347"/>
    <w:rsid w:val="00E90BF4"/>
    <w:rsid w:val="00E90FEC"/>
    <w:rsid w:val="00E9117D"/>
    <w:rsid w:val="00E9183E"/>
    <w:rsid w:val="00E9204E"/>
    <w:rsid w:val="00E92789"/>
    <w:rsid w:val="00E929F4"/>
    <w:rsid w:val="00E92BC6"/>
    <w:rsid w:val="00E9313D"/>
    <w:rsid w:val="00E932AD"/>
    <w:rsid w:val="00E933BA"/>
    <w:rsid w:val="00E9350A"/>
    <w:rsid w:val="00E94D61"/>
    <w:rsid w:val="00E950F1"/>
    <w:rsid w:val="00E953B1"/>
    <w:rsid w:val="00E9574B"/>
    <w:rsid w:val="00E95A2F"/>
    <w:rsid w:val="00E95D23"/>
    <w:rsid w:val="00EA0036"/>
    <w:rsid w:val="00EA25D3"/>
    <w:rsid w:val="00EA320D"/>
    <w:rsid w:val="00EA45C4"/>
    <w:rsid w:val="00EA46C5"/>
    <w:rsid w:val="00EA5673"/>
    <w:rsid w:val="00EA6314"/>
    <w:rsid w:val="00EA6B3B"/>
    <w:rsid w:val="00EA6C1A"/>
    <w:rsid w:val="00EA7B2A"/>
    <w:rsid w:val="00EB010E"/>
    <w:rsid w:val="00EB0F3F"/>
    <w:rsid w:val="00EB1311"/>
    <w:rsid w:val="00EB15AE"/>
    <w:rsid w:val="00EB2A12"/>
    <w:rsid w:val="00EB3224"/>
    <w:rsid w:val="00EB349C"/>
    <w:rsid w:val="00EB3AA9"/>
    <w:rsid w:val="00EB3F6B"/>
    <w:rsid w:val="00EB480F"/>
    <w:rsid w:val="00EB4B5A"/>
    <w:rsid w:val="00EB6550"/>
    <w:rsid w:val="00EC019F"/>
    <w:rsid w:val="00EC1B67"/>
    <w:rsid w:val="00EC1C98"/>
    <w:rsid w:val="00EC2B0E"/>
    <w:rsid w:val="00EC35C3"/>
    <w:rsid w:val="00EC458B"/>
    <w:rsid w:val="00EC4AB1"/>
    <w:rsid w:val="00EC4E89"/>
    <w:rsid w:val="00EC59C6"/>
    <w:rsid w:val="00EC682F"/>
    <w:rsid w:val="00EC75BF"/>
    <w:rsid w:val="00ED072C"/>
    <w:rsid w:val="00ED0A6F"/>
    <w:rsid w:val="00ED17A4"/>
    <w:rsid w:val="00ED1B7C"/>
    <w:rsid w:val="00ED1C33"/>
    <w:rsid w:val="00ED2667"/>
    <w:rsid w:val="00ED28F2"/>
    <w:rsid w:val="00ED2C57"/>
    <w:rsid w:val="00ED2CD2"/>
    <w:rsid w:val="00ED2DC9"/>
    <w:rsid w:val="00ED302D"/>
    <w:rsid w:val="00ED38D5"/>
    <w:rsid w:val="00ED3DF7"/>
    <w:rsid w:val="00ED4048"/>
    <w:rsid w:val="00ED43E8"/>
    <w:rsid w:val="00EE1A3D"/>
    <w:rsid w:val="00EE21E0"/>
    <w:rsid w:val="00EE35F6"/>
    <w:rsid w:val="00EE4EEF"/>
    <w:rsid w:val="00EE4F4C"/>
    <w:rsid w:val="00EE5530"/>
    <w:rsid w:val="00EE55AD"/>
    <w:rsid w:val="00EE64C2"/>
    <w:rsid w:val="00EE6F67"/>
    <w:rsid w:val="00EE73B9"/>
    <w:rsid w:val="00EE74D4"/>
    <w:rsid w:val="00EE76EE"/>
    <w:rsid w:val="00EF0253"/>
    <w:rsid w:val="00EF093D"/>
    <w:rsid w:val="00EF09D3"/>
    <w:rsid w:val="00EF34C5"/>
    <w:rsid w:val="00EF3888"/>
    <w:rsid w:val="00EF40CE"/>
    <w:rsid w:val="00EF4C86"/>
    <w:rsid w:val="00EF53F6"/>
    <w:rsid w:val="00EF5490"/>
    <w:rsid w:val="00EF57AA"/>
    <w:rsid w:val="00EF58E3"/>
    <w:rsid w:val="00EF5B66"/>
    <w:rsid w:val="00EF5CB2"/>
    <w:rsid w:val="00EF5CFE"/>
    <w:rsid w:val="00EF5D7E"/>
    <w:rsid w:val="00EF78C4"/>
    <w:rsid w:val="00F00331"/>
    <w:rsid w:val="00F00919"/>
    <w:rsid w:val="00F01139"/>
    <w:rsid w:val="00F01181"/>
    <w:rsid w:val="00F014BB"/>
    <w:rsid w:val="00F025C5"/>
    <w:rsid w:val="00F027DF"/>
    <w:rsid w:val="00F02A18"/>
    <w:rsid w:val="00F02A56"/>
    <w:rsid w:val="00F03532"/>
    <w:rsid w:val="00F038FC"/>
    <w:rsid w:val="00F04B4A"/>
    <w:rsid w:val="00F04D73"/>
    <w:rsid w:val="00F05351"/>
    <w:rsid w:val="00F06198"/>
    <w:rsid w:val="00F07192"/>
    <w:rsid w:val="00F07C86"/>
    <w:rsid w:val="00F10EDB"/>
    <w:rsid w:val="00F11D11"/>
    <w:rsid w:val="00F12289"/>
    <w:rsid w:val="00F127E1"/>
    <w:rsid w:val="00F13988"/>
    <w:rsid w:val="00F145BA"/>
    <w:rsid w:val="00F149A3"/>
    <w:rsid w:val="00F14D2A"/>
    <w:rsid w:val="00F160C7"/>
    <w:rsid w:val="00F16201"/>
    <w:rsid w:val="00F16895"/>
    <w:rsid w:val="00F16E8B"/>
    <w:rsid w:val="00F175AA"/>
    <w:rsid w:val="00F17A18"/>
    <w:rsid w:val="00F20227"/>
    <w:rsid w:val="00F208CE"/>
    <w:rsid w:val="00F21EEF"/>
    <w:rsid w:val="00F23980"/>
    <w:rsid w:val="00F23A1F"/>
    <w:rsid w:val="00F24901"/>
    <w:rsid w:val="00F24F4C"/>
    <w:rsid w:val="00F25427"/>
    <w:rsid w:val="00F254D8"/>
    <w:rsid w:val="00F2572C"/>
    <w:rsid w:val="00F257F1"/>
    <w:rsid w:val="00F26153"/>
    <w:rsid w:val="00F263D2"/>
    <w:rsid w:val="00F3042D"/>
    <w:rsid w:val="00F30544"/>
    <w:rsid w:val="00F306A6"/>
    <w:rsid w:val="00F30E67"/>
    <w:rsid w:val="00F31472"/>
    <w:rsid w:val="00F32929"/>
    <w:rsid w:val="00F32F31"/>
    <w:rsid w:val="00F330BA"/>
    <w:rsid w:val="00F3409F"/>
    <w:rsid w:val="00F344B3"/>
    <w:rsid w:val="00F34646"/>
    <w:rsid w:val="00F34FD0"/>
    <w:rsid w:val="00F352D6"/>
    <w:rsid w:val="00F40943"/>
    <w:rsid w:val="00F4097A"/>
    <w:rsid w:val="00F41953"/>
    <w:rsid w:val="00F42B02"/>
    <w:rsid w:val="00F44A7B"/>
    <w:rsid w:val="00F45218"/>
    <w:rsid w:val="00F45F72"/>
    <w:rsid w:val="00F460CC"/>
    <w:rsid w:val="00F46CB5"/>
    <w:rsid w:val="00F4748E"/>
    <w:rsid w:val="00F47902"/>
    <w:rsid w:val="00F47E1E"/>
    <w:rsid w:val="00F50317"/>
    <w:rsid w:val="00F50411"/>
    <w:rsid w:val="00F51C34"/>
    <w:rsid w:val="00F52222"/>
    <w:rsid w:val="00F52E2B"/>
    <w:rsid w:val="00F52F4D"/>
    <w:rsid w:val="00F5314B"/>
    <w:rsid w:val="00F53301"/>
    <w:rsid w:val="00F53F3A"/>
    <w:rsid w:val="00F549D2"/>
    <w:rsid w:val="00F54A27"/>
    <w:rsid w:val="00F54BBA"/>
    <w:rsid w:val="00F5502E"/>
    <w:rsid w:val="00F55873"/>
    <w:rsid w:val="00F56362"/>
    <w:rsid w:val="00F56991"/>
    <w:rsid w:val="00F56C66"/>
    <w:rsid w:val="00F600C0"/>
    <w:rsid w:val="00F604C5"/>
    <w:rsid w:val="00F60F5B"/>
    <w:rsid w:val="00F624C8"/>
    <w:rsid w:val="00F632FE"/>
    <w:rsid w:val="00F6361A"/>
    <w:rsid w:val="00F63B83"/>
    <w:rsid w:val="00F63DF6"/>
    <w:rsid w:val="00F63ED2"/>
    <w:rsid w:val="00F64266"/>
    <w:rsid w:val="00F645DC"/>
    <w:rsid w:val="00F65276"/>
    <w:rsid w:val="00F65CF7"/>
    <w:rsid w:val="00F671FF"/>
    <w:rsid w:val="00F672E6"/>
    <w:rsid w:val="00F70002"/>
    <w:rsid w:val="00F704F5"/>
    <w:rsid w:val="00F70756"/>
    <w:rsid w:val="00F70995"/>
    <w:rsid w:val="00F70E46"/>
    <w:rsid w:val="00F71A6A"/>
    <w:rsid w:val="00F721E2"/>
    <w:rsid w:val="00F7255C"/>
    <w:rsid w:val="00F727AC"/>
    <w:rsid w:val="00F72C23"/>
    <w:rsid w:val="00F734AA"/>
    <w:rsid w:val="00F73FAC"/>
    <w:rsid w:val="00F741D2"/>
    <w:rsid w:val="00F75516"/>
    <w:rsid w:val="00F768DE"/>
    <w:rsid w:val="00F76DD0"/>
    <w:rsid w:val="00F779C8"/>
    <w:rsid w:val="00F77D7B"/>
    <w:rsid w:val="00F77EBC"/>
    <w:rsid w:val="00F80BBE"/>
    <w:rsid w:val="00F8110B"/>
    <w:rsid w:val="00F81771"/>
    <w:rsid w:val="00F81833"/>
    <w:rsid w:val="00F82993"/>
    <w:rsid w:val="00F8307B"/>
    <w:rsid w:val="00F837DD"/>
    <w:rsid w:val="00F848BE"/>
    <w:rsid w:val="00F84A2E"/>
    <w:rsid w:val="00F861A3"/>
    <w:rsid w:val="00F86B1E"/>
    <w:rsid w:val="00F86F3A"/>
    <w:rsid w:val="00F91323"/>
    <w:rsid w:val="00F9156F"/>
    <w:rsid w:val="00F919D7"/>
    <w:rsid w:val="00F927E4"/>
    <w:rsid w:val="00F93284"/>
    <w:rsid w:val="00F93922"/>
    <w:rsid w:val="00F943A3"/>
    <w:rsid w:val="00F94616"/>
    <w:rsid w:val="00F961B6"/>
    <w:rsid w:val="00F97A58"/>
    <w:rsid w:val="00FA0CBC"/>
    <w:rsid w:val="00FA1314"/>
    <w:rsid w:val="00FA1763"/>
    <w:rsid w:val="00FA191F"/>
    <w:rsid w:val="00FA2129"/>
    <w:rsid w:val="00FA241C"/>
    <w:rsid w:val="00FA24A5"/>
    <w:rsid w:val="00FA250C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2C2B"/>
    <w:rsid w:val="00FB3B09"/>
    <w:rsid w:val="00FB42E3"/>
    <w:rsid w:val="00FB4A13"/>
    <w:rsid w:val="00FB4A70"/>
    <w:rsid w:val="00FB5103"/>
    <w:rsid w:val="00FC196B"/>
    <w:rsid w:val="00FC1BA1"/>
    <w:rsid w:val="00FC1BF9"/>
    <w:rsid w:val="00FC2303"/>
    <w:rsid w:val="00FC237B"/>
    <w:rsid w:val="00FC2EAD"/>
    <w:rsid w:val="00FC2EC3"/>
    <w:rsid w:val="00FC3D13"/>
    <w:rsid w:val="00FC42BF"/>
    <w:rsid w:val="00FC4D79"/>
    <w:rsid w:val="00FC62E2"/>
    <w:rsid w:val="00FC6726"/>
    <w:rsid w:val="00FD02EA"/>
    <w:rsid w:val="00FD1CF1"/>
    <w:rsid w:val="00FD2D6C"/>
    <w:rsid w:val="00FD557A"/>
    <w:rsid w:val="00FD5A0E"/>
    <w:rsid w:val="00FD627C"/>
    <w:rsid w:val="00FD67C0"/>
    <w:rsid w:val="00FD69AA"/>
    <w:rsid w:val="00FD6B62"/>
    <w:rsid w:val="00FD7877"/>
    <w:rsid w:val="00FD7D4D"/>
    <w:rsid w:val="00FD7D60"/>
    <w:rsid w:val="00FE1CEF"/>
    <w:rsid w:val="00FE2528"/>
    <w:rsid w:val="00FE25BF"/>
    <w:rsid w:val="00FE37DD"/>
    <w:rsid w:val="00FE43B1"/>
    <w:rsid w:val="00FE458F"/>
    <w:rsid w:val="00FE4B4A"/>
    <w:rsid w:val="00FE4BF3"/>
    <w:rsid w:val="00FE5D6F"/>
    <w:rsid w:val="00FE5E37"/>
    <w:rsid w:val="00FE75FB"/>
    <w:rsid w:val="00FF004D"/>
    <w:rsid w:val="00FF095D"/>
    <w:rsid w:val="00FF1787"/>
    <w:rsid w:val="00FF1E7A"/>
    <w:rsid w:val="00FF2F10"/>
    <w:rsid w:val="00FF2F5C"/>
    <w:rsid w:val="00FF5601"/>
    <w:rsid w:val="00FF67D4"/>
    <w:rsid w:val="00FF6CEA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90D7E6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A7A45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7531-FE82-44EF-B445-2696A59F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3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3</cp:revision>
  <cp:lastPrinted>2022-12-23T19:40:00Z</cp:lastPrinted>
  <dcterms:created xsi:type="dcterms:W3CDTF">2023-05-11T04:22:00Z</dcterms:created>
  <dcterms:modified xsi:type="dcterms:W3CDTF">2023-05-11T04:25:00Z</dcterms:modified>
</cp:coreProperties>
</file>