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55" w:rsidRDefault="00761302">
      <w:pPr>
        <w:pStyle w:val="Nagwek2"/>
        <w:shd w:val="clear" w:color="auto" w:fill="D9D9D9"/>
        <w:spacing w:after="137"/>
        <w:ind w:left="22" w:right="0" w:firstLine="0"/>
      </w:pPr>
      <w:r>
        <w:rPr>
          <w:color w:val="000000"/>
          <w:sz w:val="28"/>
        </w:rPr>
        <w:t xml:space="preserve">WNIOSEK </w:t>
      </w:r>
    </w:p>
    <w:p w:rsidR="00185955" w:rsidRDefault="00761302">
      <w:pPr>
        <w:shd w:val="clear" w:color="auto" w:fill="D9D9D9"/>
        <w:spacing w:after="91"/>
        <w:ind w:left="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budowę </w:t>
      </w:r>
    </w:p>
    <w:p w:rsidR="00185955" w:rsidRDefault="00761302">
      <w:pPr>
        <w:shd w:val="clear" w:color="auto" w:fill="D9D9D9"/>
        <w:spacing w:after="95"/>
        <w:ind w:left="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5955" w:rsidRDefault="00761302">
      <w:pPr>
        <w:spacing w:after="157" w:line="240" w:lineRule="auto"/>
        <w:ind w:left="736" w:right="356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28 ust. 1 w zw. z art. 32 i art. 33 ust. 2 i 2c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:rsidR="00185955" w:rsidRDefault="00761302">
      <w:pPr>
        <w:pStyle w:val="Nagwek3"/>
        <w:spacing w:after="209"/>
        <w:ind w:left="451"/>
      </w:pPr>
      <w:r>
        <w:t xml:space="preserve">1. ORGAN ADMINISTRACJI ARCHITEKTONICZNO-BUDOWLANEJ </w:t>
      </w:r>
    </w:p>
    <w:p w:rsidR="00185955" w:rsidRDefault="00761302">
      <w:pPr>
        <w:spacing w:after="219"/>
        <w:ind w:left="451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:rsidR="00185955" w:rsidRDefault="00761302">
      <w:pPr>
        <w:pStyle w:val="Nagwek4"/>
        <w:spacing w:after="268"/>
        <w:ind w:left="451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102" w:line="356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:rsidR="00185955" w:rsidRDefault="00761302">
      <w:pPr>
        <w:pStyle w:val="Nagwek4"/>
        <w:ind w:left="451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217"/>
        <w:ind w:left="731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27" w:line="356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...………………….. </w:t>
      </w:r>
    </w:p>
    <w:p w:rsidR="00185955" w:rsidRDefault="00761302">
      <w:pPr>
        <w:spacing w:after="237"/>
        <w:ind w:left="451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……………………………………………….…...………...………………… </w:t>
      </w:r>
    </w:p>
    <w:p w:rsidR="00185955" w:rsidRDefault="00761302">
      <w:pPr>
        <w:shd w:val="clear" w:color="auto" w:fill="D9D9D9"/>
        <w:spacing w:after="91"/>
        <w:ind w:left="456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185955" w:rsidRDefault="00761302" w:rsidP="00D93801">
      <w:pPr>
        <w:spacing w:after="0"/>
        <w:ind w:left="731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185955" w:rsidRDefault="00761302">
      <w:pPr>
        <w:tabs>
          <w:tab w:val="center" w:pos="2989"/>
          <w:tab w:val="center" w:pos="4351"/>
          <w:tab w:val="center" w:pos="63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185955" w:rsidRDefault="00761302">
      <w:pPr>
        <w:spacing w:after="0" w:line="356" w:lineRule="auto"/>
        <w:ind w:left="451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…………………………………………………………………………………….. 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0" w:line="371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:rsidR="00185955" w:rsidRDefault="00761302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955" w:rsidRDefault="00761302">
      <w:pPr>
        <w:pStyle w:val="Nagwek3"/>
        <w:ind w:left="451"/>
      </w:pPr>
      <w:r>
        <w:lastRenderedPageBreak/>
        <w:t>4. RODZAJ ZAMIERZENIA BUDOWLANEGO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 w:rsidP="000D0178">
      <w:pPr>
        <w:spacing w:after="120" w:line="264" w:lineRule="auto"/>
        <w:ind w:left="720" w:hanging="11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:rsidR="00185955" w:rsidRDefault="00761302">
      <w:pPr>
        <w:numPr>
          <w:ilvl w:val="0"/>
          <w:numId w:val="1"/>
        </w:numPr>
        <w:spacing w:after="40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Budowa nowego obiektu budowlanego. 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Rozbudowa istniejącego obiektu budowlanego.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Nadbudowa istniejącego obiektu budowlanego. </w:t>
      </w:r>
    </w:p>
    <w:p w:rsidR="00185955" w:rsidRDefault="00761302">
      <w:pPr>
        <w:numPr>
          <w:ilvl w:val="0"/>
          <w:numId w:val="1"/>
        </w:numPr>
        <w:spacing w:after="40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Odbudowa obiektu budowlanego.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Wykonanie robót budowlanych innych niż wymienione. </w:t>
      </w:r>
    </w:p>
    <w:p w:rsidR="00185955" w:rsidRDefault="00761302">
      <w:pPr>
        <w:pStyle w:val="Nagwek3"/>
        <w:spacing w:after="253"/>
        <w:ind w:left="451"/>
      </w:pPr>
      <w:r>
        <w:t>5. NAZWA ZAMIERZENIA BUDOWLANEGO</w:t>
      </w:r>
      <w:r>
        <w:rPr>
          <w:vertAlign w:val="superscript"/>
        </w:rPr>
        <w:t>3)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………………………………………………………………………………………………….…….….. </w:t>
      </w:r>
    </w:p>
    <w:p w:rsidR="00185955" w:rsidRDefault="00761302">
      <w:pPr>
        <w:spacing w:after="228"/>
        <w:ind w:left="45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85955" w:rsidRDefault="00761302">
      <w:pPr>
        <w:numPr>
          <w:ilvl w:val="0"/>
          <w:numId w:val="2"/>
        </w:numPr>
        <w:shd w:val="clear" w:color="auto" w:fill="D9D9D9"/>
        <w:spacing w:after="254"/>
        <w:ind w:hanging="219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D93801" w:rsidRDefault="00761302">
      <w:pPr>
        <w:spacing w:after="0" w:line="356" w:lineRule="auto"/>
        <w:ind w:left="439" w:right="43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Województwo: .…………………………….. Powiat: …………………………………………</w:t>
      </w:r>
    </w:p>
    <w:p w:rsidR="00185955" w:rsidRPr="00D93801" w:rsidRDefault="00761302" w:rsidP="00D93801">
      <w:pPr>
        <w:spacing w:after="0" w:line="356" w:lineRule="auto"/>
        <w:ind w:left="439" w:right="43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Gmina: .………………..……Ulica: ……………………………Nr domu: ……………..….. </w:t>
      </w:r>
    </w:p>
    <w:p w:rsidR="00185955" w:rsidRDefault="00761302">
      <w:pPr>
        <w:spacing w:after="195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</w:t>
      </w:r>
      <w:r w:rsidR="00D9380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………….. Kod pocztowy: .……….…..…….  </w:t>
      </w:r>
    </w:p>
    <w:p w:rsidR="00185955" w:rsidRDefault="00761302">
      <w:pPr>
        <w:spacing w:after="240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………………………….……………………...…………………. </w:t>
      </w:r>
    </w:p>
    <w:p w:rsidR="00185955" w:rsidRDefault="00761302" w:rsidP="00D93801">
      <w:pPr>
        <w:numPr>
          <w:ilvl w:val="0"/>
          <w:numId w:val="2"/>
        </w:numPr>
        <w:shd w:val="clear" w:color="auto" w:fill="D9D9D9"/>
        <w:spacing w:after="0"/>
        <w:ind w:left="652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:rsidR="00185955" w:rsidRDefault="00761302">
      <w:pPr>
        <w:tabs>
          <w:tab w:val="center" w:pos="3363"/>
          <w:tab w:val="center" w:pos="4586"/>
          <w:tab w:val="center" w:pos="63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185955" w:rsidRDefault="00761302">
      <w:pPr>
        <w:spacing w:after="86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 w rozumieniu art. </w:t>
      </w:r>
      <w:r w:rsidRPr="00761302">
        <w:rPr>
          <w:rFonts w:ascii="Times New Roman" w:eastAsia="Times New Roman" w:hAnsi="Times New Roman" w:cs="Times New Roman"/>
        </w:rPr>
        <w:footnoteReference w:id="2"/>
      </w:r>
      <w:r w:rsidRPr="00761302">
        <w:rPr>
          <w:rFonts w:ascii="Times New Roman" w:eastAsia="Times New Roman" w:hAnsi="Times New Roman" w:cs="Times New Roman"/>
        </w:rPr>
        <w:footnoteReference w:id="3"/>
      </w:r>
      <w:r w:rsidRPr="00761302">
        <w:rPr>
          <w:rFonts w:ascii="Times New Roman" w:eastAsia="Times New Roman" w:hAnsi="Times New Roman" w:cs="Times New Roman"/>
        </w:rPr>
        <w:footnoteReference w:id="4"/>
      </w:r>
      <w:r>
        <w:rPr>
          <w:rFonts w:ascii="Times New Roman" w:eastAsia="Times New Roman" w:hAnsi="Times New Roman" w:cs="Times New Roman"/>
        </w:rPr>
        <w:t xml:space="preserve"> pkt 5 ustawy z dnia 18 lipca 2002 r. o świadczeniu usług drogą elektroniczną 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955" w:rsidRDefault="00761302">
      <w:pPr>
        <w:numPr>
          <w:ilvl w:val="0"/>
          <w:numId w:val="2"/>
        </w:numPr>
        <w:shd w:val="clear" w:color="auto" w:fill="D9D9D9"/>
        <w:spacing w:after="152"/>
        <w:ind w:hanging="219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 z dnia 16 listopada 2006 r. o opłacie skarbowej.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 oraz projekt architektoniczno-budowlany (w postaci papierowej w 3 egzemplarzach albo w postaci elektronicznej). </w:t>
      </w:r>
    </w:p>
    <w:p w:rsidR="00185955" w:rsidRDefault="00761302">
      <w:pPr>
        <w:numPr>
          <w:ilvl w:val="0"/>
          <w:numId w:val="3"/>
        </w:numPr>
        <w:spacing w:after="154" w:line="252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jeżeli jest ona wymagana zgodnie  z przepisami o planowaniu i zagospodarowaniu przestrzennym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85955" w:rsidRDefault="00761302">
      <w:pPr>
        <w:spacing w:after="119"/>
        <w:ind w:left="867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:rsidR="00185955" w:rsidRDefault="00761302">
      <w:pPr>
        <w:pStyle w:val="Nagwek3"/>
        <w:spacing w:after="38"/>
        <w:ind w:left="451"/>
      </w:pPr>
      <w:r>
        <w:t xml:space="preserve">9. PODPIS INWESTORA (PEŁNOMOCNIKA) I DATA PODPISU </w:t>
      </w:r>
    </w:p>
    <w:p w:rsidR="00185955" w:rsidRDefault="00761302" w:rsidP="00D93801">
      <w:pPr>
        <w:spacing w:after="120" w:line="264" w:lineRule="auto"/>
        <w:ind w:left="720" w:hanging="11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  <w:bookmarkStart w:id="0" w:name="_GoBack"/>
      <w:bookmarkEnd w:id="0"/>
    </w:p>
    <w:sectPr w:rsidR="00185955" w:rsidSect="009F14FC">
      <w:footnotePr>
        <w:numRestart w:val="eachPage"/>
      </w:footnotePr>
      <w:pgSz w:w="11906" w:h="16838"/>
      <w:pgMar w:top="99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44" w:rsidRDefault="00761302">
      <w:pPr>
        <w:spacing w:after="0" w:line="240" w:lineRule="auto"/>
      </w:pPr>
      <w:r>
        <w:separator/>
      </w:r>
    </w:p>
  </w:endnote>
  <w:endnote w:type="continuationSeparator" w:id="0">
    <w:p w:rsidR="00307444" w:rsidRDefault="007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55" w:rsidRDefault="00761302">
      <w:pPr>
        <w:spacing w:after="0" w:line="264" w:lineRule="auto"/>
        <w:ind w:left="584" w:hanging="140"/>
        <w:jc w:val="both"/>
      </w:pPr>
      <w:r>
        <w:separator/>
      </w:r>
    </w:p>
  </w:footnote>
  <w:footnote w:type="continuationSeparator" w:id="0">
    <w:p w:rsidR="00185955" w:rsidRDefault="00761302">
      <w:pPr>
        <w:spacing w:after="0" w:line="264" w:lineRule="auto"/>
        <w:ind w:left="584" w:hanging="140"/>
        <w:jc w:val="both"/>
      </w:pPr>
      <w:r>
        <w:continuationSeparator/>
      </w:r>
    </w:p>
  </w:footnote>
  <w:footnote w:id="1">
    <w:p w:rsidR="00185955" w:rsidRDefault="0076130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:rsidR="00185955" w:rsidRDefault="00761302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:rsidR="00185955" w:rsidRDefault="00761302">
      <w:pPr>
        <w:pStyle w:val="footnotedescription"/>
        <w:spacing w:after="17" w:line="259" w:lineRule="auto"/>
        <w:ind w:left="44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Nazwa powinna w sposób ogólny określać zamierzenie budowlane, np. „Zespół budynków jednorodzinnych wraz z infrastrukturą”. </w:t>
      </w:r>
    </w:p>
  </w:footnote>
  <w:footnote w:id="4">
    <w:p w:rsidR="00185955" w:rsidRDefault="0076130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5">
    <w:p w:rsidR="00185955" w:rsidRDefault="00761302">
      <w:pPr>
        <w:pStyle w:val="footnotedescription"/>
        <w:spacing w:line="259" w:lineRule="auto"/>
        <w:ind w:left="44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49"/>
    <w:multiLevelType w:val="hybridMultilevel"/>
    <w:tmpl w:val="16AC0736"/>
    <w:lvl w:ilvl="0" w:tplc="212616C6">
      <w:start w:val="6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46B30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E63AA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2D0E4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AE05E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45228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6F84C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0C0E4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00F1A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741B1"/>
    <w:multiLevelType w:val="hybridMultilevel"/>
    <w:tmpl w:val="AECC7EC0"/>
    <w:lvl w:ilvl="0" w:tplc="22D80BBA">
      <w:start w:val="1"/>
      <w:numFmt w:val="bullet"/>
      <w:lvlText w:val="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A071E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CC512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48DEC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C0F96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42A48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241F8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6D4F6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63B7C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8E7787"/>
    <w:multiLevelType w:val="hybridMultilevel"/>
    <w:tmpl w:val="76925EB0"/>
    <w:lvl w:ilvl="0" w:tplc="09C893C4">
      <w:start w:val="1"/>
      <w:numFmt w:val="bullet"/>
      <w:lvlText w:val="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43288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05550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A8A04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020CC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A07B0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8D614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8AA8E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0B95E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55"/>
    <w:rsid w:val="000D0178"/>
    <w:rsid w:val="00185955"/>
    <w:rsid w:val="00307444"/>
    <w:rsid w:val="00761302"/>
    <w:rsid w:val="009F14FC"/>
    <w:rsid w:val="00A354E2"/>
    <w:rsid w:val="00D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86E0-6DA1-4342-A1C2-F193922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8"/>
      <w:ind w:left="466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88"/>
      <w:ind w:left="466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4" w:lineRule="auto"/>
      <w:ind w:left="584" w:hanging="14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F5B7A1CD</Template>
  <TotalTime>24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26 lutego 2021 r. w sprawie określenia wzoru formularza wniosku o pozwolenie na budowę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26 lutego 2021 r. w sprawie określenia wzoru formularza wniosku o pozwolenie na budowę</dc:title>
  <dc:subject/>
  <dc:creator>RCL</dc:creator>
  <cp:keywords/>
  <cp:lastModifiedBy>Magdalena Łodygowska</cp:lastModifiedBy>
  <cp:revision>6</cp:revision>
  <dcterms:created xsi:type="dcterms:W3CDTF">2021-07-01T07:45:00Z</dcterms:created>
  <dcterms:modified xsi:type="dcterms:W3CDTF">2021-10-06T12:53:00Z</dcterms:modified>
</cp:coreProperties>
</file>