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BA4BCF">
        <w:t>2</w:t>
      </w:r>
      <w:r w:rsidR="007755F5">
        <w:t>4</w:t>
      </w:r>
      <w:r w:rsidR="00A02309">
        <w:t xml:space="preserve"> </w:t>
      </w:r>
      <w:r>
        <w:t>marca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D3E9E">
        <w:t>8</w:t>
      </w:r>
      <w:r w:rsidR="007755F5">
        <w:t>3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D87006" w:rsidRDefault="00D87006" w:rsidP="007C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456F18" w:rsidRDefault="00456F18" w:rsidP="00B83C94">
      <w:pPr>
        <w:suppressAutoHyphens w:val="0"/>
        <w:spacing w:line="276" w:lineRule="auto"/>
        <w:rPr>
          <w:sz w:val="22"/>
          <w:szCs w:val="22"/>
        </w:rPr>
      </w:pPr>
    </w:p>
    <w:p w:rsidR="00B22163" w:rsidRPr="00B22163" w:rsidRDefault="00B22163" w:rsidP="00B22163">
      <w:pPr>
        <w:suppressAutoHyphens w:val="0"/>
        <w:spacing w:line="360" w:lineRule="auto"/>
        <w:jc w:val="both"/>
        <w:rPr>
          <w:u w:val="single"/>
        </w:rPr>
      </w:pPr>
      <w:r>
        <w:t xml:space="preserve">Ważność: </w:t>
      </w:r>
      <w:r w:rsidRPr="00B22163">
        <w:rPr>
          <w:u w:val="single"/>
        </w:rPr>
        <w:t>od godz. 07:30 dnia 24.03.2023 do godz. 07:30 dnia 25.03.2023</w:t>
      </w:r>
    </w:p>
    <w:p w:rsidR="00B22163" w:rsidRDefault="00B22163" w:rsidP="00B22163">
      <w:pPr>
        <w:suppressAutoHyphens w:val="0"/>
        <w:spacing w:line="360" w:lineRule="auto"/>
        <w:jc w:val="both"/>
      </w:pPr>
      <w:r w:rsidRPr="00B22163">
        <w:rPr>
          <w:b/>
        </w:rPr>
        <w:t>W dzień</w:t>
      </w:r>
      <w:r>
        <w:t xml:space="preserve"> zachmurzenie duże z większymi przejaśnieniami. Przelotne opady</w:t>
      </w:r>
      <w:r>
        <w:t xml:space="preserve"> </w:t>
      </w:r>
      <w:r>
        <w:t>deszczu. Temperatura maksymalna od 14°C na północy do 18°C na południu. Wiatr</w:t>
      </w:r>
      <w:r>
        <w:t xml:space="preserve"> </w:t>
      </w:r>
      <w:r>
        <w:t xml:space="preserve">przeważnie umiarkowany, </w:t>
      </w:r>
      <w:r>
        <w:br/>
      </w:r>
      <w:r>
        <w:t>w porywach do 55 km/h, południowo-zachodni i południowy.</w:t>
      </w:r>
    </w:p>
    <w:p w:rsidR="00B22163" w:rsidRDefault="00B22163" w:rsidP="00B22163">
      <w:pPr>
        <w:suppressAutoHyphens w:val="0"/>
        <w:spacing w:line="360" w:lineRule="auto"/>
        <w:jc w:val="both"/>
      </w:pPr>
      <w:r w:rsidRPr="00B22163">
        <w:rPr>
          <w:b/>
        </w:rPr>
        <w:t>W nocy</w:t>
      </w:r>
      <w:r>
        <w:t xml:space="preserve"> zachmurzenie umiarkowane i duże. Przelotne opady deszczu. Temperatura</w:t>
      </w:r>
      <w:r>
        <w:t xml:space="preserve"> </w:t>
      </w:r>
      <w:r>
        <w:t>minimalna od 5°C do 7°C. Wiatr słaby i umiarkowany, początkowo porywisty,</w:t>
      </w:r>
      <w:r>
        <w:t xml:space="preserve"> </w:t>
      </w:r>
      <w:r>
        <w:t>zachodni i południowo-zachodni.</w:t>
      </w:r>
    </w:p>
    <w:p w:rsidR="00B22163" w:rsidRDefault="00B22163" w:rsidP="00B22163">
      <w:pPr>
        <w:suppressAutoHyphens w:val="0"/>
        <w:spacing w:line="360" w:lineRule="auto"/>
        <w:jc w:val="both"/>
      </w:pPr>
    </w:p>
    <w:p w:rsidR="00B22163" w:rsidRDefault="00B22163" w:rsidP="00B22163">
      <w:pPr>
        <w:suppressAutoHyphens w:val="0"/>
        <w:spacing w:line="360" w:lineRule="auto"/>
        <w:jc w:val="center"/>
        <w:rPr>
          <w:b/>
        </w:rPr>
      </w:pPr>
      <w:r w:rsidRPr="00B22163">
        <w:rPr>
          <w:b/>
        </w:rPr>
        <w:t>PROGNOZA POGODY NA KOLEJNĄ DOBĘ</w:t>
      </w:r>
    </w:p>
    <w:p w:rsidR="00B22163" w:rsidRPr="00B22163" w:rsidRDefault="00B22163" w:rsidP="00B22163">
      <w:pPr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</w:p>
    <w:p w:rsidR="00B22163" w:rsidRDefault="00B22163" w:rsidP="00B22163">
      <w:pPr>
        <w:suppressAutoHyphens w:val="0"/>
        <w:spacing w:line="360" w:lineRule="auto"/>
        <w:jc w:val="both"/>
      </w:pPr>
      <w:r>
        <w:t xml:space="preserve">Ważność: </w:t>
      </w:r>
      <w:r w:rsidRPr="00B22163">
        <w:rPr>
          <w:u w:val="single"/>
        </w:rPr>
        <w:t>od godz. 07:30 dnia 25.03.2023 do godz. 07:30 dnia 26.03.2023</w:t>
      </w:r>
    </w:p>
    <w:p w:rsidR="00B22163" w:rsidRDefault="00B22163" w:rsidP="00B22163">
      <w:pPr>
        <w:suppressAutoHyphens w:val="0"/>
        <w:spacing w:line="360" w:lineRule="auto"/>
        <w:jc w:val="both"/>
      </w:pPr>
      <w:r w:rsidRPr="00B22163">
        <w:rPr>
          <w:b/>
        </w:rPr>
        <w:t>W dzień</w:t>
      </w:r>
      <w:r>
        <w:t xml:space="preserve"> zachmurzenie umiarkowane i duże. Przelotne opady deszczu, lokalnie</w:t>
      </w:r>
      <w:r>
        <w:t xml:space="preserve"> </w:t>
      </w:r>
      <w:r>
        <w:t>burze i opad krupy śnieżnej. Prognozowana suma opadów miejscami do około 10 mm.</w:t>
      </w:r>
      <w:r>
        <w:t xml:space="preserve"> </w:t>
      </w:r>
      <w:r>
        <w:t>Temperatura maksymalna od 12°C do 14°C. Wiatr słaby i umiarkowany, chwilami</w:t>
      </w:r>
      <w:r>
        <w:t xml:space="preserve"> </w:t>
      </w:r>
      <w:r>
        <w:t>porywisty, w czasie burz w porywach do 65 km/h, na ogół południowo-zachodni.</w:t>
      </w:r>
    </w:p>
    <w:p w:rsidR="00B22163" w:rsidRDefault="00B22163" w:rsidP="00B22163">
      <w:pPr>
        <w:suppressAutoHyphens w:val="0"/>
        <w:spacing w:line="360" w:lineRule="auto"/>
        <w:jc w:val="both"/>
      </w:pPr>
      <w:r w:rsidRPr="00B22163">
        <w:rPr>
          <w:b/>
        </w:rPr>
        <w:t>W nocy</w:t>
      </w:r>
      <w:r>
        <w:t xml:space="preserve"> zachmurzenie duże z większymi przejaśnieniami. Przelotne opady deszczu,</w:t>
      </w:r>
      <w:r>
        <w:t xml:space="preserve"> </w:t>
      </w:r>
      <w:r>
        <w:t>a początkowo możliwe także zanikające burze. Temperatura minimalna od 4°C do</w:t>
      </w:r>
      <w:r>
        <w:t xml:space="preserve"> </w:t>
      </w:r>
      <w:r>
        <w:t xml:space="preserve">6°C. Wiatr słaby </w:t>
      </w:r>
      <w:r>
        <w:br/>
      </w:r>
      <w:r>
        <w:t>i umiarkowany, miejscami porywisty, w czasie burz w porywach do</w:t>
      </w:r>
      <w:r>
        <w:t xml:space="preserve"> </w:t>
      </w:r>
      <w:r>
        <w:t>55 km/h, południowo-zachodni.</w:t>
      </w:r>
    </w:p>
    <w:p w:rsidR="00B22163" w:rsidRDefault="00B22163" w:rsidP="00B22163">
      <w:pPr>
        <w:suppressAutoHyphens w:val="0"/>
        <w:spacing w:line="360" w:lineRule="auto"/>
        <w:jc w:val="both"/>
      </w:pPr>
    </w:p>
    <w:p w:rsidR="00B22163" w:rsidRPr="00B22163" w:rsidRDefault="00B22163" w:rsidP="00B22163">
      <w:pPr>
        <w:suppressAutoHyphens w:val="0"/>
        <w:spacing w:line="360" w:lineRule="auto"/>
        <w:jc w:val="both"/>
        <w:rPr>
          <w:i/>
          <w:sz w:val="18"/>
          <w:szCs w:val="18"/>
        </w:rPr>
      </w:pPr>
      <w:r w:rsidRPr="00B22163">
        <w:rPr>
          <w:i/>
          <w:sz w:val="18"/>
          <w:szCs w:val="18"/>
        </w:rPr>
        <w:t>Dyżurny synoptyk: Michał Folwarski</w:t>
      </w:r>
    </w:p>
    <w:p w:rsidR="00CD3E9E" w:rsidRPr="00B22163" w:rsidRDefault="00B22163" w:rsidP="00B22163">
      <w:pPr>
        <w:suppressAutoHyphens w:val="0"/>
        <w:spacing w:line="360" w:lineRule="auto"/>
        <w:jc w:val="both"/>
        <w:rPr>
          <w:i/>
          <w:sz w:val="18"/>
          <w:szCs w:val="18"/>
        </w:rPr>
      </w:pPr>
      <w:r w:rsidRPr="00B22163">
        <w:rPr>
          <w:i/>
          <w:sz w:val="18"/>
          <w:szCs w:val="18"/>
        </w:rPr>
        <w:t>Godzina i data wydania: godz. 06:17 dnia 24.03.2023</w:t>
      </w:r>
    </w:p>
    <w:p w:rsidR="00CD3E9E" w:rsidRPr="007A6B3F" w:rsidRDefault="00CD3E9E" w:rsidP="007A6B3F">
      <w:pPr>
        <w:suppressAutoHyphens w:val="0"/>
        <w:spacing w:line="360" w:lineRule="auto"/>
        <w:jc w:val="both"/>
        <w:rPr>
          <w:u w:val="single"/>
        </w:rPr>
      </w:pPr>
    </w:p>
    <w:p w:rsidR="00F77D7B" w:rsidRDefault="00F77D7B" w:rsidP="00F77D7B">
      <w:pPr>
        <w:spacing w:line="276" w:lineRule="auto"/>
        <w:ind w:right="-2"/>
        <w:jc w:val="both"/>
        <w:rPr>
          <w:i/>
          <w:sz w:val="22"/>
          <w:szCs w:val="22"/>
        </w:rPr>
      </w:pPr>
    </w:p>
    <w:p w:rsidR="006F5C10" w:rsidRPr="00FF095D" w:rsidRDefault="00F77D7B" w:rsidP="00F77D7B">
      <w:pPr>
        <w:spacing w:line="276" w:lineRule="auto"/>
        <w:ind w:left="7080" w:right="-2"/>
        <w:jc w:val="both"/>
      </w:pPr>
      <w:r>
        <w:t xml:space="preserve"> </w:t>
      </w:r>
      <w:r w:rsidR="001467D2">
        <w:t xml:space="preserve"> </w:t>
      </w:r>
      <w:r>
        <w:t xml:space="preserve"> </w:t>
      </w:r>
      <w:r w:rsidR="007755F5">
        <w:t xml:space="preserve">  </w:t>
      </w:r>
      <w:r w:rsidR="004D5E43">
        <w:t xml:space="preserve">   </w:t>
      </w:r>
      <w:r w:rsidR="00990F3F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D87006">
        <w:rPr>
          <w:szCs w:val="22"/>
        </w:rPr>
        <w:tab/>
      </w:r>
      <w:r w:rsidR="00392075">
        <w:rPr>
          <w:szCs w:val="22"/>
        </w:rPr>
        <w:t xml:space="preserve">  </w:t>
      </w:r>
      <w:r w:rsidR="007755F5">
        <w:rPr>
          <w:szCs w:val="22"/>
        </w:rPr>
        <w:t xml:space="preserve">     </w:t>
      </w:r>
      <w:r w:rsidR="00F671FF">
        <w:rPr>
          <w:szCs w:val="22"/>
        </w:rPr>
        <w:t xml:space="preserve"> </w:t>
      </w:r>
      <w:r w:rsidR="00DC3977">
        <w:rPr>
          <w:szCs w:val="22"/>
        </w:rPr>
        <w:t xml:space="preserve"> </w:t>
      </w:r>
      <w:r w:rsidR="001F6364">
        <w:rPr>
          <w:szCs w:val="22"/>
        </w:rPr>
        <w:t xml:space="preserve">  </w:t>
      </w:r>
      <w:r w:rsidR="007755F5">
        <w:rPr>
          <w:szCs w:val="22"/>
        </w:rPr>
        <w:t>Piotr Najda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5463"/>
    <w:rsid w:val="001F6364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A0A61"/>
    <w:rsid w:val="002A13EC"/>
    <w:rsid w:val="002A240E"/>
    <w:rsid w:val="002A2CE8"/>
    <w:rsid w:val="002A44A5"/>
    <w:rsid w:val="002A565F"/>
    <w:rsid w:val="002A5C2D"/>
    <w:rsid w:val="002A693C"/>
    <w:rsid w:val="002A6BAE"/>
    <w:rsid w:val="002A706E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2CAD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501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4B1A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D7D"/>
    <w:rsid w:val="005C2B30"/>
    <w:rsid w:val="005C2DE4"/>
    <w:rsid w:val="005C2FE4"/>
    <w:rsid w:val="005C31C0"/>
    <w:rsid w:val="005C38BF"/>
    <w:rsid w:val="005C3D14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0CEC"/>
    <w:rsid w:val="00680DC7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625B"/>
    <w:rsid w:val="00706DE6"/>
    <w:rsid w:val="007072D0"/>
    <w:rsid w:val="00707B2F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EE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18A1"/>
    <w:rsid w:val="00A02309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2B48"/>
    <w:rsid w:val="00AB3968"/>
    <w:rsid w:val="00AB478A"/>
    <w:rsid w:val="00AB4CA4"/>
    <w:rsid w:val="00AB64B7"/>
    <w:rsid w:val="00AB73BE"/>
    <w:rsid w:val="00AB7D8A"/>
    <w:rsid w:val="00AC0834"/>
    <w:rsid w:val="00AC0978"/>
    <w:rsid w:val="00AC0E5A"/>
    <w:rsid w:val="00AC21B6"/>
    <w:rsid w:val="00AC3205"/>
    <w:rsid w:val="00AC3630"/>
    <w:rsid w:val="00AC4934"/>
    <w:rsid w:val="00AC51E6"/>
    <w:rsid w:val="00AC527C"/>
    <w:rsid w:val="00AD1623"/>
    <w:rsid w:val="00AD258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4A09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10BC2"/>
    <w:rsid w:val="00C10D15"/>
    <w:rsid w:val="00C1153A"/>
    <w:rsid w:val="00C126FD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C34"/>
    <w:rsid w:val="00CA336A"/>
    <w:rsid w:val="00CA35A6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DDF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DF"/>
    <w:rsid w:val="00DC78B7"/>
    <w:rsid w:val="00DD0119"/>
    <w:rsid w:val="00DD020F"/>
    <w:rsid w:val="00DD0240"/>
    <w:rsid w:val="00DD04F9"/>
    <w:rsid w:val="00DD258C"/>
    <w:rsid w:val="00DD2BDD"/>
    <w:rsid w:val="00DD36E4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56CCD"/>
    <w:rsid w:val="00E57D72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4C86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8FC"/>
    <w:rsid w:val="00F04B4A"/>
    <w:rsid w:val="00F04D73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DD0"/>
    <w:rsid w:val="00F779C8"/>
    <w:rsid w:val="00F77D7B"/>
    <w:rsid w:val="00F77EBC"/>
    <w:rsid w:val="00F80BBE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A5D1F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0FC1-2736-4600-A8FA-00004CA8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2023-03-24T05:07:00Z</dcterms:created>
  <dcterms:modified xsi:type="dcterms:W3CDTF">2023-03-24T05:19:00Z</dcterms:modified>
</cp:coreProperties>
</file>