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1511" w14:textId="77777777" w:rsidR="00F127D6" w:rsidRDefault="00D242D9">
      <w:pPr>
        <w:pStyle w:val="Standard"/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>OŚWIADCZENIE</w:t>
      </w:r>
    </w:p>
    <w:p w14:paraId="40311512" w14:textId="77777777" w:rsidR="00F127D6" w:rsidRDefault="00F127D6">
      <w:pPr>
        <w:pStyle w:val="Standard"/>
        <w:ind w:left="-709" w:firstLine="709"/>
      </w:pPr>
    </w:p>
    <w:p w14:paraId="40311513" w14:textId="77777777" w:rsidR="00F127D6" w:rsidRDefault="00D242D9">
      <w:pPr>
        <w:pStyle w:val="Standard"/>
        <w:jc w:val="both"/>
      </w:pPr>
      <w:r>
        <w:t>Oświadczam, że jestem / nie jestem* producentem rolnym, zajmuję / nie zajmuję się* produkcją, przetwarzaniem i wprowadzaniem na rynek produktów rolnych.</w:t>
      </w:r>
    </w:p>
    <w:p w14:paraId="40311514" w14:textId="77777777" w:rsidR="00F127D6" w:rsidRDefault="00F127D6">
      <w:pPr>
        <w:pStyle w:val="Standard"/>
        <w:jc w:val="both"/>
      </w:pPr>
    </w:p>
    <w:p w14:paraId="40311515" w14:textId="77777777" w:rsidR="00F127D6" w:rsidRDefault="00D242D9">
      <w:pPr>
        <w:pStyle w:val="Standard"/>
        <w:jc w:val="both"/>
      </w:pPr>
      <w:r>
        <w:t xml:space="preserve">Ubiegam się o pomoc de </w:t>
      </w:r>
      <w:proofErr w:type="spellStart"/>
      <w:r>
        <w:t>minimis</w:t>
      </w:r>
      <w:proofErr w:type="spellEnd"/>
      <w:r>
        <w:t xml:space="preserve"> / pomoc de </w:t>
      </w:r>
      <w:proofErr w:type="spellStart"/>
      <w:r>
        <w:t>minimis</w:t>
      </w:r>
      <w:proofErr w:type="spellEnd"/>
      <w:r>
        <w:t xml:space="preserve"> w rolnictwie / pomoc de </w:t>
      </w:r>
      <w:proofErr w:type="spellStart"/>
      <w:r>
        <w:t>minimis</w:t>
      </w:r>
      <w:proofErr w:type="spellEnd"/>
      <w:r>
        <w:t xml:space="preserve">                             w rybołówstwie.</w:t>
      </w:r>
    </w:p>
    <w:p w14:paraId="40311516" w14:textId="77777777" w:rsidR="00F127D6" w:rsidRDefault="00F127D6">
      <w:pPr>
        <w:pStyle w:val="Standard"/>
        <w:jc w:val="both"/>
      </w:pPr>
    </w:p>
    <w:p w14:paraId="40311517" w14:textId="77777777" w:rsidR="00F127D6" w:rsidRDefault="00D242D9">
      <w:pPr>
        <w:pStyle w:val="Standard"/>
        <w:jc w:val="both"/>
      </w:pPr>
      <w:r>
        <w:t xml:space="preserve">Oświadczam, iż  w okresie obejmującym  bieżący rok kalendarzowy oraz dwa poprzedzające               go lata kalendarzowe </w:t>
      </w:r>
    </w:p>
    <w:p w14:paraId="40311518" w14:textId="77777777" w:rsidR="00F127D6" w:rsidRDefault="00F127D6">
      <w:pPr>
        <w:pStyle w:val="Standard"/>
        <w:jc w:val="both"/>
      </w:pPr>
    </w:p>
    <w:p w14:paraId="40311519" w14:textId="77777777" w:rsidR="00F127D6" w:rsidRDefault="00D242D9">
      <w:pPr>
        <w:pStyle w:val="Standard"/>
        <w:jc w:val="both"/>
      </w:pPr>
      <w:r>
        <w:t>…...........................................................................................................................................................</w:t>
      </w:r>
    </w:p>
    <w:p w14:paraId="4031151A" w14:textId="77777777" w:rsidR="00F127D6" w:rsidRDefault="00D242D9">
      <w:pPr>
        <w:pStyle w:val="Standard"/>
        <w:jc w:val="center"/>
      </w:pPr>
      <w:r>
        <w:rPr>
          <w:sz w:val="14"/>
          <w:szCs w:val="14"/>
        </w:rPr>
        <w:t>(imię i nazwisko , miejsce zamieszkania i adres)</w:t>
      </w:r>
    </w:p>
    <w:p w14:paraId="4031151B" w14:textId="77777777" w:rsidR="00F127D6" w:rsidRDefault="00F127D6">
      <w:pPr>
        <w:pStyle w:val="Standard"/>
        <w:jc w:val="both"/>
      </w:pPr>
    </w:p>
    <w:p w14:paraId="4031151C" w14:textId="77777777" w:rsidR="00F127D6" w:rsidRDefault="00D242D9">
      <w:pPr>
        <w:pStyle w:val="Standard"/>
        <w:jc w:val="both"/>
      </w:pPr>
      <w:r>
        <w:rPr>
          <w:rFonts w:ascii="Wingdings" w:eastAsia="Wingdings" w:hAnsi="Wingdings" w:cs="Wingdings"/>
          <w:b/>
          <w:bCs/>
        </w:rPr>
        <w:t></w:t>
      </w:r>
      <w:r>
        <w:rPr>
          <w:rFonts w:ascii="Wingdings" w:eastAsia="Wingdings" w:hAnsi="Wingdings" w:cs="Wingdings"/>
          <w:b/>
          <w:bCs/>
        </w:rPr>
        <w:t></w:t>
      </w:r>
      <w:r>
        <w:rPr>
          <w:b/>
          <w:bCs/>
        </w:rPr>
        <w:t xml:space="preserve"> </w:t>
      </w:r>
      <w:r>
        <w:t>nie otrzymałem/</w:t>
      </w:r>
      <w:proofErr w:type="spellStart"/>
      <w:r>
        <w:t>am</w:t>
      </w:r>
      <w:proofErr w:type="spellEnd"/>
      <w:r>
        <w:t xml:space="preserve"> pomocy w ramach pomocy de </w:t>
      </w:r>
      <w:proofErr w:type="spellStart"/>
      <w:r>
        <w:t>minimis</w:t>
      </w:r>
      <w:proofErr w:type="spellEnd"/>
      <w:r>
        <w:t xml:space="preserve"> w rolnictwie/ rybołówstwie *</w:t>
      </w:r>
    </w:p>
    <w:p w14:paraId="4031151D" w14:textId="77777777" w:rsidR="00F127D6" w:rsidRDefault="00D242D9">
      <w:pPr>
        <w:pStyle w:val="Standard"/>
        <w:jc w:val="both"/>
      </w:pPr>
      <w:r>
        <w:rPr>
          <w:rFonts w:ascii="Wingdings" w:eastAsia="Wingdings" w:hAnsi="Wingdings" w:cs="Wingdings"/>
        </w:rPr>
        <w:t></w:t>
      </w:r>
      <w:r>
        <w:t xml:space="preserve"> otrzymałem/</w:t>
      </w:r>
      <w:proofErr w:type="spellStart"/>
      <w:r>
        <w:t>am</w:t>
      </w:r>
      <w:proofErr w:type="spellEnd"/>
      <w:r>
        <w:t xml:space="preserve"> pomoc de </w:t>
      </w:r>
      <w:proofErr w:type="spellStart"/>
      <w:r>
        <w:t>minimis</w:t>
      </w:r>
      <w:proofErr w:type="spellEnd"/>
      <w:r>
        <w:t xml:space="preserve"> w rolnictwie/ rybołówstwie* w łącznej kwocie     ...................... zł, stanowiącej równowartość ..........................euro, zgodnie z poniższym zestawieniem :</w:t>
      </w:r>
    </w:p>
    <w:p w14:paraId="4031151E" w14:textId="77777777" w:rsidR="00F127D6" w:rsidRDefault="00F127D6">
      <w:pPr>
        <w:pStyle w:val="Standard"/>
        <w:jc w:val="both"/>
      </w:pPr>
    </w:p>
    <w:tbl>
      <w:tblPr>
        <w:tblW w:w="11057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985"/>
        <w:gridCol w:w="1471"/>
        <w:gridCol w:w="1185"/>
        <w:gridCol w:w="1575"/>
        <w:gridCol w:w="1155"/>
        <w:gridCol w:w="1134"/>
      </w:tblGrid>
      <w:tr w:rsidR="00F127D6" w14:paraId="40311526" w14:textId="7777777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1F" w14:textId="77777777" w:rsidR="00F127D6" w:rsidRDefault="00D242D9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20" w14:textId="77777777" w:rsidR="00F127D6" w:rsidRDefault="00D242D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Organ </w:t>
            </w:r>
            <w:r>
              <w:rPr>
                <w:b/>
                <w:bCs/>
                <w:sz w:val="20"/>
                <w:szCs w:val="20"/>
              </w:rPr>
              <w:t>udzielający        pomocy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21" w14:textId="77777777" w:rsidR="00F127D6" w:rsidRDefault="00D242D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Podstawa prawna otrzymanej pomocy</w:t>
            </w:r>
          </w:p>
        </w:tc>
        <w:tc>
          <w:tcPr>
            <w:tcW w:w="14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22" w14:textId="77777777" w:rsidR="00F127D6" w:rsidRDefault="00D242D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programu pomocowego/ Nr decyzji</w:t>
            </w:r>
          </w:p>
        </w:tc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23" w14:textId="77777777" w:rsidR="00F127D6" w:rsidRDefault="00D242D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24" w14:textId="77777777" w:rsidR="00F127D6" w:rsidRDefault="00D242D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Przeznaczenie     pomocy</w:t>
            </w: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25" w14:textId="77777777" w:rsidR="00F127D6" w:rsidRDefault="00D242D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Kwota pomocy</w:t>
            </w:r>
          </w:p>
        </w:tc>
      </w:tr>
      <w:tr w:rsidR="00F127D6" w14:paraId="4031152F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27" w14:textId="77777777" w:rsidR="00F127D6" w:rsidRDefault="00F127D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28" w14:textId="77777777" w:rsidR="00F127D6" w:rsidRDefault="00F127D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29" w14:textId="77777777" w:rsidR="00F127D6" w:rsidRDefault="00F127D6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2A" w14:textId="77777777" w:rsidR="00F127D6" w:rsidRDefault="00F127D6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2B" w14:textId="77777777" w:rsidR="00F127D6" w:rsidRDefault="00F127D6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2C" w14:textId="77777777" w:rsidR="00F127D6" w:rsidRDefault="00F127D6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2D" w14:textId="77777777" w:rsidR="00F127D6" w:rsidRDefault="00D242D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2E" w14:textId="77777777" w:rsidR="00F127D6" w:rsidRDefault="00D242D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</w:t>
            </w:r>
          </w:p>
        </w:tc>
      </w:tr>
      <w:tr w:rsidR="00F127D6" w14:paraId="4031153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30" w14:textId="77777777" w:rsidR="00F127D6" w:rsidRDefault="00F127D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31" w14:textId="77777777" w:rsidR="00F127D6" w:rsidRDefault="00F127D6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32" w14:textId="77777777" w:rsidR="00F127D6" w:rsidRDefault="00F127D6">
            <w:pPr>
              <w:pStyle w:val="TableContents"/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33" w14:textId="77777777" w:rsidR="00F127D6" w:rsidRDefault="00F127D6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34" w14:textId="77777777" w:rsidR="00F127D6" w:rsidRDefault="00F127D6">
            <w:pPr>
              <w:pStyle w:val="TableContents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35" w14:textId="77777777" w:rsidR="00F127D6" w:rsidRDefault="00F127D6">
            <w:pPr>
              <w:pStyle w:val="TableContents"/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36" w14:textId="77777777" w:rsidR="00F127D6" w:rsidRDefault="00F127D6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11537" w14:textId="77777777" w:rsidR="00F127D6" w:rsidRDefault="00F127D6">
            <w:pPr>
              <w:pStyle w:val="TableContents"/>
            </w:pPr>
          </w:p>
        </w:tc>
      </w:tr>
      <w:tr w:rsidR="00F127D6" w14:paraId="40311541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39" w14:textId="77777777" w:rsidR="00F127D6" w:rsidRDefault="00F127D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3A" w14:textId="77777777" w:rsidR="00F127D6" w:rsidRDefault="00F127D6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3B" w14:textId="77777777" w:rsidR="00F127D6" w:rsidRDefault="00F127D6">
            <w:pPr>
              <w:pStyle w:val="TableContents"/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3C" w14:textId="77777777" w:rsidR="00F127D6" w:rsidRDefault="00F127D6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3D" w14:textId="77777777" w:rsidR="00F127D6" w:rsidRDefault="00F127D6">
            <w:pPr>
              <w:pStyle w:val="TableContents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3E" w14:textId="77777777" w:rsidR="00F127D6" w:rsidRDefault="00F127D6">
            <w:pPr>
              <w:pStyle w:val="TableContents"/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3F" w14:textId="77777777" w:rsidR="00F127D6" w:rsidRDefault="00F127D6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11540" w14:textId="77777777" w:rsidR="00F127D6" w:rsidRDefault="00F127D6">
            <w:pPr>
              <w:pStyle w:val="TableContents"/>
            </w:pPr>
          </w:p>
        </w:tc>
      </w:tr>
      <w:tr w:rsidR="00F127D6" w14:paraId="4031154A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42" w14:textId="77777777" w:rsidR="00F127D6" w:rsidRDefault="00F127D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43" w14:textId="77777777" w:rsidR="00F127D6" w:rsidRDefault="00F127D6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44" w14:textId="77777777" w:rsidR="00F127D6" w:rsidRDefault="00F127D6">
            <w:pPr>
              <w:pStyle w:val="TableContents"/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45" w14:textId="77777777" w:rsidR="00F127D6" w:rsidRDefault="00F127D6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46" w14:textId="77777777" w:rsidR="00F127D6" w:rsidRDefault="00F127D6">
            <w:pPr>
              <w:pStyle w:val="TableContents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47" w14:textId="77777777" w:rsidR="00F127D6" w:rsidRDefault="00F127D6">
            <w:pPr>
              <w:pStyle w:val="TableContents"/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48" w14:textId="77777777" w:rsidR="00F127D6" w:rsidRDefault="00F127D6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11549" w14:textId="77777777" w:rsidR="00F127D6" w:rsidRDefault="00F127D6">
            <w:pPr>
              <w:pStyle w:val="TableContents"/>
            </w:pPr>
          </w:p>
        </w:tc>
      </w:tr>
      <w:tr w:rsidR="00F127D6" w14:paraId="40311553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4B" w14:textId="77777777" w:rsidR="00F127D6" w:rsidRDefault="00F127D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4C" w14:textId="77777777" w:rsidR="00F127D6" w:rsidRDefault="00F127D6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4D" w14:textId="77777777" w:rsidR="00F127D6" w:rsidRDefault="00F127D6">
            <w:pPr>
              <w:pStyle w:val="TableContents"/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4E" w14:textId="77777777" w:rsidR="00F127D6" w:rsidRDefault="00F127D6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4F" w14:textId="77777777" w:rsidR="00F127D6" w:rsidRDefault="00F127D6">
            <w:pPr>
              <w:pStyle w:val="TableContents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50" w14:textId="77777777" w:rsidR="00F127D6" w:rsidRDefault="00F127D6">
            <w:pPr>
              <w:pStyle w:val="TableContents"/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51" w14:textId="77777777" w:rsidR="00F127D6" w:rsidRDefault="00F127D6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11552" w14:textId="77777777" w:rsidR="00F127D6" w:rsidRDefault="00F127D6">
            <w:pPr>
              <w:pStyle w:val="TableContents"/>
            </w:pPr>
          </w:p>
        </w:tc>
      </w:tr>
      <w:tr w:rsidR="00F127D6" w14:paraId="4031155C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54" w14:textId="77777777" w:rsidR="00F127D6" w:rsidRDefault="00F127D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55" w14:textId="77777777" w:rsidR="00F127D6" w:rsidRDefault="00F127D6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56" w14:textId="77777777" w:rsidR="00F127D6" w:rsidRDefault="00F127D6">
            <w:pPr>
              <w:pStyle w:val="TableContents"/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57" w14:textId="77777777" w:rsidR="00F127D6" w:rsidRDefault="00F127D6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58" w14:textId="77777777" w:rsidR="00F127D6" w:rsidRDefault="00F127D6">
            <w:pPr>
              <w:pStyle w:val="TableContents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59" w14:textId="77777777" w:rsidR="00F127D6" w:rsidRDefault="00F127D6">
            <w:pPr>
              <w:pStyle w:val="TableContents"/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5A" w14:textId="77777777" w:rsidR="00F127D6" w:rsidRDefault="00F127D6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1155B" w14:textId="77777777" w:rsidR="00F127D6" w:rsidRDefault="00F127D6">
            <w:pPr>
              <w:pStyle w:val="TableContents"/>
            </w:pPr>
          </w:p>
        </w:tc>
      </w:tr>
      <w:tr w:rsidR="00F127D6" w14:paraId="4031156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5D" w14:textId="77777777" w:rsidR="00F127D6" w:rsidRDefault="00F127D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5E" w14:textId="77777777" w:rsidR="00F127D6" w:rsidRDefault="00F127D6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5F" w14:textId="77777777" w:rsidR="00F127D6" w:rsidRDefault="00F127D6">
            <w:pPr>
              <w:pStyle w:val="TableContents"/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60" w14:textId="77777777" w:rsidR="00F127D6" w:rsidRDefault="00F127D6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61" w14:textId="77777777" w:rsidR="00F127D6" w:rsidRDefault="00F127D6">
            <w:pPr>
              <w:pStyle w:val="TableContents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62" w14:textId="77777777" w:rsidR="00F127D6" w:rsidRDefault="00F127D6">
            <w:pPr>
              <w:pStyle w:val="TableContents"/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63" w14:textId="77777777" w:rsidR="00F127D6" w:rsidRDefault="00F127D6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11564" w14:textId="77777777" w:rsidR="00F127D6" w:rsidRDefault="00F127D6">
            <w:pPr>
              <w:pStyle w:val="TableContents"/>
            </w:pPr>
          </w:p>
        </w:tc>
      </w:tr>
      <w:tr w:rsidR="00F127D6" w14:paraId="4031156E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66" w14:textId="77777777" w:rsidR="00F127D6" w:rsidRDefault="00F127D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67" w14:textId="77777777" w:rsidR="00F127D6" w:rsidRDefault="00F127D6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68" w14:textId="77777777" w:rsidR="00F127D6" w:rsidRDefault="00F127D6">
            <w:pPr>
              <w:pStyle w:val="TableContents"/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69" w14:textId="77777777" w:rsidR="00F127D6" w:rsidRDefault="00F127D6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6A" w14:textId="77777777" w:rsidR="00F127D6" w:rsidRDefault="00F127D6">
            <w:pPr>
              <w:pStyle w:val="TableContents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6B" w14:textId="77777777" w:rsidR="00F127D6" w:rsidRDefault="00F127D6">
            <w:pPr>
              <w:pStyle w:val="TableContents"/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6C" w14:textId="77777777" w:rsidR="00F127D6" w:rsidRDefault="00F127D6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1156D" w14:textId="77777777" w:rsidR="00F127D6" w:rsidRDefault="00F127D6">
            <w:pPr>
              <w:pStyle w:val="TableContents"/>
            </w:pPr>
          </w:p>
        </w:tc>
      </w:tr>
      <w:tr w:rsidR="00F127D6" w14:paraId="4031157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6F" w14:textId="77777777" w:rsidR="00F127D6" w:rsidRDefault="00F127D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70" w14:textId="77777777" w:rsidR="00F127D6" w:rsidRDefault="00F127D6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71" w14:textId="77777777" w:rsidR="00F127D6" w:rsidRDefault="00F127D6">
            <w:pPr>
              <w:pStyle w:val="TableContents"/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72" w14:textId="77777777" w:rsidR="00F127D6" w:rsidRDefault="00F127D6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73" w14:textId="77777777" w:rsidR="00F127D6" w:rsidRDefault="00F127D6">
            <w:pPr>
              <w:pStyle w:val="TableContents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74" w14:textId="77777777" w:rsidR="00F127D6" w:rsidRDefault="00F127D6">
            <w:pPr>
              <w:pStyle w:val="TableContents"/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75" w14:textId="77777777" w:rsidR="00F127D6" w:rsidRDefault="00F127D6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11576" w14:textId="77777777" w:rsidR="00F127D6" w:rsidRDefault="00F127D6">
            <w:pPr>
              <w:pStyle w:val="TableContents"/>
            </w:pPr>
          </w:p>
        </w:tc>
      </w:tr>
      <w:tr w:rsidR="00F127D6" w14:paraId="40311580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78" w14:textId="77777777" w:rsidR="00F127D6" w:rsidRDefault="00F127D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79" w14:textId="77777777" w:rsidR="00F127D6" w:rsidRDefault="00F127D6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7A" w14:textId="77777777" w:rsidR="00F127D6" w:rsidRDefault="00F127D6">
            <w:pPr>
              <w:pStyle w:val="TableContents"/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7B" w14:textId="77777777" w:rsidR="00F127D6" w:rsidRDefault="00F127D6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7C" w14:textId="77777777" w:rsidR="00F127D6" w:rsidRDefault="00F127D6">
            <w:pPr>
              <w:pStyle w:val="TableContents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7D" w14:textId="77777777" w:rsidR="00F127D6" w:rsidRDefault="00F127D6">
            <w:pPr>
              <w:pStyle w:val="TableContents"/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157E" w14:textId="77777777" w:rsidR="00F127D6" w:rsidRDefault="00F127D6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1157F" w14:textId="77777777" w:rsidR="00F127D6" w:rsidRDefault="00F127D6">
            <w:pPr>
              <w:pStyle w:val="TableContents"/>
            </w:pPr>
          </w:p>
        </w:tc>
      </w:tr>
    </w:tbl>
    <w:p w14:paraId="40311581" w14:textId="77777777" w:rsidR="00F127D6" w:rsidRDefault="00D242D9">
      <w:pPr>
        <w:pStyle w:val="Standard"/>
        <w:jc w:val="both"/>
      </w:pPr>
      <w:r>
        <w:t xml:space="preserve">UWAGA:                                                                                                                                                 </w:t>
      </w:r>
      <w:r>
        <w:tab/>
        <w:t xml:space="preserve"> </w:t>
      </w:r>
      <w:r>
        <w:rPr>
          <w:sz w:val="20"/>
          <w:szCs w:val="20"/>
        </w:rPr>
        <w:t>Za przekazanie w celu uzyskania środków pieniężnych, podrobionych, przerobionych, poświadczających nieprawdę, albo nierzetelnych dokumentów, osobie składającej oświadczenie grozi odpowiedzialność karna wynikająca                   z art. 297</w:t>
      </w:r>
      <w:r>
        <w:rPr>
          <w:rFonts w:cs="Times New Roman"/>
          <w:sz w:val="20"/>
          <w:szCs w:val="20"/>
        </w:rPr>
        <w:t>§</w:t>
      </w:r>
      <w:r>
        <w:rPr>
          <w:sz w:val="20"/>
          <w:szCs w:val="20"/>
        </w:rPr>
        <w:t>1 Kodeksu karnego oraz kara pozbawienia wolności od 3 miesięcy do lat 5.</w:t>
      </w:r>
    </w:p>
    <w:p w14:paraId="40311582" w14:textId="77777777" w:rsidR="00F127D6" w:rsidRDefault="00F127D6">
      <w:pPr>
        <w:pStyle w:val="Standard"/>
        <w:jc w:val="both"/>
        <w:rPr>
          <w:sz w:val="20"/>
          <w:szCs w:val="20"/>
        </w:rPr>
      </w:pPr>
    </w:p>
    <w:p w14:paraId="40311583" w14:textId="77777777" w:rsidR="00F127D6" w:rsidRDefault="00D242D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Złożenie  informacji niezgodnych z </w:t>
      </w:r>
      <w:r>
        <w:rPr>
          <w:sz w:val="20"/>
          <w:szCs w:val="20"/>
        </w:rPr>
        <w:t xml:space="preserve">prawdą może skutkować koniecznością zwrotu udzielonej pomocy publicznej          oraz konsekwencjami wynikającymi z ustawy z dnia  30 kwietnia  2004 r.  o postępowaniu w sprawach dotyczących pomocy publicznej (Dz.U. z 2023 r. poz. 702) .   </w:t>
      </w:r>
    </w:p>
    <w:p w14:paraId="40311584" w14:textId="77777777" w:rsidR="00F127D6" w:rsidRDefault="00F127D6">
      <w:pPr>
        <w:pStyle w:val="Standard"/>
        <w:rPr>
          <w:sz w:val="20"/>
          <w:szCs w:val="20"/>
        </w:rPr>
      </w:pPr>
    </w:p>
    <w:p w14:paraId="40311585" w14:textId="77777777" w:rsidR="00F127D6" w:rsidRDefault="00D242D9">
      <w:pPr>
        <w:pStyle w:val="Standard"/>
      </w:pPr>
      <w:r>
        <w:rPr>
          <w:sz w:val="20"/>
          <w:szCs w:val="20"/>
        </w:rPr>
        <w:t>…..............................................                                                            ….....................................................................</w:t>
      </w:r>
      <w:r>
        <w:rPr>
          <w:sz w:val="20"/>
          <w:szCs w:val="20"/>
        </w:rPr>
        <w:tab/>
      </w:r>
      <w:r>
        <w:rPr>
          <w:b/>
          <w:bCs/>
          <w:sz w:val="16"/>
          <w:szCs w:val="16"/>
        </w:rPr>
        <w:t>miejscowość i data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16"/>
          <w:szCs w:val="16"/>
        </w:rPr>
        <w:t>czytelny</w:t>
      </w:r>
      <w:r>
        <w:rPr>
          <w:sz w:val="20"/>
          <w:szCs w:val="20"/>
        </w:rPr>
        <w:t xml:space="preserve"> </w:t>
      </w:r>
      <w:r>
        <w:rPr>
          <w:b/>
          <w:bCs/>
          <w:sz w:val="16"/>
          <w:szCs w:val="16"/>
        </w:rPr>
        <w:t>podpis podatnika</w:t>
      </w:r>
      <w:r>
        <w:rPr>
          <w:sz w:val="20"/>
          <w:szCs w:val="20"/>
        </w:rPr>
        <w:t xml:space="preserve">         </w:t>
      </w:r>
    </w:p>
    <w:p w14:paraId="40311586" w14:textId="77777777" w:rsidR="00F127D6" w:rsidRDefault="00F127D6">
      <w:pPr>
        <w:pStyle w:val="Standard"/>
        <w:rPr>
          <w:sz w:val="20"/>
          <w:szCs w:val="20"/>
        </w:rPr>
      </w:pPr>
    </w:p>
    <w:p w14:paraId="40311587" w14:textId="77777777" w:rsidR="00F127D6" w:rsidRDefault="00F127D6">
      <w:pPr>
        <w:pStyle w:val="Standard"/>
        <w:rPr>
          <w:sz w:val="20"/>
          <w:szCs w:val="20"/>
        </w:rPr>
      </w:pPr>
    </w:p>
    <w:p w14:paraId="40311588" w14:textId="77777777" w:rsidR="00F127D6" w:rsidRDefault="00D242D9">
      <w:pPr>
        <w:pStyle w:val="Standard"/>
      </w:pPr>
      <w:r>
        <w:rPr>
          <w:sz w:val="20"/>
          <w:szCs w:val="20"/>
        </w:rPr>
        <w:t>* niepotrzebne skreślić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F127D6">
      <w:pgSz w:w="11906" w:h="16838"/>
      <w:pgMar w:top="709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1515" w14:textId="77777777" w:rsidR="00D242D9" w:rsidRDefault="00D242D9">
      <w:r>
        <w:separator/>
      </w:r>
    </w:p>
  </w:endnote>
  <w:endnote w:type="continuationSeparator" w:id="0">
    <w:p w14:paraId="40311517" w14:textId="77777777" w:rsidR="00D242D9" w:rsidRDefault="00D2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1511" w14:textId="77777777" w:rsidR="00D242D9" w:rsidRDefault="00D242D9">
      <w:r>
        <w:rPr>
          <w:color w:val="000000"/>
        </w:rPr>
        <w:separator/>
      </w:r>
    </w:p>
  </w:footnote>
  <w:footnote w:type="continuationSeparator" w:id="0">
    <w:p w14:paraId="40311513" w14:textId="77777777" w:rsidR="00D242D9" w:rsidRDefault="00D24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27D6"/>
    <w:rsid w:val="00D242D9"/>
    <w:rsid w:val="00F1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11511"/>
  <w15:docId w15:val="{D61FEC73-4A3B-40F6-BC2E-71FDBE50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Hałas</dc:creator>
  <cp:lastModifiedBy>Dominik Guz</cp:lastModifiedBy>
  <cp:revision>2</cp:revision>
  <cp:lastPrinted>2019-11-29T12:20:00Z</cp:lastPrinted>
  <dcterms:created xsi:type="dcterms:W3CDTF">2023-11-28T11:26:00Z</dcterms:created>
  <dcterms:modified xsi:type="dcterms:W3CDTF">2023-11-28T11:26:00Z</dcterms:modified>
</cp:coreProperties>
</file>