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7C1B1F">
        <w:t>1</w:t>
      </w:r>
      <w:r w:rsidR="0096537F">
        <w:t>7</w:t>
      </w:r>
      <w:r w:rsidR="00011A88">
        <w:t xml:space="preserve"> </w:t>
      </w:r>
      <w:r w:rsidR="007F011C">
        <w:t>maja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BF63C4">
        <w:t>3</w:t>
      </w:r>
      <w:r w:rsidR="0096537F">
        <w:t>7</w:t>
      </w:r>
      <w:r w:rsidR="00F71A6A">
        <w:t>.202</w:t>
      </w:r>
      <w:r w:rsidR="009E6DDA">
        <w:t>2</w:t>
      </w:r>
    </w:p>
    <w:p w:rsidR="00355C45" w:rsidRDefault="00355C45">
      <w:pPr>
        <w:tabs>
          <w:tab w:val="left" w:pos="2415"/>
          <w:tab w:val="left" w:pos="4500"/>
        </w:tabs>
        <w:ind w:right="4957"/>
      </w:pP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0A5BCA" w:rsidRDefault="000A5BCA" w:rsidP="00C36882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0A5BCA" w:rsidRDefault="000A5BCA" w:rsidP="000A5BCA">
      <w:pPr>
        <w:tabs>
          <w:tab w:val="left" w:pos="3055"/>
        </w:tabs>
        <w:spacing w:line="360" w:lineRule="auto"/>
        <w:ind w:right="-2"/>
        <w:jc w:val="both"/>
      </w:pPr>
    </w:p>
    <w:p w:rsidR="00380E0C" w:rsidRDefault="00380E0C" w:rsidP="00380E0C">
      <w:pPr>
        <w:tabs>
          <w:tab w:val="left" w:pos="3055"/>
        </w:tabs>
        <w:spacing w:line="360" w:lineRule="auto"/>
        <w:ind w:right="-2"/>
      </w:pPr>
      <w:r>
        <w:t xml:space="preserve">Ważność: </w:t>
      </w:r>
      <w:r w:rsidRPr="00380E0C">
        <w:rPr>
          <w:u w:val="single"/>
        </w:rPr>
        <w:t>od godz. 07:30 dnia 1</w:t>
      </w:r>
      <w:r w:rsidR="0096537F">
        <w:rPr>
          <w:u w:val="single"/>
        </w:rPr>
        <w:t>7</w:t>
      </w:r>
      <w:r w:rsidRPr="00380E0C">
        <w:rPr>
          <w:u w:val="single"/>
        </w:rPr>
        <w:t>.05.2022 do godz. 07:30 dnia 1</w:t>
      </w:r>
      <w:r w:rsidR="0096537F">
        <w:rPr>
          <w:u w:val="single"/>
        </w:rPr>
        <w:t>8</w:t>
      </w:r>
      <w:r w:rsidRPr="00380E0C">
        <w:rPr>
          <w:u w:val="single"/>
        </w:rPr>
        <w:t>.05.2022</w:t>
      </w:r>
    </w:p>
    <w:p w:rsidR="000F68DD" w:rsidRPr="000F68DD" w:rsidRDefault="00380E0C" w:rsidP="000F68DD">
      <w:pPr>
        <w:tabs>
          <w:tab w:val="left" w:pos="3055"/>
        </w:tabs>
        <w:spacing w:line="360" w:lineRule="auto"/>
        <w:ind w:right="-2"/>
        <w:jc w:val="both"/>
      </w:pPr>
      <w:r>
        <w:t xml:space="preserve">  </w:t>
      </w:r>
      <w:r w:rsidRPr="00380E0C">
        <w:rPr>
          <w:b/>
        </w:rPr>
        <w:t>W dzień</w:t>
      </w:r>
      <w:r w:rsidR="000F68DD">
        <w:rPr>
          <w:b/>
        </w:rPr>
        <w:t xml:space="preserve"> </w:t>
      </w:r>
      <w:r w:rsidR="000F68DD" w:rsidRPr="000F68DD">
        <w:t>zachmurzenie przeważnie umiarkowane. Temperatura maksymalna od 15°C do</w:t>
      </w:r>
    </w:p>
    <w:p w:rsidR="000F68DD" w:rsidRPr="000F68DD" w:rsidRDefault="000F68DD" w:rsidP="000F68DD">
      <w:pPr>
        <w:tabs>
          <w:tab w:val="left" w:pos="3055"/>
        </w:tabs>
        <w:spacing w:line="360" w:lineRule="auto"/>
        <w:ind w:right="-2"/>
        <w:jc w:val="both"/>
      </w:pPr>
      <w:r w:rsidRPr="000F68DD">
        <w:t>18°C. Wiatr na ogół umiarkowany, okresami porywisty, z kierunków północnych.</w:t>
      </w:r>
    </w:p>
    <w:p w:rsidR="000F68DD" w:rsidRPr="000F68DD" w:rsidRDefault="00380E0C" w:rsidP="000F68DD">
      <w:pPr>
        <w:tabs>
          <w:tab w:val="left" w:pos="3055"/>
        </w:tabs>
        <w:spacing w:line="360" w:lineRule="auto"/>
        <w:ind w:right="-2"/>
        <w:jc w:val="both"/>
      </w:pPr>
      <w:r>
        <w:t xml:space="preserve">  </w:t>
      </w:r>
      <w:r w:rsidRPr="00380E0C">
        <w:rPr>
          <w:b/>
        </w:rPr>
        <w:t>W nocy</w:t>
      </w:r>
      <w:r>
        <w:t xml:space="preserve"> </w:t>
      </w:r>
      <w:r w:rsidR="000F68DD" w:rsidRPr="000F68DD">
        <w:t>zachmurzenie małe. Temperatura minimalna od 1°C do 3°C. Miejscami</w:t>
      </w:r>
    </w:p>
    <w:p w:rsidR="000F68DD" w:rsidRPr="000F68DD" w:rsidRDefault="000F68DD" w:rsidP="000F68DD">
      <w:pPr>
        <w:tabs>
          <w:tab w:val="left" w:pos="3055"/>
        </w:tabs>
        <w:spacing w:line="360" w:lineRule="auto"/>
        <w:ind w:right="-2"/>
        <w:jc w:val="both"/>
      </w:pPr>
      <w:r w:rsidRPr="000F68DD">
        <w:t>spadek temperatury przy gruncie do -3°C. Wiatr słaby, północny.</w:t>
      </w:r>
    </w:p>
    <w:p w:rsidR="00380E0C" w:rsidRDefault="00380E0C" w:rsidP="00380E0C">
      <w:pPr>
        <w:tabs>
          <w:tab w:val="left" w:pos="3055"/>
        </w:tabs>
        <w:spacing w:line="360" w:lineRule="auto"/>
        <w:ind w:right="-2"/>
        <w:jc w:val="both"/>
      </w:pPr>
    </w:p>
    <w:p w:rsidR="00380E0C" w:rsidRDefault="00380E0C" w:rsidP="00380E0C">
      <w:pPr>
        <w:tabs>
          <w:tab w:val="left" w:pos="3055"/>
        </w:tabs>
        <w:spacing w:line="360" w:lineRule="auto"/>
        <w:ind w:right="-2"/>
      </w:pPr>
    </w:p>
    <w:p w:rsidR="00380E0C" w:rsidRPr="00380E0C" w:rsidRDefault="00380E0C" w:rsidP="00380E0C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380E0C">
        <w:rPr>
          <w:b/>
        </w:rPr>
        <w:t>PROGNOZA POGODY NA KOLEJNĄ DOBĘ</w:t>
      </w:r>
    </w:p>
    <w:p w:rsidR="00380E0C" w:rsidRDefault="00380E0C" w:rsidP="00380E0C">
      <w:pPr>
        <w:tabs>
          <w:tab w:val="left" w:pos="3055"/>
        </w:tabs>
        <w:spacing w:line="360" w:lineRule="auto"/>
        <w:ind w:right="-2"/>
      </w:pPr>
    </w:p>
    <w:p w:rsidR="00380E0C" w:rsidRDefault="00380E0C" w:rsidP="00380E0C">
      <w:pPr>
        <w:tabs>
          <w:tab w:val="left" w:pos="3055"/>
        </w:tabs>
        <w:spacing w:line="360" w:lineRule="auto"/>
        <w:ind w:right="-2"/>
      </w:pPr>
      <w:r>
        <w:t xml:space="preserve">Ważność: </w:t>
      </w:r>
      <w:r w:rsidRPr="00380E0C">
        <w:rPr>
          <w:u w:val="single"/>
        </w:rPr>
        <w:t>od godz. 07:30 dnia 1</w:t>
      </w:r>
      <w:r w:rsidR="0096537F">
        <w:rPr>
          <w:u w:val="single"/>
        </w:rPr>
        <w:t>8</w:t>
      </w:r>
      <w:r w:rsidRPr="00380E0C">
        <w:rPr>
          <w:u w:val="single"/>
        </w:rPr>
        <w:t>.05.2022 do godz. 07:30 dnia 1</w:t>
      </w:r>
      <w:r w:rsidR="0096537F">
        <w:rPr>
          <w:u w:val="single"/>
        </w:rPr>
        <w:t>9</w:t>
      </w:r>
      <w:r w:rsidRPr="00380E0C">
        <w:rPr>
          <w:u w:val="single"/>
        </w:rPr>
        <w:t>.05.2022</w:t>
      </w:r>
    </w:p>
    <w:p w:rsidR="000F68DD" w:rsidRPr="000F68DD" w:rsidRDefault="00380E0C" w:rsidP="000F68DD">
      <w:pPr>
        <w:tabs>
          <w:tab w:val="left" w:pos="3055"/>
        </w:tabs>
        <w:spacing w:line="360" w:lineRule="auto"/>
        <w:ind w:right="-2"/>
        <w:jc w:val="both"/>
      </w:pPr>
      <w:r w:rsidRPr="00380E0C">
        <w:rPr>
          <w:b/>
        </w:rPr>
        <w:t xml:space="preserve">  W dzień</w:t>
      </w:r>
      <w:r>
        <w:t xml:space="preserve"> </w:t>
      </w:r>
      <w:r w:rsidR="000F68DD" w:rsidRPr="000F68DD">
        <w:t>zachmurzenie małe. Temperatura maksymalna od 16°C do 18°C. Wiatr</w:t>
      </w:r>
    </w:p>
    <w:p w:rsidR="000F68DD" w:rsidRPr="000F68DD" w:rsidRDefault="000F68DD" w:rsidP="000F68DD">
      <w:pPr>
        <w:tabs>
          <w:tab w:val="left" w:pos="3055"/>
        </w:tabs>
        <w:spacing w:line="360" w:lineRule="auto"/>
        <w:ind w:right="-2"/>
        <w:jc w:val="both"/>
      </w:pPr>
      <w:r w:rsidRPr="000F68DD">
        <w:t>słaby, zmienny.</w:t>
      </w:r>
    </w:p>
    <w:p w:rsidR="000F68DD" w:rsidRPr="000F68DD" w:rsidRDefault="00380E0C" w:rsidP="000F68DD">
      <w:pPr>
        <w:tabs>
          <w:tab w:val="left" w:pos="3055"/>
        </w:tabs>
        <w:spacing w:line="360" w:lineRule="auto"/>
        <w:ind w:right="-2"/>
        <w:jc w:val="both"/>
      </w:pPr>
      <w:r w:rsidRPr="00380E0C">
        <w:rPr>
          <w:b/>
        </w:rPr>
        <w:t xml:space="preserve">  W nocy</w:t>
      </w:r>
      <w:r w:rsidR="000F68DD">
        <w:rPr>
          <w:b/>
        </w:rPr>
        <w:t xml:space="preserve"> </w:t>
      </w:r>
      <w:r w:rsidR="000F68DD" w:rsidRPr="000F68DD">
        <w:t>zachmurzenie małe. Temperatura minimalna od 3°C do 6°C. Wiatr słaby,</w:t>
      </w:r>
    </w:p>
    <w:p w:rsidR="000F68DD" w:rsidRPr="000F68DD" w:rsidRDefault="000F68DD" w:rsidP="000F68DD">
      <w:pPr>
        <w:tabs>
          <w:tab w:val="left" w:pos="3055"/>
        </w:tabs>
        <w:spacing w:line="360" w:lineRule="auto"/>
        <w:ind w:right="-2"/>
        <w:jc w:val="both"/>
      </w:pPr>
      <w:r w:rsidRPr="000F68DD">
        <w:t>południowy.</w:t>
      </w:r>
    </w:p>
    <w:p w:rsidR="00380E0C" w:rsidRDefault="00380E0C" w:rsidP="00380E0C">
      <w:pPr>
        <w:tabs>
          <w:tab w:val="left" w:pos="3055"/>
        </w:tabs>
        <w:spacing w:line="360" w:lineRule="auto"/>
        <w:ind w:right="-2"/>
        <w:jc w:val="both"/>
      </w:pPr>
    </w:p>
    <w:p w:rsidR="00380E0C" w:rsidRDefault="00380E0C" w:rsidP="00380E0C">
      <w:pPr>
        <w:tabs>
          <w:tab w:val="left" w:pos="3055"/>
        </w:tabs>
        <w:spacing w:line="360" w:lineRule="auto"/>
        <w:ind w:right="-2"/>
      </w:pPr>
    </w:p>
    <w:p w:rsidR="000F68DD" w:rsidRPr="000F68DD" w:rsidRDefault="00380E0C" w:rsidP="000F68DD">
      <w:pPr>
        <w:tabs>
          <w:tab w:val="left" w:pos="3055"/>
        </w:tabs>
        <w:spacing w:line="360" w:lineRule="auto"/>
        <w:ind w:right="-2"/>
        <w:rPr>
          <w:i/>
          <w:sz w:val="22"/>
          <w:szCs w:val="22"/>
        </w:rPr>
      </w:pPr>
      <w:r w:rsidRPr="00380E0C">
        <w:rPr>
          <w:i/>
          <w:sz w:val="22"/>
          <w:szCs w:val="22"/>
        </w:rPr>
        <w:t>Dyżurny synoptyk:</w:t>
      </w:r>
      <w:r w:rsidR="000F68DD" w:rsidRPr="000F68DD">
        <w:rPr>
          <w:i/>
          <w:sz w:val="22"/>
          <w:szCs w:val="22"/>
        </w:rPr>
        <w:t xml:space="preserve"> Katarzyna Ścisłowska</w:t>
      </w:r>
    </w:p>
    <w:p w:rsidR="000F68DD" w:rsidRPr="000F68DD" w:rsidRDefault="000F68DD" w:rsidP="000F68DD">
      <w:pPr>
        <w:tabs>
          <w:tab w:val="left" w:pos="3055"/>
        </w:tabs>
        <w:spacing w:line="360" w:lineRule="auto"/>
        <w:ind w:right="-2"/>
        <w:rPr>
          <w:i/>
          <w:sz w:val="22"/>
          <w:szCs w:val="22"/>
        </w:rPr>
      </w:pPr>
      <w:r w:rsidRPr="000F68DD">
        <w:rPr>
          <w:i/>
          <w:sz w:val="22"/>
          <w:szCs w:val="22"/>
        </w:rPr>
        <w:t>Godzina i data wydania: godz. 06:16 dnia 17.05.2022</w:t>
      </w:r>
    </w:p>
    <w:p w:rsidR="0096537F" w:rsidRDefault="0096537F" w:rsidP="0096537F">
      <w:pPr>
        <w:tabs>
          <w:tab w:val="left" w:pos="3055"/>
        </w:tabs>
        <w:spacing w:line="360" w:lineRule="auto"/>
        <w:ind w:right="-2"/>
      </w:pPr>
    </w:p>
    <w:p w:rsidR="00380E0C" w:rsidRDefault="00361B6B" w:rsidP="00380E0C">
      <w:pPr>
        <w:tabs>
          <w:tab w:val="left" w:pos="3055"/>
        </w:tabs>
        <w:spacing w:line="360" w:lineRule="auto"/>
        <w:ind w:right="-2"/>
      </w:pPr>
      <w:r>
        <w:tab/>
      </w:r>
      <w:r>
        <w:tab/>
      </w:r>
      <w:r>
        <w:tab/>
      </w:r>
      <w:r>
        <w:tab/>
      </w:r>
      <w:r>
        <w:tab/>
      </w:r>
      <w:r w:rsidR="0052322F">
        <w:t xml:space="preserve">               </w:t>
      </w:r>
      <w:bookmarkStart w:id="0" w:name="_GoBack"/>
      <w:bookmarkEnd w:id="0"/>
      <w:r w:rsidR="00752275">
        <w:t xml:space="preserve">     </w:t>
      </w:r>
    </w:p>
    <w:p w:rsidR="00380E0C" w:rsidRDefault="00380E0C" w:rsidP="00380E0C">
      <w:pPr>
        <w:tabs>
          <w:tab w:val="left" w:pos="3055"/>
        </w:tabs>
        <w:spacing w:line="360" w:lineRule="auto"/>
        <w:ind w:right="-2"/>
      </w:pPr>
    </w:p>
    <w:p w:rsidR="006F5C10" w:rsidRDefault="00380E0C" w:rsidP="00380E0C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96537F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Sławomir Zabielski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8A5"/>
    <w:rsid w:val="001C68AA"/>
    <w:rsid w:val="001D0674"/>
    <w:rsid w:val="001D4D3E"/>
    <w:rsid w:val="001D5A83"/>
    <w:rsid w:val="001D6160"/>
    <w:rsid w:val="001D6625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273B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322F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5680"/>
    <w:rsid w:val="005C7893"/>
    <w:rsid w:val="005D021B"/>
    <w:rsid w:val="005D10A4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2B2B"/>
    <w:rsid w:val="005E3E8F"/>
    <w:rsid w:val="005E58EB"/>
    <w:rsid w:val="005E6743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724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275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B0A1B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072A"/>
    <w:rsid w:val="008C2F8D"/>
    <w:rsid w:val="008C39C3"/>
    <w:rsid w:val="008C3A52"/>
    <w:rsid w:val="008C51E6"/>
    <w:rsid w:val="008C678D"/>
    <w:rsid w:val="008C7376"/>
    <w:rsid w:val="008D1EB5"/>
    <w:rsid w:val="008D1EE9"/>
    <w:rsid w:val="008D1FA2"/>
    <w:rsid w:val="008D24B1"/>
    <w:rsid w:val="008D44F9"/>
    <w:rsid w:val="008D5776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16F3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6C6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A66"/>
    <w:rsid w:val="00BB5D69"/>
    <w:rsid w:val="00BB7ABD"/>
    <w:rsid w:val="00BC4293"/>
    <w:rsid w:val="00BC4AD5"/>
    <w:rsid w:val="00BC4CB1"/>
    <w:rsid w:val="00BC68C6"/>
    <w:rsid w:val="00BC71B4"/>
    <w:rsid w:val="00BC78AD"/>
    <w:rsid w:val="00BD091B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6882"/>
    <w:rsid w:val="00C36D29"/>
    <w:rsid w:val="00C373F8"/>
    <w:rsid w:val="00C37617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071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6E61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5E7"/>
    <w:rsid w:val="00D8608D"/>
    <w:rsid w:val="00D86B55"/>
    <w:rsid w:val="00D86B94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6A6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2E63BE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DCCD-A7E3-427A-AC3A-94386B06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2020-10-25T20:39:00Z</cp:lastPrinted>
  <dcterms:created xsi:type="dcterms:W3CDTF">2022-05-16T16:41:00Z</dcterms:created>
  <dcterms:modified xsi:type="dcterms:W3CDTF">2022-05-17T04:20:00Z</dcterms:modified>
</cp:coreProperties>
</file>