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2B1D" w14:textId="77777777" w:rsidR="00AE1BC5" w:rsidRDefault="00AE1BC5">
      <w:pPr>
        <w:pStyle w:val="Standard"/>
        <w:rPr>
          <w:b/>
        </w:rPr>
      </w:pPr>
    </w:p>
    <w:p w14:paraId="7E21E9A6" w14:textId="77777777" w:rsidR="00AE1BC5" w:rsidRDefault="00E57C78">
      <w:r>
        <w:t xml:space="preserve">                                                                                                   </w:t>
      </w:r>
    </w:p>
    <w:p w14:paraId="760D77A4" w14:textId="77777777" w:rsidR="00AE1BC5" w:rsidRDefault="00E57C78">
      <w:r>
        <w:t xml:space="preserve">                                                                </w:t>
      </w:r>
      <w:r>
        <w:t xml:space="preserve">                                       Załącznik Nr 1</w:t>
      </w:r>
    </w:p>
    <w:p w14:paraId="7DB3D5F8" w14:textId="77777777" w:rsidR="00AE1BC5" w:rsidRDefault="00E57C78">
      <w:r>
        <w:t xml:space="preserve">                                                                                                       do Uchwały Nr………….</w:t>
      </w:r>
    </w:p>
    <w:p w14:paraId="772493FC" w14:textId="77777777" w:rsidR="00AE1BC5" w:rsidRDefault="00E57C78">
      <w:r>
        <w:t xml:space="preserve">                                                                                </w:t>
      </w:r>
      <w:r>
        <w:t xml:space="preserve">                       Rady Gminy Wymiarki</w:t>
      </w:r>
    </w:p>
    <w:p w14:paraId="514E255B" w14:textId="77777777" w:rsidR="00AE1BC5" w:rsidRDefault="00E57C78">
      <w:r>
        <w:t xml:space="preserve">                                                                                                       z dnia……………………</w:t>
      </w:r>
    </w:p>
    <w:p w14:paraId="3DFBE2CF" w14:textId="77777777" w:rsidR="00AE1BC5" w:rsidRDefault="00E57C78">
      <w:r>
        <w:t xml:space="preserve">                                                                                      </w:t>
      </w:r>
    </w:p>
    <w:p w14:paraId="0338F55F" w14:textId="77777777" w:rsidR="00AE1BC5" w:rsidRDefault="00E57C78">
      <w:r>
        <w:t xml:space="preserve">        </w:t>
      </w:r>
      <w:r>
        <w:t xml:space="preserve">                                                                                               Wymiarki, dnia……………</w:t>
      </w:r>
    </w:p>
    <w:p w14:paraId="3B29ECA4" w14:textId="77777777" w:rsidR="00AE1BC5" w:rsidRDefault="00E57C78">
      <w:r>
        <w:t>……………………...</w:t>
      </w:r>
    </w:p>
    <w:p w14:paraId="52683316" w14:textId="77777777" w:rsidR="00AE1BC5" w:rsidRDefault="00E57C78">
      <w:r>
        <w:t xml:space="preserve">( </w:t>
      </w:r>
      <w:r>
        <w:rPr>
          <w:sz w:val="20"/>
          <w:szCs w:val="20"/>
        </w:rPr>
        <w:t>Nazwisko i imię)</w:t>
      </w:r>
    </w:p>
    <w:p w14:paraId="027CA5DE" w14:textId="77777777" w:rsidR="00AE1BC5" w:rsidRDefault="00AE1BC5">
      <w:pPr>
        <w:rPr>
          <w:sz w:val="20"/>
          <w:szCs w:val="20"/>
        </w:rPr>
      </w:pPr>
    </w:p>
    <w:p w14:paraId="02F3E515" w14:textId="77777777" w:rsidR="00AE1BC5" w:rsidRDefault="00E57C78">
      <w:pPr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14:paraId="61A80948" w14:textId="77777777" w:rsidR="00AE1BC5" w:rsidRDefault="00E57C78">
      <w:pPr>
        <w:rPr>
          <w:sz w:val="20"/>
          <w:szCs w:val="20"/>
        </w:rPr>
      </w:pPr>
      <w:r>
        <w:rPr>
          <w:sz w:val="20"/>
          <w:szCs w:val="20"/>
        </w:rPr>
        <w:t>( adres zamieszkania)</w:t>
      </w:r>
    </w:p>
    <w:p w14:paraId="0678F7E8" w14:textId="77777777" w:rsidR="00AE1BC5" w:rsidRDefault="00AE1BC5">
      <w:pPr>
        <w:rPr>
          <w:sz w:val="20"/>
          <w:szCs w:val="20"/>
        </w:rPr>
      </w:pPr>
    </w:p>
    <w:p w14:paraId="69CB2891" w14:textId="77777777" w:rsidR="00AE1BC5" w:rsidRDefault="00E57C7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14:paraId="31E01FBD" w14:textId="77777777" w:rsidR="00AE1BC5" w:rsidRDefault="00AE1BC5">
      <w:pPr>
        <w:rPr>
          <w:sz w:val="20"/>
          <w:szCs w:val="20"/>
        </w:rPr>
      </w:pPr>
    </w:p>
    <w:p w14:paraId="7E2E600F" w14:textId="77777777" w:rsidR="00AE1BC5" w:rsidRDefault="00E57C78">
      <w:pPr>
        <w:rPr>
          <w:sz w:val="20"/>
          <w:szCs w:val="20"/>
        </w:rPr>
      </w:pPr>
      <w:r>
        <w:rPr>
          <w:sz w:val="20"/>
          <w:szCs w:val="20"/>
        </w:rPr>
        <w:t>………………………....</w:t>
      </w:r>
    </w:p>
    <w:p w14:paraId="54282DD0" w14:textId="77777777" w:rsidR="00AE1BC5" w:rsidRDefault="00E57C78">
      <w:pPr>
        <w:rPr>
          <w:sz w:val="20"/>
          <w:szCs w:val="20"/>
        </w:rPr>
      </w:pPr>
      <w:r>
        <w:rPr>
          <w:sz w:val="20"/>
          <w:szCs w:val="20"/>
        </w:rPr>
        <w:t xml:space="preserve">( nr telefonu) </w:t>
      </w:r>
      <w:r>
        <w:rPr>
          <w:sz w:val="20"/>
          <w:szCs w:val="20"/>
        </w:rPr>
        <w:t xml:space="preserve">                                                                                       </w:t>
      </w:r>
    </w:p>
    <w:p w14:paraId="247262E6" w14:textId="77777777" w:rsidR="00AE1BC5" w:rsidRDefault="00E57C78"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sz w:val="28"/>
          <w:szCs w:val="28"/>
        </w:rPr>
        <w:t>Wójt Gminy Wymiarki</w:t>
      </w:r>
    </w:p>
    <w:p w14:paraId="5348DF54" w14:textId="77777777" w:rsidR="00AE1BC5" w:rsidRDefault="00E57C7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</w:t>
      </w:r>
      <w:r>
        <w:rPr>
          <w:rFonts w:ascii="Arial Narrow" w:hAnsi="Arial Narrow"/>
          <w:sz w:val="28"/>
          <w:szCs w:val="28"/>
        </w:rPr>
        <w:t xml:space="preserve">                                                ul. Księcia Witolda 5</w:t>
      </w:r>
    </w:p>
    <w:p w14:paraId="2DAC8830" w14:textId="77777777" w:rsidR="00AE1BC5" w:rsidRDefault="00E57C7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68 – 131 Wymiarki</w:t>
      </w:r>
    </w:p>
    <w:p w14:paraId="4EF157C7" w14:textId="77777777" w:rsidR="00AE1BC5" w:rsidRDefault="00AE1BC5">
      <w:pPr>
        <w:rPr>
          <w:sz w:val="28"/>
          <w:szCs w:val="28"/>
        </w:rPr>
      </w:pPr>
    </w:p>
    <w:p w14:paraId="1BC14BEE" w14:textId="77777777" w:rsidR="00AE1BC5" w:rsidRDefault="00AE1BC5">
      <w:pPr>
        <w:rPr>
          <w:sz w:val="20"/>
          <w:szCs w:val="20"/>
        </w:rPr>
      </w:pPr>
    </w:p>
    <w:p w14:paraId="618AACBF" w14:textId="77777777" w:rsidR="00AE1BC5" w:rsidRDefault="00E57C7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WNIOSEK O UDZIELENIE DOTACJI CELOWEJ NA DOFINANSOWANIE KOSZTÓW BUDOWY PRZYDOMOWE</w:t>
      </w:r>
      <w:r>
        <w:rPr>
          <w:rFonts w:ascii="Arial Narrow" w:hAnsi="Arial Narrow"/>
          <w:b/>
        </w:rPr>
        <w:t xml:space="preserve">J OCZYSZCZLNI ŚĆIEKÓW LUB SZCZELNEGO BEZODPŁYWOWEGO ZBIORNIKA NA NIECZYSTOŚCI PŁYNNE </w:t>
      </w:r>
    </w:p>
    <w:p w14:paraId="2011F993" w14:textId="77777777" w:rsidR="00AE1BC5" w:rsidRDefault="00AE1BC5">
      <w:pPr>
        <w:jc w:val="both"/>
        <w:rPr>
          <w:rFonts w:ascii="Arial Narrow" w:hAnsi="Arial Narrow"/>
        </w:rPr>
      </w:pPr>
    </w:p>
    <w:p w14:paraId="6CA03C3D" w14:textId="77777777" w:rsidR="00AE1BC5" w:rsidRDefault="00E57C7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Zwracam się z prośba o udzielenie dotacji celowej na dofinansowanie kosztów budowy przydomowych oczyszczalni ścieków lub szczelnego bezodpływowego zbiornika na nieczysto</w:t>
      </w:r>
      <w:r>
        <w:rPr>
          <w:rFonts w:ascii="Arial Narrow" w:hAnsi="Arial Narrow"/>
        </w:rPr>
        <w:t>ści ciekłe zlokalizowanej/zlokalizowanego w miejscowości……………… przy  ul. ………………………………..</w:t>
      </w:r>
    </w:p>
    <w:p w14:paraId="5A33E712" w14:textId="77777777" w:rsidR="00AE1BC5" w:rsidRDefault="00E57C7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……………………………..na działce o nr geodezyjnym……………………………………………………</w:t>
      </w:r>
    </w:p>
    <w:p w14:paraId="14348192" w14:textId="77777777" w:rsidR="00AE1BC5" w:rsidRDefault="00E57C78">
      <w:pPr>
        <w:pStyle w:val="Nagwek2"/>
      </w:pPr>
      <w:r>
        <w:rPr>
          <w:rFonts w:ascii="Arial Narrow" w:hAnsi="Arial Narrow" w:cs="Times New Roman"/>
          <w:b w:val="0"/>
          <w:color w:val="000000"/>
          <w:sz w:val="24"/>
          <w:szCs w:val="24"/>
        </w:rPr>
        <w:t>Zakładany całkowity koszt wynosi:</w:t>
      </w:r>
      <w:r>
        <w:rPr>
          <w:rFonts w:ascii="Arial Narrow" w:hAnsi="Arial Narrow"/>
          <w:color w:val="000000"/>
          <w:sz w:val="24"/>
          <w:szCs w:val="24"/>
        </w:rPr>
        <w:t xml:space="preserve"> ……………………………………………………………………………………..</w:t>
      </w:r>
    </w:p>
    <w:p w14:paraId="3D5B8453" w14:textId="77777777" w:rsidR="00AE1BC5" w:rsidRDefault="00E57C7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 wniosku załączam niżej </w:t>
      </w:r>
      <w:r>
        <w:rPr>
          <w:rFonts w:ascii="Arial Narrow" w:hAnsi="Arial Narrow"/>
        </w:rPr>
        <w:t>wymienione dokumenty:</w:t>
      </w:r>
    </w:p>
    <w:p w14:paraId="7AF02629" w14:textId="77777777" w:rsidR="00AE1BC5" w:rsidRDefault="00E57C7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1/ pozwolenia na budowę zbiornika bezodpływowego/ przydomowej oczyszczalni ścieków*, lub dokument świadczący o dokonaniu zgłoszenia w Starostwie Powiatowym w Żaganiu budowy przydomowej oczyszczalni ścieków/szczelnego zbiornika bezodpł</w:t>
      </w:r>
      <w:r>
        <w:rPr>
          <w:rFonts w:ascii="Arial Narrow" w:hAnsi="Arial Narrow"/>
        </w:rPr>
        <w:t>ywowego* wraz z kopiami szkiców, rysunków, opinii, uzgodnień, atestów, certyfikatów, aprobat technicznych zgodnie z art. 30 ust. 2 Prawa budowlanego,</w:t>
      </w:r>
    </w:p>
    <w:p w14:paraId="69F4F412" w14:textId="77777777" w:rsidR="00AE1BC5" w:rsidRDefault="00E57C7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2/ pisemne potwierdzenie niewniesienia sprzeciwu przez Starostwo Powiatowe w Żaganiu co do zgłaszania budo</w:t>
      </w:r>
      <w:r>
        <w:rPr>
          <w:rFonts w:ascii="Arial Narrow" w:hAnsi="Arial Narrow"/>
        </w:rPr>
        <w:t>wy przydomowej oczyszczalni ścieków/szczelnego zbiornika bezodpływowego*,</w:t>
      </w:r>
    </w:p>
    <w:p w14:paraId="75443612" w14:textId="77777777" w:rsidR="00AE1BC5" w:rsidRDefault="00E57C7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3/ aktualną mapę lokalizacji projektowej przydomowej oczyszczalni ścieków/szczelnego zbiornika bezodpływowego*,</w:t>
      </w:r>
    </w:p>
    <w:p w14:paraId="54DB4115" w14:textId="77777777" w:rsidR="00AE1BC5" w:rsidRDefault="00E57C78">
      <w:r>
        <w:rPr>
          <w:rFonts w:ascii="Arial Narrow" w:hAnsi="Arial Narrow"/>
        </w:rPr>
        <w:t>4/oświadczenie o prawie  dysponowania nieruchomością , zgoda właścicie</w:t>
      </w:r>
      <w:r>
        <w:rPr>
          <w:rFonts w:ascii="Arial Narrow" w:hAnsi="Arial Narrow"/>
        </w:rPr>
        <w:t>la  lub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zgoda wszystkich współwłaścicieli działki.</w:t>
      </w:r>
    </w:p>
    <w:p w14:paraId="7A5C95DF" w14:textId="77777777" w:rsidR="00AE1BC5" w:rsidRDefault="00AE1BC5">
      <w:pPr>
        <w:rPr>
          <w:rFonts w:ascii="Arial Narrow" w:hAnsi="Arial Narrow"/>
        </w:rPr>
      </w:pPr>
    </w:p>
    <w:p w14:paraId="4CEE84A5" w14:textId="77777777" w:rsidR="00AE1BC5" w:rsidRDefault="00AE1BC5">
      <w:pPr>
        <w:rPr>
          <w:rFonts w:ascii="Arial Narrow" w:hAnsi="Arial Narrow"/>
        </w:rPr>
      </w:pPr>
    </w:p>
    <w:p w14:paraId="756398DC" w14:textId="77777777" w:rsidR="00AE1BC5" w:rsidRDefault="00AE1BC5">
      <w:pPr>
        <w:rPr>
          <w:rFonts w:ascii="Arial Narrow" w:hAnsi="Arial Narrow"/>
        </w:rPr>
      </w:pPr>
    </w:p>
    <w:p w14:paraId="08EC37D8" w14:textId="77777777" w:rsidR="00AE1BC5" w:rsidRDefault="00E57C7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…………………………</w:t>
      </w:r>
    </w:p>
    <w:p w14:paraId="69272020" w14:textId="77777777" w:rsidR="00AE1BC5" w:rsidRDefault="00E57C7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(</w:t>
      </w:r>
      <w:r>
        <w:rPr>
          <w:rFonts w:ascii="Arial Narrow" w:hAnsi="Arial Narrow"/>
        </w:rPr>
        <w:t xml:space="preserve"> podpis wnioskodawcy)</w:t>
      </w:r>
    </w:p>
    <w:p w14:paraId="1D08507B" w14:textId="77777777" w:rsidR="00AE1BC5" w:rsidRDefault="00E57C7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</w:p>
    <w:p w14:paraId="630444E4" w14:textId="77777777" w:rsidR="00AE1BC5" w:rsidRDefault="00E57C78">
      <w:r>
        <w:t xml:space="preserve">                                                                                                   </w:t>
      </w:r>
    </w:p>
    <w:p w14:paraId="35D3C03C" w14:textId="77777777" w:rsidR="00AE1BC5" w:rsidRDefault="00AE1BC5">
      <w:pPr>
        <w:pStyle w:val="Standard"/>
      </w:pPr>
    </w:p>
    <w:sectPr w:rsidR="00AE1BC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E4DD" w14:textId="77777777" w:rsidR="00000000" w:rsidRDefault="00E57C78">
      <w:r>
        <w:separator/>
      </w:r>
    </w:p>
  </w:endnote>
  <w:endnote w:type="continuationSeparator" w:id="0">
    <w:p w14:paraId="6FFA51AA" w14:textId="77777777" w:rsidR="00000000" w:rsidRDefault="00E5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9CBC" w14:textId="77777777" w:rsidR="00000000" w:rsidRDefault="00E57C78">
      <w:r>
        <w:rPr>
          <w:color w:val="000000"/>
        </w:rPr>
        <w:separator/>
      </w:r>
    </w:p>
  </w:footnote>
  <w:footnote w:type="continuationSeparator" w:id="0">
    <w:p w14:paraId="51A2136B" w14:textId="77777777" w:rsidR="00000000" w:rsidRDefault="00E57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1BC5"/>
    <w:rsid w:val="00AE1BC5"/>
    <w:rsid w:val="00E5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B9FA"/>
  <w15:docId w15:val="{9DA7B2D4-6316-46CC-84CA-00EDE48E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widowControl/>
      <w:suppressAutoHyphens w:val="0"/>
      <w:spacing w:before="100" w:after="100"/>
      <w:textAlignment w:val="auto"/>
      <w:outlineLvl w:val="0"/>
    </w:pPr>
    <w:rPr>
      <w:rFonts w:eastAsia="Times New Roman" w:cs="Times New Roman"/>
      <w:b/>
      <w:bCs/>
      <w:sz w:val="48"/>
      <w:szCs w:val="48"/>
      <w:lang w:eastAsia="pl-PL" w:bidi="ar-SA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paragraph" w:styleId="Nagwek3">
    <w:name w:val="heading 3"/>
    <w:basedOn w:val="Normalny"/>
    <w:uiPriority w:val="9"/>
    <w:semiHidden/>
    <w:unhideWhenUsed/>
    <w:qFormat/>
    <w:pPr>
      <w:widowControl/>
      <w:suppressAutoHyphens w:val="0"/>
      <w:spacing w:before="100" w:after="100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Pogrubienie">
    <w:name w:val="Strong"/>
    <w:basedOn w:val="Domylnaczcionkaakapitu"/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agwek1Znak">
    <w:name w:val="Nagłówek 1 Znak"/>
    <w:basedOn w:val="Domylnaczcionkaakapitu"/>
    <w:rPr>
      <w:rFonts w:eastAsia="Times New Roman" w:cs="Times New Roman"/>
      <w:b/>
      <w:bCs/>
      <w:kern w:val="3"/>
      <w:sz w:val="48"/>
      <w:szCs w:val="48"/>
      <w:lang w:eastAsia="pl-PL" w:bidi="ar-SA"/>
    </w:rPr>
  </w:style>
  <w:style w:type="character" w:customStyle="1" w:styleId="Nagwek3Znak">
    <w:name w:val="Nagłówek 3 Znak"/>
    <w:basedOn w:val="Domylnaczcionkaakapitu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customStyle="1" w:styleId="cat-links">
    <w:name w:val="cat-links"/>
    <w:basedOn w:val="Domylnaczcionkaakapitu"/>
  </w:style>
  <w:style w:type="character" w:customStyle="1" w:styleId="posted-on">
    <w:name w:val="posted-on"/>
    <w:basedOn w:val="Domylnaczcionkaakapitu"/>
  </w:style>
  <w:style w:type="character" w:customStyle="1" w:styleId="author">
    <w:name w:val="author"/>
    <w:basedOn w:val="Domylnaczcionkaakapitu"/>
  </w:style>
  <w:style w:type="character" w:customStyle="1" w:styleId="comments">
    <w:name w:val="comments"/>
    <w:basedOn w:val="Domylnaczcionkaakapitu"/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/>
      <w:b/>
      <w:bCs/>
      <w:color w:val="4F81BD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Bladocha</dc:creator>
  <cp:lastModifiedBy>PSSE Żary - Marcin Lukiewski</cp:lastModifiedBy>
  <cp:revision>2</cp:revision>
  <cp:lastPrinted>2021-06-22T06:14:00Z</cp:lastPrinted>
  <dcterms:created xsi:type="dcterms:W3CDTF">2022-08-02T10:38:00Z</dcterms:created>
  <dcterms:modified xsi:type="dcterms:W3CDTF">2022-08-02T10:38:00Z</dcterms:modified>
</cp:coreProperties>
</file>