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3683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Załącznik nr 4 - Wzór rekomendacji </w:t>
      </w:r>
    </w:p>
    <w:p w14:paraId="4CC80C64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dla JST/biznesu</w:t>
      </w:r>
    </w:p>
    <w:p w14:paraId="31903923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Kategoria: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</w:tblGrid>
      <w:tr w:rsidR="00063535" w:rsidRPr="00063535" w14:paraId="0559F14D" w14:textId="77777777" w:rsidTr="007E0BB8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C145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jednostka samorządu terytorialnego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9BF2779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3535" w:rsidRPr="00063535" w14:paraId="368BACCF" w14:textId="77777777" w:rsidTr="007E0B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68ACE1E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2491C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3535" w:rsidRPr="00063535" w14:paraId="3DCF77AB" w14:textId="77777777" w:rsidTr="007E0BB8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61EF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przedsiębiorca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43C6D468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B2EA573" w14:textId="77777777" w:rsidR="00063535" w:rsidRPr="00063535" w:rsidRDefault="00063535" w:rsidP="00063535">
      <w:pPr>
        <w:autoSpaceDE w:val="0"/>
        <w:autoSpaceDN w:val="0"/>
        <w:adjustRightInd w:val="0"/>
        <w:spacing w:before="360"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I.</w:t>
      </w:r>
    </w:p>
    <w:p w14:paraId="278E0DD0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Dane podmiotu składającego rekomendację.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063535" w:rsidRPr="00063535" w14:paraId="29F6E027" w14:textId="77777777" w:rsidTr="007E0BB8">
        <w:tc>
          <w:tcPr>
            <w:tcW w:w="3070" w:type="dxa"/>
            <w:shd w:val="pct12" w:color="auto" w:fill="auto"/>
          </w:tcPr>
          <w:p w14:paraId="0FB4A0A9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</w:t>
            </w:r>
          </w:p>
        </w:tc>
        <w:tc>
          <w:tcPr>
            <w:tcW w:w="5827" w:type="dxa"/>
            <w:gridSpan w:val="2"/>
          </w:tcPr>
          <w:p w14:paraId="1F841A6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DF01CA7" w14:textId="77777777" w:rsidTr="007E0BB8">
        <w:tc>
          <w:tcPr>
            <w:tcW w:w="3070" w:type="dxa"/>
            <w:shd w:val="pct12" w:color="auto" w:fill="auto"/>
          </w:tcPr>
          <w:p w14:paraId="7F020B1C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  <w:gridSpan w:val="2"/>
          </w:tcPr>
          <w:p w14:paraId="0C71344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8BA6D9C" w14:textId="77777777" w:rsidTr="007E0BB8">
        <w:tc>
          <w:tcPr>
            <w:tcW w:w="3070" w:type="dxa"/>
            <w:shd w:val="pct12" w:color="auto" w:fill="auto"/>
          </w:tcPr>
          <w:p w14:paraId="2F8812BA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12433E5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0446154" w14:textId="77777777" w:rsidTr="007E0BB8">
        <w:tc>
          <w:tcPr>
            <w:tcW w:w="3070" w:type="dxa"/>
            <w:shd w:val="pct12" w:color="auto" w:fill="auto"/>
          </w:tcPr>
          <w:p w14:paraId="630BDEC0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596D46D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0982D40" w14:textId="77777777" w:rsidTr="007E0BB8">
        <w:tc>
          <w:tcPr>
            <w:tcW w:w="3070" w:type="dxa"/>
            <w:shd w:val="pct12" w:color="auto" w:fill="auto"/>
          </w:tcPr>
          <w:p w14:paraId="6A56B392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  <w:gridSpan w:val="2"/>
          </w:tcPr>
          <w:p w14:paraId="1B33E30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EEAF77C" w14:textId="77777777" w:rsidTr="007E0BB8">
        <w:tc>
          <w:tcPr>
            <w:tcW w:w="3070" w:type="dxa"/>
            <w:shd w:val="pct12" w:color="auto" w:fill="auto"/>
          </w:tcPr>
          <w:p w14:paraId="590CB735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nr KRS</w:t>
            </w:r>
          </w:p>
        </w:tc>
        <w:tc>
          <w:tcPr>
            <w:tcW w:w="5827" w:type="dxa"/>
            <w:gridSpan w:val="2"/>
          </w:tcPr>
          <w:p w14:paraId="57DD469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09413F4" w14:textId="77777777" w:rsidTr="007E0BB8">
        <w:tc>
          <w:tcPr>
            <w:tcW w:w="3070" w:type="dxa"/>
            <w:shd w:val="pct12" w:color="auto" w:fill="auto"/>
          </w:tcPr>
          <w:p w14:paraId="772532F3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Data założenia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14:paraId="69208B7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ADE1957" w14:textId="77777777" w:rsidTr="007E0BB8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6BCE2D70" w14:textId="77777777" w:rsidR="00063535" w:rsidRPr="00063535" w:rsidRDefault="00063535" w:rsidP="00063535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uprawnione do reprezentowania podmiotu</w:t>
            </w:r>
          </w:p>
        </w:tc>
        <w:tc>
          <w:tcPr>
            <w:tcW w:w="2850" w:type="dxa"/>
            <w:shd w:val="pct12" w:color="auto" w:fill="auto"/>
          </w:tcPr>
          <w:p w14:paraId="5FB20B8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4C72601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</w:t>
            </w:r>
          </w:p>
        </w:tc>
      </w:tr>
      <w:tr w:rsidR="00063535" w:rsidRPr="00063535" w14:paraId="0D742C65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157F128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46F6521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14:paraId="72B7BA5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054CDFF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3CD7C62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3CDAA1F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14:paraId="2A852122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0339C3E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606F95C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33D149C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14:paraId="7F0865B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DB5C8FA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56FD99D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5A02AF9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</w:tcPr>
          <w:p w14:paraId="3417BCE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BAD660D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11EBCC0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1DFE0A2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</w:tcPr>
          <w:p w14:paraId="35D807B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9092419" w14:textId="77777777" w:rsidTr="007E0BB8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14:paraId="0630E7C1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Osoba wypełniająca aplikację</w:t>
            </w:r>
          </w:p>
        </w:tc>
        <w:tc>
          <w:tcPr>
            <w:tcW w:w="2850" w:type="dxa"/>
          </w:tcPr>
          <w:p w14:paraId="1D37813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</w:tcPr>
          <w:p w14:paraId="756544B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2312D6D" w14:textId="77777777" w:rsidTr="007E0BB8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7EBABF33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D460BD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977" w:type="dxa"/>
          </w:tcPr>
          <w:p w14:paraId="63417BA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85A87D1" w14:textId="77777777" w:rsidTr="007E0BB8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13A88930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14:paraId="43A3C11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77" w:type="dxa"/>
          </w:tcPr>
          <w:p w14:paraId="7C327FB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4192BFB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B8E17F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Część II.</w:t>
      </w:r>
    </w:p>
    <w:p w14:paraId="53AFB082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063535" w:rsidRPr="00063535" w14:paraId="709DF5ED" w14:textId="77777777" w:rsidTr="007E0BB8">
        <w:tc>
          <w:tcPr>
            <w:tcW w:w="3070" w:type="dxa"/>
            <w:shd w:val="pct12" w:color="auto" w:fill="auto"/>
          </w:tcPr>
          <w:p w14:paraId="1613503C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</w:t>
            </w:r>
          </w:p>
        </w:tc>
        <w:tc>
          <w:tcPr>
            <w:tcW w:w="5827" w:type="dxa"/>
          </w:tcPr>
          <w:p w14:paraId="7DF9BB9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68E0688" w14:textId="77777777" w:rsidTr="007E0BB8">
        <w:tc>
          <w:tcPr>
            <w:tcW w:w="3070" w:type="dxa"/>
            <w:shd w:val="pct12" w:color="auto" w:fill="auto"/>
          </w:tcPr>
          <w:p w14:paraId="76F08B4B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</w:tcPr>
          <w:p w14:paraId="051CA26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D23F960" w14:textId="77777777" w:rsidTr="007E0BB8">
        <w:tc>
          <w:tcPr>
            <w:tcW w:w="3070" w:type="dxa"/>
            <w:shd w:val="pct12" w:color="auto" w:fill="auto"/>
          </w:tcPr>
          <w:p w14:paraId="019D5817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</w:tcPr>
          <w:p w14:paraId="0C49252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8F59CC7" w14:textId="77777777" w:rsidTr="007E0BB8">
        <w:tc>
          <w:tcPr>
            <w:tcW w:w="3070" w:type="dxa"/>
            <w:shd w:val="pct12" w:color="auto" w:fill="auto"/>
          </w:tcPr>
          <w:p w14:paraId="1822CEE7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5827" w:type="dxa"/>
          </w:tcPr>
          <w:p w14:paraId="0A6828E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2E6EE89" w14:textId="77777777" w:rsidTr="007E0BB8">
        <w:tc>
          <w:tcPr>
            <w:tcW w:w="3070" w:type="dxa"/>
            <w:shd w:val="pct12" w:color="auto" w:fill="auto"/>
          </w:tcPr>
          <w:p w14:paraId="618C51FC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</w:tcPr>
          <w:p w14:paraId="5F322CA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059D3A4" w14:textId="77777777" w:rsidR="00063535" w:rsidRPr="00063535" w:rsidRDefault="00063535" w:rsidP="00063535">
      <w:pPr>
        <w:spacing w:before="4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Część III. Uzasadnienie rekomendacji dla jednostki samorządu terytorialnego / przedsiębiorcy. </w:t>
      </w:r>
    </w:p>
    <w:p w14:paraId="6118F432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Proszę opisać, dlaczego uważacie Państwo, iż rekomendowana jednostka samorządu terytorialnego / przedsiębiorca zasługuje na wyróżnienie? Które działania (i ich efekty) z zakresu wspierania rozwoju ekonomii społecznej realizowane przez Urząd Gminy/Miasta/Starostwo Powiatowe /Przedsiębiorcę uznają Państwo za godne rekomendowania? (max. 1 strona).</w:t>
      </w:r>
    </w:p>
    <w:p w14:paraId="155D1628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F27B6E7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1A08281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5BB4663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C880E4C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93448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2776A3F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A33E6A7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424607F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296BB15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B93F164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063535" w:rsidRPr="00063535" w14:paraId="6FE6DBD9" w14:textId="77777777" w:rsidTr="007E0BB8">
        <w:tc>
          <w:tcPr>
            <w:tcW w:w="3156" w:type="dxa"/>
          </w:tcPr>
          <w:p w14:paraId="65A05E38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544B82D4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68D1610" w14:textId="77777777" w:rsidR="00063535" w:rsidRPr="00063535" w:rsidRDefault="00063535" w:rsidP="00063535">
      <w:pPr>
        <w:autoSpaceDE w:val="0"/>
        <w:autoSpaceDN w:val="0"/>
        <w:adjustRightInd w:val="0"/>
        <w:spacing w:after="600" w:line="360" w:lineRule="auto"/>
        <w:ind w:left="4247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Podpis osoby uprawnionej do reprezentowania podmiotu</w:t>
      </w:r>
      <w:bookmarkStart w:id="0" w:name="_Hlk77348546"/>
    </w:p>
    <w:p w14:paraId="6D940B99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11124529"/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ZGODY</w:t>
      </w:r>
    </w:p>
    <w:p w14:paraId="638DD7BA" w14:textId="77777777" w:rsidR="00063535" w:rsidRPr="00063535" w:rsidRDefault="00063535" w:rsidP="00063535">
      <w:pPr>
        <w:spacing w:after="0" w:line="360" w:lineRule="auto"/>
        <w:ind w:left="-28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Małopolski Lider Przedsiębiorczości Społecznej 2022.</w:t>
      </w:r>
    </w:p>
    <w:p w14:paraId="5399F12E" w14:textId="77777777" w:rsidR="00063535" w:rsidRPr="00063535" w:rsidRDefault="00063535" w:rsidP="00063535">
      <w:pPr>
        <w:spacing w:after="48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p w14:paraId="53C66028" w14:textId="77777777" w:rsidR="00063535" w:rsidRPr="00063535" w:rsidRDefault="00063535" w:rsidP="00063535">
      <w:pPr>
        <w:spacing w:after="36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Jednocześnie wyrażam zgodę na nieodpłatne wykorzystywanie mojego wizerunku w publikacjach Regionalnego Ośrodka Polityki Społecznej w Krakowie, do celów związanych z realizacją Konkursu „Małopolski Lider Przedsiębiorczości Społecznej 2022”.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7C63AE54" w14:textId="77777777" w:rsidR="00063535" w:rsidRPr="00063535" w:rsidRDefault="00063535" w:rsidP="00063535">
      <w:pPr>
        <w:spacing w:after="48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(podpis osoby </w:t>
      </w:r>
      <w:bookmarkStart w:id="2" w:name="_Hlk110423965"/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bookmarkEnd w:id="2"/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1723B784" w14:textId="77777777" w:rsidR="00063535" w:rsidRPr="00063535" w:rsidRDefault="00063535" w:rsidP="00063535">
      <w:pPr>
        <w:spacing w:after="36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5044051D" w14:textId="77777777" w:rsidR="00063535" w:rsidRPr="00063535" w:rsidRDefault="00063535" w:rsidP="0006353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14:paraId="5C851249" w14:textId="77777777" w:rsidR="00063535" w:rsidRPr="00063535" w:rsidRDefault="00063535" w:rsidP="00063535">
      <w:pPr>
        <w:spacing w:after="48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81B51CF" w14:textId="77777777" w:rsidR="00063535" w:rsidRPr="00063535" w:rsidRDefault="00063535" w:rsidP="0006353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INFORMACYJNA</w:t>
      </w:r>
    </w:p>
    <w:p w14:paraId="4B1E637E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, zwanego dalej RODO, informujemy, iż:</w:t>
      </w:r>
    </w:p>
    <w:p w14:paraId="67DBA4D3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Regionalny Ośrodek Polityki Społecznej w Krakowie z siedzibą w Krakowie, ul. Piastowska 32, 30-070 Kraków;</w:t>
      </w:r>
    </w:p>
    <w:p w14:paraId="704F1A80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 pośrednictwem poczty elektronicznej: </w:t>
      </w:r>
      <w:hyperlink r:id="rId7" w:history="1">
        <w:r w:rsidRPr="0006353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iod@rops.krakow.pl</w:t>
        </w:r>
      </w:hyperlink>
    </w:p>
    <w:p w14:paraId="25B89743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przetwarzane będą na podstawie art. 6 ust. 1 lit. a RODO (tj. na podstawie Pani/Pana zgody), w celu realizacji konkursu Małopolski Lider Przedsiębiorczości Społecznej 2022</w:t>
      </w:r>
      <w:r w:rsidRPr="000635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14:paraId="358FBB6F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66165FD9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będą przechowywane do dnia 31 grudnia 2023 r., a po ww. okresie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przez okres wynikający z obowiązujących Regionalny Ośrodek Polityki Społecznej w Krakowie regulacji z zakresu postępowania z materiałami archiwalnymi i inną dokumentacją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0367EF76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granicach określonych przepisami prawa, w tym w szczególności RODO, ma Pani/Pan prawo:</w:t>
      </w:r>
    </w:p>
    <w:p w14:paraId="455A3D5C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dostępu do treści swoi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 danych, </w:t>
      </w:r>
    </w:p>
    <w:p w14:paraId="31F0D4CE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sprostowania lub uzupełnienia swoich danych, </w:t>
      </w:r>
    </w:p>
    <w:p w14:paraId="7F20A944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żądania ograniczenia przetwarzania swoich danych, </w:t>
      </w:r>
    </w:p>
    <w:p w14:paraId="230A8C04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przenoszenia swoich danych, </w:t>
      </w:r>
    </w:p>
    <w:p w14:paraId="66AA4819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wniesienia sprzeciwu wobec przetwarzania</w:t>
      </w: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 swoich danych osobowych, </w:t>
      </w:r>
    </w:p>
    <w:p w14:paraId="2D9CCE56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73A47841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 żądania usunięcia danych (prawo do bycia zapomnianym);</w:t>
      </w:r>
    </w:p>
    <w:p w14:paraId="07A64C9A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Pani/Pan prawo wniesienia skargi do Prezesa Urzędu Ochrony Danych Osobowych, jeżeli przetwarzanie Pani/Pana danych osobowych narusza przepisy RODO;</w:t>
      </w:r>
    </w:p>
    <w:p w14:paraId="11D57482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wyrażenie przez Panią/Pana zgody na przetwarzanie danych osobowych jest dobrowolne; konsekwencją niewyrażenia zgody będzie brak możliwości złożenia rekomendacji.</w:t>
      </w:r>
    </w:p>
    <w:p w14:paraId="44E35A6C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Pani/Pana dane nie są wykorzystywane przy zautomatyzowanym podejmowaniu decyzji oraz nie podlegają profilowaniu; </w:t>
      </w:r>
    </w:p>
    <w:p w14:paraId="6110A7BD" w14:textId="75E9138C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przekazywane do państw trzecich (tj. poza Europejski Obszar Gospodarczy) ani udostępniane organizacjom międzynarodowym.</w:t>
      </w:r>
      <w:bookmarkEnd w:id="0"/>
      <w:bookmarkEnd w:id="1"/>
    </w:p>
    <w:sectPr w:rsidR="00063535" w:rsidRPr="00063535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202" w14:textId="77777777" w:rsidR="00B71DD6" w:rsidRDefault="00B71DD6" w:rsidP="00CD22F9">
      <w:pPr>
        <w:spacing w:after="0" w:line="240" w:lineRule="auto"/>
      </w:pPr>
      <w:r>
        <w:separator/>
      </w:r>
    </w:p>
  </w:endnote>
  <w:endnote w:type="continuationSeparator" w:id="0">
    <w:p w14:paraId="010DA6B8" w14:textId="77777777" w:rsidR="00B71DD6" w:rsidRDefault="00B71DD6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74FD056F" w14:textId="77777777" w:rsidTr="00CD22F9">
      <w:tc>
        <w:tcPr>
          <w:tcW w:w="11199" w:type="dxa"/>
        </w:tcPr>
        <w:p w14:paraId="10144739" w14:textId="77777777" w:rsidR="00CD22F9" w:rsidRDefault="008F3A24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5F75FB" wp14:editId="6C3E12FF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C66837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1C2" w14:textId="77777777" w:rsidR="00B71DD6" w:rsidRDefault="00B71DD6" w:rsidP="00CD22F9">
      <w:pPr>
        <w:spacing w:after="0" w:line="240" w:lineRule="auto"/>
      </w:pPr>
      <w:r>
        <w:separator/>
      </w:r>
    </w:p>
  </w:footnote>
  <w:footnote w:type="continuationSeparator" w:id="0">
    <w:p w14:paraId="3376690F" w14:textId="77777777" w:rsidR="00B71DD6" w:rsidRDefault="00B71DD6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64517F4" w14:textId="77777777" w:rsidTr="00CD22F9">
      <w:tc>
        <w:tcPr>
          <w:tcW w:w="10348" w:type="dxa"/>
        </w:tcPr>
        <w:p w14:paraId="32D4517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4B90A69E" wp14:editId="0754E846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4B32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133D0"/>
    <w:multiLevelType w:val="hybridMultilevel"/>
    <w:tmpl w:val="0C940464"/>
    <w:lvl w:ilvl="0" w:tplc="FFFFFFFF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7A1"/>
    <w:multiLevelType w:val="hybridMultilevel"/>
    <w:tmpl w:val="AC56F8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3F3A"/>
    <w:multiLevelType w:val="hybridMultilevel"/>
    <w:tmpl w:val="9A8446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E0DD7"/>
    <w:multiLevelType w:val="hybridMultilevel"/>
    <w:tmpl w:val="ED903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46124CA"/>
    <w:multiLevelType w:val="hybridMultilevel"/>
    <w:tmpl w:val="4ED49B14"/>
    <w:lvl w:ilvl="0" w:tplc="DCFAF892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 w16cid:durableId="1941405096">
    <w:abstractNumId w:val="17"/>
  </w:num>
  <w:num w:numId="2" w16cid:durableId="1667630459">
    <w:abstractNumId w:val="19"/>
  </w:num>
  <w:num w:numId="3" w16cid:durableId="2142728591">
    <w:abstractNumId w:val="11"/>
  </w:num>
  <w:num w:numId="4" w16cid:durableId="1363020091">
    <w:abstractNumId w:val="33"/>
  </w:num>
  <w:num w:numId="5" w16cid:durableId="1226333435">
    <w:abstractNumId w:val="15"/>
  </w:num>
  <w:num w:numId="6" w16cid:durableId="1297637937">
    <w:abstractNumId w:val="9"/>
  </w:num>
  <w:num w:numId="7" w16cid:durableId="1184516642">
    <w:abstractNumId w:val="23"/>
  </w:num>
  <w:num w:numId="8" w16cid:durableId="901136439">
    <w:abstractNumId w:val="27"/>
  </w:num>
  <w:num w:numId="9" w16cid:durableId="856701720">
    <w:abstractNumId w:val="44"/>
  </w:num>
  <w:num w:numId="10" w16cid:durableId="1323466025">
    <w:abstractNumId w:val="16"/>
  </w:num>
  <w:num w:numId="11" w16cid:durableId="1654019525">
    <w:abstractNumId w:val="4"/>
  </w:num>
  <w:num w:numId="12" w16cid:durableId="980232123">
    <w:abstractNumId w:val="41"/>
  </w:num>
  <w:num w:numId="13" w16cid:durableId="1866555765">
    <w:abstractNumId w:val="37"/>
  </w:num>
  <w:num w:numId="14" w16cid:durableId="151987121">
    <w:abstractNumId w:val="39"/>
  </w:num>
  <w:num w:numId="15" w16cid:durableId="29040604">
    <w:abstractNumId w:val="42"/>
  </w:num>
  <w:num w:numId="16" w16cid:durableId="2002462053">
    <w:abstractNumId w:val="1"/>
  </w:num>
  <w:num w:numId="17" w16cid:durableId="1012219030">
    <w:abstractNumId w:val="40"/>
  </w:num>
  <w:num w:numId="18" w16cid:durableId="1968392746">
    <w:abstractNumId w:val="32"/>
  </w:num>
  <w:num w:numId="19" w16cid:durableId="1782531704">
    <w:abstractNumId w:val="0"/>
  </w:num>
  <w:num w:numId="20" w16cid:durableId="478304193">
    <w:abstractNumId w:val="46"/>
  </w:num>
  <w:num w:numId="21" w16cid:durableId="1404064116">
    <w:abstractNumId w:val="6"/>
  </w:num>
  <w:num w:numId="22" w16cid:durableId="154539347">
    <w:abstractNumId w:val="13"/>
  </w:num>
  <w:num w:numId="23" w16cid:durableId="998848965">
    <w:abstractNumId w:val="36"/>
  </w:num>
  <w:num w:numId="24" w16cid:durableId="115175838">
    <w:abstractNumId w:val="34"/>
  </w:num>
  <w:num w:numId="25" w16cid:durableId="108092691">
    <w:abstractNumId w:val="28"/>
  </w:num>
  <w:num w:numId="26" w16cid:durableId="1676688284">
    <w:abstractNumId w:val="29"/>
  </w:num>
  <w:num w:numId="27" w16cid:durableId="2136872535">
    <w:abstractNumId w:val="25"/>
  </w:num>
  <w:num w:numId="28" w16cid:durableId="328412647">
    <w:abstractNumId w:val="24"/>
  </w:num>
  <w:num w:numId="29" w16cid:durableId="738793652">
    <w:abstractNumId w:val="22"/>
  </w:num>
  <w:num w:numId="30" w16cid:durableId="227764772">
    <w:abstractNumId w:val="7"/>
  </w:num>
  <w:num w:numId="31" w16cid:durableId="829757074">
    <w:abstractNumId w:val="18"/>
  </w:num>
  <w:num w:numId="32" w16cid:durableId="298724609">
    <w:abstractNumId w:val="30"/>
  </w:num>
  <w:num w:numId="33" w16cid:durableId="729573738">
    <w:abstractNumId w:val="12"/>
  </w:num>
  <w:num w:numId="34" w16cid:durableId="1354766161">
    <w:abstractNumId w:val="45"/>
  </w:num>
  <w:num w:numId="35" w16cid:durableId="1141994367">
    <w:abstractNumId w:val="5"/>
  </w:num>
  <w:num w:numId="36" w16cid:durableId="836769611">
    <w:abstractNumId w:val="26"/>
  </w:num>
  <w:num w:numId="37" w16cid:durableId="1278372737">
    <w:abstractNumId w:val="35"/>
  </w:num>
  <w:num w:numId="38" w16cid:durableId="17972415">
    <w:abstractNumId w:val="43"/>
  </w:num>
  <w:num w:numId="39" w16cid:durableId="520972029">
    <w:abstractNumId w:val="14"/>
  </w:num>
  <w:num w:numId="40" w16cid:durableId="991059993">
    <w:abstractNumId w:val="10"/>
  </w:num>
  <w:num w:numId="41" w16cid:durableId="1924953393">
    <w:abstractNumId w:val="38"/>
  </w:num>
  <w:num w:numId="42" w16cid:durableId="770049308">
    <w:abstractNumId w:val="21"/>
  </w:num>
  <w:num w:numId="43" w16cid:durableId="780759051">
    <w:abstractNumId w:val="20"/>
  </w:num>
  <w:num w:numId="44" w16cid:durableId="512693822">
    <w:abstractNumId w:val="31"/>
  </w:num>
  <w:num w:numId="45" w16cid:durableId="1796559517">
    <w:abstractNumId w:val="3"/>
  </w:num>
  <w:num w:numId="46" w16cid:durableId="1327130252">
    <w:abstractNumId w:val="8"/>
  </w:num>
  <w:num w:numId="47" w16cid:durableId="1453861234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6"/>
    <w:rsid w:val="00063535"/>
    <w:rsid w:val="00274BE1"/>
    <w:rsid w:val="002F43D5"/>
    <w:rsid w:val="00377907"/>
    <w:rsid w:val="00441ABA"/>
    <w:rsid w:val="004544FB"/>
    <w:rsid w:val="004A7C62"/>
    <w:rsid w:val="00581D60"/>
    <w:rsid w:val="00730A30"/>
    <w:rsid w:val="00806B2B"/>
    <w:rsid w:val="008F3A24"/>
    <w:rsid w:val="00907B44"/>
    <w:rsid w:val="00B71DD6"/>
    <w:rsid w:val="00C520F1"/>
    <w:rsid w:val="00CD22F9"/>
    <w:rsid w:val="00E23200"/>
    <w:rsid w:val="00E419AB"/>
    <w:rsid w:val="00F850F9"/>
    <w:rsid w:val="00FF238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17A05F"/>
  <w15:docId w15:val="{8C366978-FCD2-4BDE-8B63-5D7AECA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3535"/>
    <w:pPr>
      <w:keepNext/>
      <w:keepLines/>
      <w:spacing w:before="120" w:after="120" w:line="48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63535"/>
    <w:rPr>
      <w:rFonts w:ascii="Arial" w:eastAsiaTheme="majorEastAsia" w:hAnsi="Arial" w:cstheme="majorBidi"/>
      <w:b/>
      <w:sz w:val="24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3535"/>
  </w:style>
  <w:style w:type="paragraph" w:customStyle="1" w:styleId="tytuyrodziaw">
    <w:name w:val="tytuły rodziałów"/>
    <w:basedOn w:val="Normalny"/>
    <w:rsid w:val="0006353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63535"/>
    <w:rPr>
      <w:b/>
      <w:bCs/>
    </w:rPr>
  </w:style>
  <w:style w:type="paragraph" w:styleId="Akapitzlist">
    <w:name w:val="List Paragraph"/>
    <w:basedOn w:val="Normalny"/>
    <w:uiPriority w:val="34"/>
    <w:qFormat/>
    <w:rsid w:val="00063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35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635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53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353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3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63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5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3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3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635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3535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06353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63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2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MOKES_2_b&amp;w</Template>
  <TotalTime>2</TotalTime>
  <Pages>5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3</cp:revision>
  <dcterms:created xsi:type="dcterms:W3CDTF">2022-08-18T07:21:00Z</dcterms:created>
  <dcterms:modified xsi:type="dcterms:W3CDTF">2022-08-18T07:25:00Z</dcterms:modified>
</cp:coreProperties>
</file>