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BA" w:rsidRPr="00936F0A" w:rsidRDefault="00207ABA" w:rsidP="00207ABA">
      <w:pPr>
        <w:tabs>
          <w:tab w:val="left" w:pos="8931"/>
        </w:tabs>
        <w:spacing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207ABA" w:rsidRPr="00936F0A" w:rsidRDefault="00207ABA" w:rsidP="00EF1D5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6"/>
          <w:szCs w:val="16"/>
        </w:rPr>
      </w:pPr>
      <w:r w:rsidRPr="00936F0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………………………………………………………………………………..                                    </w:t>
      </w:r>
      <w:r w:rsidR="00EF1D5A" w:rsidRPr="00936F0A">
        <w:rPr>
          <w:rFonts w:ascii="Times New Roman" w:hAnsi="Times New Roman" w:cs="Times New Roman"/>
          <w:sz w:val="16"/>
          <w:szCs w:val="16"/>
        </w:rPr>
        <w:t xml:space="preserve">        </w:t>
      </w:r>
      <w:r w:rsidR="00EF1D5A" w:rsidRPr="00936F0A">
        <w:rPr>
          <w:rFonts w:ascii="Times New Roman" w:hAnsi="Times New Roman" w:cs="Times New Roman"/>
          <w:sz w:val="18"/>
          <w:szCs w:val="18"/>
        </w:rPr>
        <w:t>dnia…</w:t>
      </w:r>
      <w:r w:rsidR="00EF1D5A" w:rsidRPr="00936F0A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936F0A">
        <w:rPr>
          <w:rFonts w:ascii="Times New Roman" w:hAnsi="Times New Roman" w:cs="Times New Roman"/>
          <w:sz w:val="16"/>
          <w:szCs w:val="16"/>
        </w:rPr>
        <w:t xml:space="preserve">      </w:t>
      </w:r>
      <w:r w:rsidR="00EF1D5A" w:rsidRPr="00936F0A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207ABA" w:rsidRPr="00936F0A" w:rsidRDefault="00207ABA" w:rsidP="00207AB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Imię i nazwisko lub nazwa firmy</w:t>
      </w:r>
    </w:p>
    <w:p w:rsidR="00207ABA" w:rsidRPr="00936F0A" w:rsidRDefault="00207ABA" w:rsidP="00207AB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207ABA" w:rsidRPr="00936F0A" w:rsidRDefault="00124560" w:rsidP="00207AB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U</w:t>
      </w:r>
      <w:r w:rsidR="00207ABA" w:rsidRPr="00936F0A">
        <w:rPr>
          <w:rFonts w:ascii="Times New Roman" w:hAnsi="Times New Roman" w:cs="Times New Roman"/>
          <w:sz w:val="18"/>
          <w:szCs w:val="18"/>
        </w:rPr>
        <w:t>lica</w:t>
      </w:r>
    </w:p>
    <w:p w:rsidR="00207ABA" w:rsidRPr="00936F0A" w:rsidRDefault="00207ABA" w:rsidP="00207AB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207ABA" w:rsidRPr="00936F0A" w:rsidRDefault="00207ABA" w:rsidP="00207AB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Kod miejscowość</w:t>
      </w:r>
    </w:p>
    <w:p w:rsidR="00207ABA" w:rsidRPr="00936F0A" w:rsidRDefault="00207ABA" w:rsidP="00207ABA">
      <w:pPr>
        <w:tabs>
          <w:tab w:val="left" w:pos="2977"/>
          <w:tab w:val="left" w:pos="3119"/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207ABA" w:rsidRPr="00936F0A" w:rsidRDefault="00207ABA" w:rsidP="00207ABA">
      <w:pPr>
        <w:tabs>
          <w:tab w:val="left" w:pos="2977"/>
          <w:tab w:val="left" w:pos="3119"/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18"/>
          <w:szCs w:val="18"/>
        </w:rPr>
      </w:pPr>
      <w:r w:rsidRPr="00936F0A">
        <w:rPr>
          <w:rFonts w:ascii="Times New Roman" w:hAnsi="Times New Roman" w:cs="Times New Roman"/>
          <w:sz w:val="18"/>
          <w:szCs w:val="18"/>
        </w:rPr>
        <w:t>Telefon kontaktowy</w:t>
      </w:r>
    </w:p>
    <w:p w:rsidR="00207ABA" w:rsidRPr="00936F0A" w:rsidRDefault="00207AB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36F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6F0A" w:rsidRDefault="00936F0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936F0A">
        <w:rPr>
          <w:rFonts w:ascii="Times New Roman" w:hAnsi="Times New Roman" w:cs="Times New Roman"/>
          <w:sz w:val="26"/>
          <w:szCs w:val="26"/>
        </w:rPr>
        <w:t>ZARZĄD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F0A" w:rsidRPr="00936F0A" w:rsidRDefault="00936F0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936F0A">
        <w:rPr>
          <w:rFonts w:ascii="Times New Roman" w:hAnsi="Times New Roman" w:cs="Times New Roman"/>
          <w:sz w:val="26"/>
          <w:szCs w:val="26"/>
        </w:rPr>
        <w:t>POWIATU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6F0A">
        <w:rPr>
          <w:rFonts w:ascii="Times New Roman" w:hAnsi="Times New Roman" w:cs="Times New Roman"/>
          <w:sz w:val="26"/>
          <w:szCs w:val="26"/>
        </w:rPr>
        <w:t>PRUSZKOWSKIEGO*</w:t>
      </w:r>
    </w:p>
    <w:p w:rsidR="00936F0A" w:rsidRPr="00936F0A" w:rsidRDefault="00936F0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 w:rsidRPr="00936F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STAROSTA PRUSZKOWSKI*</w:t>
      </w:r>
    </w:p>
    <w:p w:rsidR="00936F0A" w:rsidRPr="00936F0A" w:rsidRDefault="00936F0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 w:rsidRPr="00936F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ul. Drzymały 30</w:t>
      </w:r>
    </w:p>
    <w:p w:rsidR="002A2923" w:rsidRPr="00936F0A" w:rsidRDefault="00936F0A" w:rsidP="00936F0A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  <w:r w:rsidRPr="00936F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05-800 Pruszków</w:t>
      </w:r>
    </w:p>
    <w:p w:rsidR="002A2923" w:rsidRPr="00936F0A" w:rsidRDefault="002A2923" w:rsidP="002A2923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6"/>
          <w:szCs w:val="26"/>
        </w:rPr>
      </w:pPr>
    </w:p>
    <w:p w:rsidR="002A2923" w:rsidRPr="00936F0A" w:rsidRDefault="002A2923" w:rsidP="002A2923">
      <w:pPr>
        <w:tabs>
          <w:tab w:val="left" w:pos="8931"/>
        </w:tabs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0A">
        <w:rPr>
          <w:rFonts w:ascii="Times New Roman" w:hAnsi="Times New Roman" w:cs="Times New Roman"/>
          <w:b/>
          <w:sz w:val="26"/>
          <w:szCs w:val="26"/>
        </w:rPr>
        <w:t xml:space="preserve">WNIOSEK O </w:t>
      </w:r>
      <w:r w:rsidR="00EC6573" w:rsidRPr="00936F0A">
        <w:rPr>
          <w:rFonts w:ascii="Times New Roman" w:hAnsi="Times New Roman" w:cs="Times New Roman"/>
          <w:b/>
          <w:sz w:val="26"/>
          <w:szCs w:val="26"/>
        </w:rPr>
        <w:t xml:space="preserve">ZAOPINIOWANIE, </w:t>
      </w:r>
      <w:r w:rsidRPr="00936F0A">
        <w:rPr>
          <w:rFonts w:ascii="Times New Roman" w:hAnsi="Times New Roman" w:cs="Times New Roman"/>
          <w:b/>
          <w:sz w:val="26"/>
          <w:szCs w:val="26"/>
        </w:rPr>
        <w:t>ZA</w:t>
      </w:r>
      <w:r w:rsidR="00126045" w:rsidRPr="00936F0A">
        <w:rPr>
          <w:rFonts w:ascii="Times New Roman" w:hAnsi="Times New Roman" w:cs="Times New Roman"/>
          <w:b/>
          <w:sz w:val="26"/>
          <w:szCs w:val="26"/>
        </w:rPr>
        <w:t>TWIERDZENIE</w:t>
      </w:r>
      <w:r w:rsidRPr="00936F0A">
        <w:rPr>
          <w:rFonts w:ascii="Times New Roman" w:hAnsi="Times New Roman" w:cs="Times New Roman"/>
          <w:b/>
          <w:sz w:val="26"/>
          <w:szCs w:val="26"/>
        </w:rPr>
        <w:t xml:space="preserve"> PROJEKTU ORGANIZACJI RUCHU</w:t>
      </w:r>
    </w:p>
    <w:p w:rsidR="00F0546C" w:rsidRPr="00936F0A" w:rsidRDefault="002A2923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Proszę o </w:t>
      </w:r>
      <w:r w:rsidR="00EC6573" w:rsidRPr="00936F0A">
        <w:rPr>
          <w:rFonts w:ascii="Times New Roman" w:hAnsi="Times New Roman" w:cs="Times New Roman"/>
          <w:sz w:val="24"/>
          <w:szCs w:val="24"/>
        </w:rPr>
        <w:t xml:space="preserve">zaopiniowanie*/ </w:t>
      </w:r>
      <w:r w:rsidRPr="00936F0A">
        <w:rPr>
          <w:rFonts w:ascii="Times New Roman" w:hAnsi="Times New Roman" w:cs="Times New Roman"/>
          <w:sz w:val="24"/>
          <w:szCs w:val="24"/>
        </w:rPr>
        <w:t>za</w:t>
      </w:r>
      <w:r w:rsidR="00126045" w:rsidRPr="00936F0A">
        <w:rPr>
          <w:rFonts w:ascii="Times New Roman" w:hAnsi="Times New Roman" w:cs="Times New Roman"/>
          <w:sz w:val="24"/>
          <w:szCs w:val="24"/>
        </w:rPr>
        <w:t>twierdzenie</w:t>
      </w:r>
      <w:r w:rsidR="00EC6573" w:rsidRPr="00936F0A">
        <w:rPr>
          <w:rFonts w:ascii="Times New Roman" w:hAnsi="Times New Roman" w:cs="Times New Roman"/>
          <w:sz w:val="24"/>
          <w:szCs w:val="24"/>
        </w:rPr>
        <w:t xml:space="preserve"> </w:t>
      </w:r>
      <w:r w:rsidRPr="00936F0A">
        <w:rPr>
          <w:rFonts w:ascii="Times New Roman" w:hAnsi="Times New Roman" w:cs="Times New Roman"/>
          <w:sz w:val="24"/>
          <w:szCs w:val="24"/>
        </w:rPr>
        <w:t>załączonego projektu stałej/czasowej</w:t>
      </w:r>
      <w:r w:rsidR="006855E8" w:rsidRPr="00936F0A">
        <w:rPr>
          <w:rFonts w:ascii="Times New Roman" w:hAnsi="Times New Roman" w:cs="Times New Roman"/>
          <w:sz w:val="24"/>
          <w:szCs w:val="24"/>
        </w:rPr>
        <w:t>/uproszczonej*</w:t>
      </w:r>
      <w:r w:rsidRPr="00936F0A">
        <w:rPr>
          <w:rFonts w:ascii="Times New Roman" w:hAnsi="Times New Roman" w:cs="Times New Roman"/>
          <w:sz w:val="24"/>
          <w:szCs w:val="24"/>
        </w:rPr>
        <w:t xml:space="preserve"> organizacji ruchu </w:t>
      </w:r>
      <w:r w:rsidR="006855E8" w:rsidRPr="00936F0A">
        <w:rPr>
          <w:rFonts w:ascii="Times New Roman" w:hAnsi="Times New Roman" w:cs="Times New Roman"/>
          <w:sz w:val="24"/>
          <w:szCs w:val="24"/>
        </w:rPr>
        <w:t>na drodze powiatowej</w:t>
      </w:r>
      <w:r w:rsidR="00F0546C" w:rsidRPr="00936F0A">
        <w:rPr>
          <w:rFonts w:ascii="Times New Roman" w:hAnsi="Times New Roman" w:cs="Times New Roman"/>
          <w:sz w:val="24"/>
          <w:szCs w:val="24"/>
        </w:rPr>
        <w:t xml:space="preserve">/ </w:t>
      </w:r>
      <w:r w:rsidR="00126045" w:rsidRPr="00936F0A">
        <w:rPr>
          <w:rFonts w:ascii="Times New Roman" w:hAnsi="Times New Roman" w:cs="Times New Roman"/>
          <w:sz w:val="24"/>
          <w:szCs w:val="24"/>
        </w:rPr>
        <w:t>gminnej*</w:t>
      </w:r>
      <w:r w:rsidR="006855E8" w:rsidRPr="00936F0A">
        <w:rPr>
          <w:rFonts w:ascii="Times New Roman" w:hAnsi="Times New Roman" w:cs="Times New Roman"/>
          <w:sz w:val="24"/>
          <w:szCs w:val="24"/>
        </w:rPr>
        <w:t xml:space="preserve"> nr …………………</w:t>
      </w:r>
      <w:r w:rsidR="00F0546C" w:rsidRPr="00936F0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F1D5A" w:rsidRPr="00936F0A" w:rsidRDefault="00EF1D5A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tj. ulicy</w:t>
      </w:r>
      <w:r w:rsidR="00F0546C" w:rsidRPr="00936F0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936F0A"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1C357E" w:rsidRPr="00936F0A" w:rsidRDefault="006855E8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w</w:t>
      </w:r>
      <w:r w:rsidR="00EF1D5A" w:rsidRPr="00936F0A">
        <w:rPr>
          <w:rFonts w:ascii="Times New Roman" w:hAnsi="Times New Roman" w:cs="Times New Roman"/>
          <w:sz w:val="24"/>
          <w:szCs w:val="24"/>
        </w:rPr>
        <w:t xml:space="preserve"> </w:t>
      </w:r>
      <w:r w:rsidR="00F0546C" w:rsidRPr="00936F0A">
        <w:rPr>
          <w:rFonts w:ascii="Times New Roman" w:hAnsi="Times New Roman" w:cs="Times New Roman"/>
          <w:sz w:val="24"/>
          <w:szCs w:val="24"/>
        </w:rPr>
        <w:t>miejscowości ……………………………………..</w:t>
      </w:r>
      <w:r w:rsidR="00EF1D5A" w:rsidRPr="00936F0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936F0A">
        <w:rPr>
          <w:rFonts w:ascii="Times New Roman" w:hAnsi="Times New Roman" w:cs="Times New Roman"/>
          <w:sz w:val="24"/>
          <w:szCs w:val="24"/>
        </w:rPr>
        <w:t xml:space="preserve"> gmina……………………………</w:t>
      </w:r>
      <w:r w:rsidR="00F0546C" w:rsidRPr="00936F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36F0A">
        <w:rPr>
          <w:rFonts w:ascii="Times New Roman" w:hAnsi="Times New Roman" w:cs="Times New Roman"/>
          <w:sz w:val="24"/>
          <w:szCs w:val="24"/>
        </w:rPr>
        <w:t>…</w:t>
      </w:r>
      <w:r w:rsidR="001C357E" w:rsidRPr="00936F0A">
        <w:rPr>
          <w:rFonts w:ascii="Times New Roman" w:hAnsi="Times New Roman" w:cs="Times New Roman"/>
          <w:sz w:val="24"/>
          <w:szCs w:val="24"/>
        </w:rPr>
        <w:t>…………….</w:t>
      </w:r>
      <w:r w:rsidR="00EF1D5A" w:rsidRPr="0093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5A" w:rsidRPr="00936F0A" w:rsidRDefault="006855E8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w związku z</w:t>
      </w:r>
      <w:r w:rsidR="00EF1D5A" w:rsidRPr="00936F0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C357E" w:rsidRPr="00936F0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F1D5A" w:rsidRPr="00936F0A" w:rsidRDefault="00EF1D5A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</w:p>
    <w:p w:rsidR="00EF1D5A" w:rsidRPr="00936F0A" w:rsidRDefault="00EF1D5A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408CB" w:rsidRPr="00936F0A">
        <w:rPr>
          <w:rFonts w:ascii="Times New Roman" w:hAnsi="Times New Roman" w:cs="Times New Roman"/>
          <w:sz w:val="24"/>
          <w:szCs w:val="24"/>
        </w:rPr>
        <w:t>**</w:t>
      </w:r>
      <w:r w:rsidR="006855E8" w:rsidRPr="0093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5A" w:rsidRPr="00936F0A" w:rsidRDefault="00EF1D5A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</w:p>
    <w:p w:rsidR="00EF1D5A" w:rsidRPr="00936F0A" w:rsidRDefault="006855E8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Termin wprowadzenia organizacji ruchu </w:t>
      </w:r>
      <w:r w:rsidR="00EF1D5A" w:rsidRPr="00936F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F1D5A" w:rsidRPr="00936F0A" w:rsidRDefault="006855E8" w:rsidP="001C357E">
      <w:pPr>
        <w:tabs>
          <w:tab w:val="left" w:pos="8931"/>
        </w:tabs>
        <w:spacing w:after="0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Termin przywrócenia poprzedn</w:t>
      </w:r>
      <w:r w:rsidR="00523E19" w:rsidRPr="00936F0A">
        <w:rPr>
          <w:rFonts w:ascii="Times New Roman" w:hAnsi="Times New Roman" w:cs="Times New Roman"/>
          <w:sz w:val="24"/>
          <w:szCs w:val="24"/>
        </w:rPr>
        <w:t xml:space="preserve">iej stałej organizacji ruchu </w:t>
      </w:r>
      <w:r w:rsidR="001C357E" w:rsidRPr="00936F0A">
        <w:rPr>
          <w:rFonts w:ascii="Times New Roman" w:hAnsi="Times New Roman" w:cs="Times New Roman"/>
          <w:sz w:val="24"/>
          <w:szCs w:val="24"/>
        </w:rPr>
        <w:t>***</w:t>
      </w:r>
      <w:r w:rsidR="00EF1D5A" w:rsidRPr="00936F0A">
        <w:rPr>
          <w:rFonts w:ascii="Times New Roman" w:hAnsi="Times New Roman" w:cs="Times New Roman"/>
          <w:sz w:val="24"/>
          <w:szCs w:val="24"/>
        </w:rPr>
        <w:t>…………………………</w:t>
      </w:r>
      <w:r w:rsidR="001C357E" w:rsidRPr="00936F0A">
        <w:rPr>
          <w:rFonts w:ascii="Times New Roman" w:hAnsi="Times New Roman" w:cs="Times New Roman"/>
          <w:sz w:val="24"/>
          <w:szCs w:val="24"/>
        </w:rPr>
        <w:t>..</w:t>
      </w:r>
    </w:p>
    <w:p w:rsidR="00523E19" w:rsidRPr="00936F0A" w:rsidRDefault="00523E19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523E19" w:rsidRPr="00936F0A" w:rsidRDefault="00523E19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523E19" w:rsidRPr="00936F0A" w:rsidRDefault="00523E19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523E19" w:rsidRPr="00936F0A" w:rsidRDefault="00523E19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EF1D5A" w:rsidRPr="00936F0A" w:rsidRDefault="00EF1D5A" w:rsidP="00EF1D5A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  <w:u w:val="single"/>
        </w:rPr>
      </w:pPr>
      <w:r w:rsidRPr="00936F0A">
        <w:rPr>
          <w:rFonts w:ascii="Times New Roman" w:hAnsi="Times New Roman" w:cs="Times New Roman"/>
          <w:sz w:val="24"/>
          <w:szCs w:val="24"/>
          <w:u w:val="single"/>
        </w:rPr>
        <w:t>Załączniki do wniosku:</w:t>
      </w:r>
    </w:p>
    <w:p w:rsidR="00523E19" w:rsidRPr="00936F0A" w:rsidRDefault="00523E19" w:rsidP="001C357E">
      <w:pPr>
        <w:pStyle w:val="Akapitzlist"/>
        <w:numPr>
          <w:ilvl w:val="0"/>
          <w:numId w:val="2"/>
        </w:numPr>
        <w:tabs>
          <w:tab w:val="left" w:pos="8931"/>
        </w:tabs>
        <w:spacing w:after="0" w:line="240" w:lineRule="auto"/>
        <w:ind w:left="284" w:right="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Projekt organizacji ruchu </w:t>
      </w:r>
      <w:r w:rsidR="00EF1D5A" w:rsidRPr="00936F0A">
        <w:rPr>
          <w:rFonts w:ascii="Times New Roman" w:hAnsi="Times New Roman" w:cs="Times New Roman"/>
          <w:sz w:val="24"/>
          <w:szCs w:val="24"/>
        </w:rPr>
        <w:t>sporządzony</w:t>
      </w:r>
      <w:r w:rsidRPr="00936F0A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F1D5A" w:rsidRPr="00936F0A">
        <w:rPr>
          <w:rFonts w:ascii="Times New Roman" w:hAnsi="Times New Roman" w:cs="Times New Roman"/>
        </w:rPr>
        <w:t>rozporządzeniem</w:t>
      </w:r>
      <w:r w:rsidRPr="00936F0A">
        <w:rPr>
          <w:rFonts w:ascii="Times New Roman" w:hAnsi="Times New Roman" w:cs="Times New Roman"/>
        </w:rPr>
        <w:t xml:space="preserve"> Ministra Infrastruktury z dnia 23.09.2003 r. w sprawie szczegółowych warunków zarządzania ruchem na drogach oraz wykonywani</w:t>
      </w:r>
      <w:r w:rsidR="00936F0A" w:rsidRPr="00936F0A">
        <w:rPr>
          <w:rFonts w:ascii="Times New Roman" w:hAnsi="Times New Roman" w:cs="Times New Roman"/>
        </w:rPr>
        <w:t xml:space="preserve">a nadzoru nad tym zarządzaniem </w:t>
      </w:r>
    </w:p>
    <w:p w:rsidR="00523E19" w:rsidRPr="00936F0A" w:rsidRDefault="00EF1D5A" w:rsidP="001C357E">
      <w:pPr>
        <w:pStyle w:val="Akapitzlist"/>
        <w:numPr>
          <w:ilvl w:val="0"/>
          <w:numId w:val="2"/>
        </w:numPr>
        <w:tabs>
          <w:tab w:val="left" w:pos="8931"/>
        </w:tabs>
        <w:spacing w:after="0" w:line="240" w:lineRule="auto"/>
        <w:ind w:left="284" w:right="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8408CB" w:rsidRPr="00936F0A">
        <w:rPr>
          <w:rFonts w:ascii="Times New Roman" w:hAnsi="Times New Roman" w:cs="Times New Roman"/>
          <w:sz w:val="24"/>
          <w:szCs w:val="24"/>
        </w:rPr>
        <w:t>(</w:t>
      </w:r>
      <w:r w:rsidR="00AB2473" w:rsidRPr="00936F0A">
        <w:rPr>
          <w:rFonts w:ascii="Times New Roman" w:hAnsi="Times New Roman" w:cs="Times New Roman"/>
          <w:sz w:val="24"/>
          <w:szCs w:val="24"/>
        </w:rPr>
        <w:t>w przypadku reprezentowania</w:t>
      </w:r>
      <w:r w:rsidR="008408CB" w:rsidRPr="00936F0A">
        <w:rPr>
          <w:rFonts w:ascii="Times New Roman" w:hAnsi="Times New Roman" w:cs="Times New Roman"/>
          <w:sz w:val="24"/>
          <w:szCs w:val="24"/>
        </w:rPr>
        <w:t xml:space="preserve"> </w:t>
      </w:r>
      <w:r w:rsidR="00AB2473" w:rsidRPr="00936F0A">
        <w:rPr>
          <w:rFonts w:ascii="Times New Roman" w:hAnsi="Times New Roman" w:cs="Times New Roman"/>
          <w:sz w:val="24"/>
          <w:szCs w:val="24"/>
        </w:rPr>
        <w:t>wnioskodawcy</w:t>
      </w:r>
      <w:r w:rsidR="008408CB" w:rsidRPr="00936F0A">
        <w:rPr>
          <w:rFonts w:ascii="Times New Roman" w:hAnsi="Times New Roman" w:cs="Times New Roman"/>
          <w:sz w:val="24"/>
          <w:szCs w:val="24"/>
        </w:rPr>
        <w:t xml:space="preserve"> przez pełnomocnika).</w:t>
      </w:r>
    </w:p>
    <w:p w:rsidR="008408CB" w:rsidRPr="00936F0A" w:rsidRDefault="008408CB" w:rsidP="001C357E">
      <w:pPr>
        <w:pStyle w:val="Akapitzlist"/>
        <w:numPr>
          <w:ilvl w:val="0"/>
          <w:numId w:val="2"/>
        </w:numPr>
        <w:tabs>
          <w:tab w:val="left" w:pos="8931"/>
        </w:tabs>
        <w:spacing w:after="0" w:line="240" w:lineRule="auto"/>
        <w:ind w:left="284" w:right="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>Opłata skarbowa za pełnomocnictwo</w:t>
      </w:r>
      <w:r w:rsidR="00936F0A" w:rsidRPr="00936F0A">
        <w:rPr>
          <w:rFonts w:ascii="Times New Roman" w:hAnsi="Times New Roman" w:cs="Times New Roman"/>
          <w:sz w:val="24"/>
          <w:szCs w:val="24"/>
        </w:rPr>
        <w:t xml:space="preserve"> 17 zł </w:t>
      </w:r>
      <w:r w:rsidRPr="00936F0A">
        <w:rPr>
          <w:rFonts w:ascii="Times New Roman" w:hAnsi="Times New Roman" w:cs="Times New Roman"/>
          <w:sz w:val="24"/>
          <w:szCs w:val="24"/>
        </w:rPr>
        <w:t>.</w:t>
      </w:r>
    </w:p>
    <w:p w:rsidR="006855E8" w:rsidRPr="00936F0A" w:rsidRDefault="006855E8" w:rsidP="001C357E">
      <w:pPr>
        <w:tabs>
          <w:tab w:val="left" w:pos="8931"/>
        </w:tabs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936F0A">
      <w:pPr>
        <w:tabs>
          <w:tab w:val="left" w:pos="8931"/>
        </w:tabs>
        <w:spacing w:after="0" w:line="240" w:lineRule="auto"/>
        <w:ind w:left="4248"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36F0A">
        <w:rPr>
          <w:rFonts w:ascii="Times New Roman" w:hAnsi="Times New Roman" w:cs="Times New Roman"/>
          <w:sz w:val="24"/>
          <w:szCs w:val="24"/>
        </w:rPr>
        <w:t xml:space="preserve">   </w:t>
      </w:r>
      <w:r w:rsidRPr="00936F0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0"/>
          <w:szCs w:val="20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36F0A">
        <w:rPr>
          <w:rFonts w:ascii="Times New Roman" w:hAnsi="Times New Roman" w:cs="Times New Roman"/>
          <w:sz w:val="24"/>
          <w:szCs w:val="24"/>
        </w:rPr>
        <w:t xml:space="preserve">  </w:t>
      </w:r>
      <w:r w:rsidR="00936F0A" w:rsidRPr="00936F0A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Pr="00936F0A">
        <w:rPr>
          <w:rFonts w:ascii="Times New Roman" w:hAnsi="Times New Roman" w:cs="Times New Roman"/>
          <w:sz w:val="20"/>
          <w:szCs w:val="20"/>
        </w:rPr>
        <w:t>wnioskodawcy)</w:t>
      </w: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AB2473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936F0A">
        <w:rPr>
          <w:rFonts w:ascii="Times New Roman" w:hAnsi="Times New Roman" w:cs="Times New Roman"/>
          <w:sz w:val="24"/>
          <w:szCs w:val="24"/>
        </w:rPr>
        <w:t xml:space="preserve"> – organ zarządzający drogą może w uzasadniony</w:t>
      </w:r>
      <w:r w:rsidR="00AB2473" w:rsidRPr="00936F0A">
        <w:rPr>
          <w:rFonts w:ascii="Times New Roman" w:hAnsi="Times New Roman" w:cs="Times New Roman"/>
          <w:sz w:val="24"/>
          <w:szCs w:val="24"/>
        </w:rPr>
        <w:t>ch przypadkach zażądać dołączenia</w:t>
      </w:r>
    </w:p>
    <w:p w:rsidR="008408CB" w:rsidRPr="00936F0A" w:rsidRDefault="00AB2473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                do wniosku dodatkowych dokumentów.</w:t>
      </w:r>
    </w:p>
    <w:p w:rsidR="008408CB" w:rsidRPr="00936F0A" w:rsidRDefault="008408CB" w:rsidP="002A2923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</w:p>
    <w:p w:rsidR="008408CB" w:rsidRPr="00936F0A" w:rsidRDefault="008408CB" w:rsidP="008408CB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</w:t>
      </w:r>
      <w:r w:rsidR="001C357E" w:rsidRPr="00936F0A">
        <w:rPr>
          <w:rFonts w:ascii="Times New Roman" w:hAnsi="Times New Roman" w:cs="Times New Roman"/>
          <w:sz w:val="24"/>
          <w:szCs w:val="24"/>
        </w:rPr>
        <w:t xml:space="preserve">    </w:t>
      </w:r>
      <w:r w:rsidRPr="00936F0A">
        <w:rPr>
          <w:rFonts w:ascii="Times New Roman" w:hAnsi="Times New Roman" w:cs="Times New Roman"/>
          <w:sz w:val="24"/>
          <w:szCs w:val="24"/>
        </w:rPr>
        <w:t xml:space="preserve"> *</w:t>
      </w:r>
      <w:r w:rsidR="00936F0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936F0A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AB2473" w:rsidRPr="00936F0A" w:rsidRDefault="00936F0A" w:rsidP="008408CB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57E" w:rsidRPr="00936F0A">
        <w:rPr>
          <w:rFonts w:ascii="Times New Roman" w:hAnsi="Times New Roman" w:cs="Times New Roman"/>
          <w:sz w:val="24"/>
          <w:szCs w:val="24"/>
        </w:rPr>
        <w:t xml:space="preserve">   </w:t>
      </w:r>
      <w:r w:rsidR="00AB2473" w:rsidRPr="00936F0A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2473" w:rsidRPr="00936F0A">
        <w:rPr>
          <w:rFonts w:ascii="Times New Roman" w:hAnsi="Times New Roman" w:cs="Times New Roman"/>
          <w:sz w:val="24"/>
          <w:szCs w:val="24"/>
        </w:rPr>
        <w:t xml:space="preserve">wpisać przyczynę </w:t>
      </w:r>
      <w:r w:rsidR="008408CB" w:rsidRPr="00936F0A">
        <w:rPr>
          <w:rFonts w:ascii="Times New Roman" w:hAnsi="Times New Roman" w:cs="Times New Roman"/>
          <w:sz w:val="24"/>
          <w:szCs w:val="24"/>
        </w:rPr>
        <w:t>i podstawę wprowadz</w:t>
      </w:r>
      <w:r w:rsidR="00AB2473" w:rsidRPr="00936F0A">
        <w:rPr>
          <w:rFonts w:ascii="Times New Roman" w:hAnsi="Times New Roman" w:cs="Times New Roman"/>
          <w:sz w:val="24"/>
          <w:szCs w:val="24"/>
        </w:rPr>
        <w:t>enia zmian w organizacji ruchu w pasie</w:t>
      </w:r>
    </w:p>
    <w:p w:rsidR="008408CB" w:rsidRPr="00936F0A" w:rsidRDefault="00AB2473" w:rsidP="008408CB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936F0A">
        <w:rPr>
          <w:rFonts w:ascii="Times New Roman" w:hAnsi="Times New Roman" w:cs="Times New Roman"/>
          <w:sz w:val="24"/>
          <w:szCs w:val="24"/>
        </w:rPr>
        <w:t xml:space="preserve">   </w:t>
      </w:r>
      <w:r w:rsidR="001C357E" w:rsidRPr="00936F0A">
        <w:rPr>
          <w:rFonts w:ascii="Times New Roman" w:hAnsi="Times New Roman" w:cs="Times New Roman"/>
          <w:sz w:val="24"/>
          <w:szCs w:val="24"/>
        </w:rPr>
        <w:t xml:space="preserve">   </w:t>
      </w:r>
      <w:r w:rsidR="00936F0A">
        <w:rPr>
          <w:rFonts w:ascii="Times New Roman" w:hAnsi="Times New Roman" w:cs="Times New Roman"/>
          <w:sz w:val="24"/>
          <w:szCs w:val="24"/>
        </w:rPr>
        <w:t xml:space="preserve">     </w:t>
      </w:r>
      <w:r w:rsidRPr="00936F0A">
        <w:rPr>
          <w:rFonts w:ascii="Times New Roman" w:hAnsi="Times New Roman" w:cs="Times New Roman"/>
          <w:sz w:val="24"/>
          <w:szCs w:val="24"/>
        </w:rPr>
        <w:t xml:space="preserve"> </w:t>
      </w:r>
      <w:r w:rsidR="001C357E" w:rsidRPr="00936F0A">
        <w:rPr>
          <w:rFonts w:ascii="Times New Roman" w:hAnsi="Times New Roman" w:cs="Times New Roman"/>
          <w:sz w:val="24"/>
          <w:szCs w:val="24"/>
        </w:rPr>
        <w:t>d</w:t>
      </w:r>
      <w:r w:rsidRPr="00936F0A">
        <w:rPr>
          <w:rFonts w:ascii="Times New Roman" w:hAnsi="Times New Roman" w:cs="Times New Roman"/>
          <w:sz w:val="24"/>
          <w:szCs w:val="24"/>
        </w:rPr>
        <w:t>rogowym ww. drogi</w:t>
      </w:r>
      <w:r w:rsidR="008408CB" w:rsidRPr="00936F0A">
        <w:rPr>
          <w:rFonts w:ascii="Times New Roman" w:hAnsi="Times New Roman" w:cs="Times New Roman"/>
          <w:sz w:val="24"/>
          <w:szCs w:val="24"/>
        </w:rPr>
        <w:t xml:space="preserve"> powiatowej.</w:t>
      </w:r>
    </w:p>
    <w:p w:rsidR="001C357E" w:rsidRPr="00936F0A" w:rsidRDefault="00936F0A" w:rsidP="008408CB">
      <w:pPr>
        <w:tabs>
          <w:tab w:val="left" w:pos="8931"/>
        </w:tabs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357E" w:rsidRPr="00936F0A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57E" w:rsidRPr="00936F0A">
        <w:rPr>
          <w:rFonts w:ascii="Times New Roman" w:hAnsi="Times New Roman" w:cs="Times New Roman"/>
          <w:sz w:val="24"/>
          <w:szCs w:val="24"/>
        </w:rPr>
        <w:t>dotyczy czasowej organizacji ruchu</w:t>
      </w:r>
    </w:p>
    <w:sectPr w:rsidR="001C357E" w:rsidRPr="00936F0A">
      <w:pgSz w:w="11906" w:h="16836"/>
      <w:pgMar w:top="709" w:right="1440" w:bottom="284" w:left="1440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53E"/>
    <w:multiLevelType w:val="hybridMultilevel"/>
    <w:tmpl w:val="63867DC0"/>
    <w:lvl w:ilvl="0" w:tplc="6D2A5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F73"/>
    <w:multiLevelType w:val="hybridMultilevel"/>
    <w:tmpl w:val="1B96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033B"/>
    <w:multiLevelType w:val="hybridMultilevel"/>
    <w:tmpl w:val="F070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E"/>
    <w:rsid w:val="00027AE7"/>
    <w:rsid w:val="000A49F4"/>
    <w:rsid w:val="000E7300"/>
    <w:rsid w:val="00113620"/>
    <w:rsid w:val="00124560"/>
    <w:rsid w:val="00126045"/>
    <w:rsid w:val="001779B3"/>
    <w:rsid w:val="00185D81"/>
    <w:rsid w:val="001C357E"/>
    <w:rsid w:val="001E5DD9"/>
    <w:rsid w:val="00207ABA"/>
    <w:rsid w:val="00275BA5"/>
    <w:rsid w:val="00293CEF"/>
    <w:rsid w:val="002A2923"/>
    <w:rsid w:val="002C2FC1"/>
    <w:rsid w:val="002D5DA2"/>
    <w:rsid w:val="002F4803"/>
    <w:rsid w:val="00313CE3"/>
    <w:rsid w:val="003B7DCF"/>
    <w:rsid w:val="0049653E"/>
    <w:rsid w:val="00521154"/>
    <w:rsid w:val="00523E19"/>
    <w:rsid w:val="005958F3"/>
    <w:rsid w:val="006337D2"/>
    <w:rsid w:val="00657F07"/>
    <w:rsid w:val="006855E8"/>
    <w:rsid w:val="006F7C46"/>
    <w:rsid w:val="007302A5"/>
    <w:rsid w:val="00786EA2"/>
    <w:rsid w:val="007D3DA0"/>
    <w:rsid w:val="008408CB"/>
    <w:rsid w:val="00854A59"/>
    <w:rsid w:val="009324E4"/>
    <w:rsid w:val="00936F0A"/>
    <w:rsid w:val="00A1102E"/>
    <w:rsid w:val="00A1538C"/>
    <w:rsid w:val="00A30048"/>
    <w:rsid w:val="00AB2473"/>
    <w:rsid w:val="00C51EDC"/>
    <w:rsid w:val="00C841AC"/>
    <w:rsid w:val="00CA488F"/>
    <w:rsid w:val="00CC4625"/>
    <w:rsid w:val="00E40B9E"/>
    <w:rsid w:val="00E443DE"/>
    <w:rsid w:val="00E955AC"/>
    <w:rsid w:val="00EC6573"/>
    <w:rsid w:val="00EF1D5A"/>
    <w:rsid w:val="00F0546C"/>
    <w:rsid w:val="00F35BB0"/>
    <w:rsid w:val="00F51A11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958"/>
  <w15:docId w15:val="{5733E55F-C925-4615-8920-96CB6D5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1A8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3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A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35BB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5B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western">
    <w:name w:val="western"/>
    <w:basedOn w:val="Normalny"/>
    <w:rsid w:val="00523E19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187E6AC4</Template>
  <TotalTime>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dc:description/>
  <cp:lastModifiedBy>Przemysław Rotuski</cp:lastModifiedBy>
  <cp:revision>3</cp:revision>
  <cp:lastPrinted>2018-11-06T11:20:00Z</cp:lastPrinted>
  <dcterms:created xsi:type="dcterms:W3CDTF">2019-02-06T13:58:00Z</dcterms:created>
  <dcterms:modified xsi:type="dcterms:W3CDTF">2021-04-26T10:36:00Z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