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5E" w:rsidRDefault="00554B4C">
      <w:pPr>
        <w:shd w:val="clear" w:color="auto" w:fill="D9D9D9"/>
        <w:spacing w:after="163"/>
        <w:ind w:right="22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0265E" w:rsidRDefault="00554B4C">
      <w:pPr>
        <w:shd w:val="clear" w:color="auto" w:fill="D9D9D9"/>
        <w:spacing w:after="182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WNIOSEK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B0265E" w:rsidRDefault="00554B4C">
      <w:pPr>
        <w:shd w:val="clear" w:color="auto" w:fill="D9D9D9"/>
        <w:spacing w:after="117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:rsidR="00B0265E" w:rsidRDefault="00554B4C">
      <w:pPr>
        <w:shd w:val="clear" w:color="auto" w:fill="D9D9D9"/>
        <w:spacing w:after="101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pacing w:after="166" w:line="265" w:lineRule="auto"/>
        <w:ind w:left="265" w:right="26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pkt 3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B0265E" w:rsidRDefault="00554B4C">
      <w:pPr>
        <w:pStyle w:val="Nagwek1"/>
        <w:spacing w:after="220"/>
        <w:ind w:left="25"/>
      </w:pPr>
      <w:r>
        <w:t xml:space="preserve">1. ORGAN ADMINISTRACJI ARCHITEKTONICZNO-BUDOWLANEJ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B0265E" w:rsidRDefault="00554B4C">
      <w:pPr>
        <w:spacing w:after="277"/>
        <w:ind w:left="25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</w:t>
      </w:r>
    </w:p>
    <w:p w:rsidR="00B0265E" w:rsidRDefault="00554B4C">
      <w:pPr>
        <w:pStyle w:val="Nagwek1"/>
        <w:spacing w:after="73"/>
        <w:ind w:left="2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446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B0265E" w:rsidRDefault="00554B4C">
      <w:pPr>
        <w:tabs>
          <w:tab w:val="center" w:pos="2666"/>
          <w:tab w:val="center" w:pos="4082"/>
          <w:tab w:val="center" w:pos="61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B0265E" w:rsidRDefault="00554B4C">
      <w:pPr>
        <w:spacing w:after="106" w:line="36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Ulica: ……………………………………………………… Nr domu: ………….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:rsidR="00B0265E" w:rsidRDefault="00554B4C">
      <w:pPr>
        <w:spacing w:after="109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 </w:t>
      </w:r>
    </w:p>
    <w:p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B0265E" w:rsidRDefault="00554B4C">
      <w:pPr>
        <w:pStyle w:val="Nagwek1"/>
        <w:spacing w:after="217"/>
        <w:ind w:left="30"/>
      </w:pPr>
      <w:r>
        <w:t xml:space="preserve">5. INFORMACJE O ZGŁOSZENIU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 </w:t>
      </w:r>
    </w:p>
    <w:p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:rsidR="00B0265E" w:rsidRDefault="00554B4C">
      <w:pPr>
        <w:pStyle w:val="Nagwek1"/>
        <w:spacing w:after="436"/>
        <w:ind w:left="30"/>
      </w:pPr>
      <w:r>
        <w:t xml:space="preserve">7. OŚWIADCZENIE W SPRAWIE KORESPONDENCJI ELEKTRONICZNEJ </w:t>
      </w:r>
    </w:p>
    <w:p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265E" w:rsidRDefault="00554B4C">
      <w:pPr>
        <w:pStyle w:val="Nagwek1"/>
        <w:spacing w:after="293"/>
        <w:ind w:left="30"/>
      </w:pPr>
      <w:r>
        <w:t xml:space="preserve">8. ZAŁĄCZNIKI </w:t>
      </w:r>
    </w:p>
    <w:p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 </w:t>
      </w:r>
    </w:p>
    <w:p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B0265E" w:rsidRDefault="00554B4C">
      <w:pPr>
        <w:spacing w:after="235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B0265E" w:rsidRDefault="00554B4C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0265E" w:rsidSect="002F32D5">
      <w:footnotePr>
        <w:numRestart w:val="eachPage"/>
      </w:footnotePr>
      <w:pgSz w:w="11906" w:h="16838"/>
      <w:pgMar w:top="993" w:right="1110" w:bottom="1044" w:left="12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B1" w:rsidRDefault="00554B4C">
      <w:pPr>
        <w:spacing w:after="0" w:line="240" w:lineRule="auto"/>
      </w:pPr>
      <w:r>
        <w:separator/>
      </w:r>
    </w:p>
  </w:endnote>
  <w:endnote w:type="continuationSeparator" w:id="0">
    <w:p w:rsidR="00B949B1" w:rsidRDefault="005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5E" w:rsidRDefault="00554B4C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:rsidR="00B0265E" w:rsidRDefault="00554B4C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:rsidR="00B0265E" w:rsidRDefault="00554B4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:rsidR="00B0265E" w:rsidRDefault="00554B4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B0265E" w:rsidRDefault="00554B4C">
      <w:pPr>
        <w:pStyle w:val="footnotedescription"/>
        <w:ind w:right="15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 a nowego inwestora wnioskującego o przeniesienie praw i obowiązków wynikających ze zgłoszenia.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E"/>
    <w:rsid w:val="002F32D5"/>
    <w:rsid w:val="00554B4C"/>
    <w:rsid w:val="00B0265E"/>
    <w:rsid w:val="00B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CB45-AEB8-4769-A81C-6547448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BB21F9E1</Template>
  <TotalTime>0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Magdalena Łodygowska</cp:lastModifiedBy>
  <cp:revision>3</cp:revision>
  <dcterms:created xsi:type="dcterms:W3CDTF">2021-02-23T12:42:00Z</dcterms:created>
  <dcterms:modified xsi:type="dcterms:W3CDTF">2021-10-06T13:15:00Z</dcterms:modified>
</cp:coreProperties>
</file>