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7C" w:rsidRPr="000B3E71" w:rsidRDefault="00FA4180">
      <w:pPr>
        <w:rPr>
          <w:rFonts w:ascii="Times New Roman" w:hAnsi="Times New Roman" w:cs="Times New Roman"/>
          <w:sz w:val="20"/>
        </w:rPr>
      </w:pPr>
      <w:r w:rsidRPr="003D0CF9">
        <w:rPr>
          <w:rFonts w:ascii="Times New Roman" w:hAnsi="Times New Roman" w:cs="Times New Roman"/>
          <w:color w:val="7F7F7F" w:themeColor="text1" w:themeTint="80"/>
        </w:rPr>
        <w:t>………………………………</w:t>
      </w:r>
      <w:r w:rsidR="002916C7" w:rsidRPr="003D0CF9">
        <w:rPr>
          <w:rFonts w:ascii="Times New Roman" w:hAnsi="Times New Roman" w:cs="Times New Roman"/>
          <w:color w:val="7F7F7F" w:themeColor="text1" w:themeTint="80"/>
        </w:rPr>
        <w:t>..</w:t>
      </w:r>
      <w:r w:rsidRPr="000B3E71">
        <w:rPr>
          <w:rFonts w:ascii="Times New Roman" w:hAnsi="Times New Roman" w:cs="Times New Roman"/>
        </w:rPr>
        <w:br/>
      </w:r>
      <w:r w:rsidR="002916C7" w:rsidRPr="002916C7"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  <w:t>(</w:t>
      </w:r>
      <w:r w:rsidRPr="002916C7"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  <w:t>miejscowość i data sporządzenia wniosku</w:t>
      </w:r>
      <w:r w:rsidR="002916C7" w:rsidRPr="002916C7"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  <w:t>)</w:t>
      </w:r>
    </w:p>
    <w:p w:rsidR="00FA4180" w:rsidRPr="000B3E71" w:rsidRDefault="00FA4180">
      <w:pPr>
        <w:rPr>
          <w:rFonts w:ascii="Times New Roman" w:hAnsi="Times New Roman" w:cs="Times New Roman"/>
          <w:sz w:val="20"/>
        </w:rPr>
      </w:pPr>
    </w:p>
    <w:p w:rsidR="00FA4180" w:rsidRPr="000B3E71" w:rsidRDefault="00FA4180">
      <w:pPr>
        <w:rPr>
          <w:rFonts w:ascii="Times New Roman" w:hAnsi="Times New Roman" w:cs="Times New Roman"/>
          <w:sz w:val="20"/>
        </w:rPr>
      </w:pPr>
    </w:p>
    <w:p w:rsidR="00FA4180" w:rsidRPr="000B3E71" w:rsidRDefault="00FA4180" w:rsidP="008C085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B3E71">
        <w:rPr>
          <w:rFonts w:ascii="Times New Roman" w:hAnsi="Times New Roman" w:cs="Times New Roman"/>
          <w:b/>
          <w:sz w:val="24"/>
        </w:rPr>
        <w:t>WNIOSEK</w:t>
      </w:r>
      <w:r w:rsidRPr="000B3E71">
        <w:rPr>
          <w:rFonts w:ascii="Times New Roman" w:hAnsi="Times New Roman" w:cs="Times New Roman"/>
          <w:b/>
          <w:sz w:val="24"/>
        </w:rPr>
        <w:br/>
        <w:t>o przyznanie Tytułu „Zasłużony dl</w:t>
      </w:r>
      <w:r w:rsidR="000B3E71" w:rsidRPr="000B3E71">
        <w:rPr>
          <w:rFonts w:ascii="Times New Roman" w:hAnsi="Times New Roman" w:cs="Times New Roman"/>
          <w:b/>
          <w:sz w:val="24"/>
        </w:rPr>
        <w:t>a</w:t>
      </w:r>
      <w:r w:rsidRPr="000B3E71">
        <w:rPr>
          <w:rFonts w:ascii="Times New Roman" w:hAnsi="Times New Roman" w:cs="Times New Roman"/>
          <w:b/>
          <w:sz w:val="24"/>
        </w:rPr>
        <w:t xml:space="preserve"> Powiatu Pruszkowskiego”</w:t>
      </w:r>
    </w:p>
    <w:p w:rsidR="00FA4180" w:rsidRPr="000B3E71" w:rsidRDefault="00FA4180" w:rsidP="00FA4180">
      <w:pPr>
        <w:jc w:val="center"/>
        <w:rPr>
          <w:rFonts w:ascii="Times New Roman" w:hAnsi="Times New Roman" w:cs="Times New Roman"/>
          <w:b/>
          <w:sz w:val="24"/>
        </w:rPr>
      </w:pPr>
    </w:p>
    <w:p w:rsidR="00FA4180" w:rsidRPr="003D0CF9" w:rsidRDefault="00FA4180" w:rsidP="000B3E71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</w:t>
      </w:r>
      <w:r w:rsidR="000B3E71" w:rsidRPr="003D0CF9">
        <w:rPr>
          <w:rFonts w:ascii="Times New Roman" w:hAnsi="Times New Roman" w:cs="Times New Roman"/>
          <w:color w:val="7F7F7F" w:themeColor="text1" w:themeTint="80"/>
          <w:sz w:val="24"/>
        </w:rPr>
        <w:t>...</w:t>
      </w:r>
    </w:p>
    <w:p w:rsidR="00FA4180" w:rsidRPr="003D0CF9" w:rsidRDefault="00FA4180" w:rsidP="000B3E71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</w:t>
      </w:r>
      <w:r w:rsidR="000B3E71" w:rsidRPr="003D0CF9">
        <w:rPr>
          <w:rFonts w:ascii="Times New Roman" w:hAnsi="Times New Roman" w:cs="Times New Roman"/>
          <w:color w:val="7F7F7F" w:themeColor="text1" w:themeTint="80"/>
          <w:sz w:val="24"/>
        </w:rPr>
        <w:t>.......</w:t>
      </w:r>
    </w:p>
    <w:p w:rsidR="00FA4180" w:rsidRPr="000B3E71" w:rsidRDefault="00FA4180" w:rsidP="000B3E71">
      <w:pPr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</w:t>
      </w:r>
      <w:r w:rsidR="000B3E71" w:rsidRPr="003D0CF9">
        <w:rPr>
          <w:rFonts w:ascii="Times New Roman" w:hAnsi="Times New Roman" w:cs="Times New Roman"/>
          <w:color w:val="7F7F7F" w:themeColor="text1" w:themeTint="80"/>
          <w:sz w:val="24"/>
        </w:rPr>
        <w:t>...</w:t>
      </w:r>
      <w:r w:rsidRPr="000B3E71">
        <w:rPr>
          <w:rFonts w:ascii="Times New Roman" w:hAnsi="Times New Roman" w:cs="Times New Roman"/>
          <w:b/>
          <w:sz w:val="24"/>
        </w:rPr>
        <w:br/>
      </w:r>
      <w:r w:rsidRPr="008C085D"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  <w:t>(imię i nazwisko lub nazwa wnioskodawcy oraz adres jego zamieszkania lub siedziby, numer telefonu, adres e-mail)</w:t>
      </w:r>
    </w:p>
    <w:p w:rsidR="00FA4180" w:rsidRPr="000B3E71" w:rsidRDefault="00FA4180" w:rsidP="00FA4180">
      <w:pPr>
        <w:jc w:val="center"/>
        <w:rPr>
          <w:rFonts w:ascii="Times New Roman" w:hAnsi="Times New Roman" w:cs="Times New Roman"/>
          <w:b/>
          <w:sz w:val="28"/>
        </w:rPr>
      </w:pPr>
    </w:p>
    <w:p w:rsidR="000B3E71" w:rsidRDefault="003D0CF9" w:rsidP="00A62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B3E71" w:rsidRPr="008C085D">
        <w:rPr>
          <w:rFonts w:ascii="Times New Roman" w:hAnsi="Times New Roman" w:cs="Times New Roman"/>
          <w:sz w:val="24"/>
          <w:szCs w:val="24"/>
        </w:rPr>
        <w:t>Wnioskuję o przyznanie Tytułu Honorowego „Zasłużony dla Powiatu Pruszkowskiego”</w:t>
      </w:r>
      <w:r w:rsidR="00A6277E">
        <w:rPr>
          <w:rFonts w:ascii="Times New Roman" w:hAnsi="Times New Roman" w:cs="Times New Roman"/>
          <w:sz w:val="24"/>
          <w:szCs w:val="24"/>
        </w:rPr>
        <w:t xml:space="preserve"> dla:</w:t>
      </w:r>
      <w:r w:rsidR="008C085D">
        <w:rPr>
          <w:rFonts w:ascii="Times New Roman" w:hAnsi="Times New Roman" w:cs="Times New Roman"/>
          <w:sz w:val="24"/>
          <w:szCs w:val="24"/>
        </w:rPr>
        <w:br/>
      </w:r>
    </w:p>
    <w:p w:rsidR="008C085D" w:rsidRPr="003D0CF9" w:rsidRDefault="008C085D" w:rsidP="008C085D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8C085D" w:rsidRPr="003D0CF9" w:rsidRDefault="008C085D" w:rsidP="008C085D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……………………………………………………………………………………………….......</w:t>
      </w:r>
    </w:p>
    <w:p w:rsidR="008C085D" w:rsidRPr="000B3E71" w:rsidRDefault="008C085D" w:rsidP="008C085D">
      <w:pPr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  <w:r w:rsidRPr="000B3E71">
        <w:rPr>
          <w:rFonts w:ascii="Times New Roman" w:hAnsi="Times New Roman" w:cs="Times New Roman"/>
          <w:b/>
          <w:sz w:val="24"/>
        </w:rPr>
        <w:br/>
      </w:r>
      <w:r w:rsidRPr="008C085D"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  <w:t>(imię i nazwisko lub nazwa kandydata oraz adres jego zamieszkania lub siedziby, numer telefonu, adres e-mail)</w:t>
      </w:r>
    </w:p>
    <w:p w:rsidR="003D0CF9" w:rsidRDefault="003D0CF9" w:rsidP="00A62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 kategorii:</w:t>
      </w:r>
    </w:p>
    <w:p w:rsidR="003D0CF9" w:rsidRPr="00F53358" w:rsidRDefault="003D0CF9" w:rsidP="003D0CF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3358">
        <w:rPr>
          <w:rFonts w:ascii="Times New Roman" w:hAnsi="Times New Roman"/>
          <w:sz w:val="24"/>
          <w:szCs w:val="24"/>
        </w:rPr>
        <w:t>Przyjaciel Powiatu Pruszkowskiego</w:t>
      </w:r>
      <w:r>
        <w:rPr>
          <w:rFonts w:ascii="Times New Roman" w:hAnsi="Times New Roman"/>
          <w:sz w:val="24"/>
          <w:szCs w:val="24"/>
        </w:rPr>
        <w:t>;</w:t>
      </w:r>
    </w:p>
    <w:p w:rsidR="003D0CF9" w:rsidRPr="00F53358" w:rsidRDefault="003D0CF9" w:rsidP="003D0CF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F53358">
        <w:rPr>
          <w:rFonts w:ascii="Times New Roman" w:hAnsi="Times New Roman"/>
          <w:sz w:val="24"/>
          <w:szCs w:val="24"/>
        </w:rPr>
        <w:t>Działalność społeczna</w:t>
      </w:r>
      <w:r>
        <w:rPr>
          <w:rFonts w:ascii="Times New Roman" w:hAnsi="Times New Roman"/>
          <w:sz w:val="24"/>
          <w:szCs w:val="24"/>
        </w:rPr>
        <w:t>;</w:t>
      </w:r>
    </w:p>
    <w:p w:rsidR="003D0CF9" w:rsidRPr="00F53358" w:rsidRDefault="001964FC" w:rsidP="003D0CF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Bezpieczeństwo</w:t>
      </w:r>
      <w:r w:rsidR="003D0CF9">
        <w:rPr>
          <w:rFonts w:ascii="Times New Roman" w:hAnsi="Times New Roman"/>
          <w:sz w:val="24"/>
          <w:szCs w:val="24"/>
        </w:rPr>
        <w:t>;</w:t>
      </w:r>
    </w:p>
    <w:p w:rsidR="003D0CF9" w:rsidRPr="00F53358" w:rsidRDefault="003D0CF9" w:rsidP="003D0CF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F53358">
        <w:rPr>
          <w:rFonts w:ascii="Times New Roman" w:hAnsi="Times New Roman"/>
          <w:sz w:val="24"/>
          <w:szCs w:val="24"/>
        </w:rPr>
        <w:t>Kultura</w:t>
      </w:r>
      <w:r>
        <w:rPr>
          <w:rFonts w:ascii="Times New Roman" w:hAnsi="Times New Roman"/>
          <w:sz w:val="24"/>
          <w:szCs w:val="24"/>
        </w:rPr>
        <w:t>;</w:t>
      </w:r>
    </w:p>
    <w:p w:rsidR="003D0CF9" w:rsidRPr="00F53358" w:rsidRDefault="003D0CF9" w:rsidP="003D0CF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F53358">
        <w:rPr>
          <w:rFonts w:ascii="Times New Roman" w:hAnsi="Times New Roman"/>
          <w:sz w:val="24"/>
          <w:szCs w:val="24"/>
        </w:rPr>
        <w:t>Sport</w:t>
      </w:r>
      <w:r>
        <w:rPr>
          <w:rFonts w:ascii="Times New Roman" w:hAnsi="Times New Roman"/>
          <w:sz w:val="24"/>
          <w:szCs w:val="24"/>
        </w:rPr>
        <w:t>;</w:t>
      </w:r>
    </w:p>
    <w:p w:rsidR="003D0CF9" w:rsidRPr="00F53358" w:rsidRDefault="003D0CF9" w:rsidP="003D0CF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F53358">
        <w:rPr>
          <w:rFonts w:ascii="Times New Roman" w:hAnsi="Times New Roman"/>
          <w:sz w:val="24"/>
          <w:szCs w:val="24"/>
        </w:rPr>
        <w:t>Oświata i edukacj</w:t>
      </w:r>
      <w:r>
        <w:rPr>
          <w:rFonts w:ascii="Times New Roman" w:hAnsi="Times New Roman"/>
          <w:sz w:val="24"/>
          <w:szCs w:val="24"/>
        </w:rPr>
        <w:t>a;</w:t>
      </w:r>
    </w:p>
    <w:p w:rsidR="003D0CF9" w:rsidRPr="00F53358" w:rsidRDefault="001964FC" w:rsidP="003D0CF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Ekologia</w:t>
      </w:r>
      <w:r w:rsidR="003D0CF9">
        <w:rPr>
          <w:rFonts w:ascii="Times New Roman" w:hAnsi="Times New Roman"/>
          <w:sz w:val="24"/>
          <w:szCs w:val="24"/>
        </w:rPr>
        <w:t>;</w:t>
      </w:r>
    </w:p>
    <w:p w:rsidR="003D0CF9" w:rsidRPr="007445D2" w:rsidRDefault="001964FC" w:rsidP="003D0CF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Zdrowie</w:t>
      </w:r>
      <w:r w:rsidR="003D0CF9">
        <w:rPr>
          <w:rFonts w:ascii="Times New Roman" w:hAnsi="Times New Roman"/>
          <w:sz w:val="24"/>
          <w:szCs w:val="24"/>
        </w:rPr>
        <w:t>;</w:t>
      </w:r>
    </w:p>
    <w:p w:rsidR="003D0CF9" w:rsidRPr="00F53358" w:rsidRDefault="001964FC" w:rsidP="003D0CF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Młody talent</w:t>
      </w:r>
      <w:r w:rsidR="003D0CF9">
        <w:rPr>
          <w:rFonts w:ascii="Times New Roman" w:hAnsi="Times New Roman"/>
          <w:sz w:val="24"/>
          <w:szCs w:val="24"/>
        </w:rPr>
        <w:t>.</w:t>
      </w:r>
    </w:p>
    <w:p w:rsidR="001964FC" w:rsidRDefault="003D0CF9" w:rsidP="00A62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1964FC" w:rsidRDefault="001964FC" w:rsidP="00A6277E">
      <w:pPr>
        <w:rPr>
          <w:rFonts w:ascii="Times New Roman" w:hAnsi="Times New Roman" w:cs="Times New Roman"/>
          <w:sz w:val="24"/>
          <w:szCs w:val="24"/>
        </w:rPr>
      </w:pPr>
    </w:p>
    <w:p w:rsidR="008C085D" w:rsidRDefault="00A6277E" w:rsidP="00A62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Opis działalności kandydata, ze szczególnym uwzględnieniem działalności na terenie powiatu pruszkowskiego:</w:t>
      </w:r>
    </w:p>
    <w:p w:rsidR="00A6277E" w:rsidRPr="003D0CF9" w:rsidRDefault="00A6277E" w:rsidP="00A6277E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A6277E" w:rsidRPr="003D0CF9" w:rsidRDefault="00A6277E" w:rsidP="00A6277E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……………………………………………………………………………………………….......</w:t>
      </w:r>
    </w:p>
    <w:p w:rsidR="00A6277E" w:rsidRPr="003D0CF9" w:rsidRDefault="00A6277E" w:rsidP="00A6277E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A6277E" w:rsidRPr="003D0CF9" w:rsidRDefault="00A6277E" w:rsidP="00A6277E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A6277E" w:rsidRPr="003D0CF9" w:rsidRDefault="00A6277E" w:rsidP="00A6277E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……………………………………………………………………………………………….......</w:t>
      </w:r>
    </w:p>
    <w:p w:rsidR="00A6277E" w:rsidRPr="003D0CF9" w:rsidRDefault="00A6277E" w:rsidP="00A6277E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A6277E" w:rsidRPr="003D0CF9" w:rsidRDefault="00A6277E" w:rsidP="00A6277E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A6277E" w:rsidRPr="003D0CF9" w:rsidRDefault="00A6277E" w:rsidP="00A6277E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</w:rPr>
      </w:pPr>
      <w:r>
        <w:rPr>
          <w:rFonts w:ascii="Times New Roman" w:hAnsi="Times New Roman" w:cs="Times New Roman"/>
          <w:sz w:val="24"/>
        </w:rPr>
        <w:t>Uzasadnienie wniosku:</w:t>
      </w:r>
      <w:r>
        <w:rPr>
          <w:rFonts w:ascii="Times New Roman" w:hAnsi="Times New Roman" w:cs="Times New Roman"/>
          <w:sz w:val="24"/>
        </w:rPr>
        <w:br/>
      </w: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A6277E" w:rsidRPr="003D0CF9" w:rsidRDefault="00A6277E" w:rsidP="00A6277E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……………………………………………………………………………………………….......</w:t>
      </w:r>
    </w:p>
    <w:p w:rsidR="00A6277E" w:rsidRPr="003D0CF9" w:rsidRDefault="00A6277E" w:rsidP="00A6277E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A6277E" w:rsidRPr="003D0CF9" w:rsidRDefault="00A6277E" w:rsidP="00A6277E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A6277E" w:rsidRPr="003D0CF9" w:rsidRDefault="00A6277E" w:rsidP="00A6277E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……………………………………………………………………………………………….......</w:t>
      </w:r>
    </w:p>
    <w:p w:rsidR="00A6277E" w:rsidRPr="003D0CF9" w:rsidRDefault="00A6277E" w:rsidP="00A6277E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A6277E" w:rsidRPr="003D0CF9" w:rsidRDefault="00A6277E" w:rsidP="00A6277E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A6277E" w:rsidRDefault="002916C7" w:rsidP="00A627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dotychczas otrzymanych odznaczeniach i wyróżnieniach kandydata:</w:t>
      </w:r>
    </w:p>
    <w:p w:rsidR="002916C7" w:rsidRPr="003D0CF9" w:rsidRDefault="002916C7" w:rsidP="002916C7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2916C7" w:rsidRPr="003D0CF9" w:rsidRDefault="002916C7" w:rsidP="002916C7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……………………………………………………………………………………………….......</w:t>
      </w:r>
    </w:p>
    <w:p w:rsidR="002916C7" w:rsidRPr="003D0CF9" w:rsidRDefault="002916C7" w:rsidP="002916C7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2916C7" w:rsidRPr="003D0CF9" w:rsidRDefault="002916C7" w:rsidP="003D0CF9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  <w:t>(odznaki honorowe, organizacyjne, wyróżnienia, nagrody, itp.</w:t>
      </w:r>
      <w:r w:rsidRPr="008C085D"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  <w:t>)</w:t>
      </w:r>
    </w:p>
    <w:p w:rsidR="003D0CF9" w:rsidRDefault="003D0CF9" w:rsidP="009416EC">
      <w:pPr>
        <w:spacing w:line="360" w:lineRule="auto"/>
        <w:ind w:left="1134" w:hanging="1134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2916C7" w:rsidRDefault="002916C7" w:rsidP="009416EC">
      <w:pPr>
        <w:spacing w:line="360" w:lineRule="auto"/>
        <w:ind w:left="1134" w:hanging="1134"/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 w:rsidRPr="002916C7"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  <w:t>(podpis wnioskodawcy)</w:t>
      </w:r>
    </w:p>
    <w:p w:rsidR="009416EC" w:rsidRDefault="009416EC" w:rsidP="009416EC">
      <w:pPr>
        <w:spacing w:line="240" w:lineRule="auto"/>
        <w:ind w:left="1134" w:hanging="1134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  <w:r w:rsidRPr="009416EC">
        <w:rPr>
          <w:rFonts w:ascii="Times New Roman" w:hAnsi="Times New Roman" w:cs="Times New Roman"/>
          <w:color w:val="000000" w:themeColor="text1"/>
          <w:sz w:val="24"/>
        </w:rPr>
        <w:lastRenderedPageBreak/>
        <w:t>Wyrażenie woli kandydata:</w:t>
      </w:r>
    </w:p>
    <w:p w:rsidR="009416EC" w:rsidRDefault="009416EC" w:rsidP="009416E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Wyrażam zgodę na zgłoszenie mojej kandydatury.</w:t>
      </w:r>
    </w:p>
    <w:p w:rsidR="009416EC" w:rsidRDefault="009416EC" w:rsidP="009416E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Wyrażam zgodę na przetwarzanie moich danych osobowych, zgodnie z ustawą </w:t>
      </w:r>
      <w:r w:rsidR="00720675">
        <w:rPr>
          <w:rFonts w:ascii="Times New Roman" w:hAnsi="Times New Roman" w:cs="Times New Roman"/>
          <w:color w:val="000000" w:themeColor="text1"/>
          <w:sz w:val="24"/>
        </w:rPr>
        <w:br/>
      </w:r>
      <w:r>
        <w:rPr>
          <w:rFonts w:ascii="Times New Roman" w:hAnsi="Times New Roman" w:cs="Times New Roman"/>
          <w:color w:val="000000" w:themeColor="text1"/>
          <w:sz w:val="24"/>
        </w:rPr>
        <w:t>o ochronie danych osobowych.</w:t>
      </w:r>
    </w:p>
    <w:p w:rsidR="009416EC" w:rsidRDefault="009416EC" w:rsidP="009416EC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br/>
      </w:r>
    </w:p>
    <w:p w:rsidR="00720675" w:rsidRDefault="009416EC" w:rsidP="00720675">
      <w:pPr>
        <w:spacing w:line="360" w:lineRule="auto"/>
        <w:ind w:left="1134" w:hanging="1134"/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 w:rsidRPr="002916C7"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  <w:t>(podpis</w:t>
      </w:r>
      <w:r w:rsidR="003D0CF9"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  <w:t xml:space="preserve"> kandydata</w:t>
      </w:r>
      <w:r w:rsidRPr="002916C7"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  <w:t>)</w:t>
      </w:r>
    </w:p>
    <w:p w:rsidR="00720675" w:rsidRDefault="00720675" w:rsidP="00720675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Zarządu Powiatu Pruszkowskiego:</w:t>
      </w:r>
    </w:p>
    <w:p w:rsidR="00720675" w:rsidRPr="003D0CF9" w:rsidRDefault="00720675" w:rsidP="00720675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720675" w:rsidRPr="003D0CF9" w:rsidRDefault="00720675" w:rsidP="00720675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……………………………………………………………………………………………….......</w:t>
      </w:r>
    </w:p>
    <w:p w:rsidR="00720675" w:rsidRPr="003D0CF9" w:rsidRDefault="00720675" w:rsidP="00720675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720675" w:rsidRPr="003D0CF9" w:rsidRDefault="00720675" w:rsidP="00720675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720675" w:rsidRPr="003D0CF9" w:rsidRDefault="00720675" w:rsidP="00720675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……………………………………………………………………………………………….......</w:t>
      </w:r>
    </w:p>
    <w:p w:rsidR="00720675" w:rsidRPr="003D0CF9" w:rsidRDefault="00720675" w:rsidP="00720675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720675" w:rsidRDefault="00720675" w:rsidP="00720675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</w:pPr>
    </w:p>
    <w:p w:rsidR="00720675" w:rsidRPr="003D0CF9" w:rsidRDefault="00720675" w:rsidP="00720675">
      <w:pPr>
        <w:pStyle w:val="Akapitzlist"/>
        <w:numPr>
          <w:ilvl w:val="0"/>
          <w:numId w:val="2"/>
        </w:numPr>
        <w:spacing w:line="720" w:lineRule="auto"/>
        <w:ind w:firstLine="4100"/>
        <w:rPr>
          <w:rFonts w:ascii="Times New Roman" w:hAnsi="Times New Roman" w:cs="Times New Roman"/>
          <w:sz w:val="24"/>
        </w:rPr>
      </w:pPr>
      <w:r w:rsidRPr="003D0CF9">
        <w:rPr>
          <w:rFonts w:ascii="Times New Roman" w:hAnsi="Times New Roman" w:cs="Times New Roman"/>
          <w:sz w:val="24"/>
        </w:rPr>
        <w:t>………………………………</w:t>
      </w:r>
    </w:p>
    <w:p w:rsidR="00720675" w:rsidRPr="003D0CF9" w:rsidRDefault="00720675" w:rsidP="00720675">
      <w:pPr>
        <w:pStyle w:val="Akapitzlist"/>
        <w:numPr>
          <w:ilvl w:val="0"/>
          <w:numId w:val="2"/>
        </w:numPr>
        <w:spacing w:line="720" w:lineRule="auto"/>
        <w:ind w:firstLine="4100"/>
        <w:rPr>
          <w:rFonts w:ascii="Times New Roman" w:hAnsi="Times New Roman" w:cs="Times New Roman"/>
          <w:color w:val="000000" w:themeColor="text1"/>
          <w:sz w:val="24"/>
        </w:rPr>
      </w:pPr>
      <w:r w:rsidRPr="003D0CF9">
        <w:rPr>
          <w:rFonts w:ascii="Times New Roman" w:hAnsi="Times New Roman" w:cs="Times New Roman"/>
          <w:color w:val="000000" w:themeColor="text1"/>
          <w:sz w:val="24"/>
        </w:rPr>
        <w:t>………………………………</w:t>
      </w:r>
    </w:p>
    <w:p w:rsidR="00720675" w:rsidRPr="003D0CF9" w:rsidRDefault="00720675" w:rsidP="00720675">
      <w:pPr>
        <w:pStyle w:val="Akapitzlist"/>
        <w:numPr>
          <w:ilvl w:val="0"/>
          <w:numId w:val="2"/>
        </w:numPr>
        <w:spacing w:line="720" w:lineRule="auto"/>
        <w:ind w:firstLine="4100"/>
        <w:rPr>
          <w:rFonts w:ascii="Times New Roman" w:hAnsi="Times New Roman" w:cs="Times New Roman"/>
          <w:color w:val="000000" w:themeColor="text1"/>
          <w:sz w:val="24"/>
        </w:rPr>
      </w:pPr>
      <w:r w:rsidRPr="003D0CF9">
        <w:rPr>
          <w:rFonts w:ascii="Times New Roman" w:hAnsi="Times New Roman" w:cs="Times New Roman"/>
          <w:color w:val="000000" w:themeColor="text1"/>
          <w:sz w:val="24"/>
        </w:rPr>
        <w:t>………………………………</w:t>
      </w:r>
    </w:p>
    <w:p w:rsidR="00720675" w:rsidRPr="003D0CF9" w:rsidRDefault="00720675" w:rsidP="00720675">
      <w:pPr>
        <w:pStyle w:val="Akapitzlist"/>
        <w:numPr>
          <w:ilvl w:val="0"/>
          <w:numId w:val="2"/>
        </w:numPr>
        <w:spacing w:line="720" w:lineRule="auto"/>
        <w:ind w:firstLine="4100"/>
        <w:rPr>
          <w:rFonts w:ascii="Times New Roman" w:hAnsi="Times New Roman" w:cs="Times New Roman"/>
          <w:color w:val="000000" w:themeColor="text1"/>
          <w:sz w:val="24"/>
        </w:rPr>
      </w:pPr>
      <w:r w:rsidRPr="003D0CF9">
        <w:rPr>
          <w:rFonts w:ascii="Times New Roman" w:hAnsi="Times New Roman" w:cs="Times New Roman"/>
          <w:color w:val="000000" w:themeColor="text1"/>
          <w:sz w:val="24"/>
        </w:rPr>
        <w:t>………………………………</w:t>
      </w:r>
    </w:p>
    <w:p w:rsidR="00720675" w:rsidRPr="003D0CF9" w:rsidRDefault="00720675" w:rsidP="00720675">
      <w:pPr>
        <w:pStyle w:val="Akapitzlist"/>
        <w:numPr>
          <w:ilvl w:val="0"/>
          <w:numId w:val="2"/>
        </w:numPr>
        <w:spacing w:line="720" w:lineRule="auto"/>
        <w:ind w:firstLine="4100"/>
        <w:rPr>
          <w:rFonts w:ascii="Times New Roman" w:hAnsi="Times New Roman" w:cs="Times New Roman"/>
          <w:color w:val="000000" w:themeColor="text1"/>
          <w:sz w:val="24"/>
        </w:rPr>
      </w:pPr>
      <w:r w:rsidRPr="003D0CF9">
        <w:rPr>
          <w:rFonts w:ascii="Times New Roman" w:hAnsi="Times New Roman" w:cs="Times New Roman"/>
          <w:color w:val="000000" w:themeColor="text1"/>
          <w:sz w:val="24"/>
        </w:rPr>
        <w:t>………………………………</w:t>
      </w:r>
    </w:p>
    <w:p w:rsidR="00720675" w:rsidRPr="009416EC" w:rsidRDefault="00720675" w:rsidP="00720675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</w:pPr>
    </w:p>
    <w:sectPr w:rsidR="00720675" w:rsidRPr="009416EC" w:rsidSect="003D0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F9" w:rsidRDefault="003D0CF9" w:rsidP="00FA4180">
      <w:pPr>
        <w:spacing w:after="0" w:line="240" w:lineRule="auto"/>
      </w:pPr>
      <w:r>
        <w:separator/>
      </w:r>
    </w:p>
  </w:endnote>
  <w:endnote w:type="continuationSeparator" w:id="0">
    <w:p w:rsidR="003D0CF9" w:rsidRDefault="003D0CF9" w:rsidP="00FA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9C" w:rsidRDefault="00E12C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178120"/>
      <w:docPartObj>
        <w:docPartGallery w:val="Page Numbers (Bottom of Page)"/>
        <w:docPartUnique/>
      </w:docPartObj>
    </w:sdtPr>
    <w:sdtEndPr/>
    <w:sdtContent>
      <w:sdt>
        <w:sdtPr>
          <w:id w:val="1536155276"/>
          <w:docPartObj>
            <w:docPartGallery w:val="Page Numbers (Top of Page)"/>
            <w:docPartUnique/>
          </w:docPartObj>
        </w:sdtPr>
        <w:sdtEndPr/>
        <w:sdtContent>
          <w:p w:rsidR="003D0CF9" w:rsidRDefault="003D0CF9" w:rsidP="00A6277E">
            <w:pPr>
              <w:pStyle w:val="Stopka"/>
              <w:jc w:val="center"/>
            </w:pPr>
            <w:r w:rsidRPr="00A6277E">
              <w:rPr>
                <w:color w:val="7F7F7F" w:themeColor="text1" w:themeTint="80"/>
              </w:rPr>
              <w:t xml:space="preserve">Strona </w:t>
            </w:r>
            <w:r w:rsidRPr="00A6277E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A6277E">
              <w:rPr>
                <w:b/>
                <w:bCs/>
                <w:color w:val="7F7F7F" w:themeColor="text1" w:themeTint="80"/>
              </w:rPr>
              <w:instrText>PAGE</w:instrText>
            </w:r>
            <w:r w:rsidRPr="00A6277E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1964FC">
              <w:rPr>
                <w:b/>
                <w:bCs/>
                <w:noProof/>
                <w:color w:val="7F7F7F" w:themeColor="text1" w:themeTint="80"/>
              </w:rPr>
              <w:t>3</w:t>
            </w:r>
            <w:r w:rsidRPr="00A6277E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A6277E">
              <w:rPr>
                <w:color w:val="7F7F7F" w:themeColor="text1" w:themeTint="80"/>
              </w:rPr>
              <w:t xml:space="preserve"> z </w:t>
            </w:r>
            <w:r w:rsidRPr="00A6277E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A6277E">
              <w:rPr>
                <w:b/>
                <w:bCs/>
                <w:color w:val="7F7F7F" w:themeColor="text1" w:themeTint="80"/>
              </w:rPr>
              <w:instrText>NUMPAGES</w:instrText>
            </w:r>
            <w:r w:rsidRPr="00A6277E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1964FC">
              <w:rPr>
                <w:b/>
                <w:bCs/>
                <w:noProof/>
                <w:color w:val="7F7F7F" w:themeColor="text1" w:themeTint="80"/>
              </w:rPr>
              <w:t>3</w:t>
            </w:r>
            <w:r w:rsidRPr="00A6277E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:rsidR="003D0CF9" w:rsidRDefault="003D0C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9C" w:rsidRDefault="00E12C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F9" w:rsidRDefault="003D0CF9" w:rsidP="00FA4180">
      <w:pPr>
        <w:spacing w:after="0" w:line="240" w:lineRule="auto"/>
      </w:pPr>
      <w:r>
        <w:separator/>
      </w:r>
    </w:p>
  </w:footnote>
  <w:footnote w:type="continuationSeparator" w:id="0">
    <w:p w:rsidR="003D0CF9" w:rsidRDefault="003D0CF9" w:rsidP="00FA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9C" w:rsidRDefault="00E12C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9C" w:rsidRPr="00163FA9" w:rsidRDefault="00B00C9C" w:rsidP="00B00C9C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color w:val="000000"/>
        <w:sz w:val="20"/>
        <w:szCs w:val="20"/>
      </w:rPr>
    </w:pPr>
    <w:r w:rsidRPr="00163FA9">
      <w:rPr>
        <w:rFonts w:ascii="Times New Roman" w:hAnsi="Times New Roman"/>
        <w:color w:val="000000"/>
        <w:sz w:val="20"/>
        <w:szCs w:val="20"/>
      </w:rPr>
      <w:t>Załącznik</w:t>
    </w:r>
    <w:r w:rsidR="00E12C9C">
      <w:rPr>
        <w:rFonts w:ascii="Times New Roman" w:hAnsi="Times New Roman"/>
        <w:color w:val="000000"/>
        <w:sz w:val="20"/>
        <w:szCs w:val="20"/>
      </w:rPr>
      <w:t xml:space="preserve"> nr 1</w:t>
    </w:r>
    <w:r w:rsidRPr="00163FA9">
      <w:rPr>
        <w:rFonts w:ascii="Times New Roman" w:hAnsi="Times New Roman"/>
        <w:color w:val="000000"/>
        <w:sz w:val="20"/>
        <w:szCs w:val="20"/>
      </w:rPr>
      <w:t xml:space="preserve"> </w:t>
    </w:r>
  </w:p>
  <w:p w:rsidR="00B00C9C" w:rsidRPr="00163FA9" w:rsidRDefault="00B00C9C" w:rsidP="00A37E3A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color w:val="000000"/>
        <w:sz w:val="20"/>
        <w:szCs w:val="20"/>
      </w:rPr>
    </w:pPr>
    <w:r w:rsidRPr="00163FA9">
      <w:rPr>
        <w:rFonts w:ascii="Times New Roman" w:hAnsi="Times New Roman"/>
        <w:color w:val="000000"/>
        <w:sz w:val="20"/>
        <w:szCs w:val="20"/>
      </w:rPr>
      <w:t xml:space="preserve">do </w:t>
    </w:r>
    <w:r w:rsidR="00A37E3A">
      <w:rPr>
        <w:rFonts w:ascii="Times New Roman" w:hAnsi="Times New Roman"/>
        <w:color w:val="000000"/>
        <w:sz w:val="20"/>
        <w:szCs w:val="20"/>
      </w:rPr>
      <w:t>Regulaminu „Zasłużony dla Powiatu Pruszkowskiego”</w:t>
    </w:r>
  </w:p>
  <w:p w:rsidR="003D0CF9" w:rsidRDefault="003D0C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9C" w:rsidRDefault="00E12C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F0154"/>
    <w:multiLevelType w:val="hybridMultilevel"/>
    <w:tmpl w:val="25F0C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669DF"/>
    <w:multiLevelType w:val="hybridMultilevel"/>
    <w:tmpl w:val="8AA8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A014A"/>
    <w:multiLevelType w:val="hybridMultilevel"/>
    <w:tmpl w:val="8AA8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80"/>
    <w:rsid w:val="000B3E71"/>
    <w:rsid w:val="001964FC"/>
    <w:rsid w:val="0027217C"/>
    <w:rsid w:val="002916C7"/>
    <w:rsid w:val="003D0CF9"/>
    <w:rsid w:val="00662504"/>
    <w:rsid w:val="00720675"/>
    <w:rsid w:val="008C085D"/>
    <w:rsid w:val="009416EC"/>
    <w:rsid w:val="009B6B17"/>
    <w:rsid w:val="00A37E3A"/>
    <w:rsid w:val="00A6277E"/>
    <w:rsid w:val="00B00C9C"/>
    <w:rsid w:val="00E12C9C"/>
    <w:rsid w:val="00F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D8A4FE"/>
  <w15:chartTrackingRefBased/>
  <w15:docId w15:val="{B3FC5459-2F77-4CF9-A76C-D0A1A4D2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180"/>
  </w:style>
  <w:style w:type="paragraph" w:styleId="Stopka">
    <w:name w:val="footer"/>
    <w:basedOn w:val="Normalny"/>
    <w:link w:val="StopkaZnak"/>
    <w:uiPriority w:val="99"/>
    <w:unhideWhenUsed/>
    <w:rsid w:val="00FA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180"/>
  </w:style>
  <w:style w:type="paragraph" w:styleId="Akapitzlist">
    <w:name w:val="List Paragraph"/>
    <w:basedOn w:val="Normalny"/>
    <w:uiPriority w:val="34"/>
    <w:qFormat/>
    <w:rsid w:val="009416EC"/>
    <w:pPr>
      <w:ind w:left="720"/>
      <w:contextualSpacing/>
    </w:pPr>
  </w:style>
  <w:style w:type="paragraph" w:customStyle="1" w:styleId="Default">
    <w:name w:val="Default"/>
    <w:rsid w:val="00B00C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71DDB60B</Template>
  <TotalTime>5</TotalTime>
  <Pages>3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Braksator</dc:creator>
  <cp:keywords/>
  <dc:description/>
  <cp:lastModifiedBy>Piotr Braksator</cp:lastModifiedBy>
  <cp:revision>5</cp:revision>
  <cp:lastPrinted>2022-03-24T10:06:00Z</cp:lastPrinted>
  <dcterms:created xsi:type="dcterms:W3CDTF">2022-03-22T11:31:00Z</dcterms:created>
  <dcterms:modified xsi:type="dcterms:W3CDTF">2022-03-24T10:06:00Z</dcterms:modified>
</cp:coreProperties>
</file>