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5F76F9">
        <w:t>1</w:t>
      </w:r>
      <w:r w:rsidR="00BA715C">
        <w:t>8</w:t>
      </w:r>
      <w:r w:rsidR="00E31D8A">
        <w:t xml:space="preserve"> </w:t>
      </w:r>
      <w:r w:rsidR="00656775">
        <w:t>lutego</w:t>
      </w:r>
      <w:r w:rsidR="00910527">
        <w:t xml:space="preserve"> 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 xml:space="preserve"> </w:t>
      </w:r>
      <w:r w:rsidR="00757A74">
        <w:t xml:space="preserve"> 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5F76F9">
        <w:t>4</w:t>
      </w:r>
      <w:r w:rsidR="00BA715C">
        <w:t>9</w:t>
      </w:r>
      <w:r w:rsidR="00F71A6A">
        <w:t>.202</w:t>
      </w:r>
      <w:r w:rsidR="009E6DDA">
        <w:t>2</w:t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2A5C2D" w:rsidRDefault="002A5C2D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E14A3F" w:rsidRDefault="00E14A3F" w:rsidP="00E14A3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2C7374" w:rsidRDefault="002C7374" w:rsidP="002C737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Ważność: </w:t>
      </w:r>
      <w:r w:rsidRPr="00B74417">
        <w:rPr>
          <w:u w:val="single"/>
          <w:lang w:eastAsia="pl-PL"/>
        </w:rPr>
        <w:t>od godz. 07:30 dnia 1</w:t>
      </w:r>
      <w:r w:rsidR="00BA715C">
        <w:rPr>
          <w:u w:val="single"/>
          <w:lang w:eastAsia="pl-PL"/>
        </w:rPr>
        <w:t>8</w:t>
      </w:r>
      <w:r w:rsidRPr="00B74417">
        <w:rPr>
          <w:u w:val="single"/>
          <w:lang w:eastAsia="pl-PL"/>
        </w:rPr>
        <w:t>.02.2022 do godz. 07:30 dnia 1</w:t>
      </w:r>
      <w:r w:rsidR="00BA715C">
        <w:rPr>
          <w:u w:val="single"/>
          <w:lang w:eastAsia="pl-PL"/>
        </w:rPr>
        <w:t>9</w:t>
      </w:r>
      <w:r w:rsidRPr="00B74417">
        <w:rPr>
          <w:u w:val="single"/>
          <w:lang w:eastAsia="pl-PL"/>
        </w:rPr>
        <w:t>.02.2022</w:t>
      </w:r>
    </w:p>
    <w:p w:rsidR="003D37EE" w:rsidRPr="003D37EE" w:rsidRDefault="002C7374" w:rsidP="003D37EE">
      <w:pPr>
        <w:tabs>
          <w:tab w:val="left" w:pos="567"/>
        </w:tabs>
        <w:suppressAutoHyphens w:val="0"/>
        <w:spacing w:line="360" w:lineRule="auto"/>
        <w:jc w:val="both"/>
        <w:rPr>
          <w:lang w:eastAsia="pl-PL"/>
        </w:rPr>
      </w:pPr>
      <w:r w:rsidRPr="00B74417">
        <w:rPr>
          <w:b/>
          <w:lang w:eastAsia="pl-PL"/>
        </w:rPr>
        <w:t>W dzień</w:t>
      </w:r>
      <w:r w:rsidR="003D37EE">
        <w:rPr>
          <w:b/>
          <w:lang w:eastAsia="pl-PL"/>
        </w:rPr>
        <w:t xml:space="preserve"> </w:t>
      </w:r>
      <w:r w:rsidR="003D37EE" w:rsidRPr="003D37EE">
        <w:rPr>
          <w:b/>
          <w:lang w:eastAsia="pl-PL"/>
        </w:rPr>
        <w:t xml:space="preserve"> </w:t>
      </w:r>
      <w:r w:rsidR="003D37EE" w:rsidRPr="003D37EE">
        <w:rPr>
          <w:lang w:eastAsia="pl-PL"/>
        </w:rPr>
        <w:t>zachmurzenie umiarkowane, w pierwszej połowie dnia miejscami duże ze</w:t>
      </w:r>
    </w:p>
    <w:p w:rsidR="003D37EE" w:rsidRPr="003D37EE" w:rsidRDefault="003D37EE" w:rsidP="003D37E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3D37EE">
        <w:rPr>
          <w:lang w:eastAsia="pl-PL"/>
        </w:rPr>
        <w:t>słabymi opadami deszczu, na północy również deszczu ze śniegiem. Temperatura</w:t>
      </w:r>
    </w:p>
    <w:p w:rsidR="003D37EE" w:rsidRPr="003D37EE" w:rsidRDefault="003D37EE" w:rsidP="003D37E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3D37EE">
        <w:rPr>
          <w:lang w:eastAsia="pl-PL"/>
        </w:rPr>
        <w:t>maksymalna od 4°C do 6°C. Wiatr na ogół umiarkowany, w porywach do 60 km/h,</w:t>
      </w:r>
    </w:p>
    <w:p w:rsidR="003D37EE" w:rsidRPr="003D37EE" w:rsidRDefault="003D37EE" w:rsidP="003D37E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3D37EE">
        <w:rPr>
          <w:lang w:eastAsia="pl-PL"/>
        </w:rPr>
        <w:t>zachodni i południowo-zachodni,  pod wieczór skręcający na południowy.</w:t>
      </w:r>
    </w:p>
    <w:p w:rsidR="003D37EE" w:rsidRPr="003D37EE" w:rsidRDefault="002C7374" w:rsidP="003D37EE">
      <w:pPr>
        <w:tabs>
          <w:tab w:val="left" w:pos="567"/>
        </w:tabs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 </w:t>
      </w:r>
      <w:r w:rsidRPr="00B74417">
        <w:rPr>
          <w:b/>
          <w:lang w:eastAsia="pl-PL"/>
        </w:rPr>
        <w:t>W nocy</w:t>
      </w:r>
      <w:r>
        <w:rPr>
          <w:lang w:eastAsia="pl-PL"/>
        </w:rPr>
        <w:t xml:space="preserve"> </w:t>
      </w:r>
      <w:r w:rsidR="003D37EE" w:rsidRPr="003D37EE">
        <w:rPr>
          <w:lang w:eastAsia="pl-PL"/>
        </w:rPr>
        <w:t>zachmurzenie umiarkowane i duże. Przelotne opady deszczu, na północy</w:t>
      </w:r>
    </w:p>
    <w:p w:rsidR="003D37EE" w:rsidRPr="003D37EE" w:rsidRDefault="003D37EE" w:rsidP="003D37E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3D37EE">
        <w:rPr>
          <w:lang w:eastAsia="pl-PL"/>
        </w:rPr>
        <w:t>województwa także deszczu ze śniegiem. Temperatura minimalna od 1°C do 3°C.</w:t>
      </w:r>
    </w:p>
    <w:p w:rsidR="003D37EE" w:rsidRPr="003D37EE" w:rsidRDefault="003D37EE" w:rsidP="003D37E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3D37EE">
        <w:rPr>
          <w:lang w:eastAsia="pl-PL"/>
        </w:rPr>
        <w:t>Wiatr początkowo umiarkowany, nasilający się do dość silnego i silnego, od 30</w:t>
      </w:r>
    </w:p>
    <w:p w:rsidR="003D37EE" w:rsidRPr="003D37EE" w:rsidRDefault="003D37EE" w:rsidP="003D37E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3D37EE">
        <w:rPr>
          <w:lang w:eastAsia="pl-PL"/>
        </w:rPr>
        <w:t>km/h do 45 km/h, w porywach do 90 km/h, a na zachodzie województwa do 100 km/h,</w:t>
      </w:r>
    </w:p>
    <w:p w:rsidR="003D37EE" w:rsidRPr="003D37EE" w:rsidRDefault="003D37EE" w:rsidP="003D37E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3D37EE">
        <w:rPr>
          <w:lang w:eastAsia="pl-PL"/>
        </w:rPr>
        <w:t>południowy i południowo-zachodni.</w:t>
      </w:r>
    </w:p>
    <w:p w:rsidR="002C7374" w:rsidRDefault="002C7374" w:rsidP="002C737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B74417" w:rsidRDefault="00B74417" w:rsidP="002C737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2C7374" w:rsidRDefault="002C7374" w:rsidP="00B744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lang w:eastAsia="pl-PL"/>
        </w:rPr>
      </w:pPr>
      <w:r w:rsidRPr="00B74417">
        <w:rPr>
          <w:b/>
          <w:lang w:eastAsia="pl-PL"/>
        </w:rPr>
        <w:t>PROGNOZA POGODY NA KOLEJNĄ DOBĘ</w:t>
      </w:r>
    </w:p>
    <w:p w:rsidR="00B74417" w:rsidRPr="00B74417" w:rsidRDefault="00B74417" w:rsidP="002C737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b/>
          <w:lang w:eastAsia="pl-PL"/>
        </w:rPr>
      </w:pPr>
    </w:p>
    <w:p w:rsidR="002C7374" w:rsidRDefault="002C7374" w:rsidP="002C737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Ważność: </w:t>
      </w:r>
      <w:r w:rsidRPr="00B74417">
        <w:rPr>
          <w:u w:val="single"/>
          <w:lang w:eastAsia="pl-PL"/>
        </w:rPr>
        <w:t>od godz. 07:30 dnia 1</w:t>
      </w:r>
      <w:r w:rsidR="00BA715C">
        <w:rPr>
          <w:u w:val="single"/>
          <w:lang w:eastAsia="pl-PL"/>
        </w:rPr>
        <w:t>9</w:t>
      </w:r>
      <w:r w:rsidRPr="00B74417">
        <w:rPr>
          <w:u w:val="single"/>
          <w:lang w:eastAsia="pl-PL"/>
        </w:rPr>
        <w:t xml:space="preserve">.02.2022 do godz. 07:30 dnia </w:t>
      </w:r>
      <w:r w:rsidR="00BA715C">
        <w:rPr>
          <w:u w:val="single"/>
          <w:lang w:eastAsia="pl-PL"/>
        </w:rPr>
        <w:t>20</w:t>
      </w:r>
      <w:r w:rsidRPr="00B74417">
        <w:rPr>
          <w:u w:val="single"/>
          <w:lang w:eastAsia="pl-PL"/>
        </w:rPr>
        <w:t>.02.2022</w:t>
      </w:r>
    </w:p>
    <w:p w:rsidR="003D37EE" w:rsidRPr="003D37EE" w:rsidRDefault="002C7374" w:rsidP="003D37EE">
      <w:pPr>
        <w:tabs>
          <w:tab w:val="left" w:pos="567"/>
        </w:tabs>
        <w:suppressAutoHyphens w:val="0"/>
        <w:spacing w:line="360" w:lineRule="auto"/>
        <w:jc w:val="both"/>
        <w:rPr>
          <w:lang w:eastAsia="pl-PL"/>
        </w:rPr>
      </w:pPr>
      <w:r w:rsidRPr="00B74417">
        <w:rPr>
          <w:b/>
          <w:lang w:eastAsia="pl-PL"/>
        </w:rPr>
        <w:t>W dzień</w:t>
      </w:r>
      <w:r w:rsidR="003D37EE">
        <w:rPr>
          <w:b/>
          <w:lang w:eastAsia="pl-PL"/>
        </w:rPr>
        <w:t xml:space="preserve"> </w:t>
      </w:r>
      <w:r w:rsidR="003D37EE" w:rsidRPr="003D37EE">
        <w:rPr>
          <w:lang w:eastAsia="pl-PL"/>
        </w:rPr>
        <w:t>zachmurzenie duże z większymi przejaśnieniami. Przelotne opady</w:t>
      </w:r>
    </w:p>
    <w:p w:rsidR="003D37EE" w:rsidRPr="003D37EE" w:rsidRDefault="003D37EE" w:rsidP="003D37E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3D37EE">
        <w:rPr>
          <w:lang w:eastAsia="pl-PL"/>
        </w:rPr>
        <w:t>deszczu, na północy województwa również deszczu ze śniegiem. Temperatura</w:t>
      </w:r>
    </w:p>
    <w:p w:rsidR="003D37EE" w:rsidRPr="003D37EE" w:rsidRDefault="003D37EE" w:rsidP="003D37E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3D37EE">
        <w:rPr>
          <w:lang w:eastAsia="pl-PL"/>
        </w:rPr>
        <w:t>maksymalna od 4°C do 6°C. Wiatr dość silny i silny, od 30 km/h do 45 km/h,</w:t>
      </w:r>
    </w:p>
    <w:p w:rsidR="003D37EE" w:rsidRPr="003D37EE" w:rsidRDefault="003D37EE" w:rsidP="003D37E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3D37EE">
        <w:rPr>
          <w:lang w:eastAsia="pl-PL"/>
        </w:rPr>
        <w:t>w porywach do 90 km/h, zachodni i południowo-zachodni.</w:t>
      </w:r>
    </w:p>
    <w:p w:rsidR="003D37EE" w:rsidRPr="003D37EE" w:rsidRDefault="002C7374" w:rsidP="003D37EE">
      <w:pPr>
        <w:tabs>
          <w:tab w:val="left" w:pos="567"/>
        </w:tabs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 </w:t>
      </w:r>
      <w:r w:rsidRPr="00B74417">
        <w:rPr>
          <w:b/>
          <w:lang w:eastAsia="pl-PL"/>
        </w:rPr>
        <w:t>W nocy</w:t>
      </w:r>
      <w:r w:rsidR="003D37EE">
        <w:rPr>
          <w:b/>
          <w:lang w:eastAsia="pl-PL"/>
        </w:rPr>
        <w:t xml:space="preserve"> </w:t>
      </w:r>
      <w:r w:rsidR="003D37EE" w:rsidRPr="003D37EE">
        <w:rPr>
          <w:b/>
          <w:lang w:eastAsia="pl-PL"/>
        </w:rPr>
        <w:t xml:space="preserve"> </w:t>
      </w:r>
      <w:r w:rsidR="003D37EE" w:rsidRPr="003D37EE">
        <w:rPr>
          <w:lang w:eastAsia="pl-PL"/>
        </w:rPr>
        <w:t>zachmurzenie duże z większymi przejaśnieniami. Opady deszczu i deszczu</w:t>
      </w:r>
    </w:p>
    <w:p w:rsidR="003D37EE" w:rsidRPr="003D37EE" w:rsidRDefault="003D37EE" w:rsidP="003D37E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3D37EE">
        <w:rPr>
          <w:lang w:eastAsia="pl-PL"/>
        </w:rPr>
        <w:t>ze śniegiem, lokalnie śniegu. Temperatura minimalna od 0°C do 1°C. Wiatr słaby</w:t>
      </w:r>
    </w:p>
    <w:p w:rsidR="003D37EE" w:rsidRPr="003D37EE" w:rsidRDefault="003D37EE" w:rsidP="003D37E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b/>
          <w:lang w:eastAsia="pl-PL"/>
        </w:rPr>
      </w:pPr>
      <w:r w:rsidRPr="003D37EE">
        <w:rPr>
          <w:lang w:eastAsia="pl-PL"/>
        </w:rPr>
        <w:t>i umiarkowany, początkowo w porywach do 60 km/h, południowo-zachodni i zachodni</w:t>
      </w:r>
      <w:r>
        <w:rPr>
          <w:b/>
          <w:lang w:eastAsia="pl-PL"/>
        </w:rPr>
        <w:t>.</w:t>
      </w:r>
    </w:p>
    <w:p w:rsidR="002C7374" w:rsidRDefault="002C7374" w:rsidP="002C737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2C7374" w:rsidRDefault="002C7374" w:rsidP="002C737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3D37EE" w:rsidRPr="003D37EE" w:rsidRDefault="002C7374" w:rsidP="003D37EE">
      <w:pPr>
        <w:tabs>
          <w:tab w:val="left" w:pos="567"/>
        </w:tabs>
        <w:suppressAutoHyphens w:val="0"/>
        <w:spacing w:line="360" w:lineRule="auto"/>
        <w:jc w:val="both"/>
        <w:rPr>
          <w:i/>
          <w:sz w:val="18"/>
          <w:szCs w:val="18"/>
          <w:lang w:eastAsia="pl-PL"/>
        </w:rPr>
      </w:pPr>
      <w:r w:rsidRPr="00B74417">
        <w:rPr>
          <w:i/>
          <w:sz w:val="18"/>
          <w:szCs w:val="18"/>
          <w:lang w:eastAsia="pl-PL"/>
        </w:rPr>
        <w:t xml:space="preserve">Dyżurny synoptyk: </w:t>
      </w:r>
      <w:r w:rsidR="003D37EE" w:rsidRPr="003D37EE">
        <w:rPr>
          <w:i/>
          <w:sz w:val="18"/>
          <w:szCs w:val="18"/>
          <w:lang w:eastAsia="pl-PL"/>
        </w:rPr>
        <w:t>Katarzyna Ścisłowska</w:t>
      </w:r>
    </w:p>
    <w:p w:rsidR="003D37EE" w:rsidRPr="003D37EE" w:rsidRDefault="003D37EE" w:rsidP="003D37E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  <w:lang w:eastAsia="pl-PL"/>
        </w:rPr>
      </w:pPr>
      <w:r w:rsidRPr="003D37EE">
        <w:rPr>
          <w:i/>
          <w:sz w:val="18"/>
          <w:szCs w:val="18"/>
          <w:lang w:eastAsia="pl-PL"/>
        </w:rPr>
        <w:t>Godzina i data wydania: godz. 06:14 dnia 18.02.2022</w:t>
      </w:r>
    </w:p>
    <w:p w:rsidR="002C7374" w:rsidRPr="00B74417" w:rsidRDefault="002C7374" w:rsidP="002C737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  <w:lang w:eastAsia="pl-PL"/>
        </w:rPr>
      </w:pPr>
      <w:bookmarkStart w:id="0" w:name="_GoBack"/>
      <w:bookmarkEnd w:id="0"/>
    </w:p>
    <w:p w:rsidR="006F5C10" w:rsidRDefault="00247C0B" w:rsidP="0093640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Cs w:val="22"/>
        </w:rPr>
      </w:pP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 w:rsidR="000A2EB3">
        <w:rPr>
          <w:i/>
          <w:sz w:val="22"/>
          <w:lang w:eastAsia="pl-PL"/>
        </w:rPr>
        <w:t xml:space="preserve">     </w:t>
      </w:r>
      <w:r w:rsidR="00936D18">
        <w:rPr>
          <w:i/>
          <w:sz w:val="22"/>
          <w:lang w:eastAsia="pl-PL"/>
        </w:rPr>
        <w:t xml:space="preserve">   </w:t>
      </w:r>
      <w:r w:rsidR="000A2EB3">
        <w:rPr>
          <w:i/>
          <w:sz w:val="22"/>
          <w:lang w:eastAsia="pl-PL"/>
        </w:rPr>
        <w:t xml:space="preserve"> </w:t>
      </w:r>
      <w:r w:rsidR="0093640D">
        <w:rPr>
          <w:i/>
          <w:sz w:val="22"/>
          <w:lang w:eastAsia="pl-PL"/>
        </w:rPr>
        <w:t xml:space="preserve">                               </w:t>
      </w:r>
      <w:r w:rsidR="00F704F5">
        <w:rPr>
          <w:i/>
          <w:sz w:val="22"/>
          <w:lang w:eastAsia="pl-PL"/>
        </w:rPr>
        <w:t xml:space="preserve">   </w:t>
      </w:r>
      <w:r w:rsidR="0093640D">
        <w:rPr>
          <w:i/>
          <w:sz w:val="22"/>
          <w:lang w:eastAsia="pl-PL"/>
        </w:rPr>
        <w:t xml:space="preserve">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BA715C" w:rsidP="006F5C10">
      <w:pPr>
        <w:spacing w:line="360" w:lineRule="auto"/>
        <w:ind w:right="-2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Sławomir Zabielski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40B"/>
    <w:rsid w:val="00007407"/>
    <w:rsid w:val="00007428"/>
    <w:rsid w:val="00007919"/>
    <w:rsid w:val="00007A22"/>
    <w:rsid w:val="00007EE1"/>
    <w:rsid w:val="00012377"/>
    <w:rsid w:val="00014D09"/>
    <w:rsid w:val="000150B4"/>
    <w:rsid w:val="00015312"/>
    <w:rsid w:val="00015DE0"/>
    <w:rsid w:val="00016A06"/>
    <w:rsid w:val="00017951"/>
    <w:rsid w:val="00017B69"/>
    <w:rsid w:val="00017C80"/>
    <w:rsid w:val="000200DC"/>
    <w:rsid w:val="000223A7"/>
    <w:rsid w:val="000230A2"/>
    <w:rsid w:val="000251F2"/>
    <w:rsid w:val="00026292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46CB"/>
    <w:rsid w:val="00045409"/>
    <w:rsid w:val="000469BB"/>
    <w:rsid w:val="00046A7B"/>
    <w:rsid w:val="00046F65"/>
    <w:rsid w:val="00047752"/>
    <w:rsid w:val="00047BF5"/>
    <w:rsid w:val="00051113"/>
    <w:rsid w:val="000513C2"/>
    <w:rsid w:val="00051996"/>
    <w:rsid w:val="00052B5B"/>
    <w:rsid w:val="00052FF2"/>
    <w:rsid w:val="00055EB1"/>
    <w:rsid w:val="00055F1B"/>
    <w:rsid w:val="000561AF"/>
    <w:rsid w:val="00056D41"/>
    <w:rsid w:val="00060514"/>
    <w:rsid w:val="0006214A"/>
    <w:rsid w:val="00062C6D"/>
    <w:rsid w:val="000638B6"/>
    <w:rsid w:val="00064CB8"/>
    <w:rsid w:val="000656DA"/>
    <w:rsid w:val="00067918"/>
    <w:rsid w:val="00067F7A"/>
    <w:rsid w:val="000707F0"/>
    <w:rsid w:val="00070ED8"/>
    <w:rsid w:val="00071306"/>
    <w:rsid w:val="000715DB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EB3"/>
    <w:rsid w:val="000A5034"/>
    <w:rsid w:val="000A5A35"/>
    <w:rsid w:val="000A608C"/>
    <w:rsid w:val="000A77E5"/>
    <w:rsid w:val="000A782D"/>
    <w:rsid w:val="000B1556"/>
    <w:rsid w:val="000B17A0"/>
    <w:rsid w:val="000B19A3"/>
    <w:rsid w:val="000B3A73"/>
    <w:rsid w:val="000B3D05"/>
    <w:rsid w:val="000B59CD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C97"/>
    <w:rsid w:val="001001C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20A3"/>
    <w:rsid w:val="0011254F"/>
    <w:rsid w:val="00113423"/>
    <w:rsid w:val="00113E90"/>
    <w:rsid w:val="001144D6"/>
    <w:rsid w:val="00114EBD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625B"/>
    <w:rsid w:val="001267B2"/>
    <w:rsid w:val="00132765"/>
    <w:rsid w:val="00133BF6"/>
    <w:rsid w:val="001348A7"/>
    <w:rsid w:val="0013518E"/>
    <w:rsid w:val="00135738"/>
    <w:rsid w:val="0013703A"/>
    <w:rsid w:val="0013753A"/>
    <w:rsid w:val="00140B98"/>
    <w:rsid w:val="001415C1"/>
    <w:rsid w:val="001422EC"/>
    <w:rsid w:val="00143B87"/>
    <w:rsid w:val="00143BAF"/>
    <w:rsid w:val="00144F1F"/>
    <w:rsid w:val="001451BB"/>
    <w:rsid w:val="001455C8"/>
    <w:rsid w:val="00146427"/>
    <w:rsid w:val="00146FEF"/>
    <w:rsid w:val="001473AD"/>
    <w:rsid w:val="001510DA"/>
    <w:rsid w:val="0015117D"/>
    <w:rsid w:val="001525F3"/>
    <w:rsid w:val="00152C29"/>
    <w:rsid w:val="00154ADD"/>
    <w:rsid w:val="00155188"/>
    <w:rsid w:val="0015720B"/>
    <w:rsid w:val="00164E7C"/>
    <w:rsid w:val="001655D4"/>
    <w:rsid w:val="00166593"/>
    <w:rsid w:val="0017056A"/>
    <w:rsid w:val="00170626"/>
    <w:rsid w:val="00170697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6135"/>
    <w:rsid w:val="00186391"/>
    <w:rsid w:val="001863E3"/>
    <w:rsid w:val="00187A62"/>
    <w:rsid w:val="00187AFD"/>
    <w:rsid w:val="00190161"/>
    <w:rsid w:val="001916DE"/>
    <w:rsid w:val="0019341F"/>
    <w:rsid w:val="001A0497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B08D0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82A"/>
    <w:rsid w:val="001C3F89"/>
    <w:rsid w:val="001C4252"/>
    <w:rsid w:val="001C53F7"/>
    <w:rsid w:val="001C54F1"/>
    <w:rsid w:val="001C5865"/>
    <w:rsid w:val="001C5A44"/>
    <w:rsid w:val="001C66ED"/>
    <w:rsid w:val="001C68AA"/>
    <w:rsid w:val="001D0674"/>
    <w:rsid w:val="001D4D3E"/>
    <w:rsid w:val="001D5A83"/>
    <w:rsid w:val="001D6160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F29C2"/>
    <w:rsid w:val="001F2D77"/>
    <w:rsid w:val="001F446A"/>
    <w:rsid w:val="001F4DE9"/>
    <w:rsid w:val="001F6DAB"/>
    <w:rsid w:val="00200A55"/>
    <w:rsid w:val="00200F5C"/>
    <w:rsid w:val="00203FC6"/>
    <w:rsid w:val="0020667E"/>
    <w:rsid w:val="002070A1"/>
    <w:rsid w:val="00207B72"/>
    <w:rsid w:val="00207D28"/>
    <w:rsid w:val="00207EED"/>
    <w:rsid w:val="002110FC"/>
    <w:rsid w:val="00213906"/>
    <w:rsid w:val="002145BD"/>
    <w:rsid w:val="00214D7C"/>
    <w:rsid w:val="00216504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7830"/>
    <w:rsid w:val="00247C0B"/>
    <w:rsid w:val="00247C75"/>
    <w:rsid w:val="00251FEF"/>
    <w:rsid w:val="002545E1"/>
    <w:rsid w:val="00255658"/>
    <w:rsid w:val="00255744"/>
    <w:rsid w:val="00255BFE"/>
    <w:rsid w:val="00255D5F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70D2F"/>
    <w:rsid w:val="00271223"/>
    <w:rsid w:val="002728E7"/>
    <w:rsid w:val="002733CB"/>
    <w:rsid w:val="00274331"/>
    <w:rsid w:val="00275E62"/>
    <w:rsid w:val="0028108C"/>
    <w:rsid w:val="002826A7"/>
    <w:rsid w:val="0028333F"/>
    <w:rsid w:val="002836FB"/>
    <w:rsid w:val="002850F1"/>
    <w:rsid w:val="00285476"/>
    <w:rsid w:val="00285937"/>
    <w:rsid w:val="00287061"/>
    <w:rsid w:val="002910EC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BAE"/>
    <w:rsid w:val="002A706E"/>
    <w:rsid w:val="002A793D"/>
    <w:rsid w:val="002B167C"/>
    <w:rsid w:val="002B1A75"/>
    <w:rsid w:val="002B1A97"/>
    <w:rsid w:val="002B2D4F"/>
    <w:rsid w:val="002B4EA0"/>
    <w:rsid w:val="002B6073"/>
    <w:rsid w:val="002B7121"/>
    <w:rsid w:val="002C1783"/>
    <w:rsid w:val="002C1A95"/>
    <w:rsid w:val="002C1BAE"/>
    <w:rsid w:val="002C1E67"/>
    <w:rsid w:val="002C36D3"/>
    <w:rsid w:val="002C4557"/>
    <w:rsid w:val="002C475A"/>
    <w:rsid w:val="002C4CC5"/>
    <w:rsid w:val="002C6337"/>
    <w:rsid w:val="002C6597"/>
    <w:rsid w:val="002C7374"/>
    <w:rsid w:val="002C7C06"/>
    <w:rsid w:val="002D076B"/>
    <w:rsid w:val="002D13A8"/>
    <w:rsid w:val="002D249A"/>
    <w:rsid w:val="002D3119"/>
    <w:rsid w:val="002D347E"/>
    <w:rsid w:val="002D59F1"/>
    <w:rsid w:val="002D5C0D"/>
    <w:rsid w:val="002D644D"/>
    <w:rsid w:val="002D68A9"/>
    <w:rsid w:val="002E1735"/>
    <w:rsid w:val="002E179F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F0E0D"/>
    <w:rsid w:val="002F10BC"/>
    <w:rsid w:val="002F1CC8"/>
    <w:rsid w:val="002F2E2A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8D9"/>
    <w:rsid w:val="00305C46"/>
    <w:rsid w:val="00307554"/>
    <w:rsid w:val="003103C0"/>
    <w:rsid w:val="00310AA9"/>
    <w:rsid w:val="00313631"/>
    <w:rsid w:val="00314E46"/>
    <w:rsid w:val="00315718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62A4"/>
    <w:rsid w:val="003320A1"/>
    <w:rsid w:val="003325EC"/>
    <w:rsid w:val="00334EB8"/>
    <w:rsid w:val="00334F43"/>
    <w:rsid w:val="00334FF4"/>
    <w:rsid w:val="00337F39"/>
    <w:rsid w:val="00340553"/>
    <w:rsid w:val="00340CB5"/>
    <w:rsid w:val="00340E3E"/>
    <w:rsid w:val="003421F1"/>
    <w:rsid w:val="003444C7"/>
    <w:rsid w:val="00344D99"/>
    <w:rsid w:val="0034575F"/>
    <w:rsid w:val="00345D08"/>
    <w:rsid w:val="003539B6"/>
    <w:rsid w:val="003556B9"/>
    <w:rsid w:val="003563A6"/>
    <w:rsid w:val="00356463"/>
    <w:rsid w:val="00356FD0"/>
    <w:rsid w:val="003574D5"/>
    <w:rsid w:val="00360201"/>
    <w:rsid w:val="00362299"/>
    <w:rsid w:val="00363284"/>
    <w:rsid w:val="003634CF"/>
    <w:rsid w:val="003639E4"/>
    <w:rsid w:val="00363A7D"/>
    <w:rsid w:val="00363D02"/>
    <w:rsid w:val="0036413B"/>
    <w:rsid w:val="003653E2"/>
    <w:rsid w:val="00366875"/>
    <w:rsid w:val="00366A23"/>
    <w:rsid w:val="00366B2C"/>
    <w:rsid w:val="00366BF0"/>
    <w:rsid w:val="003670DC"/>
    <w:rsid w:val="00370636"/>
    <w:rsid w:val="00371137"/>
    <w:rsid w:val="003720F8"/>
    <w:rsid w:val="0037467B"/>
    <w:rsid w:val="00375A34"/>
    <w:rsid w:val="003807E8"/>
    <w:rsid w:val="003809B8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37D9"/>
    <w:rsid w:val="003A4DFB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6EA7"/>
    <w:rsid w:val="003C03DC"/>
    <w:rsid w:val="003C0CBA"/>
    <w:rsid w:val="003C14DE"/>
    <w:rsid w:val="003C1CF7"/>
    <w:rsid w:val="003C336C"/>
    <w:rsid w:val="003C48F8"/>
    <w:rsid w:val="003C5C36"/>
    <w:rsid w:val="003C6211"/>
    <w:rsid w:val="003C67A8"/>
    <w:rsid w:val="003C7ADC"/>
    <w:rsid w:val="003D0824"/>
    <w:rsid w:val="003D08F6"/>
    <w:rsid w:val="003D19AB"/>
    <w:rsid w:val="003D23CC"/>
    <w:rsid w:val="003D26A5"/>
    <w:rsid w:val="003D37EE"/>
    <w:rsid w:val="003D646D"/>
    <w:rsid w:val="003D73AD"/>
    <w:rsid w:val="003E037D"/>
    <w:rsid w:val="003E0640"/>
    <w:rsid w:val="003E192D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583B"/>
    <w:rsid w:val="004060A9"/>
    <w:rsid w:val="0041108A"/>
    <w:rsid w:val="00411C09"/>
    <w:rsid w:val="00411FD7"/>
    <w:rsid w:val="00412ABA"/>
    <w:rsid w:val="00414476"/>
    <w:rsid w:val="004169DD"/>
    <w:rsid w:val="00416C9A"/>
    <w:rsid w:val="004218B9"/>
    <w:rsid w:val="00422A91"/>
    <w:rsid w:val="00422EAE"/>
    <w:rsid w:val="00424C34"/>
    <w:rsid w:val="00424E67"/>
    <w:rsid w:val="0043352C"/>
    <w:rsid w:val="00433532"/>
    <w:rsid w:val="00437BBF"/>
    <w:rsid w:val="004404FB"/>
    <w:rsid w:val="00440BB5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5A48"/>
    <w:rsid w:val="00456B22"/>
    <w:rsid w:val="0045723F"/>
    <w:rsid w:val="00457512"/>
    <w:rsid w:val="004579D8"/>
    <w:rsid w:val="00457B78"/>
    <w:rsid w:val="004606AE"/>
    <w:rsid w:val="00460882"/>
    <w:rsid w:val="00460BD0"/>
    <w:rsid w:val="0046210E"/>
    <w:rsid w:val="00462CD4"/>
    <w:rsid w:val="00462D7D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A3BED"/>
    <w:rsid w:val="004A3FAE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7D71"/>
    <w:rsid w:val="004C10F8"/>
    <w:rsid w:val="004C1CF4"/>
    <w:rsid w:val="004C5AFE"/>
    <w:rsid w:val="004D0809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16C3"/>
    <w:rsid w:val="004E16F5"/>
    <w:rsid w:val="004E174F"/>
    <w:rsid w:val="004E29BA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793"/>
    <w:rsid w:val="004F2C49"/>
    <w:rsid w:val="004F42C6"/>
    <w:rsid w:val="004F4959"/>
    <w:rsid w:val="004F4AA0"/>
    <w:rsid w:val="004F637B"/>
    <w:rsid w:val="004F6BEB"/>
    <w:rsid w:val="004F76CD"/>
    <w:rsid w:val="005005E6"/>
    <w:rsid w:val="00500E1E"/>
    <w:rsid w:val="0050347D"/>
    <w:rsid w:val="00506CEC"/>
    <w:rsid w:val="00510075"/>
    <w:rsid w:val="00511B11"/>
    <w:rsid w:val="00511F6B"/>
    <w:rsid w:val="00512037"/>
    <w:rsid w:val="0051259C"/>
    <w:rsid w:val="00512C46"/>
    <w:rsid w:val="00514525"/>
    <w:rsid w:val="00516285"/>
    <w:rsid w:val="005177DA"/>
    <w:rsid w:val="00521CD4"/>
    <w:rsid w:val="0052244D"/>
    <w:rsid w:val="0052321E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7188"/>
    <w:rsid w:val="00537AE5"/>
    <w:rsid w:val="00537FB9"/>
    <w:rsid w:val="00540354"/>
    <w:rsid w:val="00541412"/>
    <w:rsid w:val="00544301"/>
    <w:rsid w:val="0054541E"/>
    <w:rsid w:val="0054613C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7EE5"/>
    <w:rsid w:val="005900E8"/>
    <w:rsid w:val="00591DB5"/>
    <w:rsid w:val="00592476"/>
    <w:rsid w:val="00593BA8"/>
    <w:rsid w:val="0059593E"/>
    <w:rsid w:val="00595BEF"/>
    <w:rsid w:val="00596CEB"/>
    <w:rsid w:val="005A1B8A"/>
    <w:rsid w:val="005A2163"/>
    <w:rsid w:val="005A2718"/>
    <w:rsid w:val="005A30F4"/>
    <w:rsid w:val="005A32F2"/>
    <w:rsid w:val="005A3DDC"/>
    <w:rsid w:val="005A4DFF"/>
    <w:rsid w:val="005A6CD6"/>
    <w:rsid w:val="005A752B"/>
    <w:rsid w:val="005B1653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61"/>
    <w:rsid w:val="005C46F7"/>
    <w:rsid w:val="005C487C"/>
    <w:rsid w:val="005D021B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24A1"/>
    <w:rsid w:val="005E2730"/>
    <w:rsid w:val="005E3E8F"/>
    <w:rsid w:val="005E58EB"/>
    <w:rsid w:val="005E6743"/>
    <w:rsid w:val="005F223D"/>
    <w:rsid w:val="005F2421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DC7"/>
    <w:rsid w:val="00652E94"/>
    <w:rsid w:val="006552AE"/>
    <w:rsid w:val="00655AF7"/>
    <w:rsid w:val="00655DA2"/>
    <w:rsid w:val="00656775"/>
    <w:rsid w:val="00656887"/>
    <w:rsid w:val="00656B83"/>
    <w:rsid w:val="00656CD9"/>
    <w:rsid w:val="006600DB"/>
    <w:rsid w:val="00660829"/>
    <w:rsid w:val="00660964"/>
    <w:rsid w:val="006615A3"/>
    <w:rsid w:val="0066172E"/>
    <w:rsid w:val="006627E6"/>
    <w:rsid w:val="00663A2D"/>
    <w:rsid w:val="0066526A"/>
    <w:rsid w:val="00667E29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204F"/>
    <w:rsid w:val="006A2BA8"/>
    <w:rsid w:val="006A2C02"/>
    <w:rsid w:val="006A55F1"/>
    <w:rsid w:val="006A6FD1"/>
    <w:rsid w:val="006A72D4"/>
    <w:rsid w:val="006A7B78"/>
    <w:rsid w:val="006A7F97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79C"/>
    <w:rsid w:val="006D3E3C"/>
    <w:rsid w:val="006D6841"/>
    <w:rsid w:val="006D78CB"/>
    <w:rsid w:val="006E0690"/>
    <w:rsid w:val="006E38EA"/>
    <w:rsid w:val="006E7C4A"/>
    <w:rsid w:val="006F17CD"/>
    <w:rsid w:val="006F2B0A"/>
    <w:rsid w:val="006F3086"/>
    <w:rsid w:val="006F3833"/>
    <w:rsid w:val="006F488F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DE6"/>
    <w:rsid w:val="007105C9"/>
    <w:rsid w:val="00710A84"/>
    <w:rsid w:val="0071289B"/>
    <w:rsid w:val="00712E47"/>
    <w:rsid w:val="00712EBF"/>
    <w:rsid w:val="007130C3"/>
    <w:rsid w:val="0071353F"/>
    <w:rsid w:val="007143C8"/>
    <w:rsid w:val="007157B5"/>
    <w:rsid w:val="00716073"/>
    <w:rsid w:val="007165A2"/>
    <w:rsid w:val="00716DE1"/>
    <w:rsid w:val="00717EF0"/>
    <w:rsid w:val="0072014E"/>
    <w:rsid w:val="007202E0"/>
    <w:rsid w:val="00720387"/>
    <w:rsid w:val="00720D7E"/>
    <w:rsid w:val="0072290B"/>
    <w:rsid w:val="007246B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A2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3C8C"/>
    <w:rsid w:val="007441B7"/>
    <w:rsid w:val="00751502"/>
    <w:rsid w:val="00752729"/>
    <w:rsid w:val="007536E9"/>
    <w:rsid w:val="00754990"/>
    <w:rsid w:val="00754EC4"/>
    <w:rsid w:val="00755FFE"/>
    <w:rsid w:val="00757A74"/>
    <w:rsid w:val="00760512"/>
    <w:rsid w:val="00761246"/>
    <w:rsid w:val="007616A3"/>
    <w:rsid w:val="00762D37"/>
    <w:rsid w:val="00763F5D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2D2"/>
    <w:rsid w:val="00787DD5"/>
    <w:rsid w:val="0079379D"/>
    <w:rsid w:val="00793BD2"/>
    <w:rsid w:val="007942B5"/>
    <w:rsid w:val="00794FDC"/>
    <w:rsid w:val="00795ECF"/>
    <w:rsid w:val="0079672B"/>
    <w:rsid w:val="007979C5"/>
    <w:rsid w:val="007A06A9"/>
    <w:rsid w:val="007A1D32"/>
    <w:rsid w:val="007A1E80"/>
    <w:rsid w:val="007A5132"/>
    <w:rsid w:val="007A537D"/>
    <w:rsid w:val="007A67FD"/>
    <w:rsid w:val="007A69BF"/>
    <w:rsid w:val="007A7756"/>
    <w:rsid w:val="007B2C6D"/>
    <w:rsid w:val="007B4F71"/>
    <w:rsid w:val="007B4F7A"/>
    <w:rsid w:val="007B5081"/>
    <w:rsid w:val="007B528B"/>
    <w:rsid w:val="007B62EC"/>
    <w:rsid w:val="007B7244"/>
    <w:rsid w:val="007C0A7B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31D"/>
    <w:rsid w:val="007E480E"/>
    <w:rsid w:val="007E580B"/>
    <w:rsid w:val="007E5E76"/>
    <w:rsid w:val="007E645F"/>
    <w:rsid w:val="007E64D1"/>
    <w:rsid w:val="007E7357"/>
    <w:rsid w:val="007E7F29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8007B9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21590"/>
    <w:rsid w:val="00822C65"/>
    <w:rsid w:val="0082415D"/>
    <w:rsid w:val="00825253"/>
    <w:rsid w:val="00825AF2"/>
    <w:rsid w:val="00825D01"/>
    <w:rsid w:val="00826DF1"/>
    <w:rsid w:val="00827004"/>
    <w:rsid w:val="00827B30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9AD"/>
    <w:rsid w:val="00843833"/>
    <w:rsid w:val="0084461D"/>
    <w:rsid w:val="00846C06"/>
    <w:rsid w:val="008470D9"/>
    <w:rsid w:val="00847ACA"/>
    <w:rsid w:val="00850486"/>
    <w:rsid w:val="00851187"/>
    <w:rsid w:val="00851E0E"/>
    <w:rsid w:val="0085398C"/>
    <w:rsid w:val="008557ED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663F"/>
    <w:rsid w:val="00866DFC"/>
    <w:rsid w:val="008675AD"/>
    <w:rsid w:val="008706D9"/>
    <w:rsid w:val="00873265"/>
    <w:rsid w:val="00874E70"/>
    <w:rsid w:val="00875C2D"/>
    <w:rsid w:val="00880705"/>
    <w:rsid w:val="0088088F"/>
    <w:rsid w:val="0088108D"/>
    <w:rsid w:val="00881EF0"/>
    <w:rsid w:val="00883026"/>
    <w:rsid w:val="008849FF"/>
    <w:rsid w:val="00885FDA"/>
    <w:rsid w:val="00890005"/>
    <w:rsid w:val="008901C6"/>
    <w:rsid w:val="00890582"/>
    <w:rsid w:val="00891F68"/>
    <w:rsid w:val="00894E14"/>
    <w:rsid w:val="00897152"/>
    <w:rsid w:val="008A2038"/>
    <w:rsid w:val="008A4722"/>
    <w:rsid w:val="008A523B"/>
    <w:rsid w:val="008A5530"/>
    <w:rsid w:val="008A5E22"/>
    <w:rsid w:val="008A6D1C"/>
    <w:rsid w:val="008A71E1"/>
    <w:rsid w:val="008A762A"/>
    <w:rsid w:val="008B1018"/>
    <w:rsid w:val="008B231E"/>
    <w:rsid w:val="008B2DF3"/>
    <w:rsid w:val="008B3EAD"/>
    <w:rsid w:val="008B441C"/>
    <w:rsid w:val="008B48A9"/>
    <w:rsid w:val="008B4C2A"/>
    <w:rsid w:val="008B4CA8"/>
    <w:rsid w:val="008C017C"/>
    <w:rsid w:val="008C39C3"/>
    <w:rsid w:val="008C3A52"/>
    <w:rsid w:val="008C51E6"/>
    <w:rsid w:val="008C7376"/>
    <w:rsid w:val="008D1EB5"/>
    <w:rsid w:val="008D1EE9"/>
    <w:rsid w:val="008D1FA2"/>
    <w:rsid w:val="008D24B1"/>
    <w:rsid w:val="008D44F9"/>
    <w:rsid w:val="008D5776"/>
    <w:rsid w:val="008D68A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F01F7"/>
    <w:rsid w:val="008F048E"/>
    <w:rsid w:val="008F1E72"/>
    <w:rsid w:val="008F2A18"/>
    <w:rsid w:val="008F2B84"/>
    <w:rsid w:val="008F3317"/>
    <w:rsid w:val="008F5446"/>
    <w:rsid w:val="008F58FE"/>
    <w:rsid w:val="009016EA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2ABF"/>
    <w:rsid w:val="00913BF2"/>
    <w:rsid w:val="00913E4D"/>
    <w:rsid w:val="009146CC"/>
    <w:rsid w:val="00914EBC"/>
    <w:rsid w:val="00916225"/>
    <w:rsid w:val="009170C9"/>
    <w:rsid w:val="009172DB"/>
    <w:rsid w:val="00920634"/>
    <w:rsid w:val="0092072E"/>
    <w:rsid w:val="009265DB"/>
    <w:rsid w:val="00926858"/>
    <w:rsid w:val="00927388"/>
    <w:rsid w:val="009273FF"/>
    <w:rsid w:val="009278C6"/>
    <w:rsid w:val="00927940"/>
    <w:rsid w:val="00930106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DAF"/>
    <w:rsid w:val="00942146"/>
    <w:rsid w:val="00942382"/>
    <w:rsid w:val="009444D2"/>
    <w:rsid w:val="00946F81"/>
    <w:rsid w:val="00950500"/>
    <w:rsid w:val="00950D14"/>
    <w:rsid w:val="00950EDC"/>
    <w:rsid w:val="009519B9"/>
    <w:rsid w:val="00951AD7"/>
    <w:rsid w:val="00953913"/>
    <w:rsid w:val="0095464D"/>
    <w:rsid w:val="00954F9B"/>
    <w:rsid w:val="009559F2"/>
    <w:rsid w:val="00960135"/>
    <w:rsid w:val="00960ADB"/>
    <w:rsid w:val="00961B78"/>
    <w:rsid w:val="00961D6E"/>
    <w:rsid w:val="00961F8D"/>
    <w:rsid w:val="00962D68"/>
    <w:rsid w:val="0096309A"/>
    <w:rsid w:val="009639C5"/>
    <w:rsid w:val="00964217"/>
    <w:rsid w:val="00965D99"/>
    <w:rsid w:val="00965DD8"/>
    <w:rsid w:val="009664C3"/>
    <w:rsid w:val="00967A86"/>
    <w:rsid w:val="00970A16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34A7"/>
    <w:rsid w:val="009960F7"/>
    <w:rsid w:val="00996167"/>
    <w:rsid w:val="00996AC7"/>
    <w:rsid w:val="009971DC"/>
    <w:rsid w:val="009A000A"/>
    <w:rsid w:val="009A086A"/>
    <w:rsid w:val="009A0FC0"/>
    <w:rsid w:val="009A391D"/>
    <w:rsid w:val="009A6B7D"/>
    <w:rsid w:val="009A78CE"/>
    <w:rsid w:val="009B0510"/>
    <w:rsid w:val="009B17D2"/>
    <w:rsid w:val="009B2519"/>
    <w:rsid w:val="009B2A4D"/>
    <w:rsid w:val="009B2B76"/>
    <w:rsid w:val="009B3144"/>
    <w:rsid w:val="009B4A19"/>
    <w:rsid w:val="009B4B8B"/>
    <w:rsid w:val="009B574A"/>
    <w:rsid w:val="009B6E6E"/>
    <w:rsid w:val="009B72CF"/>
    <w:rsid w:val="009C03B8"/>
    <w:rsid w:val="009C16C0"/>
    <w:rsid w:val="009C1A32"/>
    <w:rsid w:val="009C2F5C"/>
    <w:rsid w:val="009C32A6"/>
    <w:rsid w:val="009C3CAB"/>
    <w:rsid w:val="009C473A"/>
    <w:rsid w:val="009C5779"/>
    <w:rsid w:val="009C5818"/>
    <w:rsid w:val="009D0714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FA4"/>
    <w:rsid w:val="009F2C1E"/>
    <w:rsid w:val="009F38E7"/>
    <w:rsid w:val="009F418A"/>
    <w:rsid w:val="009F5B6B"/>
    <w:rsid w:val="009F602D"/>
    <w:rsid w:val="00A0347C"/>
    <w:rsid w:val="00A062CA"/>
    <w:rsid w:val="00A12A6C"/>
    <w:rsid w:val="00A12B2F"/>
    <w:rsid w:val="00A12E2C"/>
    <w:rsid w:val="00A136C6"/>
    <w:rsid w:val="00A13E4C"/>
    <w:rsid w:val="00A1449B"/>
    <w:rsid w:val="00A15842"/>
    <w:rsid w:val="00A16592"/>
    <w:rsid w:val="00A16CEB"/>
    <w:rsid w:val="00A170FA"/>
    <w:rsid w:val="00A21FF4"/>
    <w:rsid w:val="00A2366E"/>
    <w:rsid w:val="00A24AFE"/>
    <w:rsid w:val="00A262D0"/>
    <w:rsid w:val="00A2689F"/>
    <w:rsid w:val="00A30C90"/>
    <w:rsid w:val="00A31677"/>
    <w:rsid w:val="00A31B9E"/>
    <w:rsid w:val="00A32DA7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70300"/>
    <w:rsid w:val="00A73959"/>
    <w:rsid w:val="00A73E65"/>
    <w:rsid w:val="00A7441A"/>
    <w:rsid w:val="00A76123"/>
    <w:rsid w:val="00A81F09"/>
    <w:rsid w:val="00A82B52"/>
    <w:rsid w:val="00A83041"/>
    <w:rsid w:val="00A838CB"/>
    <w:rsid w:val="00A85FA4"/>
    <w:rsid w:val="00A86D2D"/>
    <w:rsid w:val="00A907B5"/>
    <w:rsid w:val="00A90910"/>
    <w:rsid w:val="00A91861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3714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3205"/>
    <w:rsid w:val="00AC3630"/>
    <w:rsid w:val="00AC4934"/>
    <w:rsid w:val="00AC51E6"/>
    <w:rsid w:val="00AC527C"/>
    <w:rsid w:val="00AD2588"/>
    <w:rsid w:val="00AD7FDC"/>
    <w:rsid w:val="00AE0802"/>
    <w:rsid w:val="00AE083B"/>
    <w:rsid w:val="00AE0C4C"/>
    <w:rsid w:val="00AE2AAA"/>
    <w:rsid w:val="00AE3888"/>
    <w:rsid w:val="00AE46D2"/>
    <w:rsid w:val="00AE4D07"/>
    <w:rsid w:val="00AE5520"/>
    <w:rsid w:val="00AE78A7"/>
    <w:rsid w:val="00AE7DAB"/>
    <w:rsid w:val="00AF1B18"/>
    <w:rsid w:val="00AF2CEB"/>
    <w:rsid w:val="00AF33BA"/>
    <w:rsid w:val="00AF3460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CB8"/>
    <w:rsid w:val="00B770DB"/>
    <w:rsid w:val="00B811CC"/>
    <w:rsid w:val="00B81285"/>
    <w:rsid w:val="00B82D59"/>
    <w:rsid w:val="00B8474F"/>
    <w:rsid w:val="00B848CF"/>
    <w:rsid w:val="00B84D44"/>
    <w:rsid w:val="00B86159"/>
    <w:rsid w:val="00B866C6"/>
    <w:rsid w:val="00B9067B"/>
    <w:rsid w:val="00B91A4F"/>
    <w:rsid w:val="00B93A31"/>
    <w:rsid w:val="00B93F42"/>
    <w:rsid w:val="00B9426F"/>
    <w:rsid w:val="00B95387"/>
    <w:rsid w:val="00B95B45"/>
    <w:rsid w:val="00B97AA3"/>
    <w:rsid w:val="00BA045A"/>
    <w:rsid w:val="00BA0951"/>
    <w:rsid w:val="00BA54DE"/>
    <w:rsid w:val="00BA63D7"/>
    <w:rsid w:val="00BA715C"/>
    <w:rsid w:val="00BA79D5"/>
    <w:rsid w:val="00BA7BB0"/>
    <w:rsid w:val="00BB29B8"/>
    <w:rsid w:val="00BB2D5C"/>
    <w:rsid w:val="00BB3A50"/>
    <w:rsid w:val="00BB4EA5"/>
    <w:rsid w:val="00BB5D69"/>
    <w:rsid w:val="00BB7ABD"/>
    <w:rsid w:val="00BC4293"/>
    <w:rsid w:val="00BC4AD5"/>
    <w:rsid w:val="00BC4CB1"/>
    <w:rsid w:val="00BC68C6"/>
    <w:rsid w:val="00BC71B4"/>
    <w:rsid w:val="00BC78AD"/>
    <w:rsid w:val="00BD1C3F"/>
    <w:rsid w:val="00BD3AD9"/>
    <w:rsid w:val="00BD3DB7"/>
    <w:rsid w:val="00BD6FBF"/>
    <w:rsid w:val="00BD7534"/>
    <w:rsid w:val="00BE0D9F"/>
    <w:rsid w:val="00BE1CE0"/>
    <w:rsid w:val="00BE271B"/>
    <w:rsid w:val="00BE4F0D"/>
    <w:rsid w:val="00BE57F6"/>
    <w:rsid w:val="00BE5FDB"/>
    <w:rsid w:val="00BE68E0"/>
    <w:rsid w:val="00BE6B8E"/>
    <w:rsid w:val="00BF05C6"/>
    <w:rsid w:val="00BF106C"/>
    <w:rsid w:val="00BF1268"/>
    <w:rsid w:val="00BF1ACA"/>
    <w:rsid w:val="00BF1C38"/>
    <w:rsid w:val="00BF234F"/>
    <w:rsid w:val="00BF30F9"/>
    <w:rsid w:val="00BF3EB8"/>
    <w:rsid w:val="00BF6A29"/>
    <w:rsid w:val="00C0061C"/>
    <w:rsid w:val="00C009F3"/>
    <w:rsid w:val="00C00FD6"/>
    <w:rsid w:val="00C01F36"/>
    <w:rsid w:val="00C03396"/>
    <w:rsid w:val="00C04419"/>
    <w:rsid w:val="00C04D7C"/>
    <w:rsid w:val="00C04DE0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73F8"/>
    <w:rsid w:val="00C37AAA"/>
    <w:rsid w:val="00C448DB"/>
    <w:rsid w:val="00C456FA"/>
    <w:rsid w:val="00C45CA4"/>
    <w:rsid w:val="00C45F2C"/>
    <w:rsid w:val="00C47394"/>
    <w:rsid w:val="00C47B93"/>
    <w:rsid w:val="00C5114D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70CE0"/>
    <w:rsid w:val="00C71755"/>
    <w:rsid w:val="00C75404"/>
    <w:rsid w:val="00C762AE"/>
    <w:rsid w:val="00C76982"/>
    <w:rsid w:val="00C76C11"/>
    <w:rsid w:val="00C76F7D"/>
    <w:rsid w:val="00C77012"/>
    <w:rsid w:val="00C813E3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44ED"/>
    <w:rsid w:val="00C94741"/>
    <w:rsid w:val="00C94F4A"/>
    <w:rsid w:val="00C95C58"/>
    <w:rsid w:val="00C968EB"/>
    <w:rsid w:val="00CA35A6"/>
    <w:rsid w:val="00CA3A72"/>
    <w:rsid w:val="00CB0A72"/>
    <w:rsid w:val="00CB223F"/>
    <w:rsid w:val="00CB26CC"/>
    <w:rsid w:val="00CB497E"/>
    <w:rsid w:val="00CB4F77"/>
    <w:rsid w:val="00CB62AC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4E4F"/>
    <w:rsid w:val="00CC6408"/>
    <w:rsid w:val="00CC6CF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14CC"/>
    <w:rsid w:val="00D2199B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4052F"/>
    <w:rsid w:val="00D40F2C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E06"/>
    <w:rsid w:val="00D50E99"/>
    <w:rsid w:val="00D511E0"/>
    <w:rsid w:val="00D51519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3B0D"/>
    <w:rsid w:val="00D64297"/>
    <w:rsid w:val="00D64471"/>
    <w:rsid w:val="00D668ED"/>
    <w:rsid w:val="00D66C0C"/>
    <w:rsid w:val="00D6754D"/>
    <w:rsid w:val="00D73C16"/>
    <w:rsid w:val="00D74269"/>
    <w:rsid w:val="00D7428E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EE8"/>
    <w:rsid w:val="00D85001"/>
    <w:rsid w:val="00D855E7"/>
    <w:rsid w:val="00D8608D"/>
    <w:rsid w:val="00D86B55"/>
    <w:rsid w:val="00D86EE8"/>
    <w:rsid w:val="00D9087B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520D"/>
    <w:rsid w:val="00DC7365"/>
    <w:rsid w:val="00DC77DF"/>
    <w:rsid w:val="00DD0119"/>
    <w:rsid w:val="00DD020F"/>
    <w:rsid w:val="00DD0240"/>
    <w:rsid w:val="00DD37ED"/>
    <w:rsid w:val="00DD3AB9"/>
    <w:rsid w:val="00DD4074"/>
    <w:rsid w:val="00DD436A"/>
    <w:rsid w:val="00DD4794"/>
    <w:rsid w:val="00DD4ED6"/>
    <w:rsid w:val="00DD5653"/>
    <w:rsid w:val="00DD6A68"/>
    <w:rsid w:val="00DD7404"/>
    <w:rsid w:val="00DD7F24"/>
    <w:rsid w:val="00DE0B0A"/>
    <w:rsid w:val="00DE19BE"/>
    <w:rsid w:val="00DE28C6"/>
    <w:rsid w:val="00DE406C"/>
    <w:rsid w:val="00DE5B3F"/>
    <w:rsid w:val="00DE68B0"/>
    <w:rsid w:val="00DF2CC5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E0"/>
    <w:rsid w:val="00E06ECD"/>
    <w:rsid w:val="00E077E1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41AF9"/>
    <w:rsid w:val="00E45C24"/>
    <w:rsid w:val="00E473DA"/>
    <w:rsid w:val="00E50717"/>
    <w:rsid w:val="00E5095E"/>
    <w:rsid w:val="00E52757"/>
    <w:rsid w:val="00E538FF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70080"/>
    <w:rsid w:val="00E71604"/>
    <w:rsid w:val="00E72AE5"/>
    <w:rsid w:val="00E73E6A"/>
    <w:rsid w:val="00E81250"/>
    <w:rsid w:val="00E822DE"/>
    <w:rsid w:val="00E84BA9"/>
    <w:rsid w:val="00E8523F"/>
    <w:rsid w:val="00E856FB"/>
    <w:rsid w:val="00E85849"/>
    <w:rsid w:val="00E90347"/>
    <w:rsid w:val="00E90BF4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A2F"/>
    <w:rsid w:val="00EA25D3"/>
    <w:rsid w:val="00EA320D"/>
    <w:rsid w:val="00EA45C4"/>
    <w:rsid w:val="00EA46C5"/>
    <w:rsid w:val="00EA6314"/>
    <w:rsid w:val="00EA6C1A"/>
    <w:rsid w:val="00EB010E"/>
    <w:rsid w:val="00EB15AE"/>
    <w:rsid w:val="00EB2A12"/>
    <w:rsid w:val="00EB349C"/>
    <w:rsid w:val="00EB3AA9"/>
    <w:rsid w:val="00EB3F6B"/>
    <w:rsid w:val="00EB480F"/>
    <w:rsid w:val="00EB4B5A"/>
    <w:rsid w:val="00EC1C98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2DC9"/>
    <w:rsid w:val="00ED38D5"/>
    <w:rsid w:val="00EE1A3D"/>
    <w:rsid w:val="00EE21E0"/>
    <w:rsid w:val="00EE35F6"/>
    <w:rsid w:val="00EE4EEF"/>
    <w:rsid w:val="00EE4F4C"/>
    <w:rsid w:val="00EE5530"/>
    <w:rsid w:val="00EE64C2"/>
    <w:rsid w:val="00EE73B9"/>
    <w:rsid w:val="00EE76EE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7A18"/>
    <w:rsid w:val="00F20227"/>
    <w:rsid w:val="00F21EEF"/>
    <w:rsid w:val="00F23A1F"/>
    <w:rsid w:val="00F25427"/>
    <w:rsid w:val="00F2572C"/>
    <w:rsid w:val="00F257F1"/>
    <w:rsid w:val="00F263D2"/>
    <w:rsid w:val="00F31472"/>
    <w:rsid w:val="00F32929"/>
    <w:rsid w:val="00F32F31"/>
    <w:rsid w:val="00F3409F"/>
    <w:rsid w:val="00F34646"/>
    <w:rsid w:val="00F34FD0"/>
    <w:rsid w:val="00F352D6"/>
    <w:rsid w:val="00F41953"/>
    <w:rsid w:val="00F42B02"/>
    <w:rsid w:val="00F44A7B"/>
    <w:rsid w:val="00F47902"/>
    <w:rsid w:val="00F47E1E"/>
    <w:rsid w:val="00F50317"/>
    <w:rsid w:val="00F52222"/>
    <w:rsid w:val="00F52F4D"/>
    <w:rsid w:val="00F5314B"/>
    <w:rsid w:val="00F53301"/>
    <w:rsid w:val="00F5502E"/>
    <w:rsid w:val="00F56991"/>
    <w:rsid w:val="00F56C66"/>
    <w:rsid w:val="00F600C0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7EBC"/>
    <w:rsid w:val="00F80BBE"/>
    <w:rsid w:val="00F81833"/>
    <w:rsid w:val="00F8307B"/>
    <w:rsid w:val="00F86B1E"/>
    <w:rsid w:val="00F91323"/>
    <w:rsid w:val="00F94616"/>
    <w:rsid w:val="00FA0CBC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F2F10"/>
    <w:rsid w:val="00FF5601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380859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4C980-DCAC-4CF2-BAC7-31C5EA17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4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2020-10-25T20:39:00Z</cp:lastPrinted>
  <dcterms:created xsi:type="dcterms:W3CDTF">2022-02-17T18:14:00Z</dcterms:created>
  <dcterms:modified xsi:type="dcterms:W3CDTF">2022-02-18T05:18:00Z</dcterms:modified>
</cp:coreProperties>
</file>