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027265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027265" w:rsidRPr="00CA4DBD" w:rsidRDefault="00574925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265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027265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027265" w:rsidRPr="00CA4DBD" w:rsidRDefault="00027265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027265" w:rsidRPr="00CA4DBD" w:rsidRDefault="00027265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27265" w:rsidRPr="00CA4DBD" w:rsidRDefault="00027265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027265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027265" w:rsidRPr="00CA4DBD" w:rsidTr="00387400">
        <w:trPr>
          <w:trHeight w:hRule="exact" w:val="817"/>
        </w:trPr>
        <w:tc>
          <w:tcPr>
            <w:tcW w:w="2400" w:type="dxa"/>
            <w:vMerge w:val="restart"/>
            <w:vAlign w:val="center"/>
          </w:tcPr>
          <w:p w:rsidR="00027265" w:rsidRPr="00CA4DBD" w:rsidRDefault="00027265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027265" w:rsidRDefault="003850FE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2D0E">
              <w:rPr>
                <w:rFonts w:ascii="Arial" w:hAnsi="Arial" w:cs="Arial"/>
                <w:b/>
              </w:rPr>
              <w:t xml:space="preserve">Wydanie  zezwolenia na umieszczenie </w:t>
            </w:r>
            <w:r w:rsidR="00C824BB">
              <w:rPr>
                <w:rFonts w:ascii="Arial" w:hAnsi="Arial" w:cs="Arial"/>
                <w:b/>
              </w:rPr>
              <w:t>liniowych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824BB">
              <w:rPr>
                <w:rFonts w:ascii="Arial" w:hAnsi="Arial" w:cs="Arial"/>
                <w:b/>
              </w:rPr>
              <w:t>urządzeń</w:t>
            </w:r>
            <w:r w:rsidRPr="00ED2D0E">
              <w:rPr>
                <w:rFonts w:ascii="Arial" w:hAnsi="Arial" w:cs="Arial"/>
                <w:b/>
              </w:rPr>
              <w:t xml:space="preserve"> </w:t>
            </w:r>
            <w:r w:rsidR="00C824BB">
              <w:rPr>
                <w:rFonts w:ascii="Arial" w:hAnsi="Arial" w:cs="Arial"/>
                <w:b/>
              </w:rPr>
              <w:t>obcych</w:t>
            </w:r>
            <w:r>
              <w:rPr>
                <w:rFonts w:ascii="Arial" w:hAnsi="Arial" w:cs="Arial"/>
                <w:b/>
              </w:rPr>
              <w:t xml:space="preserve"> (przyłącza) </w:t>
            </w:r>
            <w:r w:rsidRPr="00ED2D0E">
              <w:rPr>
                <w:rFonts w:ascii="Arial" w:hAnsi="Arial" w:cs="Arial"/>
                <w:b/>
              </w:rPr>
              <w:t>w pasie drogowym drogi powiatowej</w:t>
            </w:r>
          </w:p>
          <w:p w:rsidR="003850FE" w:rsidRPr="00D91DFA" w:rsidRDefault="003850FE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7265" w:rsidRPr="00CA4DBD" w:rsidTr="00387400">
        <w:trPr>
          <w:trHeight w:val="336"/>
        </w:trPr>
        <w:tc>
          <w:tcPr>
            <w:tcW w:w="2400" w:type="dxa"/>
            <w:vMerge/>
          </w:tcPr>
          <w:p w:rsidR="00027265" w:rsidRPr="00CA4DBD" w:rsidRDefault="00027265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027265" w:rsidRPr="00CA4DBD" w:rsidRDefault="00027265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027265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AA7391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027265" w:rsidRPr="00CA4DBD" w:rsidTr="005B4CDF">
        <w:tc>
          <w:tcPr>
            <w:tcW w:w="2400" w:type="dxa"/>
          </w:tcPr>
          <w:p w:rsidR="00027265" w:rsidRPr="00CA4DBD" w:rsidRDefault="00027265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027265" w:rsidRPr="00CA4DBD" w:rsidRDefault="00027265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027265" w:rsidRDefault="00027265" w:rsidP="005B4CDF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04D7">
              <w:rPr>
                <w:rFonts w:ascii="Arial" w:hAnsi="Arial" w:cs="Arial"/>
                <w:sz w:val="20"/>
                <w:szCs w:val="20"/>
              </w:rPr>
              <w:t>1. Wniosek o wydanie zezwo</w:t>
            </w:r>
            <w:r w:rsidR="003850FE">
              <w:rPr>
                <w:rFonts w:ascii="Arial" w:hAnsi="Arial" w:cs="Arial"/>
                <w:sz w:val="20"/>
                <w:szCs w:val="20"/>
              </w:rPr>
              <w:t xml:space="preserve">lenia na umieszczenie liniowego urządzenia obcego (przyłącza) </w:t>
            </w:r>
            <w:r>
              <w:rPr>
                <w:rFonts w:ascii="Arial" w:hAnsi="Arial" w:cs="Arial"/>
                <w:sz w:val="20"/>
                <w:szCs w:val="20"/>
              </w:rPr>
              <w:t>w pasie drogowym drogi powiatowej.</w:t>
            </w:r>
            <w:r>
              <w:rPr>
                <w:rFonts w:ascii="Arial" w:hAnsi="Arial" w:cs="Arial"/>
                <w:sz w:val="20"/>
                <w:szCs w:val="20"/>
              </w:rPr>
              <w:br/>
              <w:t>2. Załączniki: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04D7">
              <w:rPr>
                <w:rFonts w:ascii="Arial" w:hAnsi="Arial" w:cs="Arial"/>
                <w:sz w:val="20"/>
                <w:szCs w:val="20"/>
              </w:rPr>
              <w:t xml:space="preserve">a) dwa egz. mapy zasadniczej </w:t>
            </w:r>
            <w:r w:rsidRPr="001F04D7">
              <w:rPr>
                <w:rFonts w:ascii="Arial" w:hAnsi="Arial" w:cs="Arial"/>
                <w:bCs/>
                <w:sz w:val="20"/>
                <w:szCs w:val="20"/>
              </w:rPr>
              <w:t>dostępnej w powiatowych zasobach 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eodezji i kartografii z </w:t>
            </w:r>
            <w:r w:rsidRPr="001F04D7">
              <w:rPr>
                <w:rFonts w:ascii="Arial" w:hAnsi="Arial" w:cs="Arial"/>
                <w:bCs/>
                <w:sz w:val="20"/>
                <w:szCs w:val="20"/>
              </w:rPr>
              <w:t>naniesioną lokalizacją projektowanego przyłącza)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04D7">
              <w:rPr>
                <w:rFonts w:ascii="Arial" w:hAnsi="Arial" w:cs="Arial"/>
                <w:sz w:val="20"/>
                <w:szCs w:val="20"/>
              </w:rPr>
              <w:t>b) pełnomocnictwo z oryginałem dokumentu potwierdzaj</w:t>
            </w:r>
            <w:r>
              <w:rPr>
                <w:rFonts w:ascii="Arial" w:hAnsi="Arial" w:cs="Arial"/>
                <w:sz w:val="20"/>
                <w:szCs w:val="20"/>
              </w:rPr>
              <w:t xml:space="preserve">ącego wniesienia opłaty </w:t>
            </w:r>
            <w:r w:rsidRPr="001F04D7">
              <w:rPr>
                <w:rFonts w:ascii="Arial" w:hAnsi="Arial" w:cs="Arial"/>
                <w:sz w:val="20"/>
                <w:szCs w:val="20"/>
              </w:rPr>
              <w:t>skarbowej (w wysokości – 17 zł) – jeżeli wnioskodawca</w:t>
            </w:r>
            <w:r>
              <w:rPr>
                <w:rFonts w:ascii="Arial" w:hAnsi="Arial" w:cs="Arial"/>
                <w:sz w:val="20"/>
                <w:szCs w:val="20"/>
              </w:rPr>
              <w:t xml:space="preserve"> reprezentowany jest w</w:t>
            </w:r>
            <w:r w:rsidRPr="001F04D7">
              <w:rPr>
                <w:rFonts w:ascii="Arial" w:hAnsi="Arial" w:cs="Arial"/>
                <w:sz w:val="20"/>
                <w:szCs w:val="20"/>
              </w:rPr>
              <w:t xml:space="preserve"> post</w:t>
            </w:r>
            <w:r>
              <w:rPr>
                <w:rFonts w:ascii="Arial" w:hAnsi="Arial" w:cs="Arial"/>
                <w:sz w:val="20"/>
                <w:szCs w:val="20"/>
              </w:rPr>
              <w:t>ępowaniu przez pełnomocnika.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04D7">
              <w:rPr>
                <w:rFonts w:ascii="Arial" w:hAnsi="Arial" w:cs="Arial"/>
                <w:sz w:val="20"/>
                <w:szCs w:val="20"/>
              </w:rPr>
              <w:t>c) inne dokumenty – na żądanie zarządcy drogi (np. zgoda gwaranta).</w:t>
            </w:r>
          </w:p>
          <w:p w:rsidR="00027265" w:rsidRPr="006426FF" w:rsidRDefault="00027265" w:rsidP="005B4CDF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26FF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027265" w:rsidRPr="00712963" w:rsidRDefault="00027265" w:rsidP="005B4CDF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963">
              <w:rPr>
                <w:rFonts w:ascii="Arial" w:hAnsi="Arial" w:cs="Arial"/>
                <w:sz w:val="20"/>
                <w:szCs w:val="20"/>
              </w:rPr>
              <w:t>1. Zezwolenie na umieszczenie przyłącza w pasie drogowym drogi powiatowej wydaje się na czas określony w formie decyzji administracyjnej.</w:t>
            </w:r>
            <w:r w:rsidRPr="00712963">
              <w:rPr>
                <w:rFonts w:ascii="Arial" w:hAnsi="Arial" w:cs="Arial"/>
                <w:sz w:val="20"/>
                <w:szCs w:val="20"/>
              </w:rPr>
              <w:br/>
              <w:t>2. W zezwoleniu określa się m.in. okres umieszczenia przyłącza oraz wysokość opłaty rocznej za zajęcie pasa drogowego.</w:t>
            </w:r>
          </w:p>
        </w:tc>
      </w:tr>
      <w:tr w:rsidR="00027265" w:rsidRPr="00CA4DBD" w:rsidTr="005B4CDF">
        <w:trPr>
          <w:trHeight w:val="755"/>
        </w:trPr>
        <w:tc>
          <w:tcPr>
            <w:tcW w:w="2400" w:type="dxa"/>
          </w:tcPr>
          <w:p w:rsidR="00027265" w:rsidRPr="00CA4DBD" w:rsidRDefault="00027265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027265" w:rsidRPr="00CA4DBD" w:rsidRDefault="00027265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027265" w:rsidRPr="00CA4DBD" w:rsidRDefault="00027265" w:rsidP="005B4CDF">
            <w:pPr>
              <w:spacing w:after="0" w:line="240" w:lineRule="auto"/>
              <w:rPr>
                <w:sz w:val="6"/>
                <w:szCs w:val="6"/>
              </w:rPr>
            </w:pPr>
          </w:p>
          <w:p w:rsidR="00027265" w:rsidRPr="005B4CDF" w:rsidRDefault="00027265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027265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="00FE0DA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wejście A</w:t>
            </w:r>
            <w:bookmarkStart w:id="0" w:name="_GoBack"/>
            <w:bookmarkEnd w:id="0"/>
            <w:r w:rsidR="00CC17E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, okienka 2,3</w:t>
            </w:r>
          </w:p>
        </w:tc>
      </w:tr>
      <w:tr w:rsidR="00027265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027265" w:rsidRPr="0072782D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</w:t>
            </w:r>
            <w:r w:rsidR="00362A61">
              <w:rPr>
                <w:rFonts w:ascii="Arial" w:hAnsi="Arial" w:cs="Arial"/>
                <w:sz w:val="20"/>
                <w:szCs w:val="20"/>
              </w:rPr>
              <w:t>Małgorzata Kalińska</w:t>
            </w:r>
          </w:p>
          <w:p w:rsidR="00027265" w:rsidRPr="005B4CDF" w:rsidRDefault="00027265" w:rsidP="00362A61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6E90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3850FE">
              <w:rPr>
                <w:rFonts w:ascii="Arial" w:hAnsi="Arial" w:cs="Arial"/>
                <w:sz w:val="20"/>
                <w:szCs w:val="20"/>
                <w:lang w:val="de-DE"/>
              </w:rPr>
              <w:t>tel. 22-738-15-48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362A61" w:rsidRPr="00362A61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de-DE"/>
              </w:rPr>
              <w:t>malgorzata.kalinska</w:t>
            </w:r>
            <w:r w:rsidRPr="005B4CDF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@powiat.pruszkow.pl</w:t>
            </w:r>
          </w:p>
        </w:tc>
      </w:tr>
      <w:tr w:rsidR="00027265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4F1940" w:rsidRPr="00CA4DBD" w:rsidRDefault="00027265" w:rsidP="004F19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</w:t>
            </w:r>
            <w:r w:rsidR="004F1940">
              <w:rPr>
                <w:rFonts w:ascii="TimesNewRomanPSMT" w:hAnsi="TimesNewRomanPSMT" w:cs="TimesNewRomanPSMT"/>
                <w:sz w:val="20"/>
                <w:szCs w:val="20"/>
              </w:rPr>
              <w:t>legium Odwoławczego w Warszawie</w:t>
            </w:r>
            <w:r w:rsidR="004F19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 terminie 14 dni od dnia doręczenia decyzji, za pośrednictwem organu, który wydał decyzję.</w:t>
            </w:r>
          </w:p>
        </w:tc>
      </w:tr>
      <w:tr w:rsidR="00027265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27265" w:rsidRDefault="00027265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D079D2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265" w:rsidRDefault="00027265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Ustawa z dnia 21 marca 1985 r. o</w:t>
            </w:r>
            <w:r w:rsidR="00AA7391">
              <w:rPr>
                <w:rFonts w:ascii="Arial" w:hAnsi="Arial" w:cs="Arial"/>
                <w:sz w:val="20"/>
                <w:szCs w:val="20"/>
              </w:rPr>
              <w:t xml:space="preserve"> drogach publicznych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265" w:rsidRDefault="00027265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 xml:space="preserve">Ustawa z dnia 16 listopada 2006 r. </w:t>
            </w:r>
            <w:r w:rsidR="00AA7391">
              <w:rPr>
                <w:rFonts w:ascii="Arial" w:hAnsi="Arial" w:cs="Arial"/>
                <w:sz w:val="20"/>
                <w:szCs w:val="20"/>
              </w:rPr>
              <w:t>o opłacie skarbowej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265" w:rsidRDefault="00027265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Ustawa z dnia 14 czerwca 1960 r. Kodeks post</w:t>
            </w:r>
            <w:r w:rsidR="00AA7391">
              <w:rPr>
                <w:rFonts w:ascii="Arial" w:hAnsi="Arial" w:cs="Arial"/>
                <w:sz w:val="20"/>
                <w:szCs w:val="20"/>
              </w:rPr>
              <w:t>ępowania administracyjnego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265" w:rsidRPr="001D1356" w:rsidRDefault="001D1356" w:rsidP="001D135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Rozporządzenie Minis</w:t>
            </w:r>
            <w:r>
              <w:rPr>
                <w:rFonts w:ascii="Arial" w:hAnsi="Arial" w:cs="Arial"/>
                <w:sz w:val="20"/>
                <w:szCs w:val="20"/>
              </w:rPr>
              <w:t>tra Infrastruktury z dnia 24 czerwca 2022 r. w sprawie przepisów techniczno-budowlanych dotyczących dróg publicznych.</w:t>
            </w:r>
          </w:p>
          <w:p w:rsidR="00027265" w:rsidRPr="00D079D2" w:rsidRDefault="00574925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XX/167/2020</w:t>
            </w:r>
            <w:r w:rsidR="00027265" w:rsidRPr="00D079D2">
              <w:rPr>
                <w:rFonts w:ascii="Arial" w:hAnsi="Arial" w:cs="Arial"/>
                <w:sz w:val="20"/>
                <w:szCs w:val="20"/>
              </w:rPr>
              <w:t xml:space="preserve"> Rady Powiatu Pruszkow</w:t>
            </w:r>
            <w:r>
              <w:rPr>
                <w:rFonts w:ascii="Arial" w:hAnsi="Arial" w:cs="Arial"/>
                <w:sz w:val="20"/>
                <w:szCs w:val="20"/>
              </w:rPr>
              <w:t>skiego z dnia 26 maja 2020</w:t>
            </w:r>
            <w:r w:rsidR="00027265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027265" w:rsidRPr="00D079D2">
              <w:rPr>
                <w:rFonts w:ascii="Arial" w:hAnsi="Arial" w:cs="Arial"/>
                <w:iCs/>
                <w:sz w:val="20"/>
                <w:szCs w:val="20"/>
              </w:rPr>
              <w:t>w sprawie wysokości stawek opłat za zajęcie pasa d</w:t>
            </w:r>
            <w:r w:rsidR="00027265">
              <w:rPr>
                <w:rFonts w:ascii="Arial" w:hAnsi="Arial" w:cs="Arial"/>
                <w:iCs/>
                <w:sz w:val="20"/>
                <w:szCs w:val="20"/>
              </w:rPr>
              <w:t xml:space="preserve">rogowego dróg powiatowych, </w:t>
            </w:r>
            <w:r w:rsidR="00027265" w:rsidRPr="00D079D2">
              <w:rPr>
                <w:rFonts w:ascii="Arial" w:hAnsi="Arial" w:cs="Arial"/>
                <w:iCs/>
                <w:sz w:val="20"/>
                <w:szCs w:val="20"/>
              </w:rPr>
              <w:t>zarządzanych przez Zarząd Powiatu Pruszkowskiego.</w:t>
            </w:r>
          </w:p>
        </w:tc>
      </w:tr>
      <w:tr w:rsidR="00027265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027265" w:rsidRPr="00CA4DBD" w:rsidRDefault="00027265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027265" w:rsidRPr="00CA4DBD" w:rsidRDefault="00027265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color w:val="1F497D"/>
                <w:sz w:val="20"/>
                <w:szCs w:val="20"/>
              </w:rPr>
              <w:t>1_</w:t>
            </w: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wniosek o</w:t>
            </w:r>
            <w:r w:rsidRPr="0038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9D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wydanie </w:t>
            </w:r>
            <w:r w:rsidRPr="00386E90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zezwolenia na umieszczenie </w:t>
            </w:r>
            <w:r w:rsidR="00C824BB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liniowego urządzenia obcego </w:t>
            </w:r>
            <w:r w:rsidRPr="00386E90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w pasie drogowym drogi powiatowej</w:t>
            </w:r>
          </w:p>
          <w:p w:rsidR="00027265" w:rsidRPr="00CA4DBD" w:rsidRDefault="00027265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027265" w:rsidRPr="00CA4DBD" w:rsidRDefault="00027265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2_ pełnomocnictwo</w:t>
            </w:r>
          </w:p>
          <w:p w:rsidR="00027265" w:rsidRPr="00CA4DBD" w:rsidRDefault="00027265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027265" w:rsidRPr="00CA4DBD" w:rsidRDefault="00027265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027265" w:rsidRDefault="00027265" w:rsidP="00071815"/>
    <w:sectPr w:rsidR="00027265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9C7"/>
    <w:rsid w:val="00027265"/>
    <w:rsid w:val="00032C7F"/>
    <w:rsid w:val="00037956"/>
    <w:rsid w:val="00042784"/>
    <w:rsid w:val="0005242B"/>
    <w:rsid w:val="00053119"/>
    <w:rsid w:val="00057AC7"/>
    <w:rsid w:val="00071815"/>
    <w:rsid w:val="00077055"/>
    <w:rsid w:val="00096C48"/>
    <w:rsid w:val="000C5E6D"/>
    <w:rsid w:val="000D199D"/>
    <w:rsid w:val="00106EFB"/>
    <w:rsid w:val="00120B40"/>
    <w:rsid w:val="00121DFB"/>
    <w:rsid w:val="00140410"/>
    <w:rsid w:val="00173226"/>
    <w:rsid w:val="00182A43"/>
    <w:rsid w:val="001C2CCE"/>
    <w:rsid w:val="001D1356"/>
    <w:rsid w:val="001D158C"/>
    <w:rsid w:val="001E48EA"/>
    <w:rsid w:val="001F04D7"/>
    <w:rsid w:val="001F19DA"/>
    <w:rsid w:val="002011C9"/>
    <w:rsid w:val="002450A9"/>
    <w:rsid w:val="00257E08"/>
    <w:rsid w:val="00275549"/>
    <w:rsid w:val="00277689"/>
    <w:rsid w:val="00277789"/>
    <w:rsid w:val="002B1349"/>
    <w:rsid w:val="002C1F4B"/>
    <w:rsid w:val="002C7C9E"/>
    <w:rsid w:val="002D11E5"/>
    <w:rsid w:val="002E7D91"/>
    <w:rsid w:val="00330559"/>
    <w:rsid w:val="0033360A"/>
    <w:rsid w:val="0035249F"/>
    <w:rsid w:val="00362A61"/>
    <w:rsid w:val="00363436"/>
    <w:rsid w:val="003705BF"/>
    <w:rsid w:val="00371BF9"/>
    <w:rsid w:val="003779EF"/>
    <w:rsid w:val="003850FE"/>
    <w:rsid w:val="00386E90"/>
    <w:rsid w:val="00387400"/>
    <w:rsid w:val="003A1748"/>
    <w:rsid w:val="003A5C9F"/>
    <w:rsid w:val="003A7D7D"/>
    <w:rsid w:val="003B0B4A"/>
    <w:rsid w:val="003D2ED1"/>
    <w:rsid w:val="003D6FE9"/>
    <w:rsid w:val="003E0FBB"/>
    <w:rsid w:val="00410B8F"/>
    <w:rsid w:val="004539F5"/>
    <w:rsid w:val="004749D7"/>
    <w:rsid w:val="00480AC3"/>
    <w:rsid w:val="0048469D"/>
    <w:rsid w:val="00487B5D"/>
    <w:rsid w:val="004A248E"/>
    <w:rsid w:val="004B61FA"/>
    <w:rsid w:val="004C11DB"/>
    <w:rsid w:val="004C3B33"/>
    <w:rsid w:val="004D3210"/>
    <w:rsid w:val="004F1940"/>
    <w:rsid w:val="0055111C"/>
    <w:rsid w:val="00565555"/>
    <w:rsid w:val="00574925"/>
    <w:rsid w:val="00585DC8"/>
    <w:rsid w:val="00590A63"/>
    <w:rsid w:val="005A5401"/>
    <w:rsid w:val="005B4CDF"/>
    <w:rsid w:val="005C3E93"/>
    <w:rsid w:val="005C7171"/>
    <w:rsid w:val="005C76CE"/>
    <w:rsid w:val="005D242B"/>
    <w:rsid w:val="006426FF"/>
    <w:rsid w:val="006504A5"/>
    <w:rsid w:val="00660015"/>
    <w:rsid w:val="0069175D"/>
    <w:rsid w:val="00693478"/>
    <w:rsid w:val="006A3D48"/>
    <w:rsid w:val="006B272B"/>
    <w:rsid w:val="006D0934"/>
    <w:rsid w:val="006D6A0F"/>
    <w:rsid w:val="006F55E8"/>
    <w:rsid w:val="006F6396"/>
    <w:rsid w:val="00712963"/>
    <w:rsid w:val="00727393"/>
    <w:rsid w:val="0072782D"/>
    <w:rsid w:val="0074484F"/>
    <w:rsid w:val="00782DA3"/>
    <w:rsid w:val="007B2343"/>
    <w:rsid w:val="007C29FE"/>
    <w:rsid w:val="007D6803"/>
    <w:rsid w:val="007E0937"/>
    <w:rsid w:val="007E45A1"/>
    <w:rsid w:val="008061D2"/>
    <w:rsid w:val="0084653D"/>
    <w:rsid w:val="00867846"/>
    <w:rsid w:val="00870378"/>
    <w:rsid w:val="0087040F"/>
    <w:rsid w:val="00870622"/>
    <w:rsid w:val="00877623"/>
    <w:rsid w:val="00893E34"/>
    <w:rsid w:val="008B45AA"/>
    <w:rsid w:val="008D3166"/>
    <w:rsid w:val="0091131A"/>
    <w:rsid w:val="00923812"/>
    <w:rsid w:val="00925C9C"/>
    <w:rsid w:val="00935C61"/>
    <w:rsid w:val="00982AE0"/>
    <w:rsid w:val="00992620"/>
    <w:rsid w:val="00995C13"/>
    <w:rsid w:val="009A1296"/>
    <w:rsid w:val="009B5188"/>
    <w:rsid w:val="009F0F63"/>
    <w:rsid w:val="00A04B50"/>
    <w:rsid w:val="00A23319"/>
    <w:rsid w:val="00A3719E"/>
    <w:rsid w:val="00A502C1"/>
    <w:rsid w:val="00A54458"/>
    <w:rsid w:val="00A726F0"/>
    <w:rsid w:val="00A8160F"/>
    <w:rsid w:val="00AA7391"/>
    <w:rsid w:val="00AB508E"/>
    <w:rsid w:val="00AC4FAC"/>
    <w:rsid w:val="00AE0A9F"/>
    <w:rsid w:val="00B07E80"/>
    <w:rsid w:val="00B140F9"/>
    <w:rsid w:val="00B24756"/>
    <w:rsid w:val="00B358AE"/>
    <w:rsid w:val="00B43AA3"/>
    <w:rsid w:val="00B5405A"/>
    <w:rsid w:val="00B7704A"/>
    <w:rsid w:val="00B878FF"/>
    <w:rsid w:val="00BE3ABF"/>
    <w:rsid w:val="00C13EFE"/>
    <w:rsid w:val="00C337B3"/>
    <w:rsid w:val="00C52483"/>
    <w:rsid w:val="00C7635E"/>
    <w:rsid w:val="00C824BB"/>
    <w:rsid w:val="00CA4DBD"/>
    <w:rsid w:val="00CC14CD"/>
    <w:rsid w:val="00CC17E6"/>
    <w:rsid w:val="00CE4737"/>
    <w:rsid w:val="00CF15D9"/>
    <w:rsid w:val="00D079D2"/>
    <w:rsid w:val="00D1291C"/>
    <w:rsid w:val="00D22932"/>
    <w:rsid w:val="00D318D4"/>
    <w:rsid w:val="00D55B01"/>
    <w:rsid w:val="00D65C1D"/>
    <w:rsid w:val="00D91DFA"/>
    <w:rsid w:val="00D934D7"/>
    <w:rsid w:val="00DC2A94"/>
    <w:rsid w:val="00DC3666"/>
    <w:rsid w:val="00DD44A5"/>
    <w:rsid w:val="00DD7FD6"/>
    <w:rsid w:val="00DE50D3"/>
    <w:rsid w:val="00E23075"/>
    <w:rsid w:val="00E5205B"/>
    <w:rsid w:val="00E63A53"/>
    <w:rsid w:val="00E711E9"/>
    <w:rsid w:val="00EB1578"/>
    <w:rsid w:val="00ED24B8"/>
    <w:rsid w:val="00EE737D"/>
    <w:rsid w:val="00EF2CF9"/>
    <w:rsid w:val="00F110F1"/>
    <w:rsid w:val="00F2725C"/>
    <w:rsid w:val="00F40286"/>
    <w:rsid w:val="00F43C67"/>
    <w:rsid w:val="00F4589A"/>
    <w:rsid w:val="00F62CA3"/>
    <w:rsid w:val="00FA31A7"/>
    <w:rsid w:val="00FB0AD1"/>
    <w:rsid w:val="00FC60FC"/>
    <w:rsid w:val="00FC78B0"/>
    <w:rsid w:val="00FE0DA4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8549"/>
  <w15:docId w15:val="{6A80DD54-5A5C-45E2-B83D-E5E2A35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6604CAE0</Template>
  <TotalTime>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PRUSZKOWIE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Piotr Braksator</cp:lastModifiedBy>
  <cp:revision>9</cp:revision>
  <cp:lastPrinted>2015-10-22T06:59:00Z</cp:lastPrinted>
  <dcterms:created xsi:type="dcterms:W3CDTF">2022-04-04T08:02:00Z</dcterms:created>
  <dcterms:modified xsi:type="dcterms:W3CDTF">2022-09-29T11:33:00Z</dcterms:modified>
</cp:coreProperties>
</file>