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62D" w14:textId="77777777" w:rsidR="004E138F" w:rsidRDefault="004E138F" w:rsidP="00BC4470">
      <w:pPr>
        <w:spacing w:after="0" w:line="256" w:lineRule="auto"/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E6A2D0E" w14:textId="6A60D915" w:rsidR="00CC663E" w:rsidRPr="00CC663E" w:rsidRDefault="00CC663E" w:rsidP="00CC663E">
      <w:pPr>
        <w:tabs>
          <w:tab w:val="left" w:pos="1484"/>
        </w:tabs>
        <w:rPr>
          <w:rFonts w:asciiTheme="minorHAnsi" w:hAnsiTheme="minorHAnsi" w:cstheme="minorHAnsi"/>
          <w:sz w:val="24"/>
          <w:szCs w:val="24"/>
        </w:rPr>
        <w:sectPr w:rsidR="00CC663E" w:rsidRPr="00CC663E" w:rsidSect="00EC0ACB">
          <w:headerReference w:type="first" r:id="rId11"/>
          <w:footerReference w:type="first" r:id="rId12"/>
          <w:type w:val="continuous"/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</w:p>
    <w:p w14:paraId="10C0BC58" w14:textId="77777777" w:rsidR="00470E8F" w:rsidRPr="00470E8F" w:rsidRDefault="00470E8F" w:rsidP="00470E8F">
      <w:pPr>
        <w:spacing w:after="0" w:line="256" w:lineRule="auto"/>
        <w:ind w:right="-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 </w:t>
      </w:r>
    </w:p>
    <w:p w14:paraId="4D0647CC" w14:textId="77777777" w:rsidR="00470E8F" w:rsidRPr="00470E8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  <w:u w:val="single"/>
        </w:rPr>
      </w:pPr>
      <w:r w:rsidRPr="00470E8F">
        <w:rPr>
          <w:rFonts w:asciiTheme="minorHAnsi" w:hAnsiTheme="minorHAnsi" w:cstheme="minorHAnsi"/>
          <w:b/>
          <w:u w:val="single"/>
        </w:rPr>
        <w:t>Zamawiający:</w:t>
      </w:r>
    </w:p>
    <w:p w14:paraId="04FD300F" w14:textId="77777777" w:rsidR="00470E8F" w:rsidRPr="00470E8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  <w:u w:val="single"/>
        </w:rPr>
      </w:pPr>
    </w:p>
    <w:p w14:paraId="002965DA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</w:rPr>
      </w:pPr>
      <w:r w:rsidRPr="0088581F">
        <w:rPr>
          <w:rFonts w:asciiTheme="minorHAnsi" w:hAnsiTheme="minorHAnsi" w:cstheme="minorHAnsi"/>
          <w:b/>
        </w:rPr>
        <w:t xml:space="preserve">Gmina Brańsk </w:t>
      </w:r>
    </w:p>
    <w:p w14:paraId="4F350ABA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</w:rPr>
      </w:pPr>
      <w:r w:rsidRPr="0088581F">
        <w:rPr>
          <w:rFonts w:asciiTheme="minorHAnsi" w:hAnsiTheme="minorHAnsi" w:cstheme="minorHAnsi"/>
        </w:rPr>
        <w:t xml:space="preserve">woj. podlaskie </w:t>
      </w:r>
    </w:p>
    <w:p w14:paraId="40E953B2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</w:rPr>
      </w:pPr>
      <w:r w:rsidRPr="0088581F">
        <w:rPr>
          <w:rFonts w:asciiTheme="minorHAnsi" w:hAnsiTheme="minorHAnsi" w:cstheme="minorHAnsi"/>
        </w:rPr>
        <w:t>ul. Rynek 8, 17-120 Brańsk</w:t>
      </w:r>
    </w:p>
    <w:p w14:paraId="523C9886" w14:textId="780D06BC" w:rsidR="00470E8F" w:rsidRDefault="00470E8F" w:rsidP="00470E8F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C8478B" w14:textId="77777777" w:rsidR="0095300A" w:rsidRPr="00470E8F" w:rsidRDefault="0095300A" w:rsidP="00470E8F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CC32C7" w14:textId="02A7D062" w:rsidR="00470E8F" w:rsidRPr="001714E9" w:rsidRDefault="00470E8F" w:rsidP="001714E9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t xml:space="preserve"> FORMULARZ OFERTOWY  </w:t>
      </w:r>
    </w:p>
    <w:p w14:paraId="54C479E8" w14:textId="6C5CA78A" w:rsidR="00273760" w:rsidRPr="00470E8F" w:rsidRDefault="00ED09AE" w:rsidP="00ED09AE">
      <w:pPr>
        <w:spacing w:after="0"/>
        <w:jc w:val="center"/>
        <w:rPr>
          <w:rFonts w:asciiTheme="minorHAnsi" w:hAnsiTheme="minorHAnsi" w:cstheme="minorHAnsi"/>
        </w:rPr>
      </w:pPr>
      <w:bookmarkStart w:id="0" w:name="_Hlk130538877"/>
      <w:r w:rsidRPr="00ED09AE">
        <w:rPr>
          <w:rFonts w:asciiTheme="minorHAnsi" w:hAnsiTheme="minorHAnsi" w:cstheme="minorHAnsi"/>
          <w:b/>
        </w:rPr>
        <w:t xml:space="preserve">poprawa dostępności </w:t>
      </w:r>
      <w:r w:rsidR="0095300A">
        <w:rPr>
          <w:rFonts w:asciiTheme="minorHAnsi" w:hAnsiTheme="minorHAnsi" w:cstheme="minorHAnsi"/>
          <w:b/>
        </w:rPr>
        <w:t>informacyjno-komunikacyjnej</w:t>
      </w:r>
      <w:r w:rsidRPr="00ED09AE">
        <w:rPr>
          <w:rFonts w:asciiTheme="minorHAnsi" w:hAnsiTheme="minorHAnsi" w:cstheme="minorHAnsi"/>
          <w:b/>
        </w:rPr>
        <w:t xml:space="preserve"> </w:t>
      </w:r>
      <w:r w:rsidR="00FC3C74">
        <w:rPr>
          <w:rFonts w:asciiTheme="minorHAnsi" w:hAnsiTheme="minorHAnsi" w:cstheme="minorHAnsi"/>
          <w:b/>
        </w:rPr>
        <w:t xml:space="preserve">i cyfrowej </w:t>
      </w:r>
      <w:r w:rsidRPr="00ED09AE">
        <w:rPr>
          <w:rFonts w:asciiTheme="minorHAnsi" w:hAnsiTheme="minorHAnsi" w:cstheme="minorHAnsi"/>
          <w:b/>
        </w:rPr>
        <w:t xml:space="preserve">budynku Szkoły Podstawowej </w:t>
      </w:r>
      <w:r w:rsidR="00FC3C74">
        <w:rPr>
          <w:rFonts w:asciiTheme="minorHAnsi" w:hAnsiTheme="minorHAnsi" w:cstheme="minorHAnsi"/>
          <w:b/>
        </w:rPr>
        <w:br/>
      </w:r>
      <w:r w:rsidRPr="00ED09AE">
        <w:rPr>
          <w:rFonts w:asciiTheme="minorHAnsi" w:hAnsiTheme="minorHAnsi" w:cstheme="minorHAnsi"/>
          <w:b/>
        </w:rPr>
        <w:t>im. Jana Pawła II w Holonkach w związku z realizacją projektu „Dostępny samorząd - granty”</w:t>
      </w:r>
    </w:p>
    <w:bookmarkEnd w:id="0"/>
    <w:p w14:paraId="3598C2F2" w14:textId="6C6D730A" w:rsidR="00ED09AE" w:rsidRDefault="00ED09AE" w:rsidP="001714E9">
      <w:pPr>
        <w:spacing w:after="0"/>
        <w:rPr>
          <w:rFonts w:asciiTheme="minorHAnsi" w:hAnsiTheme="minorHAnsi" w:cstheme="minorHAnsi"/>
        </w:rPr>
      </w:pPr>
    </w:p>
    <w:p w14:paraId="3DE334C7" w14:textId="77777777" w:rsidR="0095300A" w:rsidRDefault="0095300A" w:rsidP="001714E9">
      <w:pPr>
        <w:spacing w:after="0"/>
        <w:rPr>
          <w:rFonts w:asciiTheme="minorHAnsi" w:hAnsiTheme="minorHAnsi" w:cstheme="minorHAnsi"/>
        </w:rPr>
      </w:pPr>
    </w:p>
    <w:p w14:paraId="2973CCD6" w14:textId="20B0B191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Informacje dotyczące wykonawcy:</w:t>
      </w:r>
    </w:p>
    <w:p w14:paraId="5A85EFD4" w14:textId="6CECA831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Nazwa Wykonawcy/ Nazwisko i imię: ………………………………………………..........................</w:t>
      </w:r>
      <w:r w:rsidR="00207EEC">
        <w:rPr>
          <w:rFonts w:asciiTheme="minorHAnsi" w:hAnsiTheme="minorHAnsi" w:cstheme="minorHAnsi"/>
        </w:rPr>
        <w:t>..........................</w:t>
      </w:r>
    </w:p>
    <w:p w14:paraId="5F4E79CC" w14:textId="0E121CDA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Siedziba:………………………………………………………………………………..…………………………………………………………………………………………………………………………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60A36285" w14:textId="1B906208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nr telefonu: ………………………..…………</w:t>
      </w:r>
      <w:r w:rsidR="00207EEC">
        <w:rPr>
          <w:rFonts w:asciiTheme="minorHAnsi" w:hAnsiTheme="minorHAnsi" w:cstheme="minorHAnsi"/>
        </w:rPr>
        <w:t>……………………..</w:t>
      </w:r>
      <w:r w:rsidRPr="00470E8F">
        <w:rPr>
          <w:rFonts w:asciiTheme="minorHAnsi" w:hAnsiTheme="minorHAnsi" w:cstheme="minorHAnsi"/>
        </w:rPr>
        <w:t>…….. faks: ……………………</w:t>
      </w:r>
      <w:r w:rsidR="00207EEC">
        <w:rPr>
          <w:rFonts w:asciiTheme="minorHAnsi" w:hAnsiTheme="minorHAnsi" w:cstheme="minorHAnsi"/>
        </w:rPr>
        <w:t>……………..</w:t>
      </w:r>
      <w:r w:rsidRPr="00470E8F">
        <w:rPr>
          <w:rFonts w:asciiTheme="minorHAnsi" w:hAnsiTheme="minorHAnsi" w:cstheme="minorHAnsi"/>
        </w:rPr>
        <w:t>………………………</w:t>
      </w:r>
    </w:p>
    <w:p w14:paraId="74C2C25E" w14:textId="2CD3B14A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e-mail: 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6FF938FC" w14:textId="77777777" w:rsidR="0095300A" w:rsidRDefault="0095300A" w:rsidP="001714E9">
      <w:pPr>
        <w:spacing w:after="5"/>
        <w:ind w:right="-1"/>
        <w:rPr>
          <w:rFonts w:asciiTheme="minorHAnsi" w:hAnsiTheme="minorHAnsi" w:cstheme="minorHAnsi"/>
        </w:rPr>
      </w:pPr>
    </w:p>
    <w:p w14:paraId="34EC5ABC" w14:textId="647D4ECD" w:rsidR="00470E8F" w:rsidRPr="001714E9" w:rsidRDefault="00470E8F" w:rsidP="001714E9">
      <w:pPr>
        <w:spacing w:after="5"/>
        <w:ind w:right="-1"/>
        <w:rPr>
          <w:rFonts w:asciiTheme="minorHAnsi" w:hAnsiTheme="minorHAnsi" w:cstheme="minorHAnsi"/>
          <w:b/>
        </w:rPr>
      </w:pPr>
      <w:r w:rsidRPr="00470E8F">
        <w:rPr>
          <w:rFonts w:asciiTheme="minorHAnsi" w:hAnsiTheme="minorHAnsi" w:cstheme="minorHAnsi"/>
        </w:rPr>
        <w:t>W odpowiedzi na zapytanie ofertowe</w:t>
      </w:r>
      <w:r w:rsidRPr="00470E8F">
        <w:rPr>
          <w:rFonts w:asciiTheme="minorHAnsi" w:hAnsiTheme="minorHAnsi" w:cstheme="minorHAnsi"/>
          <w:b/>
        </w:rPr>
        <w:t xml:space="preserve"> </w:t>
      </w:r>
      <w:r w:rsidRPr="00470E8F">
        <w:rPr>
          <w:rFonts w:asciiTheme="minorHAnsi" w:hAnsiTheme="minorHAnsi" w:cstheme="minorHAnsi"/>
        </w:rPr>
        <w:t xml:space="preserve">dotyczące </w:t>
      </w:r>
      <w:r w:rsidR="00273760">
        <w:rPr>
          <w:rFonts w:asciiTheme="minorHAnsi" w:hAnsiTheme="minorHAnsi" w:cstheme="minorHAnsi"/>
        </w:rPr>
        <w:t>wykonania</w:t>
      </w:r>
      <w:r w:rsidR="00DF55C3">
        <w:rPr>
          <w:rFonts w:asciiTheme="minorHAnsi" w:hAnsiTheme="minorHAnsi" w:cstheme="minorHAnsi"/>
        </w:rPr>
        <w:t>, dostawy i montażu</w:t>
      </w:r>
      <w:r w:rsidR="00273760">
        <w:rPr>
          <w:rFonts w:asciiTheme="minorHAnsi" w:hAnsiTheme="minorHAnsi" w:cstheme="minorHAnsi"/>
        </w:rPr>
        <w:t xml:space="preserve"> </w:t>
      </w:r>
      <w:r w:rsidR="0095300A">
        <w:rPr>
          <w:rFonts w:asciiTheme="minorHAnsi" w:hAnsiTheme="minorHAnsi" w:cstheme="minorHAnsi"/>
        </w:rPr>
        <w:t>oznaczeń pionowych i poziomych</w:t>
      </w:r>
      <w:r w:rsidR="00DF55C3">
        <w:rPr>
          <w:rFonts w:asciiTheme="minorHAnsi" w:hAnsiTheme="minorHAnsi" w:cstheme="minorHAnsi"/>
        </w:rPr>
        <w:t xml:space="preserve"> </w:t>
      </w:r>
      <w:r w:rsidR="0095300A">
        <w:rPr>
          <w:rFonts w:asciiTheme="minorHAnsi" w:hAnsiTheme="minorHAnsi" w:cstheme="minorHAnsi"/>
        </w:rPr>
        <w:t>oraz zakupu</w:t>
      </w:r>
      <w:r w:rsidR="00DF55C3">
        <w:rPr>
          <w:rFonts w:asciiTheme="minorHAnsi" w:hAnsiTheme="minorHAnsi" w:cstheme="minorHAnsi"/>
        </w:rPr>
        <w:t>, dostawy i montażu</w:t>
      </w:r>
      <w:r w:rsidR="0095300A">
        <w:rPr>
          <w:rFonts w:asciiTheme="minorHAnsi" w:hAnsiTheme="minorHAnsi" w:cstheme="minorHAnsi"/>
        </w:rPr>
        <w:t xml:space="preserve"> pętli indukcyjnej oraz czytników e-booków</w:t>
      </w:r>
      <w:r w:rsidR="00273760">
        <w:rPr>
          <w:rFonts w:asciiTheme="minorHAnsi" w:hAnsiTheme="minorHAnsi" w:cstheme="minorHAnsi"/>
        </w:rPr>
        <w:t xml:space="preserve"> </w:t>
      </w:r>
      <w:r w:rsidRPr="00470E8F">
        <w:rPr>
          <w:rFonts w:asciiTheme="minorHAnsi" w:hAnsiTheme="minorHAnsi" w:cstheme="minorHAnsi"/>
        </w:rPr>
        <w:t>w ramach projektu  „</w:t>
      </w:r>
      <w:r w:rsidR="00207EEC">
        <w:rPr>
          <w:rFonts w:asciiTheme="minorHAnsi" w:hAnsiTheme="minorHAnsi" w:cstheme="minorHAnsi"/>
        </w:rPr>
        <w:t>Dostępny samorząd - granty</w:t>
      </w:r>
      <w:r w:rsidRPr="00470E8F">
        <w:rPr>
          <w:rFonts w:asciiTheme="minorHAnsi" w:hAnsiTheme="minorHAnsi" w:cstheme="minorHAnsi"/>
        </w:rPr>
        <w:t>”</w:t>
      </w:r>
      <w:r w:rsidR="001714E9">
        <w:rPr>
          <w:rFonts w:asciiTheme="minorHAnsi" w:hAnsiTheme="minorHAnsi" w:cstheme="minorHAnsi"/>
          <w:b/>
        </w:rPr>
        <w:t xml:space="preserve"> </w:t>
      </w:r>
      <w:r w:rsidRPr="00470E8F">
        <w:rPr>
          <w:rFonts w:asciiTheme="minorHAnsi" w:hAnsiTheme="minorHAnsi" w:cstheme="minorHAnsi"/>
        </w:rPr>
        <w:t>oferujemy wykonanie przedmiotu zamówienia zgodnie ze szczegółowym opisem przedmiot</w:t>
      </w:r>
      <w:r w:rsidR="00207EEC">
        <w:rPr>
          <w:rFonts w:asciiTheme="minorHAnsi" w:hAnsiTheme="minorHAnsi" w:cstheme="minorHAnsi"/>
        </w:rPr>
        <w:t xml:space="preserve">u </w:t>
      </w:r>
      <w:r w:rsidRPr="00470E8F">
        <w:rPr>
          <w:rFonts w:asciiTheme="minorHAnsi" w:hAnsiTheme="minorHAnsi" w:cstheme="minorHAnsi"/>
        </w:rPr>
        <w:t>zamówienia</w:t>
      </w:r>
      <w:r w:rsidR="0095300A">
        <w:rPr>
          <w:rFonts w:asciiTheme="minorHAnsi" w:hAnsiTheme="minorHAnsi" w:cstheme="minorHAnsi"/>
        </w:rPr>
        <w:t xml:space="preserve"> w całości</w:t>
      </w:r>
      <w:r w:rsidR="00207EEC">
        <w:rPr>
          <w:rFonts w:asciiTheme="minorHAnsi" w:hAnsiTheme="minorHAnsi" w:cstheme="minorHAnsi"/>
        </w:rPr>
        <w:t>:</w:t>
      </w:r>
    </w:p>
    <w:p w14:paraId="72F07835" w14:textId="470C20B2" w:rsidR="00207EEC" w:rsidRDefault="00207EEC" w:rsidP="00207EEC">
      <w:pPr>
        <w:spacing w:after="0"/>
        <w:ind w:right="-1"/>
        <w:rPr>
          <w:rFonts w:asciiTheme="minorHAnsi" w:hAnsiTheme="minorHAnsi" w:cstheme="minorHAnsi"/>
          <w:b/>
        </w:rPr>
      </w:pPr>
    </w:p>
    <w:p w14:paraId="374F1DF6" w14:textId="77777777" w:rsidR="0095300A" w:rsidRPr="00470E8F" w:rsidRDefault="0095300A" w:rsidP="00207EEC">
      <w:pPr>
        <w:spacing w:after="0"/>
        <w:ind w:right="-1"/>
        <w:rPr>
          <w:rFonts w:asciiTheme="minorHAnsi" w:hAnsiTheme="minorHAnsi" w:cstheme="minorHAnsi"/>
          <w:b/>
        </w:rPr>
      </w:pPr>
    </w:p>
    <w:p w14:paraId="564ADD9F" w14:textId="6C7F239A" w:rsidR="0095300A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netto /bez podatku VAT/:........................…</w:t>
      </w:r>
      <w:r w:rsidR="0095300A">
        <w:rPr>
          <w:rFonts w:asciiTheme="minorHAnsi" w:hAnsiTheme="minorHAnsi" w:cstheme="minorHAnsi"/>
        </w:rPr>
        <w:t>……………………..</w:t>
      </w:r>
    </w:p>
    <w:p w14:paraId="3B53EA75" w14:textId="507D8591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Należny podatek VAT: ......................................</w:t>
      </w:r>
      <w:r w:rsidR="0095300A">
        <w:rPr>
          <w:rFonts w:asciiTheme="minorHAnsi" w:hAnsiTheme="minorHAnsi" w:cstheme="minorHAnsi"/>
        </w:rPr>
        <w:t>.....................................</w:t>
      </w:r>
    </w:p>
    <w:p w14:paraId="55739CD2" w14:textId="64F6A120" w:rsidR="0095300A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brutto /z podatkiem VAT/:..........................</w:t>
      </w:r>
      <w:r w:rsidR="0095300A">
        <w:rPr>
          <w:rFonts w:asciiTheme="minorHAnsi" w:hAnsiTheme="minorHAnsi" w:cstheme="minorHAnsi"/>
        </w:rPr>
        <w:t>.......................</w:t>
      </w:r>
    </w:p>
    <w:p w14:paraId="1D566ED6" w14:textId="790E68D9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Słownie:...........................................................</w:t>
      </w:r>
      <w:r w:rsidR="0095300A">
        <w:rPr>
          <w:rFonts w:asciiTheme="minorHAnsi" w:hAnsiTheme="minorHAnsi" w:cstheme="minorHAnsi"/>
        </w:rPr>
        <w:t>......................................</w:t>
      </w:r>
    </w:p>
    <w:p w14:paraId="64660208" w14:textId="189E4B9F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Okres udzielonej gwarancji: ……………………………</w:t>
      </w:r>
      <w:r w:rsidR="0095300A">
        <w:rPr>
          <w:rFonts w:asciiTheme="minorHAnsi" w:hAnsiTheme="minorHAnsi" w:cstheme="minorHAnsi"/>
        </w:rPr>
        <w:t>…………………………………</w:t>
      </w:r>
    </w:p>
    <w:p w14:paraId="39F80494" w14:textId="4F53F4FC" w:rsidR="001714E9" w:rsidRDefault="001714E9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62EA5970" w14:textId="5375FB1F" w:rsidR="0095300A" w:rsidRDefault="0095300A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702FC181" w14:textId="77777777" w:rsidR="0095300A" w:rsidRPr="00470E8F" w:rsidRDefault="0095300A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tbl>
      <w:tblPr>
        <w:tblStyle w:val="Tabela-Siatka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276"/>
        <w:gridCol w:w="1417"/>
        <w:gridCol w:w="1418"/>
      </w:tblGrid>
      <w:tr w:rsidR="00470E8F" w:rsidRPr="00470E8F" w14:paraId="3B518EC0" w14:textId="77777777" w:rsidTr="00273969">
        <w:trPr>
          <w:trHeight w:val="454"/>
        </w:trPr>
        <w:tc>
          <w:tcPr>
            <w:tcW w:w="710" w:type="dxa"/>
            <w:shd w:val="clear" w:color="auto" w:fill="E7E6E6" w:themeFill="background2"/>
          </w:tcPr>
          <w:p w14:paraId="468935DE" w14:textId="75B1E6D3" w:rsidR="00470E8F" w:rsidRPr="00470E8F" w:rsidRDefault="00273969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lastRenderedPageBreak/>
              <w:t>Część</w:t>
            </w:r>
          </w:p>
        </w:tc>
        <w:tc>
          <w:tcPr>
            <w:tcW w:w="5216" w:type="dxa"/>
            <w:shd w:val="clear" w:color="auto" w:fill="E7E6E6" w:themeFill="background2"/>
          </w:tcPr>
          <w:p w14:paraId="18E45F7D" w14:textId="4268160F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Nazwa i </w:t>
            </w:r>
            <w:r w:rsidR="00273969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C301016" w14:textId="77777777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5CF05" w14:textId="7B11E34B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Cena </w:t>
            </w:r>
            <w:r w:rsidR="00F5622E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D43C10B" w14:textId="58859EE8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Wartość</w:t>
            </w:r>
            <w:r w:rsidR="00F5622E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273760" w:rsidRPr="00470E8F" w14:paraId="662A1C1B" w14:textId="77777777" w:rsidTr="00273969">
        <w:trPr>
          <w:trHeight w:val="515"/>
        </w:trPr>
        <w:tc>
          <w:tcPr>
            <w:tcW w:w="710" w:type="dxa"/>
          </w:tcPr>
          <w:p w14:paraId="42DE27BA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6" w:type="dxa"/>
          </w:tcPr>
          <w:p w14:paraId="22EB19C9" w14:textId="0AB47176" w:rsidR="0095300A" w:rsidRPr="0095300A" w:rsidRDefault="0095300A" w:rsidP="009530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95300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wykonanie i montaż tabliczek informacyjnych oraz oznaczeń pionowych</w:t>
            </w:r>
          </w:p>
          <w:p w14:paraId="707055A8" w14:textId="7332B74D" w:rsidR="00273760" w:rsidRPr="0095300A" w:rsidRDefault="00273760" w:rsidP="009530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F5622E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(proszę  opisać z jakich materiałów zostan</w:t>
            </w:r>
            <w:r w:rsidR="0095300A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ą</w:t>
            </w:r>
            <w:r w:rsidRPr="00F5622E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 xml:space="preserve"> wykonan</w:t>
            </w:r>
            <w:r w:rsidR="0095300A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e</w:t>
            </w:r>
            <w:r w:rsidRPr="00F5622E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 xml:space="preserve"> </w:t>
            </w:r>
            <w:r w:rsidR="0095300A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tabliczki)</w:t>
            </w:r>
          </w:p>
          <w:p w14:paraId="5FA6EB73" w14:textId="7F0A5DCA" w:rsidR="00F5622E" w:rsidRPr="00470E8F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2D1F20" w14:textId="5479E12E" w:rsidR="00273760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1 </w:t>
            </w:r>
            <w:r w:rsidR="0095300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komplet</w:t>
            </w:r>
          </w:p>
          <w:p w14:paraId="21A395A9" w14:textId="412038BA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B14A0A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722CB5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73760" w:rsidRPr="00470E8F" w14:paraId="055B2517" w14:textId="77777777" w:rsidTr="00273969">
        <w:trPr>
          <w:trHeight w:val="515"/>
        </w:trPr>
        <w:tc>
          <w:tcPr>
            <w:tcW w:w="710" w:type="dxa"/>
          </w:tcPr>
          <w:p w14:paraId="55ACFCD9" w14:textId="710B507C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6" w:type="dxa"/>
          </w:tcPr>
          <w:p w14:paraId="15D9B133" w14:textId="41ADDD0F" w:rsidR="00273760" w:rsidRDefault="0095300A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95300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wykonanie i montaż oznaczeń poziomych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60672B3" w14:textId="4A26319E" w:rsidR="0095300A" w:rsidRPr="0095300A" w:rsidRDefault="0095300A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12"/>
                <w:szCs w:val="12"/>
                <w:lang w:eastAsia="pl-PL"/>
              </w:rPr>
            </w:pPr>
            <w:r w:rsidRPr="0095300A">
              <w:rPr>
                <w:rFonts w:asciiTheme="minorHAnsi" w:eastAsiaTheme="minorEastAsia" w:hAnsiTheme="minorHAnsi" w:cstheme="minorHAnsi"/>
                <w:color w:val="000000"/>
                <w:sz w:val="12"/>
                <w:szCs w:val="12"/>
                <w:lang w:eastAsia="pl-PL"/>
              </w:rPr>
              <w:t xml:space="preserve">(proszę  opisać z jakich materiałów zostaną wykonane </w:t>
            </w:r>
            <w:r>
              <w:rPr>
                <w:rFonts w:asciiTheme="minorHAnsi" w:eastAsiaTheme="minorEastAsia" w:hAnsiTheme="minorHAnsi" w:cstheme="minorHAnsi"/>
                <w:color w:val="000000"/>
                <w:sz w:val="12"/>
                <w:szCs w:val="12"/>
                <w:lang w:eastAsia="pl-PL"/>
              </w:rPr>
              <w:t>pola uwagi oraz nakładki na schody)</w:t>
            </w:r>
          </w:p>
          <w:p w14:paraId="686CE666" w14:textId="5B6FACF2" w:rsidR="00F5622E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CFC187" w14:textId="4074C920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1</w:t>
            </w:r>
            <w:r w:rsidR="0095300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komplet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403628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6A5567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73760" w:rsidRPr="00470E8F" w14:paraId="592EBCBC" w14:textId="77777777" w:rsidTr="0095300A">
        <w:trPr>
          <w:trHeight w:val="660"/>
        </w:trPr>
        <w:tc>
          <w:tcPr>
            <w:tcW w:w="710" w:type="dxa"/>
          </w:tcPr>
          <w:p w14:paraId="12086814" w14:textId="5A1B9D3B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6" w:type="dxa"/>
          </w:tcPr>
          <w:p w14:paraId="4252060A" w14:textId="185DC51A" w:rsidR="00F5622E" w:rsidRDefault="0095300A" w:rsidP="00F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5300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dostawa i montaż pętli indukcyjnej</w:t>
            </w:r>
            <w:r w:rsidR="00601810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br/>
            </w:r>
            <w:r w:rsidR="00601810" w:rsidRPr="00601810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(proszę wymienić model ofertowan</w:t>
            </w:r>
            <w:r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ego urządzenia</w:t>
            </w:r>
            <w:r w:rsidR="00601810" w:rsidRPr="00601810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)</w:t>
            </w:r>
          </w:p>
          <w:p w14:paraId="678D7711" w14:textId="291698A1" w:rsidR="00F5622E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1DC308" w14:textId="62654902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1</w:t>
            </w:r>
            <w:r w:rsidR="0095300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sztuka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5CFED69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D3B760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5300A" w:rsidRPr="00470E8F" w14:paraId="3572EA3E" w14:textId="77777777" w:rsidTr="0095300A">
        <w:trPr>
          <w:trHeight w:val="661"/>
        </w:trPr>
        <w:tc>
          <w:tcPr>
            <w:tcW w:w="710" w:type="dxa"/>
          </w:tcPr>
          <w:p w14:paraId="34AD70ED" w14:textId="66B6CE44" w:rsidR="0095300A" w:rsidRDefault="0095300A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6" w:type="dxa"/>
          </w:tcPr>
          <w:p w14:paraId="135DA8A3" w14:textId="77777777" w:rsidR="0095300A" w:rsidRDefault="0095300A" w:rsidP="00F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95300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dostawa czytników e-booków (wersja kolorowa)</w:t>
            </w:r>
          </w:p>
          <w:p w14:paraId="7CD20551" w14:textId="47F03F3C" w:rsidR="0095300A" w:rsidRPr="0095300A" w:rsidRDefault="0095300A" w:rsidP="00F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</w:pPr>
            <w:r w:rsidRPr="0095300A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(proszę wymienić model ofertowanego urządzenia)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22F0BC" w14:textId="67FA94D8" w:rsidR="0095300A" w:rsidRDefault="0095300A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7A1CF5" w14:textId="77777777" w:rsidR="0095300A" w:rsidRPr="00470E8F" w:rsidRDefault="0095300A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2B5D9D8" w14:textId="77777777" w:rsidR="0095300A" w:rsidRPr="00470E8F" w:rsidRDefault="0095300A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B8A51E4" w14:textId="77777777" w:rsidR="00470E8F" w:rsidRPr="00470E8F" w:rsidRDefault="00470E8F" w:rsidP="00470E8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513"/>
      </w:tblGrid>
      <w:tr w:rsidR="00470E8F" w:rsidRPr="00470E8F" w14:paraId="0EA8CA9A" w14:textId="77777777" w:rsidTr="001714E9">
        <w:trPr>
          <w:trHeight w:val="433"/>
        </w:trPr>
        <w:tc>
          <w:tcPr>
            <w:tcW w:w="1985" w:type="dxa"/>
            <w:vMerge w:val="restart"/>
          </w:tcPr>
          <w:p w14:paraId="34749A81" w14:textId="77777777" w:rsidR="00470E8F" w:rsidRPr="00470E8F" w:rsidRDefault="00470E8F" w:rsidP="0047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0E8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Łączna cena </w:t>
            </w:r>
            <w:r w:rsidRPr="00470E8F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całej oferty</w:t>
            </w:r>
          </w:p>
        </w:tc>
        <w:tc>
          <w:tcPr>
            <w:tcW w:w="6513" w:type="dxa"/>
          </w:tcPr>
          <w:p w14:paraId="66A9798C" w14:textId="7AD4644C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E8F">
              <w:rPr>
                <w:rFonts w:asciiTheme="minorHAnsi" w:hAnsiTheme="minorHAnsi" w:cstheme="minorHAnsi"/>
                <w:b/>
                <w:sz w:val="24"/>
                <w:szCs w:val="24"/>
              </w:rPr>
              <w:t>Kwota:</w:t>
            </w:r>
          </w:p>
        </w:tc>
      </w:tr>
      <w:tr w:rsidR="00470E8F" w:rsidRPr="00470E8F" w14:paraId="28B4F723" w14:textId="77777777" w:rsidTr="001714E9">
        <w:trPr>
          <w:trHeight w:val="412"/>
        </w:trPr>
        <w:tc>
          <w:tcPr>
            <w:tcW w:w="1985" w:type="dxa"/>
            <w:vMerge/>
          </w:tcPr>
          <w:p w14:paraId="7C712825" w14:textId="77777777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13" w:type="dxa"/>
          </w:tcPr>
          <w:p w14:paraId="4729C69B" w14:textId="4118C333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E8F">
              <w:rPr>
                <w:rFonts w:asciiTheme="minorHAnsi" w:hAnsiTheme="minorHAnsi" w:cstheme="minorHAnsi"/>
                <w:b/>
                <w:sz w:val="24"/>
                <w:szCs w:val="24"/>
              </w:rPr>
              <w:t>Słownie:</w:t>
            </w:r>
          </w:p>
        </w:tc>
      </w:tr>
    </w:tbl>
    <w:p w14:paraId="18BC178C" w14:textId="77777777" w:rsidR="004E138F" w:rsidRDefault="004E13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</w:p>
    <w:p w14:paraId="74747CC8" w14:textId="31E51638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1. Oferuję wykonanie przedmiotu zamówienia – </w:t>
      </w:r>
      <w:r w:rsidR="00273969" w:rsidRPr="00273969">
        <w:rPr>
          <w:rFonts w:asciiTheme="minorHAnsi" w:hAnsiTheme="minorHAnsi" w:cstheme="minorHAnsi"/>
        </w:rPr>
        <w:t xml:space="preserve">poprawa dostępności </w:t>
      </w:r>
      <w:r w:rsidR="0095300A">
        <w:rPr>
          <w:rFonts w:asciiTheme="minorHAnsi" w:hAnsiTheme="minorHAnsi" w:cstheme="minorHAnsi"/>
        </w:rPr>
        <w:t xml:space="preserve">informacyjno-komunikacyjnej </w:t>
      </w:r>
      <w:r w:rsidR="00FC3C74">
        <w:rPr>
          <w:rFonts w:asciiTheme="minorHAnsi" w:hAnsiTheme="minorHAnsi" w:cstheme="minorHAnsi"/>
        </w:rPr>
        <w:br/>
        <w:t xml:space="preserve">i cyfrowej </w:t>
      </w:r>
      <w:r w:rsidR="00273969" w:rsidRPr="00273969">
        <w:rPr>
          <w:rFonts w:asciiTheme="minorHAnsi" w:hAnsiTheme="minorHAnsi" w:cstheme="minorHAnsi"/>
        </w:rPr>
        <w:t>budynku Szkoły Podstawowej im. Jana Pawła II w Holonkach w związku z realizacją projektu „Dostępny samorząd - granty”</w:t>
      </w:r>
      <w:r w:rsidR="00273969">
        <w:rPr>
          <w:rFonts w:asciiTheme="minorHAnsi" w:hAnsiTheme="minorHAnsi" w:cstheme="minorHAnsi"/>
        </w:rPr>
        <w:t>.</w:t>
      </w:r>
    </w:p>
    <w:p w14:paraId="33E3E889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2. Oświadczam, że zdobyliśmy niezbędne informacje do przygotowania oferty.</w:t>
      </w:r>
    </w:p>
    <w:p w14:paraId="495CAE8E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3. Wyrażam zgodę na warunki płatności określone w zapytaniu ofertowym.</w:t>
      </w:r>
    </w:p>
    <w:p w14:paraId="03A14ED0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4. Oświadczam, że zapoznałem się z wzorem umowy i zobowiązuję się w przypadku wyboru niniejszej oferty do zawarcia umowy w terminie i miejscu wskazanym przez zamawiającego.</w:t>
      </w:r>
    </w:p>
    <w:p w14:paraId="5AEBBCBF" w14:textId="77777777" w:rsidR="00480DBC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5. Oświadczam, że zobowiązuję się dostarczyć przedmiot umowy zgodny z zapytaniem ofertowym.</w:t>
      </w:r>
    </w:p>
    <w:p w14:paraId="5E593124" w14:textId="5F341E18" w:rsidR="00470E8F" w:rsidRPr="00470E8F" w:rsidRDefault="00480DBC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>
        <w:rPr>
          <w:rFonts w:cstheme="minorHAnsi"/>
          <w:lang w:eastAsia="pl-PL"/>
        </w:rPr>
        <w:t>6. O</w:t>
      </w:r>
      <w:r w:rsidRPr="008050FC">
        <w:rPr>
          <w:rFonts w:cstheme="minorHAnsi"/>
          <w:lang w:eastAsia="pl-PL"/>
        </w:rPr>
        <w:t>świadcza</w:t>
      </w:r>
      <w:r>
        <w:rPr>
          <w:rFonts w:cstheme="minorHAnsi"/>
          <w:lang w:eastAsia="pl-PL"/>
        </w:rPr>
        <w:t>m,</w:t>
      </w:r>
      <w:r w:rsidRPr="008050FC">
        <w:rPr>
          <w:rFonts w:cstheme="minorHAnsi"/>
          <w:lang w:eastAsia="pl-PL"/>
        </w:rPr>
        <w:t xml:space="preserve"> że posiada</w:t>
      </w:r>
      <w:r>
        <w:rPr>
          <w:rFonts w:cstheme="minorHAnsi"/>
          <w:lang w:eastAsia="pl-PL"/>
        </w:rPr>
        <w:t>m</w:t>
      </w:r>
      <w:r w:rsidRPr="008050FC">
        <w:rPr>
          <w:rFonts w:cstheme="minorHAnsi"/>
          <w:lang w:eastAsia="pl-PL"/>
        </w:rPr>
        <w:t xml:space="preserve"> wszelkie wymagane przepisami prawa uprawnienia, licencje</w:t>
      </w:r>
      <w:r w:rsidRPr="008050FC">
        <w:rPr>
          <w:rFonts w:cstheme="minorHAnsi"/>
          <w:lang w:eastAsia="pl-PL"/>
        </w:rPr>
        <w:br/>
        <w:t>oraz pozwolenia do wykonania przedmiotu zamówienia, jeżeli odrębne przepisy nakładają</w:t>
      </w:r>
      <w:r w:rsidRPr="008050FC">
        <w:rPr>
          <w:rFonts w:cstheme="minorHAnsi"/>
          <w:lang w:eastAsia="pl-PL"/>
        </w:rPr>
        <w:br/>
        <w:t>obowiązek posiadania takich uprawnień.</w:t>
      </w:r>
    </w:p>
    <w:p w14:paraId="148D4A10" w14:textId="77777777" w:rsidR="008737CC" w:rsidRDefault="008737CC" w:rsidP="00470E8F">
      <w:pPr>
        <w:spacing w:after="0" w:line="256" w:lineRule="auto"/>
        <w:ind w:right="-1"/>
        <w:rPr>
          <w:rFonts w:asciiTheme="minorHAnsi" w:hAnsiTheme="minorHAnsi" w:cstheme="minorHAnsi"/>
        </w:rPr>
      </w:pPr>
    </w:p>
    <w:p w14:paraId="1EBF1908" w14:textId="18F89C35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Uwagi:…………………………………………………………………………………………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……………………………………………………..</w:t>
      </w:r>
    </w:p>
    <w:p w14:paraId="2430116A" w14:textId="1AA9E54A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</w:t>
      </w:r>
    </w:p>
    <w:p w14:paraId="6318CA40" w14:textId="35E1B023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</w:t>
      </w:r>
    </w:p>
    <w:p w14:paraId="4913E2AD" w14:textId="463A3CF3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207EEC">
        <w:rPr>
          <w:rFonts w:asciiTheme="minorHAnsi" w:hAnsiTheme="minorHAnsi" w:cstheme="minorHAnsi"/>
        </w:rPr>
        <w:t>.........................................................</w:t>
      </w:r>
    </w:p>
    <w:p w14:paraId="1AEBD021" w14:textId="77777777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  <w:sz w:val="24"/>
          <w:szCs w:val="24"/>
        </w:rPr>
      </w:pPr>
    </w:p>
    <w:p w14:paraId="639C4E30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E707D39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b/>
          <w:sz w:val="24"/>
          <w:szCs w:val="24"/>
        </w:rPr>
      </w:pPr>
    </w:p>
    <w:p w14:paraId="3C80E23A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sz w:val="24"/>
          <w:szCs w:val="24"/>
        </w:rPr>
      </w:pPr>
    </w:p>
    <w:p w14:paraId="3773A1EA" w14:textId="77777777" w:rsidR="00470E8F" w:rsidRPr="00470E8F" w:rsidRDefault="00470E8F" w:rsidP="00470E8F">
      <w:pPr>
        <w:tabs>
          <w:tab w:val="center" w:pos="1592"/>
          <w:tab w:val="center" w:pos="6392"/>
        </w:tabs>
        <w:spacing w:after="4"/>
        <w:ind w:right="-1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sz w:val="24"/>
          <w:szCs w:val="24"/>
        </w:rPr>
        <w:tab/>
        <w:t xml:space="preserve">................................................. </w:t>
      </w:r>
      <w:r w:rsidRPr="00470E8F">
        <w:rPr>
          <w:rFonts w:asciiTheme="minorHAnsi" w:hAnsiTheme="minorHAnsi" w:cstheme="minorHAnsi"/>
          <w:sz w:val="24"/>
          <w:szCs w:val="24"/>
        </w:rPr>
        <w:tab/>
        <w:t xml:space="preserve">............................................................................................. </w:t>
      </w:r>
    </w:p>
    <w:p w14:paraId="6A17557D" w14:textId="77777777" w:rsidR="00470E8F" w:rsidRPr="00470E8F" w:rsidRDefault="00470E8F" w:rsidP="00470E8F">
      <w:pPr>
        <w:tabs>
          <w:tab w:val="center" w:pos="1590"/>
          <w:tab w:val="center" w:pos="6392"/>
        </w:tabs>
        <w:spacing w:after="4"/>
        <w:ind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24"/>
          <w:szCs w:val="24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 xml:space="preserve">miejscowość, data </w:t>
      </w:r>
      <w:r w:rsidRPr="00470E8F">
        <w:rPr>
          <w:rFonts w:asciiTheme="minorHAnsi" w:hAnsiTheme="minorHAnsi" w:cstheme="minorHAnsi"/>
          <w:sz w:val="16"/>
          <w:szCs w:val="16"/>
        </w:rPr>
        <w:tab/>
        <w:t xml:space="preserve">pieczęć i podpisy osoby/osób upoważnionych  </w:t>
      </w:r>
    </w:p>
    <w:p w14:paraId="1C378131" w14:textId="77777777" w:rsidR="00470E8F" w:rsidRPr="00470E8F" w:rsidRDefault="00470E8F" w:rsidP="00470E8F">
      <w:pPr>
        <w:spacing w:after="4"/>
        <w:ind w:left="5099"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do reprezentowania wykonawcy </w:t>
      </w:r>
    </w:p>
    <w:p w14:paraId="3A4F2BDB" w14:textId="6D6EF527" w:rsidR="004E138F" w:rsidRPr="00CC663E" w:rsidRDefault="004E138F" w:rsidP="00CC663E">
      <w:pPr>
        <w:spacing w:after="0" w:line="256" w:lineRule="auto"/>
        <w:ind w:left="3399" w:right="-1"/>
        <w:rPr>
          <w:rFonts w:asciiTheme="minorHAnsi" w:hAnsiTheme="minorHAnsi" w:cstheme="minorHAnsi"/>
          <w:sz w:val="16"/>
          <w:szCs w:val="16"/>
        </w:rPr>
        <w:sectPr w:rsidR="004E138F" w:rsidRPr="00CC663E" w:rsidSect="004E138F"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</w:p>
    <w:p w14:paraId="24C88EDF" w14:textId="77777777" w:rsidR="0095300A" w:rsidRPr="0095300A" w:rsidRDefault="0095300A" w:rsidP="00CC663E">
      <w:pPr>
        <w:spacing w:after="0" w:line="259" w:lineRule="auto"/>
        <w:ind w:right="-1"/>
        <w:rPr>
          <w:b/>
          <w:bCs/>
        </w:rPr>
      </w:pPr>
    </w:p>
    <w:sectPr w:rsidR="0095300A" w:rsidRPr="0095300A" w:rsidSect="004E138F"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CE85" w14:textId="77777777" w:rsidR="005B7E62" w:rsidRDefault="005B7E62">
      <w:pPr>
        <w:spacing w:after="0" w:line="240" w:lineRule="auto"/>
      </w:pPr>
      <w:r>
        <w:separator/>
      </w:r>
    </w:p>
  </w:endnote>
  <w:endnote w:type="continuationSeparator" w:id="0">
    <w:p w14:paraId="04E06092" w14:textId="77777777" w:rsidR="005B7E62" w:rsidRDefault="005B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3852CDF" w:rsidR="0079581E" w:rsidRDefault="006C7DDE" w:rsidP="009A1E32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  <w:lang w:eastAsia="pl-PL"/>
      </w:rPr>
      <w:drawing>
        <wp:inline distT="0" distB="0" distL="0" distR="0" wp14:anchorId="57174BDD" wp14:editId="33C64A02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0ACB">
      <w:rPr>
        <w:noProof/>
      </w:rPr>
      <w:tab/>
    </w:r>
  </w:p>
  <w:p w14:paraId="4F38E57B" w14:textId="77777777" w:rsidR="00EC0ACB" w:rsidRPr="009A1E32" w:rsidRDefault="00EC0ACB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4177" w14:textId="77777777" w:rsidR="005B7E62" w:rsidRDefault="005B7E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051C12" w14:textId="77777777" w:rsidR="005B7E62" w:rsidRDefault="005B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2EE551B5" w:rsidR="00B868F5" w:rsidRPr="00B868F5" w:rsidRDefault="006C7DDE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391E6E6" wp14:editId="6F53E9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FC5507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3A"/>
    <w:multiLevelType w:val="hybridMultilevel"/>
    <w:tmpl w:val="529A3594"/>
    <w:lvl w:ilvl="0" w:tplc="F1F87F72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6402C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0AB6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F0CFB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C8D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F637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FC0DF9"/>
    <w:multiLevelType w:val="hybridMultilevel"/>
    <w:tmpl w:val="27A2DD18"/>
    <w:lvl w:ilvl="0" w:tplc="96908EBA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8084B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280F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2C8ED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3857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4BA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281B87"/>
    <w:multiLevelType w:val="hybridMultilevel"/>
    <w:tmpl w:val="8BC2286E"/>
    <w:lvl w:ilvl="0" w:tplc="8AA2F620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5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C9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AC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AAD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85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8D8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A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AD4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334A8"/>
    <w:multiLevelType w:val="hybridMultilevel"/>
    <w:tmpl w:val="23026762"/>
    <w:lvl w:ilvl="0" w:tplc="B57CCAD2">
      <w:start w:val="6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F265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27C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EE58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F28B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20A77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5FD3078"/>
    <w:multiLevelType w:val="hybridMultilevel"/>
    <w:tmpl w:val="5A9A5694"/>
    <w:lvl w:ilvl="0" w:tplc="01AA166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2C7C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7FB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07C9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1A100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403C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786035"/>
    <w:multiLevelType w:val="hybridMultilevel"/>
    <w:tmpl w:val="AF68A4F0"/>
    <w:lvl w:ilvl="0" w:tplc="21622BAC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8BF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9243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A698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A6A9C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34EC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5F52CB"/>
    <w:multiLevelType w:val="hybridMultilevel"/>
    <w:tmpl w:val="452E7B52"/>
    <w:lvl w:ilvl="0" w:tplc="6E1E13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1C2480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0B03C1D"/>
    <w:multiLevelType w:val="hybridMultilevel"/>
    <w:tmpl w:val="7D62BD44"/>
    <w:lvl w:ilvl="0" w:tplc="5ED0D83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F66D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6F63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4C95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20D8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E010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B7499D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541356"/>
    <w:multiLevelType w:val="hybridMultilevel"/>
    <w:tmpl w:val="462C5D12"/>
    <w:lvl w:ilvl="0" w:tplc="04429F7E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68709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A2D4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7864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164E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60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DA0A69"/>
    <w:multiLevelType w:val="hybridMultilevel"/>
    <w:tmpl w:val="13504AE8"/>
    <w:lvl w:ilvl="0" w:tplc="13503572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17E"/>
    <w:multiLevelType w:val="hybridMultilevel"/>
    <w:tmpl w:val="831C5AA2"/>
    <w:lvl w:ilvl="0" w:tplc="807EDA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C12C3"/>
    <w:multiLevelType w:val="hybridMultilevel"/>
    <w:tmpl w:val="1708FBEE"/>
    <w:lvl w:ilvl="0" w:tplc="710C6F00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9CB7CF6"/>
    <w:multiLevelType w:val="hybridMultilevel"/>
    <w:tmpl w:val="02640E66"/>
    <w:lvl w:ilvl="0" w:tplc="C1DEEC78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1441E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80003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0068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6A06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52B8D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BE05F88"/>
    <w:multiLevelType w:val="hybridMultilevel"/>
    <w:tmpl w:val="ED7A16D0"/>
    <w:lvl w:ilvl="0" w:tplc="7E40F0F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58553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E014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C4FE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47E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4CF02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F1F7B04"/>
    <w:multiLevelType w:val="hybridMultilevel"/>
    <w:tmpl w:val="ABEE5070"/>
    <w:lvl w:ilvl="0" w:tplc="5F0A8998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2413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70DC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9EA8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0C0A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611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30638AE"/>
    <w:multiLevelType w:val="hybridMultilevel"/>
    <w:tmpl w:val="87286DB6"/>
    <w:lvl w:ilvl="0" w:tplc="5096EF2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4D14B5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6826814"/>
    <w:multiLevelType w:val="hybridMultilevel"/>
    <w:tmpl w:val="8968D010"/>
    <w:lvl w:ilvl="0" w:tplc="B77CC1DC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4B5125C8"/>
    <w:multiLevelType w:val="hybridMultilevel"/>
    <w:tmpl w:val="4D8C6934"/>
    <w:lvl w:ilvl="0" w:tplc="737AB3B6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AA1FA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1859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D87E7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4CBCF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CABF5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F081B7E"/>
    <w:multiLevelType w:val="hybridMultilevel"/>
    <w:tmpl w:val="135ACA90"/>
    <w:lvl w:ilvl="0" w:tplc="79B6B15E">
      <w:start w:val="1"/>
      <w:numFmt w:val="decimal"/>
      <w:lvlText w:val="%1."/>
      <w:lvlJc w:val="left"/>
      <w:pPr>
        <w:ind w:left="2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CCC17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72ED7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68ADA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CCF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22E1D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C6392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2D576FA"/>
    <w:multiLevelType w:val="hybridMultilevel"/>
    <w:tmpl w:val="58B80488"/>
    <w:lvl w:ilvl="0" w:tplc="284C3540">
      <w:start w:val="5"/>
      <w:numFmt w:val="decimal"/>
      <w:lvlText w:val="%1."/>
      <w:lvlJc w:val="left"/>
      <w:pPr>
        <w:ind w:left="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EC185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C4F4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C88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0AF9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5EAC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30F38FD"/>
    <w:multiLevelType w:val="hybridMultilevel"/>
    <w:tmpl w:val="58B2225A"/>
    <w:lvl w:ilvl="0" w:tplc="3D5C569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ECDF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E66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A028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BE9F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14B8D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C509E4"/>
    <w:multiLevelType w:val="hybridMultilevel"/>
    <w:tmpl w:val="A92C7802"/>
    <w:lvl w:ilvl="0" w:tplc="5F303E7E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86C838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20CEF4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420744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B23DE2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58185E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637131"/>
    <w:multiLevelType w:val="hybridMultilevel"/>
    <w:tmpl w:val="9034BF26"/>
    <w:lvl w:ilvl="0" w:tplc="2C726B76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206ED"/>
    <w:multiLevelType w:val="hybridMultilevel"/>
    <w:tmpl w:val="C174203E"/>
    <w:lvl w:ilvl="0" w:tplc="2B8AC72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82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42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C7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092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24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812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65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AE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A8274F"/>
    <w:multiLevelType w:val="hybridMultilevel"/>
    <w:tmpl w:val="F24AABD0"/>
    <w:lvl w:ilvl="0" w:tplc="2B8AC728">
      <w:start w:val="1"/>
      <w:numFmt w:val="lowerLetter"/>
      <w:lvlText w:val="%1)"/>
      <w:lvlJc w:val="left"/>
      <w:pPr>
        <w:ind w:left="22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682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4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21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88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23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C2F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A50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AC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DB0B20"/>
    <w:multiLevelType w:val="hybridMultilevel"/>
    <w:tmpl w:val="083077CA"/>
    <w:lvl w:ilvl="0" w:tplc="0F50CF56">
      <w:start w:val="1"/>
      <w:numFmt w:val="decimal"/>
      <w:lvlText w:val="%1."/>
      <w:lvlJc w:val="left"/>
      <w:pPr>
        <w:ind w:left="10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C807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AAE1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5C6D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00D98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AC8A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B86471A"/>
    <w:multiLevelType w:val="hybridMultilevel"/>
    <w:tmpl w:val="F55212DC"/>
    <w:lvl w:ilvl="0" w:tplc="2318C9E0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060D5"/>
    <w:multiLevelType w:val="hybridMultilevel"/>
    <w:tmpl w:val="0C20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47987"/>
    <w:multiLevelType w:val="hybridMultilevel"/>
    <w:tmpl w:val="A9DA9314"/>
    <w:lvl w:ilvl="0" w:tplc="EE06DA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A6AFC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C48F9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CA9E2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1A94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10B36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68D506C"/>
    <w:multiLevelType w:val="hybridMultilevel"/>
    <w:tmpl w:val="BE601308"/>
    <w:lvl w:ilvl="0" w:tplc="720E1436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A4857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D03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C558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A0EC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D8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9BA35C2"/>
    <w:multiLevelType w:val="hybridMultilevel"/>
    <w:tmpl w:val="1DB64B3C"/>
    <w:lvl w:ilvl="0" w:tplc="C23AC68C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644B"/>
    <w:multiLevelType w:val="hybridMultilevel"/>
    <w:tmpl w:val="0546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24ECC"/>
    <w:multiLevelType w:val="hybridMultilevel"/>
    <w:tmpl w:val="1C983740"/>
    <w:lvl w:ilvl="0" w:tplc="EB8E45CC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556559">
    <w:abstractNumId w:val="26"/>
  </w:num>
  <w:num w:numId="2" w16cid:durableId="586503448">
    <w:abstractNumId w:val="2"/>
  </w:num>
  <w:num w:numId="3" w16cid:durableId="1806774265">
    <w:abstractNumId w:val="27"/>
  </w:num>
  <w:num w:numId="4" w16cid:durableId="625894265">
    <w:abstractNumId w:val="19"/>
  </w:num>
  <w:num w:numId="5" w16cid:durableId="24820078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0950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326814">
    <w:abstractNumId w:val="6"/>
  </w:num>
  <w:num w:numId="8" w16cid:durableId="1979920529">
    <w:abstractNumId w:val="17"/>
  </w:num>
  <w:num w:numId="9" w16cid:durableId="125663682">
    <w:abstractNumId w:val="12"/>
  </w:num>
  <w:num w:numId="10" w16cid:durableId="11639367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409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6920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757458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951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8142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213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051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853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038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268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1385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6563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98040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8347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441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1219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8779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7998733">
    <w:abstractNumId w:val="9"/>
  </w:num>
  <w:num w:numId="29" w16cid:durableId="1486699390">
    <w:abstractNumId w:val="13"/>
  </w:num>
  <w:num w:numId="30" w16cid:durableId="1204946690">
    <w:abstractNumId w:val="29"/>
  </w:num>
  <w:num w:numId="31" w16cid:durableId="213200701">
    <w:abstractNumId w:val="3"/>
  </w:num>
  <w:num w:numId="32" w16cid:durableId="1962762758">
    <w:abstractNumId w:val="33"/>
  </w:num>
  <w:num w:numId="33" w16cid:durableId="524632145">
    <w:abstractNumId w:val="10"/>
  </w:num>
  <w:num w:numId="34" w16cid:durableId="802357397">
    <w:abstractNumId w:val="18"/>
  </w:num>
  <w:num w:numId="35" w16cid:durableId="1657224848">
    <w:abstractNumId w:val="11"/>
  </w:num>
  <w:num w:numId="36" w16cid:durableId="1268385667">
    <w:abstractNumId w:val="7"/>
  </w:num>
  <w:num w:numId="37" w16cid:durableId="734855872">
    <w:abstractNumId w:val="25"/>
  </w:num>
  <w:num w:numId="38" w16cid:durableId="16766096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757D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C68D7"/>
    <w:rsid w:val="000D57D4"/>
    <w:rsid w:val="000E0344"/>
    <w:rsid w:val="000E6AFF"/>
    <w:rsid w:val="000F4CA6"/>
    <w:rsid w:val="00104D1E"/>
    <w:rsid w:val="00122643"/>
    <w:rsid w:val="00123D1B"/>
    <w:rsid w:val="00131BEF"/>
    <w:rsid w:val="001321E3"/>
    <w:rsid w:val="00132623"/>
    <w:rsid w:val="001332E1"/>
    <w:rsid w:val="0014029D"/>
    <w:rsid w:val="00161E95"/>
    <w:rsid w:val="00163201"/>
    <w:rsid w:val="001714E9"/>
    <w:rsid w:val="00177D30"/>
    <w:rsid w:val="00181587"/>
    <w:rsid w:val="0018202C"/>
    <w:rsid w:val="0019354E"/>
    <w:rsid w:val="001A11B9"/>
    <w:rsid w:val="001A7E1B"/>
    <w:rsid w:val="001C3794"/>
    <w:rsid w:val="001C6331"/>
    <w:rsid w:val="001D32F8"/>
    <w:rsid w:val="001D7DA1"/>
    <w:rsid w:val="001E288F"/>
    <w:rsid w:val="001E6EF7"/>
    <w:rsid w:val="001F70C8"/>
    <w:rsid w:val="00207EEC"/>
    <w:rsid w:val="0023786C"/>
    <w:rsid w:val="002461E7"/>
    <w:rsid w:val="00250CF3"/>
    <w:rsid w:val="00252BA7"/>
    <w:rsid w:val="00265742"/>
    <w:rsid w:val="00271146"/>
    <w:rsid w:val="00273760"/>
    <w:rsid w:val="00273969"/>
    <w:rsid w:val="0028694B"/>
    <w:rsid w:val="002914EA"/>
    <w:rsid w:val="002A3319"/>
    <w:rsid w:val="002C1EF3"/>
    <w:rsid w:val="002D2710"/>
    <w:rsid w:val="002D62F9"/>
    <w:rsid w:val="002E2512"/>
    <w:rsid w:val="0032268E"/>
    <w:rsid w:val="00323140"/>
    <w:rsid w:val="00324541"/>
    <w:rsid w:val="003331AB"/>
    <w:rsid w:val="00341204"/>
    <w:rsid w:val="00342BCC"/>
    <w:rsid w:val="0034321A"/>
    <w:rsid w:val="003436A6"/>
    <w:rsid w:val="00352014"/>
    <w:rsid w:val="003523C6"/>
    <w:rsid w:val="00355ADF"/>
    <w:rsid w:val="00357D2D"/>
    <w:rsid w:val="00387E8F"/>
    <w:rsid w:val="003A1C0A"/>
    <w:rsid w:val="003B3DBD"/>
    <w:rsid w:val="003B48DF"/>
    <w:rsid w:val="003B68DC"/>
    <w:rsid w:val="003C2014"/>
    <w:rsid w:val="003C5F68"/>
    <w:rsid w:val="003D0417"/>
    <w:rsid w:val="003D246A"/>
    <w:rsid w:val="003D4FF2"/>
    <w:rsid w:val="003E5F06"/>
    <w:rsid w:val="00404737"/>
    <w:rsid w:val="0041072C"/>
    <w:rsid w:val="004124EF"/>
    <w:rsid w:val="00414D17"/>
    <w:rsid w:val="00426B95"/>
    <w:rsid w:val="0043376A"/>
    <w:rsid w:val="00450C80"/>
    <w:rsid w:val="00454EFE"/>
    <w:rsid w:val="00454F70"/>
    <w:rsid w:val="0045535B"/>
    <w:rsid w:val="00470E8F"/>
    <w:rsid w:val="00480DBC"/>
    <w:rsid w:val="004964FA"/>
    <w:rsid w:val="004A192C"/>
    <w:rsid w:val="004A230F"/>
    <w:rsid w:val="004A7D45"/>
    <w:rsid w:val="004C2169"/>
    <w:rsid w:val="004D7961"/>
    <w:rsid w:val="004E0639"/>
    <w:rsid w:val="004E138F"/>
    <w:rsid w:val="00502415"/>
    <w:rsid w:val="005070F0"/>
    <w:rsid w:val="005103D0"/>
    <w:rsid w:val="00516255"/>
    <w:rsid w:val="00521308"/>
    <w:rsid w:val="00524A10"/>
    <w:rsid w:val="00542D99"/>
    <w:rsid w:val="00546DEE"/>
    <w:rsid w:val="00562F4C"/>
    <w:rsid w:val="00567974"/>
    <w:rsid w:val="005A7E5E"/>
    <w:rsid w:val="005B4445"/>
    <w:rsid w:val="005B7E62"/>
    <w:rsid w:val="005E03A0"/>
    <w:rsid w:val="005E09D8"/>
    <w:rsid w:val="00601005"/>
    <w:rsid w:val="00601810"/>
    <w:rsid w:val="006161C3"/>
    <w:rsid w:val="0062731B"/>
    <w:rsid w:val="00633FB3"/>
    <w:rsid w:val="0063576E"/>
    <w:rsid w:val="0064415B"/>
    <w:rsid w:val="00644574"/>
    <w:rsid w:val="00645141"/>
    <w:rsid w:val="00645BEE"/>
    <w:rsid w:val="00652465"/>
    <w:rsid w:val="00671DE5"/>
    <w:rsid w:val="006771E9"/>
    <w:rsid w:val="006915AE"/>
    <w:rsid w:val="006A310D"/>
    <w:rsid w:val="006B3880"/>
    <w:rsid w:val="006C7DDE"/>
    <w:rsid w:val="006D3603"/>
    <w:rsid w:val="006D5794"/>
    <w:rsid w:val="006E33EA"/>
    <w:rsid w:val="006E60D7"/>
    <w:rsid w:val="006E6136"/>
    <w:rsid w:val="006F3289"/>
    <w:rsid w:val="0070142F"/>
    <w:rsid w:val="007262EF"/>
    <w:rsid w:val="00760BE9"/>
    <w:rsid w:val="0079581E"/>
    <w:rsid w:val="007A250C"/>
    <w:rsid w:val="007C0BE1"/>
    <w:rsid w:val="007C7ECE"/>
    <w:rsid w:val="007D1C8E"/>
    <w:rsid w:val="007E008B"/>
    <w:rsid w:val="007E2C1D"/>
    <w:rsid w:val="007E32EE"/>
    <w:rsid w:val="007E3988"/>
    <w:rsid w:val="0080060F"/>
    <w:rsid w:val="00817696"/>
    <w:rsid w:val="008202B0"/>
    <w:rsid w:val="008228BF"/>
    <w:rsid w:val="00825AE5"/>
    <w:rsid w:val="00832C5D"/>
    <w:rsid w:val="008345E3"/>
    <w:rsid w:val="00837A64"/>
    <w:rsid w:val="00850167"/>
    <w:rsid w:val="008570FF"/>
    <w:rsid w:val="00866193"/>
    <w:rsid w:val="008713FF"/>
    <w:rsid w:val="008737CC"/>
    <w:rsid w:val="00874FD7"/>
    <w:rsid w:val="0088581F"/>
    <w:rsid w:val="00894D9E"/>
    <w:rsid w:val="008C0DD2"/>
    <w:rsid w:val="008C1941"/>
    <w:rsid w:val="008C39CF"/>
    <w:rsid w:val="008C596C"/>
    <w:rsid w:val="008C6298"/>
    <w:rsid w:val="008D43C9"/>
    <w:rsid w:val="008F09E6"/>
    <w:rsid w:val="0090247B"/>
    <w:rsid w:val="009228E8"/>
    <w:rsid w:val="0092417A"/>
    <w:rsid w:val="0092652F"/>
    <w:rsid w:val="009269D2"/>
    <w:rsid w:val="00927129"/>
    <w:rsid w:val="00935369"/>
    <w:rsid w:val="009367EF"/>
    <w:rsid w:val="00945190"/>
    <w:rsid w:val="0094526F"/>
    <w:rsid w:val="00946765"/>
    <w:rsid w:val="0095300A"/>
    <w:rsid w:val="00964DB1"/>
    <w:rsid w:val="009913CD"/>
    <w:rsid w:val="009A1E32"/>
    <w:rsid w:val="009A2FE8"/>
    <w:rsid w:val="009B0020"/>
    <w:rsid w:val="009B60BC"/>
    <w:rsid w:val="009C2E13"/>
    <w:rsid w:val="009C638C"/>
    <w:rsid w:val="009D0ED7"/>
    <w:rsid w:val="009E3A01"/>
    <w:rsid w:val="00A143B3"/>
    <w:rsid w:val="00A16EC5"/>
    <w:rsid w:val="00A23326"/>
    <w:rsid w:val="00A24328"/>
    <w:rsid w:val="00A37C35"/>
    <w:rsid w:val="00A45B62"/>
    <w:rsid w:val="00A86C17"/>
    <w:rsid w:val="00A94D81"/>
    <w:rsid w:val="00AA1C80"/>
    <w:rsid w:val="00AA345E"/>
    <w:rsid w:val="00AB4ACB"/>
    <w:rsid w:val="00AB552A"/>
    <w:rsid w:val="00AC1539"/>
    <w:rsid w:val="00AC41A8"/>
    <w:rsid w:val="00AD00A8"/>
    <w:rsid w:val="00AD4482"/>
    <w:rsid w:val="00AE259D"/>
    <w:rsid w:val="00B04DF2"/>
    <w:rsid w:val="00B26F75"/>
    <w:rsid w:val="00B542D7"/>
    <w:rsid w:val="00B66B2F"/>
    <w:rsid w:val="00B672B7"/>
    <w:rsid w:val="00B71470"/>
    <w:rsid w:val="00B868F5"/>
    <w:rsid w:val="00B90A5A"/>
    <w:rsid w:val="00BC4470"/>
    <w:rsid w:val="00BC57CF"/>
    <w:rsid w:val="00BD2BDD"/>
    <w:rsid w:val="00BE01FA"/>
    <w:rsid w:val="00C240D2"/>
    <w:rsid w:val="00C24796"/>
    <w:rsid w:val="00C2636C"/>
    <w:rsid w:val="00C331EB"/>
    <w:rsid w:val="00C72B8F"/>
    <w:rsid w:val="00C778D0"/>
    <w:rsid w:val="00C826E8"/>
    <w:rsid w:val="00C96057"/>
    <w:rsid w:val="00CA465A"/>
    <w:rsid w:val="00CC663E"/>
    <w:rsid w:val="00CC7FE6"/>
    <w:rsid w:val="00CD11B6"/>
    <w:rsid w:val="00CD1CF3"/>
    <w:rsid w:val="00CE016E"/>
    <w:rsid w:val="00CE4458"/>
    <w:rsid w:val="00CF31A1"/>
    <w:rsid w:val="00D076F6"/>
    <w:rsid w:val="00D11AFD"/>
    <w:rsid w:val="00D1388E"/>
    <w:rsid w:val="00D4316A"/>
    <w:rsid w:val="00D435F5"/>
    <w:rsid w:val="00D44CF7"/>
    <w:rsid w:val="00D526F6"/>
    <w:rsid w:val="00D601F8"/>
    <w:rsid w:val="00D6570A"/>
    <w:rsid w:val="00D66CB9"/>
    <w:rsid w:val="00D7035E"/>
    <w:rsid w:val="00D7396C"/>
    <w:rsid w:val="00D770F1"/>
    <w:rsid w:val="00D926E5"/>
    <w:rsid w:val="00D9647D"/>
    <w:rsid w:val="00DA79B0"/>
    <w:rsid w:val="00DB0657"/>
    <w:rsid w:val="00DF0878"/>
    <w:rsid w:val="00DF287C"/>
    <w:rsid w:val="00DF55C3"/>
    <w:rsid w:val="00E01178"/>
    <w:rsid w:val="00E2305E"/>
    <w:rsid w:val="00E302A6"/>
    <w:rsid w:val="00E433CA"/>
    <w:rsid w:val="00E441DC"/>
    <w:rsid w:val="00E56BDD"/>
    <w:rsid w:val="00E60D7B"/>
    <w:rsid w:val="00E70F1A"/>
    <w:rsid w:val="00EA4821"/>
    <w:rsid w:val="00EA5BC9"/>
    <w:rsid w:val="00EA6905"/>
    <w:rsid w:val="00EB3BF9"/>
    <w:rsid w:val="00EB6FA5"/>
    <w:rsid w:val="00EC0ACB"/>
    <w:rsid w:val="00EC5246"/>
    <w:rsid w:val="00EC55B2"/>
    <w:rsid w:val="00ED09AE"/>
    <w:rsid w:val="00EE2184"/>
    <w:rsid w:val="00F015F4"/>
    <w:rsid w:val="00F066D9"/>
    <w:rsid w:val="00F21BFA"/>
    <w:rsid w:val="00F223FC"/>
    <w:rsid w:val="00F24594"/>
    <w:rsid w:val="00F252CA"/>
    <w:rsid w:val="00F30E04"/>
    <w:rsid w:val="00F3273A"/>
    <w:rsid w:val="00F42C1B"/>
    <w:rsid w:val="00F43CA8"/>
    <w:rsid w:val="00F5622E"/>
    <w:rsid w:val="00F60BE6"/>
    <w:rsid w:val="00F62574"/>
    <w:rsid w:val="00F7247B"/>
    <w:rsid w:val="00F931C2"/>
    <w:rsid w:val="00FA1C80"/>
    <w:rsid w:val="00FA6CB1"/>
    <w:rsid w:val="00FC3C74"/>
    <w:rsid w:val="00FC5507"/>
    <w:rsid w:val="00FC7274"/>
    <w:rsid w:val="00FD7B49"/>
    <w:rsid w:val="00FE63D2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markedcontent">
    <w:name w:val="markedcontent"/>
    <w:basedOn w:val="Domylnaczcionkaakapitu"/>
    <w:rsid w:val="00123D1B"/>
  </w:style>
  <w:style w:type="paragraph" w:customStyle="1" w:styleId="selectionshareable">
    <w:name w:val="selectionshareable"/>
    <w:basedOn w:val="Normalny"/>
    <w:rsid w:val="004A7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BB148-095C-46CB-8DFE-83252EE81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1286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Izabela Szczepańska</cp:lastModifiedBy>
  <cp:revision>45</cp:revision>
  <cp:lastPrinted>2023-01-27T14:25:00Z</cp:lastPrinted>
  <dcterms:created xsi:type="dcterms:W3CDTF">2023-01-03T11:01:00Z</dcterms:created>
  <dcterms:modified xsi:type="dcterms:W3CDTF">2023-06-23T08:52:00Z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