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0519A">
        <w:t>31</w:t>
      </w:r>
      <w:r w:rsidR="00A02309">
        <w:t xml:space="preserve"> </w:t>
      </w:r>
      <w:r w:rsidR="004B0090">
        <w:t>maja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63B83">
        <w:t>1</w:t>
      </w:r>
      <w:r w:rsidR="00DC1735">
        <w:t>51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F7914" w:rsidRDefault="00DF7914" w:rsidP="005B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2B4B5C" w:rsidRDefault="002B4B5C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2B4B5C" w:rsidRDefault="002B4B5C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</w:p>
    <w:p w:rsidR="00591BC5" w:rsidRDefault="00591BC5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580255" w:rsidRDefault="00580255" w:rsidP="00E34FC9">
      <w:pPr>
        <w:spacing w:line="360" w:lineRule="auto"/>
        <w:ind w:right="-2"/>
        <w:jc w:val="both"/>
      </w:pPr>
    </w:p>
    <w:p w:rsidR="005218E0" w:rsidRDefault="004B3744" w:rsidP="009E4873">
      <w:pPr>
        <w:spacing w:line="360" w:lineRule="auto"/>
        <w:ind w:right="-2"/>
      </w:pPr>
      <w:r>
        <w:t>Ważność:</w:t>
      </w:r>
      <w:r w:rsidR="009E4873" w:rsidRPr="009E4873">
        <w:rPr>
          <w:sz w:val="20"/>
          <w:szCs w:val="20"/>
        </w:rPr>
        <w:t xml:space="preserve"> </w:t>
      </w:r>
      <w:r w:rsidR="009E4873" w:rsidRPr="009E4873">
        <w:rPr>
          <w:u w:val="single"/>
        </w:rPr>
        <w:t>od godz. 07:30 dnia 31.05.2023 do godz. 07:30 dnia 01.06.2023</w:t>
      </w:r>
    </w:p>
    <w:p w:rsidR="009E4873" w:rsidRDefault="009E4873" w:rsidP="009E4873">
      <w:pPr>
        <w:spacing w:line="360" w:lineRule="auto"/>
        <w:ind w:right="-2"/>
        <w:rPr>
          <w:b/>
        </w:rPr>
      </w:pPr>
    </w:p>
    <w:p w:rsidR="009E4873" w:rsidRPr="009E4873" w:rsidRDefault="004B3744" w:rsidP="009E4873">
      <w:pPr>
        <w:spacing w:line="360" w:lineRule="auto"/>
        <w:ind w:right="-2"/>
      </w:pPr>
      <w:r w:rsidRPr="004B3744">
        <w:rPr>
          <w:b/>
        </w:rPr>
        <w:t>W dzień</w:t>
      </w:r>
      <w:r w:rsidR="009E4873">
        <w:rPr>
          <w:b/>
        </w:rPr>
        <w:t xml:space="preserve"> </w:t>
      </w:r>
      <w:r w:rsidR="009E4873" w:rsidRPr="009E4873">
        <w:t>zachmurzenie małe i umiarkowane. Te</w:t>
      </w:r>
      <w:r w:rsidR="009E4873">
        <w:t xml:space="preserve">mperatura maksymalna od 21°C do </w:t>
      </w:r>
      <w:r w:rsidR="009E4873" w:rsidRPr="009E4873">
        <w:t>24°C. Wiatr słaby, północno-zachodni.</w:t>
      </w:r>
      <w:bookmarkStart w:id="0" w:name="_GoBack"/>
      <w:bookmarkEnd w:id="0"/>
    </w:p>
    <w:p w:rsidR="004B3744" w:rsidRDefault="004B3744" w:rsidP="009E4873">
      <w:pPr>
        <w:spacing w:line="360" w:lineRule="auto"/>
        <w:ind w:right="-2"/>
      </w:pPr>
      <w:r w:rsidRPr="004B3744">
        <w:rPr>
          <w:b/>
        </w:rPr>
        <w:t>W nocy</w:t>
      </w:r>
      <w:r>
        <w:t xml:space="preserve"> </w:t>
      </w:r>
      <w:r w:rsidR="009E4873" w:rsidRPr="009E4873">
        <w:t>zachmurzenie małe. Temperatura minima</w:t>
      </w:r>
      <w:r w:rsidR="009E4873">
        <w:t xml:space="preserve">lna od 6°C do 9°C. Wiatr słaby, </w:t>
      </w:r>
      <w:r w:rsidR="009E4873" w:rsidRPr="009E4873">
        <w:t>z kierunków zachodnich.</w:t>
      </w:r>
    </w:p>
    <w:p w:rsidR="004B3744" w:rsidRPr="004B3744" w:rsidRDefault="004B3744" w:rsidP="004B3744">
      <w:pPr>
        <w:spacing w:line="360" w:lineRule="auto"/>
        <w:ind w:right="-2"/>
        <w:jc w:val="center"/>
        <w:rPr>
          <w:b/>
        </w:rPr>
      </w:pPr>
      <w:r w:rsidRPr="004B3744">
        <w:rPr>
          <w:b/>
        </w:rPr>
        <w:t>PROGNOZA POGODY NA KOLEJNĄ DOBĘ</w:t>
      </w:r>
    </w:p>
    <w:p w:rsidR="004B3744" w:rsidRDefault="004B3744" w:rsidP="004B3744">
      <w:pPr>
        <w:spacing w:line="360" w:lineRule="auto"/>
        <w:ind w:right="-2"/>
        <w:jc w:val="both"/>
      </w:pPr>
    </w:p>
    <w:p w:rsidR="004B3744" w:rsidRPr="009E4873" w:rsidRDefault="004B3744" w:rsidP="009E4873">
      <w:pPr>
        <w:spacing w:line="360" w:lineRule="auto"/>
        <w:ind w:right="-2"/>
        <w:rPr>
          <w:u w:val="single"/>
        </w:rPr>
      </w:pPr>
      <w:r>
        <w:t xml:space="preserve">Ważność: </w:t>
      </w:r>
      <w:r w:rsidR="009E4873" w:rsidRPr="009E4873">
        <w:rPr>
          <w:u w:val="single"/>
        </w:rPr>
        <w:t>od godz. 07:30 dnia 01.06.2023 do godz. 07:30 dnia 02.06.2023</w:t>
      </w:r>
    </w:p>
    <w:p w:rsidR="009E4873" w:rsidRDefault="009E4873" w:rsidP="009E4873">
      <w:pPr>
        <w:spacing w:line="360" w:lineRule="auto"/>
        <w:ind w:right="-2"/>
        <w:jc w:val="both"/>
        <w:rPr>
          <w:b/>
        </w:rPr>
      </w:pPr>
    </w:p>
    <w:p w:rsidR="009E4873" w:rsidRPr="009E4873" w:rsidRDefault="004B3744" w:rsidP="009E4873">
      <w:pPr>
        <w:spacing w:line="360" w:lineRule="auto"/>
        <w:ind w:right="-2"/>
        <w:jc w:val="both"/>
      </w:pPr>
      <w:r w:rsidRPr="004B3744">
        <w:rPr>
          <w:b/>
        </w:rPr>
        <w:t>W dzień</w:t>
      </w:r>
      <w:r w:rsidR="009E4873">
        <w:rPr>
          <w:b/>
        </w:rPr>
        <w:t xml:space="preserve"> </w:t>
      </w:r>
      <w:r w:rsidR="009E4873" w:rsidRPr="009E4873">
        <w:t>zachmurzenie małe i umiarkowane. Te</w:t>
      </w:r>
      <w:r w:rsidR="009E4873">
        <w:t xml:space="preserve">mperatura maksymalna od 22°C do </w:t>
      </w:r>
      <w:r w:rsidR="009E4873" w:rsidRPr="009E4873">
        <w:t>25°C. Wiatr słaby, okresami umiarkowany, po połud</w:t>
      </w:r>
      <w:r w:rsidR="009E4873">
        <w:t xml:space="preserve">niu przejściowo porywisty, </w:t>
      </w:r>
      <w:r w:rsidR="009E4873" w:rsidRPr="009E4873">
        <w:t>z kierunków zachodnich.</w:t>
      </w:r>
    </w:p>
    <w:p w:rsidR="009E4873" w:rsidRDefault="004B3744" w:rsidP="009E4873">
      <w:pPr>
        <w:spacing w:line="360" w:lineRule="auto"/>
        <w:ind w:right="-2"/>
        <w:jc w:val="both"/>
      </w:pPr>
      <w:r w:rsidRPr="004B3744">
        <w:rPr>
          <w:b/>
        </w:rPr>
        <w:t>W nocy</w:t>
      </w:r>
      <w:r>
        <w:t xml:space="preserve"> </w:t>
      </w:r>
      <w:r w:rsidR="009E4873" w:rsidRPr="009E4873">
        <w:t>zachmurzenie małe i umiarkowane. Temper</w:t>
      </w:r>
      <w:r w:rsidR="009E4873">
        <w:t>atura minimalna od 9°C do 11°C. Wiatr</w:t>
      </w:r>
      <w:r w:rsidR="009E4873">
        <w:br/>
      </w:r>
      <w:r w:rsidR="009E4873" w:rsidRPr="009E4873">
        <w:t>słaby i umiarkowany, z kierunków zachodnich skręcający na północy.</w:t>
      </w:r>
      <w:r w:rsidR="009E4873" w:rsidRPr="009E4873">
        <w:br/>
      </w:r>
    </w:p>
    <w:p w:rsidR="009E4873" w:rsidRDefault="009E4873" w:rsidP="009E4873">
      <w:pPr>
        <w:spacing w:line="360" w:lineRule="auto"/>
        <w:ind w:right="-2"/>
        <w:jc w:val="both"/>
      </w:pPr>
    </w:p>
    <w:p w:rsidR="004B3744" w:rsidRPr="009E4873" w:rsidRDefault="009E4873" w:rsidP="009E4873">
      <w:pPr>
        <w:ind w:right="-2"/>
        <w:rPr>
          <w:i/>
          <w:sz w:val="22"/>
          <w:szCs w:val="22"/>
        </w:rPr>
      </w:pPr>
      <w:r w:rsidRPr="009E4873">
        <w:br/>
      </w:r>
      <w:r w:rsidRPr="009E4873">
        <w:rPr>
          <w:i/>
          <w:sz w:val="22"/>
          <w:szCs w:val="22"/>
        </w:rPr>
        <w:t>Dyżurny synoptyk: Katarzyna Ścisłowska</w:t>
      </w:r>
      <w:r w:rsidRPr="009E4873">
        <w:rPr>
          <w:i/>
          <w:sz w:val="22"/>
          <w:szCs w:val="22"/>
        </w:rPr>
        <w:br/>
        <w:t>Godzina i data wydania: godz. 06:14 dnia 31.05.2023</w:t>
      </w:r>
    </w:p>
    <w:p w:rsidR="005218E0" w:rsidRPr="009E4873" w:rsidRDefault="005218E0" w:rsidP="009E4873">
      <w:pPr>
        <w:ind w:right="-2"/>
        <w:rPr>
          <w:i/>
          <w:sz w:val="22"/>
          <w:szCs w:val="22"/>
        </w:rPr>
      </w:pPr>
    </w:p>
    <w:p w:rsidR="005218E0" w:rsidRPr="009E4873" w:rsidRDefault="005218E0" w:rsidP="009E4873">
      <w:pPr>
        <w:ind w:right="-2"/>
        <w:rPr>
          <w:i/>
          <w:sz w:val="22"/>
          <w:szCs w:val="22"/>
        </w:rPr>
      </w:pPr>
    </w:p>
    <w:p w:rsidR="006F5C10" w:rsidRPr="00FF095D" w:rsidRDefault="00EE55AD" w:rsidP="00EE55AD">
      <w:pPr>
        <w:spacing w:line="276" w:lineRule="auto"/>
        <w:ind w:right="-2"/>
        <w:jc w:val="both"/>
      </w:pPr>
      <w:r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341223">
        <w:t xml:space="preserve">   </w:t>
      </w:r>
      <w:r w:rsidR="00B67508">
        <w:tab/>
      </w:r>
      <w:r w:rsidR="00B67508">
        <w:tab/>
      </w:r>
      <w:r w:rsidR="008C5E7F">
        <w:t xml:space="preserve"> </w:t>
      </w:r>
      <w:r w:rsidR="00341223">
        <w:t xml:space="preserve">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8C5E7F">
        <w:rPr>
          <w:szCs w:val="22"/>
        </w:rPr>
        <w:t xml:space="preserve">            </w:t>
      </w:r>
      <w:r w:rsidR="005218E0">
        <w:rPr>
          <w:szCs w:val="22"/>
        </w:rPr>
        <w:t xml:space="preserve">  </w:t>
      </w:r>
      <w:r w:rsidR="008715F2">
        <w:rPr>
          <w:szCs w:val="22"/>
        </w:rPr>
        <w:t xml:space="preserve"> </w:t>
      </w:r>
      <w:r w:rsidR="00287BB7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B29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640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194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87BB7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6361"/>
    <w:rsid w:val="003D646D"/>
    <w:rsid w:val="003D73AD"/>
    <w:rsid w:val="003D7627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4B1A"/>
    <w:rsid w:val="005351E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BE2"/>
    <w:rsid w:val="00680CEC"/>
    <w:rsid w:val="00680DC7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169B"/>
    <w:rsid w:val="006E220E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3DC"/>
    <w:rsid w:val="00920634"/>
    <w:rsid w:val="0092072E"/>
    <w:rsid w:val="00921A75"/>
    <w:rsid w:val="00923C62"/>
    <w:rsid w:val="00923DBC"/>
    <w:rsid w:val="00924DE8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795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18A1"/>
    <w:rsid w:val="00A01BCD"/>
    <w:rsid w:val="00A02309"/>
    <w:rsid w:val="00A0347C"/>
    <w:rsid w:val="00A0415D"/>
    <w:rsid w:val="00A0519A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B3A"/>
    <w:rsid w:val="00A8027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3205"/>
    <w:rsid w:val="00AC3630"/>
    <w:rsid w:val="00AC4934"/>
    <w:rsid w:val="00AC51E6"/>
    <w:rsid w:val="00AC527C"/>
    <w:rsid w:val="00AD1623"/>
    <w:rsid w:val="00AD2588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5F32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10BC2"/>
    <w:rsid w:val="00C10D15"/>
    <w:rsid w:val="00C1153A"/>
    <w:rsid w:val="00C12521"/>
    <w:rsid w:val="00C126FD"/>
    <w:rsid w:val="00C12BBC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DDF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B5B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21B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4F9"/>
    <w:rsid w:val="00DD258C"/>
    <w:rsid w:val="00DD2BDD"/>
    <w:rsid w:val="00DD36E4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56CCD"/>
    <w:rsid w:val="00E57D72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98C3F4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C37E-5DF7-4FC3-8DF5-0BA2229A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10</cp:revision>
  <cp:lastPrinted>2022-12-23T19:40:00Z</cp:lastPrinted>
  <dcterms:created xsi:type="dcterms:W3CDTF">2023-05-30T04:57:00Z</dcterms:created>
  <dcterms:modified xsi:type="dcterms:W3CDTF">2023-05-31T04:19:00Z</dcterms:modified>
</cp:coreProperties>
</file>