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5A5BAB">
        <w:t>10</w:t>
      </w:r>
      <w:r w:rsidR="00011A88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5A5BAB">
        <w:t>100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25FEE" w:rsidRDefault="00325F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9544EE" w:rsidRPr="00143449" w:rsidRDefault="009544EE" w:rsidP="009544EE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="00143449" w:rsidRPr="00143449">
        <w:rPr>
          <w:u w:val="single"/>
        </w:rPr>
        <w:t>od godz. 07:30 dnia 10.04.2022 do godz. 07:30 dnia 11.04.2022</w:t>
      </w:r>
    </w:p>
    <w:p w:rsidR="005A5BAB" w:rsidRPr="00143449" w:rsidRDefault="009544EE" w:rsidP="009544EE">
      <w:pPr>
        <w:tabs>
          <w:tab w:val="left" w:pos="3055"/>
        </w:tabs>
        <w:spacing w:line="360" w:lineRule="auto"/>
        <w:ind w:right="-2"/>
        <w:jc w:val="both"/>
      </w:pPr>
      <w:r w:rsidRPr="009544EE">
        <w:rPr>
          <w:b/>
        </w:rPr>
        <w:t>W dzień</w:t>
      </w:r>
      <w:r w:rsidR="00143449">
        <w:rPr>
          <w:b/>
        </w:rPr>
        <w:t xml:space="preserve"> </w:t>
      </w:r>
      <w:r w:rsidR="00143449" w:rsidRPr="00143449">
        <w:t>zachmurzenie duże z większymi przejaśnieniami. Przelotne opady</w:t>
      </w:r>
      <w:r w:rsidR="00143449">
        <w:t xml:space="preserve"> </w:t>
      </w:r>
      <w:r w:rsidR="00143449" w:rsidRPr="00143449">
        <w:t xml:space="preserve">deszczu, lokalnie </w:t>
      </w:r>
      <w:r w:rsidR="00143449">
        <w:br/>
      </w:r>
      <w:r w:rsidR="00143449" w:rsidRPr="00143449">
        <w:t>też deszczu ze śniegiem lub krupy śnieżnej. Temperatura</w:t>
      </w:r>
      <w:r w:rsidR="00143449">
        <w:t xml:space="preserve"> </w:t>
      </w:r>
      <w:r w:rsidR="00143449" w:rsidRPr="00143449">
        <w:t xml:space="preserve">maksymalna od 7°C do 9°C. Wiatr umiarkowany, w porywach do 60 km/h </w:t>
      </w:r>
      <w:r w:rsidR="00143449">
        <w:t>–</w:t>
      </w:r>
      <w:r w:rsidR="00143449" w:rsidRPr="00143449">
        <w:t xml:space="preserve"> zwłaszcza</w:t>
      </w:r>
      <w:r w:rsidR="00143449">
        <w:t xml:space="preserve"> </w:t>
      </w:r>
      <w:r w:rsidR="00143449" w:rsidRPr="00143449">
        <w:t>na zachodzie, zachodni.</w:t>
      </w:r>
    </w:p>
    <w:p w:rsidR="00143449" w:rsidRPr="00143449" w:rsidRDefault="009544EE" w:rsidP="00143449">
      <w:pPr>
        <w:tabs>
          <w:tab w:val="left" w:pos="3055"/>
        </w:tabs>
        <w:spacing w:line="360" w:lineRule="auto"/>
        <w:ind w:right="-2"/>
        <w:jc w:val="both"/>
      </w:pPr>
      <w:r w:rsidRPr="009544EE">
        <w:rPr>
          <w:b/>
        </w:rPr>
        <w:t>W nocy</w:t>
      </w:r>
      <w:r>
        <w:t xml:space="preserve"> </w:t>
      </w:r>
      <w:r w:rsidR="00143449" w:rsidRPr="00143449">
        <w:t>zachmurzenie umiarkowane i duże. Miejs</w:t>
      </w:r>
      <w:r w:rsidR="00143449">
        <w:t xml:space="preserve">cami opady deszczu przechodzące </w:t>
      </w:r>
      <w:r w:rsidR="00143449" w:rsidRPr="00143449">
        <w:t xml:space="preserve">w deszcz </w:t>
      </w:r>
      <w:r w:rsidR="00143449">
        <w:br/>
      </w:r>
      <w:r w:rsidR="00143449" w:rsidRPr="00143449">
        <w:t>ze śniegiem i śnieg. Temperatura minimalna od -2°C do 0°C. Wiatr na</w:t>
      </w:r>
      <w:r w:rsidR="00143449">
        <w:t xml:space="preserve"> </w:t>
      </w:r>
      <w:r w:rsidR="00143449" w:rsidRPr="00143449">
        <w:t>ogół słaby, zachodni.</w:t>
      </w:r>
    </w:p>
    <w:p w:rsidR="009544EE" w:rsidRDefault="009544EE" w:rsidP="009544EE">
      <w:pPr>
        <w:tabs>
          <w:tab w:val="left" w:pos="3055"/>
        </w:tabs>
        <w:spacing w:line="360" w:lineRule="auto"/>
        <w:ind w:right="-2"/>
        <w:jc w:val="both"/>
      </w:pPr>
    </w:p>
    <w:p w:rsidR="009544EE" w:rsidRPr="009544EE" w:rsidRDefault="009544EE" w:rsidP="009544E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9544EE">
        <w:rPr>
          <w:b/>
        </w:rPr>
        <w:t>PROGNOZA POGODY NA KOLEJNĄ DOBĘ</w:t>
      </w:r>
    </w:p>
    <w:p w:rsidR="009544EE" w:rsidRDefault="009544EE" w:rsidP="009544EE">
      <w:pPr>
        <w:tabs>
          <w:tab w:val="left" w:pos="3055"/>
        </w:tabs>
        <w:spacing w:line="360" w:lineRule="auto"/>
        <w:ind w:right="-2"/>
        <w:jc w:val="both"/>
      </w:pPr>
    </w:p>
    <w:p w:rsidR="009544EE" w:rsidRPr="00143449" w:rsidRDefault="009544EE" w:rsidP="009544EE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="00143449" w:rsidRPr="00143449">
        <w:rPr>
          <w:u w:val="single"/>
        </w:rPr>
        <w:t>od godz. 07:30 dnia 11.04.2022 do godz. 07:30 dnia 12.04.2022</w:t>
      </w:r>
    </w:p>
    <w:p w:rsidR="005A5BAB" w:rsidRDefault="009544EE" w:rsidP="009544EE">
      <w:pPr>
        <w:tabs>
          <w:tab w:val="left" w:pos="3055"/>
        </w:tabs>
        <w:spacing w:line="360" w:lineRule="auto"/>
        <w:ind w:right="-2"/>
        <w:jc w:val="both"/>
      </w:pPr>
      <w:r w:rsidRPr="009544EE">
        <w:rPr>
          <w:b/>
        </w:rPr>
        <w:t>W dzień</w:t>
      </w:r>
      <w:r>
        <w:t xml:space="preserve"> </w:t>
      </w:r>
      <w:r w:rsidR="00143449" w:rsidRPr="00143449">
        <w:t>zachmurzenie umiarkowane i duże. Prze</w:t>
      </w:r>
      <w:r w:rsidR="00143449">
        <w:t xml:space="preserve">lotne opady deszczu, deszczu ze </w:t>
      </w:r>
      <w:r w:rsidR="00143449" w:rsidRPr="00143449">
        <w:t>śniegiem lub krupy śnieżnej. Temperatura maksymalna od 7°C do 9°C. Wiatr słaby</w:t>
      </w:r>
      <w:r w:rsidR="00143449">
        <w:t xml:space="preserve"> </w:t>
      </w:r>
      <w:r w:rsidR="00143449" w:rsidRPr="00143449">
        <w:t>i umiarkowany, chwilami porywisty, północno-zachodni i zachodni.</w:t>
      </w:r>
    </w:p>
    <w:p w:rsidR="00143449" w:rsidRPr="00143449" w:rsidRDefault="009544EE" w:rsidP="00143449">
      <w:pPr>
        <w:tabs>
          <w:tab w:val="left" w:pos="3055"/>
        </w:tabs>
        <w:spacing w:line="360" w:lineRule="auto"/>
        <w:ind w:right="-2"/>
        <w:jc w:val="both"/>
      </w:pPr>
      <w:r w:rsidRPr="009544EE">
        <w:rPr>
          <w:b/>
        </w:rPr>
        <w:t>W nocy</w:t>
      </w:r>
      <w:r>
        <w:t xml:space="preserve"> </w:t>
      </w:r>
      <w:r w:rsidR="00143449" w:rsidRPr="00143449">
        <w:t>zachmurzenie umiarkowane, okresami duże</w:t>
      </w:r>
      <w:r w:rsidR="00143449">
        <w:t xml:space="preserve">. Na południu i wschodzie słabe </w:t>
      </w:r>
      <w:r w:rsidR="00143449" w:rsidRPr="00143449">
        <w:t>opady deszczu ze śniegiem. Po opadach lokalnie mgły ograniczające widzialność do</w:t>
      </w:r>
      <w:r w:rsidR="00143449">
        <w:t xml:space="preserve"> </w:t>
      </w:r>
      <w:r w:rsidR="00143449" w:rsidRPr="00143449">
        <w:t>300 m. Temperatura minimalna od -2°C do 0°C. Wiatr słaby, zachodni.</w:t>
      </w:r>
    </w:p>
    <w:p w:rsidR="00143449" w:rsidRDefault="00143449" w:rsidP="00143449">
      <w:pPr>
        <w:tabs>
          <w:tab w:val="left" w:pos="3055"/>
        </w:tabs>
        <w:spacing w:line="360" w:lineRule="auto"/>
        <w:ind w:right="-2"/>
        <w:jc w:val="both"/>
      </w:pPr>
    </w:p>
    <w:p w:rsidR="00143449" w:rsidRPr="00143449" w:rsidRDefault="00143449" w:rsidP="00143449">
      <w:pPr>
        <w:tabs>
          <w:tab w:val="left" w:pos="3055"/>
        </w:tabs>
        <w:spacing w:line="360" w:lineRule="auto"/>
        <w:ind w:right="-2"/>
        <w:jc w:val="both"/>
      </w:pPr>
      <w:bookmarkStart w:id="0" w:name="_GoBack"/>
      <w:bookmarkEnd w:id="0"/>
    </w:p>
    <w:p w:rsidR="00143449" w:rsidRPr="00143449" w:rsidRDefault="00143449" w:rsidP="00143449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143449">
        <w:rPr>
          <w:i/>
          <w:sz w:val="20"/>
          <w:szCs w:val="20"/>
        </w:rPr>
        <w:t xml:space="preserve">Dyżurny synoptyk: Ilona </w:t>
      </w:r>
      <w:proofErr w:type="spellStart"/>
      <w:r w:rsidRPr="00143449">
        <w:rPr>
          <w:i/>
          <w:sz w:val="20"/>
          <w:szCs w:val="20"/>
        </w:rPr>
        <w:t>Bazyluk</w:t>
      </w:r>
      <w:proofErr w:type="spellEnd"/>
    </w:p>
    <w:p w:rsidR="00143449" w:rsidRPr="00143449" w:rsidRDefault="00143449" w:rsidP="00143449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143449">
        <w:rPr>
          <w:i/>
          <w:sz w:val="20"/>
          <w:szCs w:val="20"/>
        </w:rPr>
        <w:t>Godzina i data wydania: godz. 05:16 dnia 10.04.2022</w:t>
      </w:r>
    </w:p>
    <w:p w:rsidR="009544EE" w:rsidRDefault="009544EE" w:rsidP="009544EE">
      <w:pPr>
        <w:tabs>
          <w:tab w:val="left" w:pos="3055"/>
        </w:tabs>
        <w:spacing w:line="360" w:lineRule="auto"/>
        <w:ind w:right="-2"/>
        <w:jc w:val="both"/>
      </w:pPr>
    </w:p>
    <w:p w:rsidR="00FF67D4" w:rsidRDefault="00FF67D4" w:rsidP="009544EE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</w:p>
    <w:p w:rsidR="009544EE" w:rsidRPr="009544EE" w:rsidRDefault="009544EE" w:rsidP="009544EE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</w:p>
    <w:p w:rsidR="006F5C10" w:rsidRDefault="005147E6" w:rsidP="005147E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rPr>
          <w:szCs w:val="22"/>
        </w:rPr>
      </w:pPr>
      <w:r>
        <w:tab/>
      </w:r>
      <w:r>
        <w:tab/>
      </w:r>
      <w:r>
        <w:tab/>
      </w:r>
      <w:r w:rsidR="00CB3920">
        <w:t xml:space="preserve">                                                            </w:t>
      </w:r>
      <w:r w:rsidR="00011A88">
        <w:t xml:space="preserve">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544EE" w:rsidP="009544EE">
      <w:pPr>
        <w:spacing w:line="360" w:lineRule="auto"/>
        <w:ind w:left="6372" w:right="-2"/>
        <w:jc w:val="both"/>
        <w:rPr>
          <w:szCs w:val="22"/>
        </w:rPr>
      </w:pPr>
      <w:r>
        <w:rPr>
          <w:szCs w:val="22"/>
        </w:rPr>
        <w:t xml:space="preserve">  </w:t>
      </w:r>
      <w:r w:rsidR="006A6666">
        <w:rPr>
          <w:szCs w:val="22"/>
        </w:rPr>
        <w:t xml:space="preserve"> </w:t>
      </w:r>
      <w:r>
        <w:rPr>
          <w:szCs w:val="22"/>
        </w:rPr>
        <w:t xml:space="preserve">  </w:t>
      </w:r>
      <w:r w:rsidR="005A5BAB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6358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47144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4018-8603-421E-A118-060293D0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2020-10-25T20:39:00Z</cp:lastPrinted>
  <dcterms:created xsi:type="dcterms:W3CDTF">2022-04-09T05:53:00Z</dcterms:created>
  <dcterms:modified xsi:type="dcterms:W3CDTF">2022-04-10T04:19:00Z</dcterms:modified>
</cp:coreProperties>
</file>