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995676">
        <w:t>1</w:t>
      </w:r>
      <w:r w:rsidR="00355DDE">
        <w:t>9</w:t>
      </w:r>
      <w:r w:rsidR="0000447D">
        <w:t xml:space="preserve"> </w:t>
      </w:r>
      <w:r w:rsidR="00043526">
        <w:t>sierpnia</w:t>
      </w:r>
      <w:r w:rsidR="00A51893">
        <w:t xml:space="preserve"> </w:t>
      </w:r>
      <w:r w:rsidR="00910527">
        <w:t>202</w:t>
      </w:r>
      <w:r w:rsidR="009E6DDA">
        <w:t>2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950EDC" w:rsidRPr="009148CF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3358AA">
        <w:t>2</w:t>
      </w:r>
      <w:r w:rsidR="00F81771">
        <w:t>3</w:t>
      </w:r>
      <w:r w:rsidR="00355DDE">
        <w:t>1</w:t>
      </w:r>
      <w:r w:rsidR="00F71A6A">
        <w:t>.202</w:t>
      </w:r>
      <w:r w:rsidR="009E6DDA">
        <w:t>2</w:t>
      </w:r>
      <w:r>
        <w:rPr>
          <w:sz w:val="22"/>
          <w:szCs w:val="22"/>
        </w:rPr>
        <w:tab/>
      </w:r>
    </w:p>
    <w:p w:rsidR="0086212C" w:rsidRDefault="00950EDC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274C0E" w:rsidRDefault="00274C0E" w:rsidP="00274C0E">
      <w:pPr>
        <w:tabs>
          <w:tab w:val="left" w:pos="3055"/>
        </w:tabs>
        <w:spacing w:line="360" w:lineRule="auto"/>
        <w:ind w:right="-2"/>
        <w:jc w:val="center"/>
        <w:rPr>
          <w:b/>
        </w:rPr>
      </w:pPr>
    </w:p>
    <w:p w:rsidR="000C3AB1" w:rsidRDefault="0086212C" w:rsidP="00274C0E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6AF1">
        <w:rPr>
          <w:b/>
        </w:rPr>
        <w:t>PROGNOZA POGODY DLA WOJ. MAZOWIECKIEGO</w:t>
      </w:r>
    </w:p>
    <w:p w:rsidR="00154EF5" w:rsidRDefault="00154EF5" w:rsidP="00154EF5">
      <w:pPr>
        <w:tabs>
          <w:tab w:val="left" w:pos="3055"/>
        </w:tabs>
        <w:spacing w:line="360" w:lineRule="auto"/>
        <w:ind w:right="-2"/>
        <w:jc w:val="both"/>
        <w:rPr>
          <w:sz w:val="22"/>
          <w:szCs w:val="22"/>
        </w:rPr>
      </w:pPr>
    </w:p>
    <w:p w:rsidR="00D20B1D" w:rsidRPr="00D20B1D" w:rsidRDefault="00D20B1D" w:rsidP="00D20B1D">
      <w:pPr>
        <w:tabs>
          <w:tab w:val="left" w:pos="3055"/>
        </w:tabs>
        <w:spacing w:line="360" w:lineRule="auto"/>
        <w:ind w:right="-2"/>
        <w:jc w:val="both"/>
        <w:rPr>
          <w:sz w:val="22"/>
          <w:szCs w:val="22"/>
        </w:rPr>
      </w:pPr>
      <w:r w:rsidRPr="00D20B1D">
        <w:rPr>
          <w:sz w:val="22"/>
          <w:szCs w:val="22"/>
        </w:rPr>
        <w:t xml:space="preserve">Ważność: </w:t>
      </w:r>
      <w:r w:rsidRPr="00D20B1D">
        <w:rPr>
          <w:sz w:val="22"/>
          <w:szCs w:val="22"/>
          <w:u w:val="single"/>
        </w:rPr>
        <w:t>od godz. 07:30 dnia 19.08.2022 do godz. 07:30 dnia 20.08.2022</w:t>
      </w:r>
    </w:p>
    <w:p w:rsidR="00D20B1D" w:rsidRPr="00D20B1D" w:rsidRDefault="00D20B1D" w:rsidP="00D20B1D">
      <w:pPr>
        <w:tabs>
          <w:tab w:val="left" w:pos="3055"/>
        </w:tabs>
        <w:spacing w:line="360" w:lineRule="auto"/>
        <w:ind w:right="-2"/>
        <w:jc w:val="both"/>
        <w:rPr>
          <w:sz w:val="22"/>
          <w:szCs w:val="22"/>
        </w:rPr>
      </w:pPr>
      <w:r w:rsidRPr="00D20B1D">
        <w:rPr>
          <w:b/>
          <w:sz w:val="22"/>
          <w:szCs w:val="22"/>
        </w:rPr>
        <w:t>W dzień</w:t>
      </w:r>
      <w:r w:rsidRPr="00D20B1D">
        <w:rPr>
          <w:sz w:val="22"/>
          <w:szCs w:val="22"/>
        </w:rPr>
        <w:t xml:space="preserve"> zachmurzenie małe, miejscami na zachodzie i północy umiarkowane i tam</w:t>
      </w:r>
      <w:r>
        <w:rPr>
          <w:sz w:val="22"/>
          <w:szCs w:val="22"/>
        </w:rPr>
        <w:t xml:space="preserve"> </w:t>
      </w:r>
      <w:r w:rsidRPr="00D20B1D">
        <w:rPr>
          <w:sz w:val="22"/>
          <w:szCs w:val="22"/>
        </w:rPr>
        <w:t>możliwe słabe przelotne opady deszczu. Temperatura maksymalna od 30°C do 33°C.</w:t>
      </w:r>
      <w:r>
        <w:rPr>
          <w:sz w:val="22"/>
          <w:szCs w:val="22"/>
        </w:rPr>
        <w:t xml:space="preserve"> </w:t>
      </w:r>
      <w:r w:rsidRPr="00D20B1D">
        <w:rPr>
          <w:sz w:val="22"/>
          <w:szCs w:val="22"/>
        </w:rPr>
        <w:t>Wiatr przeważnie umiarkowany, chwilami także porywisty, południowo-wschodni.</w:t>
      </w:r>
    </w:p>
    <w:p w:rsidR="00D20B1D" w:rsidRPr="00D20B1D" w:rsidRDefault="00D20B1D" w:rsidP="00D20B1D">
      <w:pPr>
        <w:tabs>
          <w:tab w:val="left" w:pos="3055"/>
        </w:tabs>
        <w:spacing w:line="360" w:lineRule="auto"/>
        <w:ind w:right="-2"/>
        <w:jc w:val="both"/>
        <w:rPr>
          <w:sz w:val="22"/>
          <w:szCs w:val="22"/>
        </w:rPr>
      </w:pPr>
      <w:r w:rsidRPr="00D20B1D">
        <w:rPr>
          <w:b/>
          <w:sz w:val="22"/>
          <w:szCs w:val="22"/>
        </w:rPr>
        <w:t>W nocy</w:t>
      </w:r>
      <w:r w:rsidRPr="00D20B1D">
        <w:rPr>
          <w:sz w:val="22"/>
          <w:szCs w:val="22"/>
        </w:rPr>
        <w:t xml:space="preserve"> zachmurzenie małe i umiarkowane od zachodu wzrastające do dużego i tam</w:t>
      </w:r>
      <w:r>
        <w:rPr>
          <w:sz w:val="22"/>
          <w:szCs w:val="22"/>
        </w:rPr>
        <w:t xml:space="preserve"> </w:t>
      </w:r>
      <w:r w:rsidRPr="00D20B1D">
        <w:rPr>
          <w:sz w:val="22"/>
          <w:szCs w:val="22"/>
        </w:rPr>
        <w:t>przelotne opady deszczu i burze. Prognozowana suma opadów w czasie burz do 15</w:t>
      </w:r>
      <w:r>
        <w:rPr>
          <w:sz w:val="22"/>
          <w:szCs w:val="22"/>
        </w:rPr>
        <w:t xml:space="preserve"> </w:t>
      </w:r>
      <w:r w:rsidRPr="00D20B1D">
        <w:rPr>
          <w:sz w:val="22"/>
          <w:szCs w:val="22"/>
        </w:rPr>
        <w:t>mm. Temperatura minimalna od 18°C do 20°C. Wiatr słaby i umiarkowany,</w:t>
      </w:r>
      <w:r>
        <w:rPr>
          <w:sz w:val="22"/>
          <w:szCs w:val="22"/>
        </w:rPr>
        <w:t xml:space="preserve"> </w:t>
      </w:r>
      <w:r w:rsidRPr="00D20B1D">
        <w:rPr>
          <w:sz w:val="22"/>
          <w:szCs w:val="22"/>
        </w:rPr>
        <w:t xml:space="preserve">południowo-wschodni, na zachodzie stopniowo skręcający </w:t>
      </w:r>
      <w:r>
        <w:rPr>
          <w:sz w:val="22"/>
          <w:szCs w:val="22"/>
        </w:rPr>
        <w:br/>
      </w:r>
      <w:r w:rsidRPr="00D20B1D">
        <w:rPr>
          <w:sz w:val="22"/>
          <w:szCs w:val="22"/>
        </w:rPr>
        <w:t>na południowo-zachodni.</w:t>
      </w:r>
      <w:r>
        <w:rPr>
          <w:sz w:val="22"/>
          <w:szCs w:val="22"/>
        </w:rPr>
        <w:t xml:space="preserve"> </w:t>
      </w:r>
      <w:r w:rsidRPr="00D20B1D">
        <w:rPr>
          <w:sz w:val="22"/>
          <w:szCs w:val="22"/>
        </w:rPr>
        <w:t>W trakcie burz porywy wiatru do 70 km/h.</w:t>
      </w:r>
    </w:p>
    <w:p w:rsidR="00D20B1D" w:rsidRDefault="00D20B1D" w:rsidP="00D20B1D">
      <w:pPr>
        <w:tabs>
          <w:tab w:val="left" w:pos="3055"/>
        </w:tabs>
        <w:spacing w:line="360" w:lineRule="auto"/>
        <w:ind w:right="-2"/>
        <w:jc w:val="both"/>
        <w:rPr>
          <w:sz w:val="22"/>
          <w:szCs w:val="22"/>
        </w:rPr>
      </w:pPr>
    </w:p>
    <w:p w:rsidR="00D20B1D" w:rsidRPr="00D20B1D" w:rsidRDefault="00D20B1D" w:rsidP="00D20B1D">
      <w:pPr>
        <w:tabs>
          <w:tab w:val="left" w:pos="3055"/>
        </w:tabs>
        <w:spacing w:line="360" w:lineRule="auto"/>
        <w:ind w:right="-2"/>
        <w:jc w:val="center"/>
        <w:rPr>
          <w:b/>
          <w:sz w:val="22"/>
          <w:szCs w:val="22"/>
        </w:rPr>
      </w:pPr>
      <w:r w:rsidRPr="00D20B1D">
        <w:rPr>
          <w:b/>
          <w:sz w:val="22"/>
          <w:szCs w:val="22"/>
        </w:rPr>
        <w:t>PROGNOZA POGODY NA KOLEJNĄ DOBĘ</w:t>
      </w:r>
    </w:p>
    <w:p w:rsidR="00D20B1D" w:rsidRDefault="00D20B1D" w:rsidP="00D20B1D">
      <w:pPr>
        <w:tabs>
          <w:tab w:val="left" w:pos="3055"/>
        </w:tabs>
        <w:spacing w:line="360" w:lineRule="auto"/>
        <w:ind w:right="-2"/>
        <w:jc w:val="both"/>
        <w:rPr>
          <w:sz w:val="22"/>
          <w:szCs w:val="22"/>
        </w:rPr>
      </w:pPr>
    </w:p>
    <w:p w:rsidR="00D20B1D" w:rsidRPr="00D20B1D" w:rsidRDefault="00D20B1D" w:rsidP="00D20B1D">
      <w:pPr>
        <w:tabs>
          <w:tab w:val="left" w:pos="3055"/>
        </w:tabs>
        <w:spacing w:line="360" w:lineRule="auto"/>
        <w:ind w:right="-2"/>
        <w:jc w:val="both"/>
        <w:rPr>
          <w:sz w:val="22"/>
          <w:szCs w:val="22"/>
        </w:rPr>
      </w:pPr>
      <w:r w:rsidRPr="00D20B1D">
        <w:rPr>
          <w:sz w:val="22"/>
          <w:szCs w:val="22"/>
        </w:rPr>
        <w:t xml:space="preserve">Ważność: </w:t>
      </w:r>
      <w:r w:rsidRPr="00D20B1D">
        <w:rPr>
          <w:sz w:val="22"/>
          <w:szCs w:val="22"/>
          <w:u w:val="single"/>
        </w:rPr>
        <w:t>od godz. 07:30 dnia 20.08.2022 do godz. 07:30 dnia 21.08.2022</w:t>
      </w:r>
    </w:p>
    <w:p w:rsidR="00D20B1D" w:rsidRPr="00D20B1D" w:rsidRDefault="00D20B1D" w:rsidP="00D20B1D">
      <w:pPr>
        <w:tabs>
          <w:tab w:val="left" w:pos="3055"/>
        </w:tabs>
        <w:spacing w:line="360" w:lineRule="auto"/>
        <w:ind w:right="-2"/>
        <w:jc w:val="both"/>
        <w:rPr>
          <w:sz w:val="22"/>
          <w:szCs w:val="22"/>
        </w:rPr>
      </w:pPr>
      <w:r w:rsidRPr="00D20B1D">
        <w:rPr>
          <w:b/>
          <w:sz w:val="22"/>
          <w:szCs w:val="22"/>
        </w:rPr>
        <w:t>W dzień</w:t>
      </w:r>
      <w:r w:rsidRPr="00D20B1D">
        <w:rPr>
          <w:sz w:val="22"/>
          <w:szCs w:val="22"/>
        </w:rPr>
        <w:t xml:space="preserve"> zachmurzenie duże z większymi przejaśnieniami, przelotne opady deszczu</w:t>
      </w:r>
      <w:r>
        <w:rPr>
          <w:sz w:val="22"/>
          <w:szCs w:val="22"/>
        </w:rPr>
        <w:t xml:space="preserve"> </w:t>
      </w:r>
      <w:r w:rsidRPr="00D20B1D">
        <w:rPr>
          <w:sz w:val="22"/>
          <w:szCs w:val="22"/>
        </w:rPr>
        <w:t xml:space="preserve">oraz burze. Jedynie </w:t>
      </w:r>
      <w:r>
        <w:rPr>
          <w:sz w:val="22"/>
          <w:szCs w:val="22"/>
        </w:rPr>
        <w:br/>
      </w:r>
      <w:r w:rsidRPr="00D20B1D">
        <w:rPr>
          <w:sz w:val="22"/>
          <w:szCs w:val="22"/>
        </w:rPr>
        <w:t>na wschodzie rozpogodzenia. Prognozowana suma opadów</w:t>
      </w:r>
      <w:r>
        <w:rPr>
          <w:sz w:val="22"/>
          <w:szCs w:val="22"/>
        </w:rPr>
        <w:t xml:space="preserve"> </w:t>
      </w:r>
      <w:r w:rsidRPr="00D20B1D">
        <w:rPr>
          <w:sz w:val="22"/>
          <w:szCs w:val="22"/>
        </w:rPr>
        <w:t>w czasie burz do 30 mm, lokalnie na zachodzie do 40 mm. Temperatura maksymalna</w:t>
      </w:r>
      <w:r>
        <w:rPr>
          <w:sz w:val="22"/>
          <w:szCs w:val="22"/>
        </w:rPr>
        <w:t xml:space="preserve"> </w:t>
      </w:r>
      <w:r w:rsidRPr="00D20B1D">
        <w:rPr>
          <w:sz w:val="22"/>
          <w:szCs w:val="22"/>
        </w:rPr>
        <w:t>od 29°C do 32°C. Wiatr umiarkowany, południowo-wschodni skręcający na</w:t>
      </w:r>
      <w:r>
        <w:rPr>
          <w:sz w:val="22"/>
          <w:szCs w:val="22"/>
        </w:rPr>
        <w:t xml:space="preserve"> </w:t>
      </w:r>
      <w:r w:rsidRPr="00D20B1D">
        <w:rPr>
          <w:sz w:val="22"/>
          <w:szCs w:val="22"/>
        </w:rPr>
        <w:t>południowo-zachodni i zachodni. W czasie burz porywy wiatru do 70 km/h.</w:t>
      </w:r>
    </w:p>
    <w:p w:rsidR="00D20B1D" w:rsidRPr="00D20B1D" w:rsidRDefault="00D20B1D" w:rsidP="00D20B1D">
      <w:pPr>
        <w:tabs>
          <w:tab w:val="left" w:pos="3055"/>
        </w:tabs>
        <w:spacing w:line="360" w:lineRule="auto"/>
        <w:ind w:right="-2"/>
        <w:jc w:val="both"/>
        <w:rPr>
          <w:sz w:val="22"/>
          <w:szCs w:val="22"/>
        </w:rPr>
      </w:pPr>
      <w:bookmarkStart w:id="0" w:name="_GoBack"/>
      <w:r w:rsidRPr="00D20B1D">
        <w:rPr>
          <w:b/>
          <w:sz w:val="22"/>
          <w:szCs w:val="22"/>
        </w:rPr>
        <w:t>W nocy</w:t>
      </w:r>
      <w:r w:rsidRPr="00D20B1D">
        <w:rPr>
          <w:sz w:val="22"/>
          <w:szCs w:val="22"/>
        </w:rPr>
        <w:t xml:space="preserve"> </w:t>
      </w:r>
      <w:bookmarkEnd w:id="0"/>
      <w:r w:rsidRPr="00D20B1D">
        <w:rPr>
          <w:sz w:val="22"/>
          <w:szCs w:val="22"/>
        </w:rPr>
        <w:t>zachmurzenie duże z większymi przejaśnieniami. Miejscami przelotne</w:t>
      </w:r>
      <w:r>
        <w:rPr>
          <w:sz w:val="22"/>
          <w:szCs w:val="22"/>
        </w:rPr>
        <w:t xml:space="preserve"> </w:t>
      </w:r>
      <w:r w:rsidRPr="00D20B1D">
        <w:rPr>
          <w:sz w:val="22"/>
          <w:szCs w:val="22"/>
        </w:rPr>
        <w:t>opady deszczu oraz burze. Prognozowana suma opadów w czasie burz około 15 mm.</w:t>
      </w:r>
      <w:r>
        <w:rPr>
          <w:sz w:val="22"/>
          <w:szCs w:val="22"/>
        </w:rPr>
        <w:t xml:space="preserve"> </w:t>
      </w:r>
      <w:r w:rsidRPr="00D20B1D">
        <w:rPr>
          <w:sz w:val="22"/>
          <w:szCs w:val="22"/>
        </w:rPr>
        <w:t>Temperatura minimalna od 17°C do 19°C. Wiatr słaby, zmienny z przewagą</w:t>
      </w:r>
      <w:r>
        <w:rPr>
          <w:sz w:val="22"/>
          <w:szCs w:val="22"/>
        </w:rPr>
        <w:t xml:space="preserve"> </w:t>
      </w:r>
      <w:r w:rsidRPr="00D20B1D">
        <w:rPr>
          <w:sz w:val="22"/>
          <w:szCs w:val="22"/>
        </w:rPr>
        <w:t>południowo-wschodniego. W trakcie burz porywy wiatru do 70 km/h.</w:t>
      </w:r>
    </w:p>
    <w:p w:rsidR="00D20B1D" w:rsidRPr="00D20B1D" w:rsidRDefault="00D20B1D" w:rsidP="00D20B1D">
      <w:pPr>
        <w:tabs>
          <w:tab w:val="left" w:pos="3055"/>
        </w:tabs>
        <w:spacing w:line="360" w:lineRule="auto"/>
        <w:ind w:right="-2"/>
        <w:rPr>
          <w:sz w:val="22"/>
          <w:szCs w:val="22"/>
        </w:rPr>
      </w:pPr>
    </w:p>
    <w:p w:rsidR="00D20B1D" w:rsidRPr="00D20B1D" w:rsidRDefault="00D20B1D" w:rsidP="00D20B1D">
      <w:pPr>
        <w:tabs>
          <w:tab w:val="left" w:pos="3055"/>
        </w:tabs>
        <w:spacing w:line="360" w:lineRule="auto"/>
        <w:ind w:right="-2"/>
        <w:rPr>
          <w:i/>
          <w:sz w:val="20"/>
          <w:szCs w:val="22"/>
        </w:rPr>
      </w:pPr>
      <w:r w:rsidRPr="00D20B1D">
        <w:rPr>
          <w:i/>
          <w:sz w:val="20"/>
          <w:szCs w:val="22"/>
        </w:rPr>
        <w:t>Dyżurny synoptyk: Mariusz Cebula</w:t>
      </w:r>
    </w:p>
    <w:p w:rsidR="00D20B1D" w:rsidRPr="00D20B1D" w:rsidRDefault="00D20B1D" w:rsidP="00D20B1D">
      <w:pPr>
        <w:tabs>
          <w:tab w:val="left" w:pos="3055"/>
        </w:tabs>
        <w:spacing w:line="360" w:lineRule="auto"/>
        <w:ind w:right="-2"/>
        <w:rPr>
          <w:i/>
          <w:sz w:val="20"/>
          <w:szCs w:val="22"/>
        </w:rPr>
      </w:pPr>
      <w:r w:rsidRPr="00D20B1D">
        <w:rPr>
          <w:i/>
          <w:sz w:val="20"/>
          <w:szCs w:val="22"/>
        </w:rPr>
        <w:t>Godzina i data wydania: godz. 05:57 dnia 19.08.2022</w:t>
      </w:r>
    </w:p>
    <w:p w:rsidR="00154EF5" w:rsidRPr="00154EF5" w:rsidRDefault="00154EF5" w:rsidP="00154EF5">
      <w:pPr>
        <w:tabs>
          <w:tab w:val="left" w:pos="3055"/>
        </w:tabs>
        <w:spacing w:line="360" w:lineRule="auto"/>
        <w:ind w:right="-2"/>
        <w:rPr>
          <w:sz w:val="22"/>
          <w:szCs w:val="22"/>
        </w:rPr>
      </w:pPr>
    </w:p>
    <w:p w:rsidR="006F5C10" w:rsidRDefault="0093277C" w:rsidP="00154EF5">
      <w:pPr>
        <w:tabs>
          <w:tab w:val="left" w:pos="3055"/>
        </w:tabs>
        <w:spacing w:line="360" w:lineRule="auto"/>
        <w:ind w:right="-2"/>
        <w:rPr>
          <w:szCs w:val="22"/>
        </w:rPr>
      </w:pPr>
      <w:r w:rsidRPr="00154EF5">
        <w:rPr>
          <w:i/>
          <w:sz w:val="20"/>
          <w:szCs w:val="20"/>
        </w:rPr>
        <w:tab/>
      </w:r>
      <w:r w:rsidR="00B12E5A">
        <w:rPr>
          <w:szCs w:val="22"/>
        </w:rPr>
        <w:tab/>
      </w:r>
      <w:r>
        <w:rPr>
          <w:szCs w:val="22"/>
        </w:rPr>
        <w:tab/>
      </w:r>
      <w:r w:rsidR="003A3A9B">
        <w:rPr>
          <w:szCs w:val="22"/>
        </w:rPr>
        <w:tab/>
      </w:r>
      <w:r w:rsidR="00154EF5">
        <w:rPr>
          <w:szCs w:val="22"/>
        </w:rPr>
        <w:tab/>
      </w:r>
      <w:r w:rsidR="00154EF5">
        <w:rPr>
          <w:szCs w:val="22"/>
        </w:rPr>
        <w:tab/>
      </w:r>
      <w:r w:rsidR="00154EF5">
        <w:rPr>
          <w:szCs w:val="22"/>
        </w:rPr>
        <w:tab/>
      </w:r>
      <w:r w:rsidR="00154EF5">
        <w:rPr>
          <w:szCs w:val="22"/>
        </w:rPr>
        <w:tab/>
      </w:r>
      <w:r w:rsidR="00154EF5">
        <w:rPr>
          <w:szCs w:val="22"/>
        </w:rPr>
        <w:tab/>
      </w:r>
      <w:r w:rsidR="00154EF5">
        <w:rPr>
          <w:szCs w:val="22"/>
        </w:rPr>
        <w:tab/>
      </w:r>
      <w:r w:rsidR="006C2EB5">
        <w:rPr>
          <w:szCs w:val="22"/>
        </w:rPr>
        <w:tab/>
      </w:r>
      <w:r w:rsidR="008D54F6">
        <w:rPr>
          <w:szCs w:val="22"/>
        </w:rPr>
        <w:tab/>
      </w:r>
      <w:r w:rsidR="008D54F6">
        <w:rPr>
          <w:szCs w:val="22"/>
        </w:rPr>
        <w:tab/>
      </w:r>
      <w:r w:rsidR="008D54F6">
        <w:rPr>
          <w:szCs w:val="22"/>
        </w:rPr>
        <w:tab/>
      </w:r>
      <w:r w:rsidR="008D54F6">
        <w:rPr>
          <w:szCs w:val="22"/>
        </w:rPr>
        <w:tab/>
      </w:r>
      <w:r w:rsidR="008D54F6">
        <w:rPr>
          <w:szCs w:val="22"/>
        </w:rPr>
        <w:tab/>
      </w:r>
      <w:r w:rsidR="008D54F6">
        <w:rPr>
          <w:szCs w:val="22"/>
        </w:rPr>
        <w:tab/>
      </w:r>
      <w:r w:rsidR="008D54F6">
        <w:rPr>
          <w:szCs w:val="22"/>
        </w:rPr>
        <w:tab/>
      </w:r>
      <w:r w:rsidR="006C2EB5">
        <w:rPr>
          <w:szCs w:val="22"/>
        </w:rPr>
        <w:tab/>
      </w:r>
      <w:r w:rsidR="006C2EB5">
        <w:rPr>
          <w:szCs w:val="22"/>
        </w:rPr>
        <w:tab/>
      </w:r>
      <w:r w:rsidR="006C2EB5">
        <w:rPr>
          <w:szCs w:val="22"/>
        </w:rPr>
        <w:tab/>
      </w:r>
      <w:r w:rsidR="00F24901">
        <w:rPr>
          <w:szCs w:val="22"/>
        </w:rPr>
        <w:t xml:space="preserve">      </w:t>
      </w:r>
      <w:r w:rsidR="00154EF5">
        <w:rPr>
          <w:szCs w:val="22"/>
        </w:rPr>
        <w:t xml:space="preserve">          </w:t>
      </w:r>
      <w:r w:rsidR="00B12E5A">
        <w:rPr>
          <w:szCs w:val="22"/>
        </w:rPr>
        <w:t xml:space="preserve">                                                       </w:t>
      </w:r>
      <w:r w:rsidR="00154EF5">
        <w:rPr>
          <w:szCs w:val="22"/>
        </w:rPr>
        <w:t xml:space="preserve"> </w:t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  <w:r w:rsidR="000F575C">
        <w:rPr>
          <w:szCs w:val="22"/>
        </w:rPr>
        <w:t xml:space="preserve"> </w:t>
      </w:r>
    </w:p>
    <w:p w:rsidR="009273FF" w:rsidRPr="00626AF1" w:rsidRDefault="00304DBF" w:rsidP="00274C0E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 xml:space="preserve">                                                                            </w:t>
      </w:r>
      <w:r w:rsidR="008D54F6">
        <w:rPr>
          <w:szCs w:val="22"/>
        </w:rPr>
        <w:t xml:space="preserve">   </w:t>
      </w:r>
      <w:r>
        <w:rPr>
          <w:szCs w:val="22"/>
        </w:rPr>
        <w:t xml:space="preserve">                          </w:t>
      </w:r>
      <w:r w:rsidR="003358AA">
        <w:rPr>
          <w:szCs w:val="22"/>
        </w:rPr>
        <w:t xml:space="preserve">    </w:t>
      </w:r>
      <w:r w:rsidR="00127812">
        <w:rPr>
          <w:szCs w:val="22"/>
        </w:rPr>
        <w:t xml:space="preserve">          </w:t>
      </w:r>
      <w:r w:rsidR="00682325">
        <w:rPr>
          <w:szCs w:val="22"/>
        </w:rPr>
        <w:t xml:space="preserve">  </w:t>
      </w:r>
      <w:r w:rsidR="007438CD">
        <w:rPr>
          <w:szCs w:val="22"/>
        </w:rPr>
        <w:t xml:space="preserve"> </w:t>
      </w:r>
      <w:r w:rsidR="00355DDE">
        <w:rPr>
          <w:szCs w:val="22"/>
        </w:rPr>
        <w:t>Roman Madejski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47D"/>
    <w:rsid w:val="00004FAC"/>
    <w:rsid w:val="00006135"/>
    <w:rsid w:val="0000640B"/>
    <w:rsid w:val="00007407"/>
    <w:rsid w:val="00007428"/>
    <w:rsid w:val="00007919"/>
    <w:rsid w:val="00007A22"/>
    <w:rsid w:val="00007EE1"/>
    <w:rsid w:val="00011A88"/>
    <w:rsid w:val="00012377"/>
    <w:rsid w:val="00014D09"/>
    <w:rsid w:val="000150B4"/>
    <w:rsid w:val="00015312"/>
    <w:rsid w:val="00015DE0"/>
    <w:rsid w:val="00016A06"/>
    <w:rsid w:val="00017354"/>
    <w:rsid w:val="00017951"/>
    <w:rsid w:val="00017B69"/>
    <w:rsid w:val="00017C80"/>
    <w:rsid w:val="000200DC"/>
    <w:rsid w:val="000223A7"/>
    <w:rsid w:val="000230A2"/>
    <w:rsid w:val="000251F2"/>
    <w:rsid w:val="00026292"/>
    <w:rsid w:val="000270F4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126D"/>
    <w:rsid w:val="00042F11"/>
    <w:rsid w:val="0004343B"/>
    <w:rsid w:val="00043526"/>
    <w:rsid w:val="000446CB"/>
    <w:rsid w:val="00045409"/>
    <w:rsid w:val="000469BB"/>
    <w:rsid w:val="00046A7B"/>
    <w:rsid w:val="00046F65"/>
    <w:rsid w:val="00047752"/>
    <w:rsid w:val="00047BF5"/>
    <w:rsid w:val="000507EA"/>
    <w:rsid w:val="00050CC2"/>
    <w:rsid w:val="00051113"/>
    <w:rsid w:val="000513C2"/>
    <w:rsid w:val="000516F3"/>
    <w:rsid w:val="00051996"/>
    <w:rsid w:val="00051B0B"/>
    <w:rsid w:val="00052B5B"/>
    <w:rsid w:val="00052FF2"/>
    <w:rsid w:val="00053C95"/>
    <w:rsid w:val="00055EB1"/>
    <w:rsid w:val="00055F1B"/>
    <w:rsid w:val="000561AF"/>
    <w:rsid w:val="000569F0"/>
    <w:rsid w:val="00056D41"/>
    <w:rsid w:val="0005713F"/>
    <w:rsid w:val="00060514"/>
    <w:rsid w:val="0006075D"/>
    <w:rsid w:val="00061BC1"/>
    <w:rsid w:val="0006214A"/>
    <w:rsid w:val="00062C6D"/>
    <w:rsid w:val="000638B6"/>
    <w:rsid w:val="00064CB8"/>
    <w:rsid w:val="000656DA"/>
    <w:rsid w:val="00067918"/>
    <w:rsid w:val="00067F7A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018"/>
    <w:rsid w:val="0008211E"/>
    <w:rsid w:val="00082CF4"/>
    <w:rsid w:val="00083452"/>
    <w:rsid w:val="00084063"/>
    <w:rsid w:val="00084161"/>
    <w:rsid w:val="000858B0"/>
    <w:rsid w:val="000859FE"/>
    <w:rsid w:val="0008659B"/>
    <w:rsid w:val="00087DA0"/>
    <w:rsid w:val="00090783"/>
    <w:rsid w:val="00090CAC"/>
    <w:rsid w:val="0009142D"/>
    <w:rsid w:val="00091BC7"/>
    <w:rsid w:val="000926CC"/>
    <w:rsid w:val="00092B5E"/>
    <w:rsid w:val="00092C5D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2BDC"/>
    <w:rsid w:val="000A2EB3"/>
    <w:rsid w:val="000A4604"/>
    <w:rsid w:val="000A5034"/>
    <w:rsid w:val="000A5A35"/>
    <w:rsid w:val="000A5BCA"/>
    <w:rsid w:val="000A608C"/>
    <w:rsid w:val="000A7226"/>
    <w:rsid w:val="000A77E5"/>
    <w:rsid w:val="000A782D"/>
    <w:rsid w:val="000B1556"/>
    <w:rsid w:val="000B17A0"/>
    <w:rsid w:val="000B19A3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4ABB"/>
    <w:rsid w:val="000D52CF"/>
    <w:rsid w:val="000D5BC5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E664B"/>
    <w:rsid w:val="000E727A"/>
    <w:rsid w:val="000F17E2"/>
    <w:rsid w:val="000F1DB6"/>
    <w:rsid w:val="000F2773"/>
    <w:rsid w:val="000F2ABD"/>
    <w:rsid w:val="000F2CD0"/>
    <w:rsid w:val="000F3A00"/>
    <w:rsid w:val="000F4A20"/>
    <w:rsid w:val="000F575C"/>
    <w:rsid w:val="000F5D25"/>
    <w:rsid w:val="000F5F93"/>
    <w:rsid w:val="000F6648"/>
    <w:rsid w:val="000F68DD"/>
    <w:rsid w:val="000F6C97"/>
    <w:rsid w:val="001001CE"/>
    <w:rsid w:val="0010024E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1EFB"/>
    <w:rsid w:val="001120A3"/>
    <w:rsid w:val="0011254F"/>
    <w:rsid w:val="00112A09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1761D"/>
    <w:rsid w:val="0011775D"/>
    <w:rsid w:val="00120BFD"/>
    <w:rsid w:val="001211FC"/>
    <w:rsid w:val="0012128D"/>
    <w:rsid w:val="001214B2"/>
    <w:rsid w:val="00121A60"/>
    <w:rsid w:val="00121D6F"/>
    <w:rsid w:val="001239DE"/>
    <w:rsid w:val="00123B1A"/>
    <w:rsid w:val="00123C7D"/>
    <w:rsid w:val="00125359"/>
    <w:rsid w:val="0012625B"/>
    <w:rsid w:val="001267B2"/>
    <w:rsid w:val="00127812"/>
    <w:rsid w:val="001319EC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B98"/>
    <w:rsid w:val="001415C1"/>
    <w:rsid w:val="001422EC"/>
    <w:rsid w:val="00143449"/>
    <w:rsid w:val="00143B87"/>
    <w:rsid w:val="00143BAF"/>
    <w:rsid w:val="00144F1F"/>
    <w:rsid w:val="001451BB"/>
    <w:rsid w:val="001455C8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340B"/>
    <w:rsid w:val="001535EB"/>
    <w:rsid w:val="00154ADD"/>
    <w:rsid w:val="00154EF5"/>
    <w:rsid w:val="00155188"/>
    <w:rsid w:val="00156D3C"/>
    <w:rsid w:val="0015720B"/>
    <w:rsid w:val="00164ABC"/>
    <w:rsid w:val="00164E7C"/>
    <w:rsid w:val="001655D4"/>
    <w:rsid w:val="00166593"/>
    <w:rsid w:val="0017056A"/>
    <w:rsid w:val="00170626"/>
    <w:rsid w:val="00170697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47E3"/>
    <w:rsid w:val="00185723"/>
    <w:rsid w:val="00186135"/>
    <w:rsid w:val="00186391"/>
    <w:rsid w:val="001863E3"/>
    <w:rsid w:val="00187A62"/>
    <w:rsid w:val="00187AFD"/>
    <w:rsid w:val="00190161"/>
    <w:rsid w:val="001916DE"/>
    <w:rsid w:val="0019341F"/>
    <w:rsid w:val="00194375"/>
    <w:rsid w:val="00196CAB"/>
    <w:rsid w:val="001A0497"/>
    <w:rsid w:val="001A08B3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7A45"/>
    <w:rsid w:val="001A7B85"/>
    <w:rsid w:val="001B08D0"/>
    <w:rsid w:val="001B2A52"/>
    <w:rsid w:val="001B3DEC"/>
    <w:rsid w:val="001B4FCD"/>
    <w:rsid w:val="001B6E69"/>
    <w:rsid w:val="001B6E9D"/>
    <w:rsid w:val="001B7493"/>
    <w:rsid w:val="001B7EA9"/>
    <w:rsid w:val="001C030C"/>
    <w:rsid w:val="001C0A46"/>
    <w:rsid w:val="001C0E95"/>
    <w:rsid w:val="001C2192"/>
    <w:rsid w:val="001C282A"/>
    <w:rsid w:val="001C3F89"/>
    <w:rsid w:val="001C4252"/>
    <w:rsid w:val="001C4711"/>
    <w:rsid w:val="001C53F7"/>
    <w:rsid w:val="001C54F1"/>
    <w:rsid w:val="001C5865"/>
    <w:rsid w:val="001C5A44"/>
    <w:rsid w:val="001C66ED"/>
    <w:rsid w:val="001C6768"/>
    <w:rsid w:val="001C68A5"/>
    <w:rsid w:val="001C68AA"/>
    <w:rsid w:val="001D0674"/>
    <w:rsid w:val="001D30F9"/>
    <w:rsid w:val="001D4D3E"/>
    <w:rsid w:val="001D5A83"/>
    <w:rsid w:val="001D6160"/>
    <w:rsid w:val="001D6625"/>
    <w:rsid w:val="001D6B94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E6B23"/>
    <w:rsid w:val="001F09FA"/>
    <w:rsid w:val="001F29C2"/>
    <w:rsid w:val="001F2D77"/>
    <w:rsid w:val="001F446A"/>
    <w:rsid w:val="001F4DE9"/>
    <w:rsid w:val="001F6805"/>
    <w:rsid w:val="001F6DAB"/>
    <w:rsid w:val="00200A55"/>
    <w:rsid w:val="00200F5C"/>
    <w:rsid w:val="002027D5"/>
    <w:rsid w:val="00203FC6"/>
    <w:rsid w:val="0020667E"/>
    <w:rsid w:val="002070A1"/>
    <w:rsid w:val="0020785C"/>
    <w:rsid w:val="00207B72"/>
    <w:rsid w:val="00207D28"/>
    <w:rsid w:val="00207EED"/>
    <w:rsid w:val="00211094"/>
    <w:rsid w:val="002110FC"/>
    <w:rsid w:val="00213906"/>
    <w:rsid w:val="002141DC"/>
    <w:rsid w:val="002145BD"/>
    <w:rsid w:val="00214D7C"/>
    <w:rsid w:val="00216504"/>
    <w:rsid w:val="00220469"/>
    <w:rsid w:val="00222673"/>
    <w:rsid w:val="0022296B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F3B"/>
    <w:rsid w:val="00226FB0"/>
    <w:rsid w:val="00227E4C"/>
    <w:rsid w:val="002303B4"/>
    <w:rsid w:val="002311FA"/>
    <w:rsid w:val="002317C5"/>
    <w:rsid w:val="0023215C"/>
    <w:rsid w:val="00235230"/>
    <w:rsid w:val="00236467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646C"/>
    <w:rsid w:val="00247830"/>
    <w:rsid w:val="00247C0B"/>
    <w:rsid w:val="00247C75"/>
    <w:rsid w:val="002503B2"/>
    <w:rsid w:val="00251FEF"/>
    <w:rsid w:val="002545E1"/>
    <w:rsid w:val="002550F8"/>
    <w:rsid w:val="00255658"/>
    <w:rsid w:val="00255744"/>
    <w:rsid w:val="00255BFE"/>
    <w:rsid w:val="00255D5F"/>
    <w:rsid w:val="00256562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67743"/>
    <w:rsid w:val="00270D2F"/>
    <w:rsid w:val="00271223"/>
    <w:rsid w:val="002728E7"/>
    <w:rsid w:val="002733CB"/>
    <w:rsid w:val="00274331"/>
    <w:rsid w:val="00274C0E"/>
    <w:rsid w:val="00275E62"/>
    <w:rsid w:val="002768B1"/>
    <w:rsid w:val="00277820"/>
    <w:rsid w:val="0028108C"/>
    <w:rsid w:val="002826A7"/>
    <w:rsid w:val="0028333F"/>
    <w:rsid w:val="002836FB"/>
    <w:rsid w:val="00284F23"/>
    <w:rsid w:val="002850F1"/>
    <w:rsid w:val="00285476"/>
    <w:rsid w:val="00285937"/>
    <w:rsid w:val="00287061"/>
    <w:rsid w:val="002910EC"/>
    <w:rsid w:val="0029126D"/>
    <w:rsid w:val="002918DF"/>
    <w:rsid w:val="00294373"/>
    <w:rsid w:val="00294E92"/>
    <w:rsid w:val="00295BF8"/>
    <w:rsid w:val="0029704A"/>
    <w:rsid w:val="002A0A61"/>
    <w:rsid w:val="002A240E"/>
    <w:rsid w:val="002A44A5"/>
    <w:rsid w:val="002A565F"/>
    <w:rsid w:val="002A5C2D"/>
    <w:rsid w:val="002A693C"/>
    <w:rsid w:val="002A6BAE"/>
    <w:rsid w:val="002A706E"/>
    <w:rsid w:val="002A793D"/>
    <w:rsid w:val="002B167C"/>
    <w:rsid w:val="002B1A75"/>
    <w:rsid w:val="002B1A97"/>
    <w:rsid w:val="002B2D4F"/>
    <w:rsid w:val="002B3383"/>
    <w:rsid w:val="002B3CA5"/>
    <w:rsid w:val="002B41F3"/>
    <w:rsid w:val="002B4EA0"/>
    <w:rsid w:val="002B6073"/>
    <w:rsid w:val="002B68A6"/>
    <w:rsid w:val="002B7121"/>
    <w:rsid w:val="002C1783"/>
    <w:rsid w:val="002C1A95"/>
    <w:rsid w:val="002C1BAE"/>
    <w:rsid w:val="002C1E67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666"/>
    <w:rsid w:val="002D076B"/>
    <w:rsid w:val="002D13A8"/>
    <w:rsid w:val="002D249A"/>
    <w:rsid w:val="002D3119"/>
    <w:rsid w:val="002D347E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E7F01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300374"/>
    <w:rsid w:val="00300407"/>
    <w:rsid w:val="00300BEC"/>
    <w:rsid w:val="003016C8"/>
    <w:rsid w:val="00301CFF"/>
    <w:rsid w:val="003026C7"/>
    <w:rsid w:val="0030284C"/>
    <w:rsid w:val="003036A2"/>
    <w:rsid w:val="003038D9"/>
    <w:rsid w:val="003049E4"/>
    <w:rsid w:val="00304DBF"/>
    <w:rsid w:val="00305C46"/>
    <w:rsid w:val="0030669A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6123"/>
    <w:rsid w:val="00316232"/>
    <w:rsid w:val="003207CF"/>
    <w:rsid w:val="00320B29"/>
    <w:rsid w:val="00321104"/>
    <w:rsid w:val="00321164"/>
    <w:rsid w:val="00322BC1"/>
    <w:rsid w:val="0032318B"/>
    <w:rsid w:val="0032357E"/>
    <w:rsid w:val="003239B5"/>
    <w:rsid w:val="00323C33"/>
    <w:rsid w:val="00323F3C"/>
    <w:rsid w:val="00323F8A"/>
    <w:rsid w:val="00324505"/>
    <w:rsid w:val="00325E57"/>
    <w:rsid w:val="00325FEE"/>
    <w:rsid w:val="003262A4"/>
    <w:rsid w:val="00327CCF"/>
    <w:rsid w:val="003320A1"/>
    <w:rsid w:val="0033257E"/>
    <w:rsid w:val="003325EC"/>
    <w:rsid w:val="00334EB8"/>
    <w:rsid w:val="00334F43"/>
    <w:rsid w:val="00334FF4"/>
    <w:rsid w:val="003358AA"/>
    <w:rsid w:val="00335A0E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47061"/>
    <w:rsid w:val="003518F9"/>
    <w:rsid w:val="003539B6"/>
    <w:rsid w:val="00353BD4"/>
    <w:rsid w:val="003556B9"/>
    <w:rsid w:val="00355B23"/>
    <w:rsid w:val="00355C45"/>
    <w:rsid w:val="00355DDE"/>
    <w:rsid w:val="003563A6"/>
    <w:rsid w:val="00356463"/>
    <w:rsid w:val="0035659E"/>
    <w:rsid w:val="00356FD0"/>
    <w:rsid w:val="003574D5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3E2"/>
    <w:rsid w:val="00366875"/>
    <w:rsid w:val="00366A23"/>
    <w:rsid w:val="00366B2C"/>
    <w:rsid w:val="00366BF0"/>
    <w:rsid w:val="003670DC"/>
    <w:rsid w:val="00367CA7"/>
    <w:rsid w:val="00370636"/>
    <w:rsid w:val="00371137"/>
    <w:rsid w:val="00371738"/>
    <w:rsid w:val="003720F8"/>
    <w:rsid w:val="0037467B"/>
    <w:rsid w:val="00375A34"/>
    <w:rsid w:val="003807E8"/>
    <w:rsid w:val="003809B8"/>
    <w:rsid w:val="00380E0C"/>
    <w:rsid w:val="00382672"/>
    <w:rsid w:val="00385131"/>
    <w:rsid w:val="00385218"/>
    <w:rsid w:val="0038598E"/>
    <w:rsid w:val="00385DD1"/>
    <w:rsid w:val="00386FD4"/>
    <w:rsid w:val="00387582"/>
    <w:rsid w:val="003913F7"/>
    <w:rsid w:val="00391DB9"/>
    <w:rsid w:val="00392A9E"/>
    <w:rsid w:val="0039369C"/>
    <w:rsid w:val="00393CB2"/>
    <w:rsid w:val="00395026"/>
    <w:rsid w:val="0039514C"/>
    <w:rsid w:val="00397C62"/>
    <w:rsid w:val="003A0322"/>
    <w:rsid w:val="003A0331"/>
    <w:rsid w:val="003A1104"/>
    <w:rsid w:val="003A205B"/>
    <w:rsid w:val="003A24C8"/>
    <w:rsid w:val="003A2D4C"/>
    <w:rsid w:val="003A37D9"/>
    <w:rsid w:val="003A3A9B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944"/>
    <w:rsid w:val="003B6EA7"/>
    <w:rsid w:val="003C03DC"/>
    <w:rsid w:val="003C0CBA"/>
    <w:rsid w:val="003C14DE"/>
    <w:rsid w:val="003C1CF7"/>
    <w:rsid w:val="003C336C"/>
    <w:rsid w:val="003C48F8"/>
    <w:rsid w:val="003C4FCB"/>
    <w:rsid w:val="003C5049"/>
    <w:rsid w:val="003C5C36"/>
    <w:rsid w:val="003C6211"/>
    <w:rsid w:val="003C67A8"/>
    <w:rsid w:val="003C6EA6"/>
    <w:rsid w:val="003C7ADC"/>
    <w:rsid w:val="003D0824"/>
    <w:rsid w:val="003D08F6"/>
    <w:rsid w:val="003D19AB"/>
    <w:rsid w:val="003D23CC"/>
    <w:rsid w:val="003D259A"/>
    <w:rsid w:val="003D26A5"/>
    <w:rsid w:val="003D37EE"/>
    <w:rsid w:val="003D6361"/>
    <w:rsid w:val="003D646D"/>
    <w:rsid w:val="003D73AD"/>
    <w:rsid w:val="003D7627"/>
    <w:rsid w:val="003E037D"/>
    <w:rsid w:val="003E0640"/>
    <w:rsid w:val="003E192D"/>
    <w:rsid w:val="003E19A3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360"/>
    <w:rsid w:val="0040364F"/>
    <w:rsid w:val="0040583B"/>
    <w:rsid w:val="004060A9"/>
    <w:rsid w:val="0040641C"/>
    <w:rsid w:val="0041108A"/>
    <w:rsid w:val="00411C09"/>
    <w:rsid w:val="00411FD7"/>
    <w:rsid w:val="00412409"/>
    <w:rsid w:val="00412ABA"/>
    <w:rsid w:val="00414476"/>
    <w:rsid w:val="00416964"/>
    <w:rsid w:val="004169DD"/>
    <w:rsid w:val="00416C9A"/>
    <w:rsid w:val="004218B9"/>
    <w:rsid w:val="00421D92"/>
    <w:rsid w:val="00422363"/>
    <w:rsid w:val="00422A91"/>
    <w:rsid w:val="00422EAE"/>
    <w:rsid w:val="00424C34"/>
    <w:rsid w:val="00424E67"/>
    <w:rsid w:val="004305F6"/>
    <w:rsid w:val="00431A74"/>
    <w:rsid w:val="0043352C"/>
    <w:rsid w:val="00433532"/>
    <w:rsid w:val="004339A0"/>
    <w:rsid w:val="00437BBF"/>
    <w:rsid w:val="004404FB"/>
    <w:rsid w:val="00440BB5"/>
    <w:rsid w:val="00442018"/>
    <w:rsid w:val="004446F5"/>
    <w:rsid w:val="00445583"/>
    <w:rsid w:val="0044563B"/>
    <w:rsid w:val="004464CA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5A48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77E85"/>
    <w:rsid w:val="00481562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96C0B"/>
    <w:rsid w:val="004A2BB3"/>
    <w:rsid w:val="004A3BED"/>
    <w:rsid w:val="004A3FAE"/>
    <w:rsid w:val="004A4877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5DA6"/>
    <w:rsid w:val="004B6358"/>
    <w:rsid w:val="004B7D71"/>
    <w:rsid w:val="004C10F8"/>
    <w:rsid w:val="004C1CF4"/>
    <w:rsid w:val="004C4397"/>
    <w:rsid w:val="004C4529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0016"/>
    <w:rsid w:val="004E15EE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643C"/>
    <w:rsid w:val="004E6519"/>
    <w:rsid w:val="004E71C8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42C6"/>
    <w:rsid w:val="004F4959"/>
    <w:rsid w:val="004F4AA0"/>
    <w:rsid w:val="004F53B4"/>
    <w:rsid w:val="004F637B"/>
    <w:rsid w:val="004F6BEB"/>
    <w:rsid w:val="004F75EE"/>
    <w:rsid w:val="004F76CD"/>
    <w:rsid w:val="005005E6"/>
    <w:rsid w:val="00500E1E"/>
    <w:rsid w:val="0050347D"/>
    <w:rsid w:val="00503F88"/>
    <w:rsid w:val="00506442"/>
    <w:rsid w:val="00506CEC"/>
    <w:rsid w:val="00510075"/>
    <w:rsid w:val="00511B11"/>
    <w:rsid w:val="00511F6B"/>
    <w:rsid w:val="00512037"/>
    <w:rsid w:val="0051259C"/>
    <w:rsid w:val="00512C46"/>
    <w:rsid w:val="00514525"/>
    <w:rsid w:val="005147E6"/>
    <w:rsid w:val="00516285"/>
    <w:rsid w:val="0051721D"/>
    <w:rsid w:val="005177DA"/>
    <w:rsid w:val="00517B90"/>
    <w:rsid w:val="00521CD4"/>
    <w:rsid w:val="0052244D"/>
    <w:rsid w:val="0052321E"/>
    <w:rsid w:val="0052322F"/>
    <w:rsid w:val="0052498A"/>
    <w:rsid w:val="00524D22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825"/>
    <w:rsid w:val="00546F44"/>
    <w:rsid w:val="00550401"/>
    <w:rsid w:val="0055160E"/>
    <w:rsid w:val="005537BC"/>
    <w:rsid w:val="00554A47"/>
    <w:rsid w:val="00556A3D"/>
    <w:rsid w:val="005576F1"/>
    <w:rsid w:val="005602E2"/>
    <w:rsid w:val="00561B43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6530"/>
    <w:rsid w:val="0058722E"/>
    <w:rsid w:val="00587EE5"/>
    <w:rsid w:val="005900E8"/>
    <w:rsid w:val="005902CA"/>
    <w:rsid w:val="00591DB5"/>
    <w:rsid w:val="00592476"/>
    <w:rsid w:val="00593BA8"/>
    <w:rsid w:val="0059491C"/>
    <w:rsid w:val="0059593E"/>
    <w:rsid w:val="00595BEF"/>
    <w:rsid w:val="00596CEB"/>
    <w:rsid w:val="00597359"/>
    <w:rsid w:val="005A1B8A"/>
    <w:rsid w:val="005A2163"/>
    <w:rsid w:val="005A2718"/>
    <w:rsid w:val="005A30F4"/>
    <w:rsid w:val="005A32F2"/>
    <w:rsid w:val="005A3DDC"/>
    <w:rsid w:val="005A3F54"/>
    <w:rsid w:val="005A4DFF"/>
    <w:rsid w:val="005A5BAB"/>
    <w:rsid w:val="005A6B3D"/>
    <w:rsid w:val="005A6CD6"/>
    <w:rsid w:val="005A752B"/>
    <w:rsid w:val="005B1653"/>
    <w:rsid w:val="005B1ADE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D14"/>
    <w:rsid w:val="005C3D61"/>
    <w:rsid w:val="005C46F7"/>
    <w:rsid w:val="005C487C"/>
    <w:rsid w:val="005C4B1C"/>
    <w:rsid w:val="005C4E0C"/>
    <w:rsid w:val="005C5680"/>
    <w:rsid w:val="005C7893"/>
    <w:rsid w:val="005D021B"/>
    <w:rsid w:val="005D10A4"/>
    <w:rsid w:val="005D1442"/>
    <w:rsid w:val="005D1AFC"/>
    <w:rsid w:val="005D2159"/>
    <w:rsid w:val="005D2FAF"/>
    <w:rsid w:val="005D3CD3"/>
    <w:rsid w:val="005D4D35"/>
    <w:rsid w:val="005D5A5D"/>
    <w:rsid w:val="005D6222"/>
    <w:rsid w:val="005D6C81"/>
    <w:rsid w:val="005D75DE"/>
    <w:rsid w:val="005D7B86"/>
    <w:rsid w:val="005E1456"/>
    <w:rsid w:val="005E24A1"/>
    <w:rsid w:val="005E259F"/>
    <w:rsid w:val="005E2730"/>
    <w:rsid w:val="005E2B2B"/>
    <w:rsid w:val="005E3E8F"/>
    <w:rsid w:val="005E58EB"/>
    <w:rsid w:val="005E6743"/>
    <w:rsid w:val="005F0870"/>
    <w:rsid w:val="005F1BFA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B18"/>
    <w:rsid w:val="00604D3C"/>
    <w:rsid w:val="00605864"/>
    <w:rsid w:val="00606361"/>
    <w:rsid w:val="00607FE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20B0"/>
    <w:rsid w:val="006233B0"/>
    <w:rsid w:val="00625E11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3C4C"/>
    <w:rsid w:val="00634711"/>
    <w:rsid w:val="00634E65"/>
    <w:rsid w:val="00635B01"/>
    <w:rsid w:val="00636E04"/>
    <w:rsid w:val="006377C1"/>
    <w:rsid w:val="00637997"/>
    <w:rsid w:val="006404D0"/>
    <w:rsid w:val="00640934"/>
    <w:rsid w:val="00641948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995"/>
    <w:rsid w:val="00652DC7"/>
    <w:rsid w:val="00652E94"/>
    <w:rsid w:val="006552AE"/>
    <w:rsid w:val="00655AF7"/>
    <w:rsid w:val="00655DA2"/>
    <w:rsid w:val="00656775"/>
    <w:rsid w:val="00656839"/>
    <w:rsid w:val="00656887"/>
    <w:rsid w:val="00656B83"/>
    <w:rsid w:val="00656CD9"/>
    <w:rsid w:val="006600DB"/>
    <w:rsid w:val="00660829"/>
    <w:rsid w:val="00660964"/>
    <w:rsid w:val="006615A3"/>
    <w:rsid w:val="0066172E"/>
    <w:rsid w:val="00661B1A"/>
    <w:rsid w:val="006627E6"/>
    <w:rsid w:val="006629D6"/>
    <w:rsid w:val="00663A2D"/>
    <w:rsid w:val="0066526A"/>
    <w:rsid w:val="00667E29"/>
    <w:rsid w:val="006703B3"/>
    <w:rsid w:val="00671465"/>
    <w:rsid w:val="0067158F"/>
    <w:rsid w:val="00672032"/>
    <w:rsid w:val="00672817"/>
    <w:rsid w:val="0067292A"/>
    <w:rsid w:val="00673B53"/>
    <w:rsid w:val="00674C3C"/>
    <w:rsid w:val="006762A9"/>
    <w:rsid w:val="006804F6"/>
    <w:rsid w:val="0068084C"/>
    <w:rsid w:val="00680BE2"/>
    <w:rsid w:val="00682325"/>
    <w:rsid w:val="006823A0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915A8"/>
    <w:rsid w:val="006915DE"/>
    <w:rsid w:val="00691C9D"/>
    <w:rsid w:val="006934BC"/>
    <w:rsid w:val="00693C50"/>
    <w:rsid w:val="00695565"/>
    <w:rsid w:val="00695E82"/>
    <w:rsid w:val="00695EB3"/>
    <w:rsid w:val="00695FC0"/>
    <w:rsid w:val="00696B82"/>
    <w:rsid w:val="00697095"/>
    <w:rsid w:val="00697C6A"/>
    <w:rsid w:val="006A00D8"/>
    <w:rsid w:val="006A0E91"/>
    <w:rsid w:val="006A204F"/>
    <w:rsid w:val="006A2BA8"/>
    <w:rsid w:val="006A2C02"/>
    <w:rsid w:val="006A55F1"/>
    <w:rsid w:val="006A6666"/>
    <w:rsid w:val="006A6FD1"/>
    <w:rsid w:val="006A72D4"/>
    <w:rsid w:val="006A7B78"/>
    <w:rsid w:val="006A7F97"/>
    <w:rsid w:val="006A7FD3"/>
    <w:rsid w:val="006B0689"/>
    <w:rsid w:val="006B1107"/>
    <w:rsid w:val="006B1F20"/>
    <w:rsid w:val="006B2280"/>
    <w:rsid w:val="006B2422"/>
    <w:rsid w:val="006B5DC5"/>
    <w:rsid w:val="006B746A"/>
    <w:rsid w:val="006B786D"/>
    <w:rsid w:val="006C0A4A"/>
    <w:rsid w:val="006C0F15"/>
    <w:rsid w:val="006C1067"/>
    <w:rsid w:val="006C1F19"/>
    <w:rsid w:val="006C2674"/>
    <w:rsid w:val="006C2EB5"/>
    <w:rsid w:val="006C52DF"/>
    <w:rsid w:val="006C7E46"/>
    <w:rsid w:val="006D0367"/>
    <w:rsid w:val="006D0450"/>
    <w:rsid w:val="006D1103"/>
    <w:rsid w:val="006D179C"/>
    <w:rsid w:val="006D234C"/>
    <w:rsid w:val="006D3E3C"/>
    <w:rsid w:val="006D6724"/>
    <w:rsid w:val="006D6841"/>
    <w:rsid w:val="006D78CB"/>
    <w:rsid w:val="006D7A43"/>
    <w:rsid w:val="006E0690"/>
    <w:rsid w:val="006E3376"/>
    <w:rsid w:val="006E38EA"/>
    <w:rsid w:val="006E7C4A"/>
    <w:rsid w:val="006F17CD"/>
    <w:rsid w:val="006F2B0A"/>
    <w:rsid w:val="006F3086"/>
    <w:rsid w:val="006F3833"/>
    <w:rsid w:val="006F488F"/>
    <w:rsid w:val="006F4F2E"/>
    <w:rsid w:val="006F531F"/>
    <w:rsid w:val="006F5B81"/>
    <w:rsid w:val="006F5C10"/>
    <w:rsid w:val="006F6968"/>
    <w:rsid w:val="006F7074"/>
    <w:rsid w:val="0070198B"/>
    <w:rsid w:val="00701B4B"/>
    <w:rsid w:val="00701DBE"/>
    <w:rsid w:val="007021D1"/>
    <w:rsid w:val="007028D4"/>
    <w:rsid w:val="00703E38"/>
    <w:rsid w:val="00704176"/>
    <w:rsid w:val="00704F5D"/>
    <w:rsid w:val="0070625B"/>
    <w:rsid w:val="00706DE6"/>
    <w:rsid w:val="0071000C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57B5"/>
    <w:rsid w:val="00716073"/>
    <w:rsid w:val="007165A2"/>
    <w:rsid w:val="00716DE1"/>
    <w:rsid w:val="00717EF0"/>
    <w:rsid w:val="0072013B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2F71"/>
    <w:rsid w:val="007331E7"/>
    <w:rsid w:val="00734118"/>
    <w:rsid w:val="007341A2"/>
    <w:rsid w:val="007347F0"/>
    <w:rsid w:val="00734CAC"/>
    <w:rsid w:val="00735A99"/>
    <w:rsid w:val="00735DEF"/>
    <w:rsid w:val="007361A2"/>
    <w:rsid w:val="00736AB3"/>
    <w:rsid w:val="00737C29"/>
    <w:rsid w:val="00737EDC"/>
    <w:rsid w:val="00737FFA"/>
    <w:rsid w:val="00741660"/>
    <w:rsid w:val="007417F5"/>
    <w:rsid w:val="007438CD"/>
    <w:rsid w:val="00743BDF"/>
    <w:rsid w:val="00743C8C"/>
    <w:rsid w:val="007441B7"/>
    <w:rsid w:val="00744CC2"/>
    <w:rsid w:val="00750BE8"/>
    <w:rsid w:val="00751502"/>
    <w:rsid w:val="007515FB"/>
    <w:rsid w:val="00752275"/>
    <w:rsid w:val="00752729"/>
    <w:rsid w:val="00752BEB"/>
    <w:rsid w:val="007536E9"/>
    <w:rsid w:val="00754990"/>
    <w:rsid w:val="00754EC4"/>
    <w:rsid w:val="00755FFE"/>
    <w:rsid w:val="00756FF4"/>
    <w:rsid w:val="00757A74"/>
    <w:rsid w:val="00760512"/>
    <w:rsid w:val="00761246"/>
    <w:rsid w:val="007616A3"/>
    <w:rsid w:val="00762D37"/>
    <w:rsid w:val="00762D98"/>
    <w:rsid w:val="00763F5D"/>
    <w:rsid w:val="00764CC1"/>
    <w:rsid w:val="007658C7"/>
    <w:rsid w:val="00765F74"/>
    <w:rsid w:val="007661EE"/>
    <w:rsid w:val="00766C6E"/>
    <w:rsid w:val="00767682"/>
    <w:rsid w:val="0077210F"/>
    <w:rsid w:val="00772800"/>
    <w:rsid w:val="00773AB1"/>
    <w:rsid w:val="00774313"/>
    <w:rsid w:val="00774CED"/>
    <w:rsid w:val="007776B8"/>
    <w:rsid w:val="00777F62"/>
    <w:rsid w:val="00780D00"/>
    <w:rsid w:val="00781ED6"/>
    <w:rsid w:val="007823C9"/>
    <w:rsid w:val="0078527D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79C5"/>
    <w:rsid w:val="007A06A9"/>
    <w:rsid w:val="007A1D32"/>
    <w:rsid w:val="007A1DD4"/>
    <w:rsid w:val="007A1E80"/>
    <w:rsid w:val="007A5132"/>
    <w:rsid w:val="007A537D"/>
    <w:rsid w:val="007A67FD"/>
    <w:rsid w:val="007A69BF"/>
    <w:rsid w:val="007A7756"/>
    <w:rsid w:val="007B1E6D"/>
    <w:rsid w:val="007B2C6D"/>
    <w:rsid w:val="007B3709"/>
    <w:rsid w:val="007B4F71"/>
    <w:rsid w:val="007B4F7A"/>
    <w:rsid w:val="007B5081"/>
    <w:rsid w:val="007B528B"/>
    <w:rsid w:val="007B62EC"/>
    <w:rsid w:val="007B6F4E"/>
    <w:rsid w:val="007B7244"/>
    <w:rsid w:val="007C0A7B"/>
    <w:rsid w:val="007C1B1F"/>
    <w:rsid w:val="007C2580"/>
    <w:rsid w:val="007C2ABA"/>
    <w:rsid w:val="007C5808"/>
    <w:rsid w:val="007C7816"/>
    <w:rsid w:val="007C7F09"/>
    <w:rsid w:val="007D1B3E"/>
    <w:rsid w:val="007D2E3C"/>
    <w:rsid w:val="007D2F89"/>
    <w:rsid w:val="007D3ACD"/>
    <w:rsid w:val="007D491D"/>
    <w:rsid w:val="007D615F"/>
    <w:rsid w:val="007D6723"/>
    <w:rsid w:val="007E2191"/>
    <w:rsid w:val="007E231D"/>
    <w:rsid w:val="007E36F9"/>
    <w:rsid w:val="007E480E"/>
    <w:rsid w:val="007E4D7B"/>
    <w:rsid w:val="007E580B"/>
    <w:rsid w:val="007E5E76"/>
    <w:rsid w:val="007E645F"/>
    <w:rsid w:val="007E64D1"/>
    <w:rsid w:val="007E673B"/>
    <w:rsid w:val="007E70D7"/>
    <w:rsid w:val="007E7357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7426"/>
    <w:rsid w:val="008007B9"/>
    <w:rsid w:val="008013AB"/>
    <w:rsid w:val="00803677"/>
    <w:rsid w:val="00803DD2"/>
    <w:rsid w:val="008053BB"/>
    <w:rsid w:val="00807F57"/>
    <w:rsid w:val="00807FC9"/>
    <w:rsid w:val="008102D6"/>
    <w:rsid w:val="00810AA2"/>
    <w:rsid w:val="00811056"/>
    <w:rsid w:val="008112E7"/>
    <w:rsid w:val="00811A7B"/>
    <w:rsid w:val="00811BFF"/>
    <w:rsid w:val="00812978"/>
    <w:rsid w:val="00812B7E"/>
    <w:rsid w:val="00813729"/>
    <w:rsid w:val="008139AA"/>
    <w:rsid w:val="00817F46"/>
    <w:rsid w:val="00821590"/>
    <w:rsid w:val="008219F2"/>
    <w:rsid w:val="00822C65"/>
    <w:rsid w:val="0082415D"/>
    <w:rsid w:val="00825253"/>
    <w:rsid w:val="00825AF2"/>
    <w:rsid w:val="00825D01"/>
    <w:rsid w:val="00826DF1"/>
    <w:rsid w:val="00827004"/>
    <w:rsid w:val="00827B30"/>
    <w:rsid w:val="00827E69"/>
    <w:rsid w:val="00830B19"/>
    <w:rsid w:val="008316CB"/>
    <w:rsid w:val="008319A1"/>
    <w:rsid w:val="008320BD"/>
    <w:rsid w:val="00832B6F"/>
    <w:rsid w:val="00833CD1"/>
    <w:rsid w:val="00833DB6"/>
    <w:rsid w:val="00834240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461D"/>
    <w:rsid w:val="00845842"/>
    <w:rsid w:val="0084599D"/>
    <w:rsid w:val="00846C06"/>
    <w:rsid w:val="008470D9"/>
    <w:rsid w:val="00847ACA"/>
    <w:rsid w:val="00850486"/>
    <w:rsid w:val="00851187"/>
    <w:rsid w:val="00851E0E"/>
    <w:rsid w:val="0085398C"/>
    <w:rsid w:val="00853C86"/>
    <w:rsid w:val="008557ED"/>
    <w:rsid w:val="0085581C"/>
    <w:rsid w:val="00856BA7"/>
    <w:rsid w:val="00856E3F"/>
    <w:rsid w:val="0085729F"/>
    <w:rsid w:val="00860396"/>
    <w:rsid w:val="00860A7A"/>
    <w:rsid w:val="00861591"/>
    <w:rsid w:val="0086212C"/>
    <w:rsid w:val="00862645"/>
    <w:rsid w:val="008628EF"/>
    <w:rsid w:val="00862C47"/>
    <w:rsid w:val="008654F6"/>
    <w:rsid w:val="0086663F"/>
    <w:rsid w:val="00866DFC"/>
    <w:rsid w:val="008675AD"/>
    <w:rsid w:val="008706D9"/>
    <w:rsid w:val="00873265"/>
    <w:rsid w:val="00873ACC"/>
    <w:rsid w:val="00874E70"/>
    <w:rsid w:val="00875C2D"/>
    <w:rsid w:val="0087613C"/>
    <w:rsid w:val="00880705"/>
    <w:rsid w:val="0088088F"/>
    <w:rsid w:val="008809EE"/>
    <w:rsid w:val="0088108D"/>
    <w:rsid w:val="00881EF0"/>
    <w:rsid w:val="00883026"/>
    <w:rsid w:val="008849FF"/>
    <w:rsid w:val="00884AB1"/>
    <w:rsid w:val="00885FDA"/>
    <w:rsid w:val="00890005"/>
    <w:rsid w:val="008901C6"/>
    <w:rsid w:val="0089027E"/>
    <w:rsid w:val="00890582"/>
    <w:rsid w:val="00891F68"/>
    <w:rsid w:val="00894E14"/>
    <w:rsid w:val="00895A87"/>
    <w:rsid w:val="00895F6E"/>
    <w:rsid w:val="00897152"/>
    <w:rsid w:val="00897B1C"/>
    <w:rsid w:val="008A2038"/>
    <w:rsid w:val="008A4722"/>
    <w:rsid w:val="008A4F89"/>
    <w:rsid w:val="008A523B"/>
    <w:rsid w:val="008A5530"/>
    <w:rsid w:val="008A5E22"/>
    <w:rsid w:val="008A6D1C"/>
    <w:rsid w:val="008A6E4B"/>
    <w:rsid w:val="008A71E1"/>
    <w:rsid w:val="008A762A"/>
    <w:rsid w:val="008A7D9A"/>
    <w:rsid w:val="008B0A1B"/>
    <w:rsid w:val="008B1018"/>
    <w:rsid w:val="008B231E"/>
    <w:rsid w:val="008B2DF3"/>
    <w:rsid w:val="008B2EF8"/>
    <w:rsid w:val="008B3EAD"/>
    <w:rsid w:val="008B441C"/>
    <w:rsid w:val="008B48A9"/>
    <w:rsid w:val="008B4C2A"/>
    <w:rsid w:val="008B4CA8"/>
    <w:rsid w:val="008B7BF5"/>
    <w:rsid w:val="008C017C"/>
    <w:rsid w:val="008C072A"/>
    <w:rsid w:val="008C2F8D"/>
    <w:rsid w:val="008C39C3"/>
    <w:rsid w:val="008C3A52"/>
    <w:rsid w:val="008C51E6"/>
    <w:rsid w:val="008C678D"/>
    <w:rsid w:val="008C7376"/>
    <w:rsid w:val="008C754E"/>
    <w:rsid w:val="008D1EB5"/>
    <w:rsid w:val="008D1EE9"/>
    <w:rsid w:val="008D1FA2"/>
    <w:rsid w:val="008D24B1"/>
    <w:rsid w:val="008D2FB5"/>
    <w:rsid w:val="008D44F9"/>
    <w:rsid w:val="008D54F6"/>
    <w:rsid w:val="008D5776"/>
    <w:rsid w:val="008D62C1"/>
    <w:rsid w:val="008D68AD"/>
    <w:rsid w:val="008D6BC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18"/>
    <w:rsid w:val="008E6CFA"/>
    <w:rsid w:val="008E777D"/>
    <w:rsid w:val="008F01F7"/>
    <w:rsid w:val="008F048E"/>
    <w:rsid w:val="008F0B9F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1AD5"/>
    <w:rsid w:val="009022CC"/>
    <w:rsid w:val="00902941"/>
    <w:rsid w:val="00902A07"/>
    <w:rsid w:val="00902E28"/>
    <w:rsid w:val="00903015"/>
    <w:rsid w:val="009046F5"/>
    <w:rsid w:val="009050B5"/>
    <w:rsid w:val="00905E12"/>
    <w:rsid w:val="00905F15"/>
    <w:rsid w:val="00906764"/>
    <w:rsid w:val="00906FF6"/>
    <w:rsid w:val="009075E4"/>
    <w:rsid w:val="00910527"/>
    <w:rsid w:val="00910C01"/>
    <w:rsid w:val="0091177F"/>
    <w:rsid w:val="009120FC"/>
    <w:rsid w:val="00912ABF"/>
    <w:rsid w:val="00913BF2"/>
    <w:rsid w:val="00913E4D"/>
    <w:rsid w:val="009146CC"/>
    <w:rsid w:val="009148CF"/>
    <w:rsid w:val="00914EBC"/>
    <w:rsid w:val="00916225"/>
    <w:rsid w:val="009170C9"/>
    <w:rsid w:val="009172DB"/>
    <w:rsid w:val="00920634"/>
    <w:rsid w:val="0092072E"/>
    <w:rsid w:val="00921A75"/>
    <w:rsid w:val="009265DB"/>
    <w:rsid w:val="00926858"/>
    <w:rsid w:val="00927388"/>
    <w:rsid w:val="009273FF"/>
    <w:rsid w:val="009278C6"/>
    <w:rsid w:val="00927940"/>
    <w:rsid w:val="00930106"/>
    <w:rsid w:val="00930841"/>
    <w:rsid w:val="0093277C"/>
    <w:rsid w:val="009330F5"/>
    <w:rsid w:val="0093388F"/>
    <w:rsid w:val="0093494D"/>
    <w:rsid w:val="0093565A"/>
    <w:rsid w:val="00935F84"/>
    <w:rsid w:val="0093618E"/>
    <w:rsid w:val="0093640D"/>
    <w:rsid w:val="0093682E"/>
    <w:rsid w:val="00936D18"/>
    <w:rsid w:val="00937158"/>
    <w:rsid w:val="00937178"/>
    <w:rsid w:val="00937D53"/>
    <w:rsid w:val="009408A5"/>
    <w:rsid w:val="00940DAF"/>
    <w:rsid w:val="00942146"/>
    <w:rsid w:val="00942382"/>
    <w:rsid w:val="009444D2"/>
    <w:rsid w:val="00946F81"/>
    <w:rsid w:val="0095034A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60135"/>
    <w:rsid w:val="009605F7"/>
    <w:rsid w:val="00960ADB"/>
    <w:rsid w:val="00961B78"/>
    <w:rsid w:val="00961D6E"/>
    <w:rsid w:val="00961F8D"/>
    <w:rsid w:val="00962D68"/>
    <w:rsid w:val="0096309A"/>
    <w:rsid w:val="009639C5"/>
    <w:rsid w:val="00964217"/>
    <w:rsid w:val="0096537F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84B"/>
    <w:rsid w:val="00992946"/>
    <w:rsid w:val="00992E38"/>
    <w:rsid w:val="00993333"/>
    <w:rsid w:val="009934A7"/>
    <w:rsid w:val="00995372"/>
    <w:rsid w:val="00995676"/>
    <w:rsid w:val="009960F7"/>
    <w:rsid w:val="00996167"/>
    <w:rsid w:val="00996AC7"/>
    <w:rsid w:val="009971DC"/>
    <w:rsid w:val="009A000A"/>
    <w:rsid w:val="009A086A"/>
    <w:rsid w:val="009A0FC0"/>
    <w:rsid w:val="009A1A4C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31DD"/>
    <w:rsid w:val="009B4A19"/>
    <w:rsid w:val="009B4B8B"/>
    <w:rsid w:val="009B574A"/>
    <w:rsid w:val="009B655A"/>
    <w:rsid w:val="009B6E6E"/>
    <w:rsid w:val="009B72CF"/>
    <w:rsid w:val="009B74FC"/>
    <w:rsid w:val="009C03B8"/>
    <w:rsid w:val="009C13BC"/>
    <w:rsid w:val="009C16C0"/>
    <w:rsid w:val="009C1A32"/>
    <w:rsid w:val="009C2C41"/>
    <w:rsid w:val="009C2F5C"/>
    <w:rsid w:val="009C32A6"/>
    <w:rsid w:val="009C3CAB"/>
    <w:rsid w:val="009C4169"/>
    <w:rsid w:val="009C473A"/>
    <w:rsid w:val="009C5779"/>
    <w:rsid w:val="009C5818"/>
    <w:rsid w:val="009C6AC2"/>
    <w:rsid w:val="009D0714"/>
    <w:rsid w:val="009D1066"/>
    <w:rsid w:val="009D156B"/>
    <w:rsid w:val="009D1A13"/>
    <w:rsid w:val="009D2104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1232"/>
    <w:rsid w:val="009F1452"/>
    <w:rsid w:val="009F1FA4"/>
    <w:rsid w:val="009F2C1E"/>
    <w:rsid w:val="009F38E7"/>
    <w:rsid w:val="009F3E8D"/>
    <w:rsid w:val="009F418A"/>
    <w:rsid w:val="009F5B6B"/>
    <w:rsid w:val="009F602D"/>
    <w:rsid w:val="00A0347C"/>
    <w:rsid w:val="00A0415D"/>
    <w:rsid w:val="00A062CA"/>
    <w:rsid w:val="00A07CC8"/>
    <w:rsid w:val="00A12A6C"/>
    <w:rsid w:val="00A12B2F"/>
    <w:rsid w:val="00A12E2C"/>
    <w:rsid w:val="00A12FC0"/>
    <w:rsid w:val="00A136C6"/>
    <w:rsid w:val="00A13E4C"/>
    <w:rsid w:val="00A1449B"/>
    <w:rsid w:val="00A147C0"/>
    <w:rsid w:val="00A15842"/>
    <w:rsid w:val="00A16592"/>
    <w:rsid w:val="00A16CEB"/>
    <w:rsid w:val="00A1700D"/>
    <w:rsid w:val="00A170FA"/>
    <w:rsid w:val="00A175ED"/>
    <w:rsid w:val="00A2082C"/>
    <w:rsid w:val="00A21FF4"/>
    <w:rsid w:val="00A232C0"/>
    <w:rsid w:val="00A2366E"/>
    <w:rsid w:val="00A24AFE"/>
    <w:rsid w:val="00A24B83"/>
    <w:rsid w:val="00A262D0"/>
    <w:rsid w:val="00A2689F"/>
    <w:rsid w:val="00A30C90"/>
    <w:rsid w:val="00A31677"/>
    <w:rsid w:val="00A31B9E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2D6D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1893"/>
    <w:rsid w:val="00A521DD"/>
    <w:rsid w:val="00A532B1"/>
    <w:rsid w:val="00A54B49"/>
    <w:rsid w:val="00A578D5"/>
    <w:rsid w:val="00A63DDA"/>
    <w:rsid w:val="00A63F16"/>
    <w:rsid w:val="00A6419B"/>
    <w:rsid w:val="00A6473D"/>
    <w:rsid w:val="00A6751F"/>
    <w:rsid w:val="00A67CF6"/>
    <w:rsid w:val="00A67EF7"/>
    <w:rsid w:val="00A70300"/>
    <w:rsid w:val="00A70A97"/>
    <w:rsid w:val="00A716F3"/>
    <w:rsid w:val="00A73926"/>
    <w:rsid w:val="00A73959"/>
    <w:rsid w:val="00A73E65"/>
    <w:rsid w:val="00A7441A"/>
    <w:rsid w:val="00A76123"/>
    <w:rsid w:val="00A76153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158"/>
    <w:rsid w:val="00A91861"/>
    <w:rsid w:val="00A91DC7"/>
    <w:rsid w:val="00A931D2"/>
    <w:rsid w:val="00A93465"/>
    <w:rsid w:val="00A93616"/>
    <w:rsid w:val="00A93673"/>
    <w:rsid w:val="00A93BA5"/>
    <w:rsid w:val="00A93DF2"/>
    <w:rsid w:val="00A94406"/>
    <w:rsid w:val="00A9513F"/>
    <w:rsid w:val="00A95333"/>
    <w:rsid w:val="00A96E14"/>
    <w:rsid w:val="00A970E8"/>
    <w:rsid w:val="00A9736B"/>
    <w:rsid w:val="00AA0D01"/>
    <w:rsid w:val="00AA2312"/>
    <w:rsid w:val="00AA3714"/>
    <w:rsid w:val="00AA378A"/>
    <w:rsid w:val="00AA3A69"/>
    <w:rsid w:val="00AA4531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21B6"/>
    <w:rsid w:val="00AC3205"/>
    <w:rsid w:val="00AC3630"/>
    <w:rsid w:val="00AC4934"/>
    <w:rsid w:val="00AC51E6"/>
    <w:rsid w:val="00AC527C"/>
    <w:rsid w:val="00AD2588"/>
    <w:rsid w:val="00AD65C1"/>
    <w:rsid w:val="00AD770B"/>
    <w:rsid w:val="00AD7FDC"/>
    <w:rsid w:val="00AE0802"/>
    <w:rsid w:val="00AE083B"/>
    <w:rsid w:val="00AE0C4C"/>
    <w:rsid w:val="00AE0F9D"/>
    <w:rsid w:val="00AE2AAA"/>
    <w:rsid w:val="00AE3888"/>
    <w:rsid w:val="00AE46D2"/>
    <w:rsid w:val="00AE4D07"/>
    <w:rsid w:val="00AE5520"/>
    <w:rsid w:val="00AE788F"/>
    <w:rsid w:val="00AE78A7"/>
    <w:rsid w:val="00AE7DAB"/>
    <w:rsid w:val="00AF1B18"/>
    <w:rsid w:val="00AF2CEB"/>
    <w:rsid w:val="00AF30B9"/>
    <w:rsid w:val="00AF33BA"/>
    <w:rsid w:val="00AF3460"/>
    <w:rsid w:val="00AF3622"/>
    <w:rsid w:val="00AF52F3"/>
    <w:rsid w:val="00B00823"/>
    <w:rsid w:val="00B00FC9"/>
    <w:rsid w:val="00B01059"/>
    <w:rsid w:val="00B01063"/>
    <w:rsid w:val="00B019BF"/>
    <w:rsid w:val="00B02E98"/>
    <w:rsid w:val="00B03242"/>
    <w:rsid w:val="00B03B26"/>
    <w:rsid w:val="00B03B58"/>
    <w:rsid w:val="00B0651B"/>
    <w:rsid w:val="00B065A4"/>
    <w:rsid w:val="00B070BA"/>
    <w:rsid w:val="00B07875"/>
    <w:rsid w:val="00B102F0"/>
    <w:rsid w:val="00B112EB"/>
    <w:rsid w:val="00B12BDF"/>
    <w:rsid w:val="00B12E5A"/>
    <w:rsid w:val="00B15554"/>
    <w:rsid w:val="00B15E5B"/>
    <w:rsid w:val="00B16881"/>
    <w:rsid w:val="00B172B4"/>
    <w:rsid w:val="00B2008F"/>
    <w:rsid w:val="00B206AF"/>
    <w:rsid w:val="00B20719"/>
    <w:rsid w:val="00B20EAB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10B7"/>
    <w:rsid w:val="00B331A9"/>
    <w:rsid w:val="00B3324E"/>
    <w:rsid w:val="00B342FF"/>
    <w:rsid w:val="00B343FD"/>
    <w:rsid w:val="00B34DC8"/>
    <w:rsid w:val="00B354CD"/>
    <w:rsid w:val="00B35DA7"/>
    <w:rsid w:val="00B35E0F"/>
    <w:rsid w:val="00B36132"/>
    <w:rsid w:val="00B37061"/>
    <w:rsid w:val="00B40648"/>
    <w:rsid w:val="00B40C54"/>
    <w:rsid w:val="00B422A6"/>
    <w:rsid w:val="00B42AD8"/>
    <w:rsid w:val="00B431EC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22B1"/>
    <w:rsid w:val="00B52F68"/>
    <w:rsid w:val="00B53277"/>
    <w:rsid w:val="00B56106"/>
    <w:rsid w:val="00B57FC1"/>
    <w:rsid w:val="00B609FD"/>
    <w:rsid w:val="00B64D44"/>
    <w:rsid w:val="00B6563D"/>
    <w:rsid w:val="00B65DCD"/>
    <w:rsid w:val="00B660B0"/>
    <w:rsid w:val="00B6647A"/>
    <w:rsid w:val="00B67895"/>
    <w:rsid w:val="00B71E35"/>
    <w:rsid w:val="00B74417"/>
    <w:rsid w:val="00B7676D"/>
    <w:rsid w:val="00B76CB8"/>
    <w:rsid w:val="00B770DB"/>
    <w:rsid w:val="00B811CC"/>
    <w:rsid w:val="00B81285"/>
    <w:rsid w:val="00B82986"/>
    <w:rsid w:val="00B82D59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667"/>
    <w:rsid w:val="00B96D0A"/>
    <w:rsid w:val="00B97AA3"/>
    <w:rsid w:val="00BA045A"/>
    <w:rsid w:val="00BA0951"/>
    <w:rsid w:val="00BA14F9"/>
    <w:rsid w:val="00BA46F3"/>
    <w:rsid w:val="00BA54DE"/>
    <w:rsid w:val="00BA63D7"/>
    <w:rsid w:val="00BA668C"/>
    <w:rsid w:val="00BA715C"/>
    <w:rsid w:val="00BA79D5"/>
    <w:rsid w:val="00BA7BB0"/>
    <w:rsid w:val="00BB29B8"/>
    <w:rsid w:val="00BB2D5C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68C6"/>
    <w:rsid w:val="00BC71B4"/>
    <w:rsid w:val="00BC78AD"/>
    <w:rsid w:val="00BC7A20"/>
    <w:rsid w:val="00BD091B"/>
    <w:rsid w:val="00BD17BF"/>
    <w:rsid w:val="00BD1C3F"/>
    <w:rsid w:val="00BD3AD9"/>
    <w:rsid w:val="00BD3DB7"/>
    <w:rsid w:val="00BD3F7D"/>
    <w:rsid w:val="00BD66EA"/>
    <w:rsid w:val="00BD67E5"/>
    <w:rsid w:val="00BD6FBF"/>
    <w:rsid w:val="00BD7534"/>
    <w:rsid w:val="00BD7E1C"/>
    <w:rsid w:val="00BE0D9F"/>
    <w:rsid w:val="00BE1CE0"/>
    <w:rsid w:val="00BE26D1"/>
    <w:rsid w:val="00BE271B"/>
    <w:rsid w:val="00BE4B54"/>
    <w:rsid w:val="00BE4F0D"/>
    <w:rsid w:val="00BE57CA"/>
    <w:rsid w:val="00BE57F6"/>
    <w:rsid w:val="00BE5FDB"/>
    <w:rsid w:val="00BE68E0"/>
    <w:rsid w:val="00BE6B8E"/>
    <w:rsid w:val="00BE7F4E"/>
    <w:rsid w:val="00BF05C6"/>
    <w:rsid w:val="00BF106C"/>
    <w:rsid w:val="00BF1268"/>
    <w:rsid w:val="00BF1ACA"/>
    <w:rsid w:val="00BF1C38"/>
    <w:rsid w:val="00BF234F"/>
    <w:rsid w:val="00BF30F9"/>
    <w:rsid w:val="00BF3330"/>
    <w:rsid w:val="00BF3EB8"/>
    <w:rsid w:val="00BF4CDB"/>
    <w:rsid w:val="00BF4DE8"/>
    <w:rsid w:val="00BF56E5"/>
    <w:rsid w:val="00BF63C4"/>
    <w:rsid w:val="00BF6A29"/>
    <w:rsid w:val="00BF79C0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5768"/>
    <w:rsid w:val="00C0689F"/>
    <w:rsid w:val="00C10BC2"/>
    <w:rsid w:val="00C10D15"/>
    <w:rsid w:val="00C1153A"/>
    <w:rsid w:val="00C12F10"/>
    <w:rsid w:val="00C13461"/>
    <w:rsid w:val="00C13A17"/>
    <w:rsid w:val="00C15C87"/>
    <w:rsid w:val="00C16701"/>
    <w:rsid w:val="00C20ACB"/>
    <w:rsid w:val="00C21494"/>
    <w:rsid w:val="00C216BA"/>
    <w:rsid w:val="00C223D3"/>
    <w:rsid w:val="00C22F2C"/>
    <w:rsid w:val="00C23934"/>
    <w:rsid w:val="00C246F3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48DB"/>
    <w:rsid w:val="00C456FA"/>
    <w:rsid w:val="00C45CA4"/>
    <w:rsid w:val="00C45F2C"/>
    <w:rsid w:val="00C47394"/>
    <w:rsid w:val="00C47B93"/>
    <w:rsid w:val="00C5114D"/>
    <w:rsid w:val="00C515B0"/>
    <w:rsid w:val="00C5267B"/>
    <w:rsid w:val="00C53AE6"/>
    <w:rsid w:val="00C54D23"/>
    <w:rsid w:val="00C5547C"/>
    <w:rsid w:val="00C56B41"/>
    <w:rsid w:val="00C573B5"/>
    <w:rsid w:val="00C575B6"/>
    <w:rsid w:val="00C608EB"/>
    <w:rsid w:val="00C6283A"/>
    <w:rsid w:val="00C62A53"/>
    <w:rsid w:val="00C62FC5"/>
    <w:rsid w:val="00C63050"/>
    <w:rsid w:val="00C64A83"/>
    <w:rsid w:val="00C656E6"/>
    <w:rsid w:val="00C659C7"/>
    <w:rsid w:val="00C668D6"/>
    <w:rsid w:val="00C66E5A"/>
    <w:rsid w:val="00C66F49"/>
    <w:rsid w:val="00C70CE0"/>
    <w:rsid w:val="00C71755"/>
    <w:rsid w:val="00C71E5E"/>
    <w:rsid w:val="00C75404"/>
    <w:rsid w:val="00C75A73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3D61"/>
    <w:rsid w:val="00C944ED"/>
    <w:rsid w:val="00C94741"/>
    <w:rsid w:val="00C94F4A"/>
    <w:rsid w:val="00C95C58"/>
    <w:rsid w:val="00C968EB"/>
    <w:rsid w:val="00CA2C34"/>
    <w:rsid w:val="00CA336A"/>
    <w:rsid w:val="00CA35A6"/>
    <w:rsid w:val="00CA3A72"/>
    <w:rsid w:val="00CA5E06"/>
    <w:rsid w:val="00CB0A72"/>
    <w:rsid w:val="00CB223F"/>
    <w:rsid w:val="00CB26CC"/>
    <w:rsid w:val="00CB3920"/>
    <w:rsid w:val="00CB445A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ACF"/>
    <w:rsid w:val="00CC22FF"/>
    <w:rsid w:val="00CC2B73"/>
    <w:rsid w:val="00CC3982"/>
    <w:rsid w:val="00CC3BD4"/>
    <w:rsid w:val="00CC4E4F"/>
    <w:rsid w:val="00CC6408"/>
    <w:rsid w:val="00CC6CFB"/>
    <w:rsid w:val="00CC7E6B"/>
    <w:rsid w:val="00CD0DED"/>
    <w:rsid w:val="00CD3A80"/>
    <w:rsid w:val="00CD5561"/>
    <w:rsid w:val="00CD6568"/>
    <w:rsid w:val="00CD6832"/>
    <w:rsid w:val="00CD6AFC"/>
    <w:rsid w:val="00CD7747"/>
    <w:rsid w:val="00CD7D75"/>
    <w:rsid w:val="00CE127C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30AB"/>
    <w:rsid w:val="00CF5EAF"/>
    <w:rsid w:val="00CF5FDC"/>
    <w:rsid w:val="00CF72CE"/>
    <w:rsid w:val="00D0077B"/>
    <w:rsid w:val="00D00CD1"/>
    <w:rsid w:val="00D01242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0B1D"/>
    <w:rsid w:val="00D214CC"/>
    <w:rsid w:val="00D2199B"/>
    <w:rsid w:val="00D224A1"/>
    <w:rsid w:val="00D22E4A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26F8"/>
    <w:rsid w:val="00D33D40"/>
    <w:rsid w:val="00D33E48"/>
    <w:rsid w:val="00D345ED"/>
    <w:rsid w:val="00D35241"/>
    <w:rsid w:val="00D36008"/>
    <w:rsid w:val="00D365D4"/>
    <w:rsid w:val="00D37987"/>
    <w:rsid w:val="00D37EF5"/>
    <w:rsid w:val="00D400D2"/>
    <w:rsid w:val="00D4052F"/>
    <w:rsid w:val="00D40F2C"/>
    <w:rsid w:val="00D41071"/>
    <w:rsid w:val="00D41619"/>
    <w:rsid w:val="00D4189B"/>
    <w:rsid w:val="00D42B27"/>
    <w:rsid w:val="00D431B1"/>
    <w:rsid w:val="00D4341E"/>
    <w:rsid w:val="00D446EA"/>
    <w:rsid w:val="00D45DA7"/>
    <w:rsid w:val="00D46618"/>
    <w:rsid w:val="00D46EE0"/>
    <w:rsid w:val="00D47647"/>
    <w:rsid w:val="00D50D09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510C"/>
    <w:rsid w:val="00D668ED"/>
    <w:rsid w:val="00D66C0C"/>
    <w:rsid w:val="00D66E61"/>
    <w:rsid w:val="00D6726D"/>
    <w:rsid w:val="00D6754D"/>
    <w:rsid w:val="00D73C16"/>
    <w:rsid w:val="00D74269"/>
    <w:rsid w:val="00D7428E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3122"/>
    <w:rsid w:val="00D83EE8"/>
    <w:rsid w:val="00D85001"/>
    <w:rsid w:val="00D85154"/>
    <w:rsid w:val="00D855E7"/>
    <w:rsid w:val="00D8608D"/>
    <w:rsid w:val="00D86B55"/>
    <w:rsid w:val="00D86B94"/>
    <w:rsid w:val="00D86EE8"/>
    <w:rsid w:val="00D9087B"/>
    <w:rsid w:val="00D90EBE"/>
    <w:rsid w:val="00D914B5"/>
    <w:rsid w:val="00D93B65"/>
    <w:rsid w:val="00D95DA1"/>
    <w:rsid w:val="00D962AB"/>
    <w:rsid w:val="00D96665"/>
    <w:rsid w:val="00D96786"/>
    <w:rsid w:val="00D96A33"/>
    <w:rsid w:val="00D96CE5"/>
    <w:rsid w:val="00D97B08"/>
    <w:rsid w:val="00D97D22"/>
    <w:rsid w:val="00DA11CC"/>
    <w:rsid w:val="00DA25F1"/>
    <w:rsid w:val="00DA27C0"/>
    <w:rsid w:val="00DA3C5F"/>
    <w:rsid w:val="00DA61FA"/>
    <w:rsid w:val="00DA658A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0BFD"/>
    <w:rsid w:val="00DC2002"/>
    <w:rsid w:val="00DC43B7"/>
    <w:rsid w:val="00DC520D"/>
    <w:rsid w:val="00DC55DC"/>
    <w:rsid w:val="00DC695D"/>
    <w:rsid w:val="00DC7365"/>
    <w:rsid w:val="00DC7522"/>
    <w:rsid w:val="00DC77DF"/>
    <w:rsid w:val="00DD0119"/>
    <w:rsid w:val="00DD020F"/>
    <w:rsid w:val="00DD0240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B0A"/>
    <w:rsid w:val="00DE19BE"/>
    <w:rsid w:val="00DE28C6"/>
    <w:rsid w:val="00DE406C"/>
    <w:rsid w:val="00DE5B3F"/>
    <w:rsid w:val="00DE68B0"/>
    <w:rsid w:val="00DF2CC5"/>
    <w:rsid w:val="00DF3D5D"/>
    <w:rsid w:val="00DF53A1"/>
    <w:rsid w:val="00DF5A23"/>
    <w:rsid w:val="00DF622C"/>
    <w:rsid w:val="00DF708B"/>
    <w:rsid w:val="00DF799C"/>
    <w:rsid w:val="00E00294"/>
    <w:rsid w:val="00E00DF6"/>
    <w:rsid w:val="00E01A71"/>
    <w:rsid w:val="00E02AAD"/>
    <w:rsid w:val="00E033FD"/>
    <w:rsid w:val="00E0393B"/>
    <w:rsid w:val="00E0436E"/>
    <w:rsid w:val="00E04E74"/>
    <w:rsid w:val="00E05C3E"/>
    <w:rsid w:val="00E05CE0"/>
    <w:rsid w:val="00E05FED"/>
    <w:rsid w:val="00E06ECD"/>
    <w:rsid w:val="00E077E1"/>
    <w:rsid w:val="00E12904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68"/>
    <w:rsid w:val="00E405B5"/>
    <w:rsid w:val="00E41AF9"/>
    <w:rsid w:val="00E43F8D"/>
    <w:rsid w:val="00E4444F"/>
    <w:rsid w:val="00E45C24"/>
    <w:rsid w:val="00E473DA"/>
    <w:rsid w:val="00E50717"/>
    <w:rsid w:val="00E5095E"/>
    <w:rsid w:val="00E5260F"/>
    <w:rsid w:val="00E52757"/>
    <w:rsid w:val="00E538FF"/>
    <w:rsid w:val="00E53CA8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5E4B"/>
    <w:rsid w:val="00E66A96"/>
    <w:rsid w:val="00E67981"/>
    <w:rsid w:val="00E67EFC"/>
    <w:rsid w:val="00E70080"/>
    <w:rsid w:val="00E71604"/>
    <w:rsid w:val="00E72AE5"/>
    <w:rsid w:val="00E73447"/>
    <w:rsid w:val="00E73954"/>
    <w:rsid w:val="00E73E6A"/>
    <w:rsid w:val="00E75EFC"/>
    <w:rsid w:val="00E77185"/>
    <w:rsid w:val="00E81250"/>
    <w:rsid w:val="00E822DE"/>
    <w:rsid w:val="00E84BA9"/>
    <w:rsid w:val="00E8523F"/>
    <w:rsid w:val="00E856FB"/>
    <w:rsid w:val="00E85849"/>
    <w:rsid w:val="00E87AFB"/>
    <w:rsid w:val="00E90347"/>
    <w:rsid w:val="00E90BF4"/>
    <w:rsid w:val="00E90FEC"/>
    <w:rsid w:val="00E9117D"/>
    <w:rsid w:val="00E92789"/>
    <w:rsid w:val="00E929F4"/>
    <w:rsid w:val="00E92BC6"/>
    <w:rsid w:val="00E9313D"/>
    <w:rsid w:val="00E932AD"/>
    <w:rsid w:val="00E9350A"/>
    <w:rsid w:val="00E94D61"/>
    <w:rsid w:val="00E950F1"/>
    <w:rsid w:val="00E953B1"/>
    <w:rsid w:val="00E95A2F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F3F"/>
    <w:rsid w:val="00EB15AE"/>
    <w:rsid w:val="00EB2A12"/>
    <w:rsid w:val="00EB349C"/>
    <w:rsid w:val="00EB3AA9"/>
    <w:rsid w:val="00EB3F6B"/>
    <w:rsid w:val="00EB480F"/>
    <w:rsid w:val="00EB4B5A"/>
    <w:rsid w:val="00EC1B67"/>
    <w:rsid w:val="00EC1C98"/>
    <w:rsid w:val="00EC2B0E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667"/>
    <w:rsid w:val="00ED2C57"/>
    <w:rsid w:val="00ED2CD2"/>
    <w:rsid w:val="00ED2DC9"/>
    <w:rsid w:val="00ED38D5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6EE"/>
    <w:rsid w:val="00EF0253"/>
    <w:rsid w:val="00EF093D"/>
    <w:rsid w:val="00EF09D3"/>
    <w:rsid w:val="00EF34C5"/>
    <w:rsid w:val="00EF3888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139"/>
    <w:rsid w:val="00F014BB"/>
    <w:rsid w:val="00F027DF"/>
    <w:rsid w:val="00F02A56"/>
    <w:rsid w:val="00F04B4A"/>
    <w:rsid w:val="00F05351"/>
    <w:rsid w:val="00F06198"/>
    <w:rsid w:val="00F07192"/>
    <w:rsid w:val="00F07C86"/>
    <w:rsid w:val="00F11D11"/>
    <w:rsid w:val="00F12289"/>
    <w:rsid w:val="00F13988"/>
    <w:rsid w:val="00F145BA"/>
    <w:rsid w:val="00F149A3"/>
    <w:rsid w:val="00F14D2A"/>
    <w:rsid w:val="00F160C7"/>
    <w:rsid w:val="00F16895"/>
    <w:rsid w:val="00F16E8B"/>
    <w:rsid w:val="00F17A18"/>
    <w:rsid w:val="00F20227"/>
    <w:rsid w:val="00F208CE"/>
    <w:rsid w:val="00F21EEF"/>
    <w:rsid w:val="00F23980"/>
    <w:rsid w:val="00F23A1F"/>
    <w:rsid w:val="00F24901"/>
    <w:rsid w:val="00F25427"/>
    <w:rsid w:val="00F2572C"/>
    <w:rsid w:val="00F257F1"/>
    <w:rsid w:val="00F263D2"/>
    <w:rsid w:val="00F3042D"/>
    <w:rsid w:val="00F306A6"/>
    <w:rsid w:val="00F31472"/>
    <w:rsid w:val="00F32929"/>
    <w:rsid w:val="00F32F31"/>
    <w:rsid w:val="00F3409F"/>
    <w:rsid w:val="00F344B3"/>
    <w:rsid w:val="00F34646"/>
    <w:rsid w:val="00F34FD0"/>
    <w:rsid w:val="00F352D6"/>
    <w:rsid w:val="00F41953"/>
    <w:rsid w:val="00F42B02"/>
    <w:rsid w:val="00F44A7B"/>
    <w:rsid w:val="00F45218"/>
    <w:rsid w:val="00F47902"/>
    <w:rsid w:val="00F47E1E"/>
    <w:rsid w:val="00F50317"/>
    <w:rsid w:val="00F50411"/>
    <w:rsid w:val="00F51C34"/>
    <w:rsid w:val="00F52222"/>
    <w:rsid w:val="00F52F4D"/>
    <w:rsid w:val="00F5314B"/>
    <w:rsid w:val="00F53301"/>
    <w:rsid w:val="00F549D2"/>
    <w:rsid w:val="00F5502E"/>
    <w:rsid w:val="00F56991"/>
    <w:rsid w:val="00F56C66"/>
    <w:rsid w:val="00F600C0"/>
    <w:rsid w:val="00F604C5"/>
    <w:rsid w:val="00F60F5B"/>
    <w:rsid w:val="00F624C8"/>
    <w:rsid w:val="00F632FE"/>
    <w:rsid w:val="00F6361A"/>
    <w:rsid w:val="00F63DF6"/>
    <w:rsid w:val="00F63ED2"/>
    <w:rsid w:val="00F64266"/>
    <w:rsid w:val="00F65276"/>
    <w:rsid w:val="00F672E6"/>
    <w:rsid w:val="00F70002"/>
    <w:rsid w:val="00F704F5"/>
    <w:rsid w:val="00F70756"/>
    <w:rsid w:val="00F70995"/>
    <w:rsid w:val="00F70E46"/>
    <w:rsid w:val="00F71A6A"/>
    <w:rsid w:val="00F7255C"/>
    <w:rsid w:val="00F727AC"/>
    <w:rsid w:val="00F72C23"/>
    <w:rsid w:val="00F734AA"/>
    <w:rsid w:val="00F73FAC"/>
    <w:rsid w:val="00F77EBC"/>
    <w:rsid w:val="00F80BBE"/>
    <w:rsid w:val="00F81771"/>
    <w:rsid w:val="00F81833"/>
    <w:rsid w:val="00F8307B"/>
    <w:rsid w:val="00F86B1E"/>
    <w:rsid w:val="00F86F3A"/>
    <w:rsid w:val="00F91323"/>
    <w:rsid w:val="00F93284"/>
    <w:rsid w:val="00F943A3"/>
    <w:rsid w:val="00F94616"/>
    <w:rsid w:val="00FA0CBC"/>
    <w:rsid w:val="00FA1314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C62E2"/>
    <w:rsid w:val="00FD1CF1"/>
    <w:rsid w:val="00FD2D6C"/>
    <w:rsid w:val="00FD557A"/>
    <w:rsid w:val="00FD5A0E"/>
    <w:rsid w:val="00FD627C"/>
    <w:rsid w:val="00FD69AA"/>
    <w:rsid w:val="00FD6B62"/>
    <w:rsid w:val="00FD7877"/>
    <w:rsid w:val="00FD7D60"/>
    <w:rsid w:val="00FE1CEF"/>
    <w:rsid w:val="00FE2528"/>
    <w:rsid w:val="00FE25BF"/>
    <w:rsid w:val="00FE37DD"/>
    <w:rsid w:val="00FE43B1"/>
    <w:rsid w:val="00FE4BF3"/>
    <w:rsid w:val="00FE5D6F"/>
    <w:rsid w:val="00FE75FB"/>
    <w:rsid w:val="00FF1787"/>
    <w:rsid w:val="00FF2F10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D140A8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A7D4E-5E49-452C-887F-332FEAC9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5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4</cp:revision>
  <cp:lastPrinted>2020-10-25T20:39:00Z</cp:lastPrinted>
  <dcterms:created xsi:type="dcterms:W3CDTF">2022-08-19T03:23:00Z</dcterms:created>
  <dcterms:modified xsi:type="dcterms:W3CDTF">2022-08-19T04:14:00Z</dcterms:modified>
</cp:coreProperties>
</file>