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807E8">
        <w:t>2</w:t>
      </w:r>
      <w:r w:rsidR="006130DC">
        <w:t>6</w:t>
      </w:r>
      <w:r w:rsidR="00C76C11">
        <w:t xml:space="preserve"> </w:t>
      </w:r>
      <w:r w:rsidR="00984DDD">
        <w:t>listopada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6130DC">
        <w:t>30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50B4" w:rsidRDefault="00950ED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150B4" w:rsidRDefault="000150B4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150B4" w:rsidRDefault="000150B4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D96665" w:rsidRDefault="00D96665" w:rsidP="005F223D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B343FD" w:rsidRDefault="00B343FD" w:rsidP="00B34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B64D44" w:rsidRPr="00B64D44" w:rsidRDefault="00B64D44" w:rsidP="00B64D44">
      <w:pPr>
        <w:spacing w:line="360" w:lineRule="auto"/>
        <w:ind w:right="-2"/>
        <w:jc w:val="both"/>
        <w:rPr>
          <w:lang w:eastAsia="pl-PL"/>
        </w:rPr>
      </w:pPr>
      <w:r w:rsidRPr="00B64D44">
        <w:rPr>
          <w:lang w:eastAsia="pl-PL"/>
        </w:rPr>
        <w:t xml:space="preserve">Ważność: </w:t>
      </w:r>
      <w:r w:rsidRPr="00B64D44">
        <w:rPr>
          <w:u w:val="single"/>
          <w:lang w:eastAsia="pl-PL"/>
        </w:rPr>
        <w:t>od godz. 07:30 dnia 2</w:t>
      </w:r>
      <w:r w:rsidR="006130DC">
        <w:rPr>
          <w:u w:val="single"/>
          <w:lang w:eastAsia="pl-PL"/>
        </w:rPr>
        <w:t>6</w:t>
      </w:r>
      <w:r w:rsidRPr="00B64D44">
        <w:rPr>
          <w:u w:val="single"/>
          <w:lang w:eastAsia="pl-PL"/>
        </w:rPr>
        <w:t>.11.2021 do godz. 07:30 dnia 2</w:t>
      </w:r>
      <w:r w:rsidR="006130DC">
        <w:rPr>
          <w:u w:val="single"/>
          <w:lang w:eastAsia="pl-PL"/>
        </w:rPr>
        <w:t>7</w:t>
      </w:r>
      <w:r w:rsidRPr="00B64D44">
        <w:rPr>
          <w:u w:val="single"/>
          <w:lang w:eastAsia="pl-PL"/>
        </w:rPr>
        <w:t>.11.2021</w:t>
      </w:r>
    </w:p>
    <w:p w:rsidR="002850F1" w:rsidRDefault="002850F1" w:rsidP="002850F1">
      <w:pPr>
        <w:spacing w:line="360" w:lineRule="auto"/>
        <w:ind w:right="-2" w:firstLine="708"/>
        <w:jc w:val="both"/>
        <w:rPr>
          <w:lang w:eastAsia="pl-PL"/>
        </w:rPr>
      </w:pPr>
      <w:r w:rsidRPr="002850F1">
        <w:rPr>
          <w:b/>
          <w:lang w:eastAsia="pl-PL"/>
        </w:rPr>
        <w:t>W</w:t>
      </w:r>
      <w:r>
        <w:rPr>
          <w:b/>
          <w:lang w:eastAsia="pl-PL"/>
        </w:rPr>
        <w:t xml:space="preserve"> </w:t>
      </w:r>
      <w:r w:rsidRPr="002850F1">
        <w:rPr>
          <w:b/>
          <w:lang w:eastAsia="pl-PL"/>
        </w:rPr>
        <w:t>dzień</w:t>
      </w:r>
      <w:r>
        <w:rPr>
          <w:lang w:eastAsia="pl-PL"/>
        </w:rPr>
        <w:t xml:space="preserve"> zachmurzenie duże. Miejscami, głównie na południu, wschodzie</w:t>
      </w:r>
      <w:r>
        <w:rPr>
          <w:lang w:eastAsia="pl-PL"/>
        </w:rPr>
        <w:t xml:space="preserve"> </w:t>
      </w:r>
      <w:r>
        <w:rPr>
          <w:lang w:eastAsia="pl-PL"/>
        </w:rPr>
        <w:t>i w centrum województwa, opady deszczu przechodzące w deszcz ze śniegiem</w:t>
      </w:r>
      <w:r>
        <w:rPr>
          <w:lang w:eastAsia="pl-PL"/>
        </w:rPr>
        <w:t xml:space="preserve"> </w:t>
      </w:r>
      <w:r>
        <w:rPr>
          <w:lang w:eastAsia="pl-PL"/>
        </w:rPr>
        <w:t>i śnieg. Temperatura maksymalna od 3°C do 5°C. Wiatr słaby i umiarkowany,</w:t>
      </w:r>
      <w:r>
        <w:rPr>
          <w:lang w:eastAsia="pl-PL"/>
        </w:rPr>
        <w:t xml:space="preserve"> </w:t>
      </w:r>
      <w:r>
        <w:rPr>
          <w:lang w:eastAsia="pl-PL"/>
        </w:rPr>
        <w:t>z kierunków południowych.</w:t>
      </w:r>
    </w:p>
    <w:p w:rsidR="00B64D44" w:rsidRDefault="002850F1" w:rsidP="002850F1">
      <w:pPr>
        <w:spacing w:line="360" w:lineRule="auto"/>
        <w:ind w:right="-2" w:firstLine="708"/>
        <w:jc w:val="both"/>
        <w:rPr>
          <w:lang w:eastAsia="pl-PL"/>
        </w:rPr>
      </w:pPr>
      <w:r w:rsidRPr="002850F1">
        <w:rPr>
          <w:b/>
          <w:lang w:eastAsia="pl-PL"/>
        </w:rPr>
        <w:t>W nocy</w:t>
      </w:r>
      <w:r>
        <w:rPr>
          <w:lang w:eastAsia="pl-PL"/>
        </w:rPr>
        <w:t xml:space="preserve"> zachmurzenie duże. Opady deszczu ze śniegiem i śniegu, miejscami</w:t>
      </w:r>
      <w:r>
        <w:rPr>
          <w:lang w:eastAsia="pl-PL"/>
        </w:rPr>
        <w:t xml:space="preserve"> </w:t>
      </w:r>
      <w:r>
        <w:rPr>
          <w:lang w:eastAsia="pl-PL"/>
        </w:rPr>
        <w:t>o natężeniu umiarkowanym. Prognozowana wysokość opadów do 10 mm, a przyrost</w:t>
      </w:r>
      <w:r>
        <w:rPr>
          <w:lang w:eastAsia="pl-PL"/>
        </w:rPr>
        <w:t xml:space="preserve"> </w:t>
      </w:r>
      <w:r>
        <w:rPr>
          <w:lang w:eastAsia="pl-PL"/>
        </w:rPr>
        <w:t>pokrywy śnieżnej do około 5 cm. Przy opadach śniegu ograniczenie widzialności do</w:t>
      </w:r>
      <w:r>
        <w:rPr>
          <w:lang w:eastAsia="pl-PL"/>
        </w:rPr>
        <w:t xml:space="preserve"> </w:t>
      </w:r>
      <w:r>
        <w:rPr>
          <w:lang w:eastAsia="pl-PL"/>
        </w:rPr>
        <w:t>500m. Temperatura minimalna około 0°C. Wiatr słaby, z kierunków zmieniających</w:t>
      </w:r>
      <w:r>
        <w:rPr>
          <w:lang w:eastAsia="pl-PL"/>
        </w:rPr>
        <w:t xml:space="preserve"> </w:t>
      </w:r>
      <w:r>
        <w:rPr>
          <w:lang w:eastAsia="pl-PL"/>
        </w:rPr>
        <w:t>się.</w:t>
      </w:r>
    </w:p>
    <w:p w:rsidR="002850F1" w:rsidRDefault="002850F1" w:rsidP="002850F1">
      <w:pPr>
        <w:spacing w:line="360" w:lineRule="auto"/>
        <w:ind w:right="-2"/>
        <w:jc w:val="both"/>
        <w:rPr>
          <w:lang w:eastAsia="pl-PL"/>
        </w:rPr>
      </w:pPr>
    </w:p>
    <w:p w:rsidR="00B64D44" w:rsidRPr="00B64D44" w:rsidRDefault="00B64D44" w:rsidP="00B64D44">
      <w:pPr>
        <w:spacing w:line="360" w:lineRule="auto"/>
        <w:ind w:right="-2"/>
        <w:jc w:val="center"/>
        <w:rPr>
          <w:b/>
          <w:lang w:eastAsia="pl-PL"/>
        </w:rPr>
      </w:pPr>
      <w:r w:rsidRPr="00B64D44">
        <w:rPr>
          <w:b/>
          <w:lang w:eastAsia="pl-PL"/>
        </w:rPr>
        <w:t>PROGNOZA POGODY NA KOLEJNĄ DOBĘ</w:t>
      </w:r>
    </w:p>
    <w:p w:rsidR="00B64D44" w:rsidRDefault="00B64D44" w:rsidP="00B64D44">
      <w:pPr>
        <w:spacing w:line="360" w:lineRule="auto"/>
        <w:ind w:right="-2"/>
        <w:jc w:val="both"/>
        <w:rPr>
          <w:lang w:eastAsia="pl-PL"/>
        </w:rPr>
      </w:pPr>
    </w:p>
    <w:p w:rsidR="00B64D44" w:rsidRPr="00B64D44" w:rsidRDefault="00B64D44" w:rsidP="00B64D44">
      <w:pPr>
        <w:spacing w:line="360" w:lineRule="auto"/>
        <w:ind w:right="-2"/>
        <w:jc w:val="both"/>
        <w:rPr>
          <w:lang w:eastAsia="pl-PL"/>
        </w:rPr>
      </w:pPr>
      <w:r w:rsidRPr="00B64D44">
        <w:rPr>
          <w:lang w:eastAsia="pl-PL"/>
        </w:rPr>
        <w:t xml:space="preserve">Ważność: </w:t>
      </w:r>
      <w:r w:rsidRPr="00B64D44">
        <w:rPr>
          <w:u w:val="single"/>
          <w:lang w:eastAsia="pl-PL"/>
        </w:rPr>
        <w:t>od godz. 07:30 dnia 2</w:t>
      </w:r>
      <w:r w:rsidR="006130DC">
        <w:rPr>
          <w:u w:val="single"/>
          <w:lang w:eastAsia="pl-PL"/>
        </w:rPr>
        <w:t>7</w:t>
      </w:r>
      <w:r w:rsidRPr="00B64D44">
        <w:rPr>
          <w:u w:val="single"/>
          <w:lang w:eastAsia="pl-PL"/>
        </w:rPr>
        <w:t>.11.2021 do godz. 07:30 dnia 2</w:t>
      </w:r>
      <w:r w:rsidR="006130DC">
        <w:rPr>
          <w:u w:val="single"/>
          <w:lang w:eastAsia="pl-PL"/>
        </w:rPr>
        <w:t>8</w:t>
      </w:r>
      <w:r w:rsidRPr="00B64D44">
        <w:rPr>
          <w:u w:val="single"/>
          <w:lang w:eastAsia="pl-PL"/>
        </w:rPr>
        <w:t>.11.2021</w:t>
      </w:r>
    </w:p>
    <w:p w:rsidR="002850F1" w:rsidRDefault="002850F1" w:rsidP="002850F1">
      <w:pPr>
        <w:spacing w:line="360" w:lineRule="auto"/>
        <w:ind w:right="-2" w:firstLine="708"/>
        <w:jc w:val="both"/>
        <w:rPr>
          <w:lang w:eastAsia="pl-PL"/>
        </w:rPr>
      </w:pPr>
      <w:r w:rsidRPr="002850F1">
        <w:rPr>
          <w:b/>
          <w:lang w:eastAsia="pl-PL"/>
        </w:rPr>
        <w:t>W dzień</w:t>
      </w:r>
      <w:r>
        <w:rPr>
          <w:lang w:eastAsia="pl-PL"/>
        </w:rPr>
        <w:t xml:space="preserve"> zachmurzenie duże. Miejscami opady śniegu, przechodzące w deszcz ze</w:t>
      </w:r>
      <w:r>
        <w:rPr>
          <w:lang w:eastAsia="pl-PL"/>
        </w:rPr>
        <w:t xml:space="preserve"> </w:t>
      </w:r>
      <w:r>
        <w:rPr>
          <w:lang w:eastAsia="pl-PL"/>
        </w:rPr>
        <w:t>śniegiem i deszcz. Temperatura maksymalna od 1°C do 2°C. Wiatr słaby</w:t>
      </w:r>
      <w:r>
        <w:rPr>
          <w:lang w:eastAsia="pl-PL"/>
        </w:rPr>
        <w:t xml:space="preserve"> </w:t>
      </w:r>
      <w:r>
        <w:rPr>
          <w:lang w:eastAsia="pl-PL"/>
        </w:rPr>
        <w:t>i umiarkowany, zachodni.</w:t>
      </w:r>
    </w:p>
    <w:p w:rsidR="00B64D44" w:rsidRDefault="002850F1" w:rsidP="002850F1">
      <w:pPr>
        <w:spacing w:line="360" w:lineRule="auto"/>
        <w:ind w:right="-2" w:firstLine="708"/>
        <w:jc w:val="both"/>
        <w:rPr>
          <w:lang w:eastAsia="pl-PL"/>
        </w:rPr>
      </w:pPr>
      <w:bookmarkStart w:id="0" w:name="_GoBack"/>
      <w:bookmarkEnd w:id="0"/>
      <w:r w:rsidRPr="002850F1">
        <w:rPr>
          <w:b/>
          <w:lang w:eastAsia="pl-PL"/>
        </w:rPr>
        <w:t>W nocy</w:t>
      </w:r>
      <w:r>
        <w:rPr>
          <w:lang w:eastAsia="pl-PL"/>
        </w:rPr>
        <w:t xml:space="preserve"> zachmurzenie duże. Miejscami możliwe słabe opady</w:t>
      </w:r>
      <w:r>
        <w:rPr>
          <w:lang w:eastAsia="pl-PL"/>
        </w:rPr>
        <w:t xml:space="preserve"> </w:t>
      </w:r>
      <w:r>
        <w:rPr>
          <w:lang w:eastAsia="pl-PL"/>
        </w:rPr>
        <w:t>deszczu ze śniegiem</w:t>
      </w:r>
      <w:r>
        <w:rPr>
          <w:lang w:eastAsia="pl-PL"/>
        </w:rPr>
        <w:t xml:space="preserve"> </w:t>
      </w:r>
      <w:r>
        <w:rPr>
          <w:lang w:eastAsia="pl-PL"/>
        </w:rPr>
        <w:t>i śniegu.  Temperatura minimalna od -2°C do 0°C. Wiatr słaby, z kierunków</w:t>
      </w:r>
      <w:r>
        <w:rPr>
          <w:lang w:eastAsia="pl-PL"/>
        </w:rPr>
        <w:t xml:space="preserve"> </w:t>
      </w:r>
      <w:r>
        <w:rPr>
          <w:lang w:eastAsia="pl-PL"/>
        </w:rPr>
        <w:t>południowych.</w:t>
      </w:r>
    </w:p>
    <w:p w:rsidR="002850F1" w:rsidRPr="00B64D44" w:rsidRDefault="002850F1" w:rsidP="002850F1">
      <w:pPr>
        <w:spacing w:line="360" w:lineRule="auto"/>
        <w:ind w:right="-2"/>
        <w:jc w:val="both"/>
        <w:rPr>
          <w:lang w:eastAsia="pl-PL"/>
        </w:rPr>
      </w:pPr>
    </w:p>
    <w:p w:rsidR="002850F1" w:rsidRPr="002850F1" w:rsidRDefault="00B64D44" w:rsidP="002850F1">
      <w:pPr>
        <w:spacing w:line="360" w:lineRule="auto"/>
        <w:ind w:right="-2"/>
        <w:jc w:val="both"/>
        <w:rPr>
          <w:i/>
          <w:sz w:val="22"/>
          <w:lang w:eastAsia="pl-PL"/>
        </w:rPr>
      </w:pPr>
      <w:r w:rsidRPr="00B64D44">
        <w:rPr>
          <w:i/>
          <w:sz w:val="22"/>
          <w:lang w:eastAsia="pl-PL"/>
        </w:rPr>
        <w:t xml:space="preserve">Dyżurny synoptyk: </w:t>
      </w:r>
      <w:r w:rsidR="002850F1" w:rsidRPr="002850F1">
        <w:rPr>
          <w:i/>
          <w:sz w:val="22"/>
          <w:lang w:eastAsia="pl-PL"/>
        </w:rPr>
        <w:t>Mariusz Cebula</w:t>
      </w:r>
    </w:p>
    <w:p w:rsidR="002850F1" w:rsidRDefault="002850F1" w:rsidP="002850F1">
      <w:pPr>
        <w:spacing w:line="360" w:lineRule="auto"/>
        <w:ind w:right="-2"/>
        <w:jc w:val="both"/>
        <w:rPr>
          <w:i/>
          <w:sz w:val="22"/>
          <w:lang w:eastAsia="pl-PL"/>
        </w:rPr>
      </w:pPr>
      <w:r w:rsidRPr="002850F1">
        <w:rPr>
          <w:i/>
          <w:sz w:val="22"/>
          <w:lang w:eastAsia="pl-PL"/>
        </w:rPr>
        <w:t>Godzina i data wydania: godz. 05:42 dnia 26.11.2021</w:t>
      </w:r>
    </w:p>
    <w:p w:rsidR="002850F1" w:rsidRDefault="002850F1" w:rsidP="002850F1">
      <w:pPr>
        <w:spacing w:line="360" w:lineRule="auto"/>
        <w:ind w:right="-2"/>
        <w:jc w:val="both"/>
        <w:rPr>
          <w:i/>
          <w:sz w:val="22"/>
          <w:lang w:eastAsia="pl-PL"/>
        </w:rPr>
      </w:pPr>
    </w:p>
    <w:p w:rsidR="001C4252" w:rsidRDefault="002850F1" w:rsidP="002850F1">
      <w:pPr>
        <w:spacing w:line="360" w:lineRule="auto"/>
        <w:ind w:left="6372" w:right="-2"/>
        <w:jc w:val="both"/>
        <w:rPr>
          <w:szCs w:val="22"/>
        </w:rPr>
      </w:pPr>
      <w:r>
        <w:rPr>
          <w:i/>
          <w:sz w:val="22"/>
          <w:lang w:eastAsia="pl-PL"/>
        </w:rPr>
        <w:t xml:space="preserve">           </w:t>
      </w:r>
      <w:r w:rsidR="0092072E">
        <w:rPr>
          <w:szCs w:val="22"/>
        </w:rPr>
        <w:t xml:space="preserve">   </w:t>
      </w:r>
      <w:r w:rsidR="00516285">
        <w:rPr>
          <w:szCs w:val="22"/>
        </w:rPr>
        <w:t xml:space="preserve">  </w:t>
      </w:r>
      <w:r w:rsidR="003026C7"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</w:p>
    <w:p w:rsidR="009273FF" w:rsidRPr="00626AF1" w:rsidRDefault="005307C9" w:rsidP="0048302D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90005">
        <w:rPr>
          <w:szCs w:val="22"/>
        </w:rPr>
        <w:t xml:space="preserve">         </w:t>
      </w:r>
      <w:r w:rsidR="009E5B87">
        <w:rPr>
          <w:szCs w:val="22"/>
        </w:rPr>
        <w:t xml:space="preserve">                </w:t>
      </w:r>
      <w:r w:rsidR="009E5B87">
        <w:rPr>
          <w:szCs w:val="22"/>
        </w:rPr>
        <w:tab/>
      </w:r>
      <w:r w:rsidR="00E65980">
        <w:rPr>
          <w:szCs w:val="22"/>
        </w:rPr>
        <w:tab/>
      </w:r>
      <w:r w:rsidR="009F5B6B">
        <w:rPr>
          <w:szCs w:val="22"/>
        </w:rPr>
        <w:t xml:space="preserve">  </w:t>
      </w:r>
      <w:r w:rsidR="00726050">
        <w:rPr>
          <w:szCs w:val="22"/>
        </w:rPr>
        <w:t xml:space="preserve">  </w:t>
      </w:r>
      <w:r w:rsidR="006130DC">
        <w:rPr>
          <w:szCs w:val="22"/>
        </w:rPr>
        <w:t xml:space="preserve">  </w:t>
      </w:r>
      <w:r w:rsidR="00C76C11">
        <w:rPr>
          <w:szCs w:val="22"/>
        </w:rPr>
        <w:t xml:space="preserve"> </w:t>
      </w:r>
      <w:r w:rsidR="006130DC">
        <w:rPr>
          <w:szCs w:val="22"/>
        </w:rPr>
        <w:t>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BF5"/>
    <w:rsid w:val="00051113"/>
    <w:rsid w:val="000513C2"/>
    <w:rsid w:val="00051996"/>
    <w:rsid w:val="00052B5B"/>
    <w:rsid w:val="00055EB1"/>
    <w:rsid w:val="00055F1B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D09"/>
    <w:rsid w:val="0007514E"/>
    <w:rsid w:val="00076D3C"/>
    <w:rsid w:val="0008051C"/>
    <w:rsid w:val="00080A9E"/>
    <w:rsid w:val="00081D7B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648C"/>
    <w:rsid w:val="000D6730"/>
    <w:rsid w:val="000D67CE"/>
    <w:rsid w:val="000D6AA9"/>
    <w:rsid w:val="000D6F28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308"/>
    <w:rsid w:val="00182525"/>
    <w:rsid w:val="00186135"/>
    <w:rsid w:val="001863E3"/>
    <w:rsid w:val="00187A62"/>
    <w:rsid w:val="00190161"/>
    <w:rsid w:val="001916DE"/>
    <w:rsid w:val="001A0497"/>
    <w:rsid w:val="001A1329"/>
    <w:rsid w:val="001A1896"/>
    <w:rsid w:val="001A19E4"/>
    <w:rsid w:val="001A2DD2"/>
    <w:rsid w:val="001A34E4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D28"/>
    <w:rsid w:val="00207EED"/>
    <w:rsid w:val="00213906"/>
    <w:rsid w:val="002145BD"/>
    <w:rsid w:val="00214D7C"/>
    <w:rsid w:val="00216504"/>
    <w:rsid w:val="00222673"/>
    <w:rsid w:val="0022296B"/>
    <w:rsid w:val="00223FEE"/>
    <w:rsid w:val="0022423B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0F1"/>
    <w:rsid w:val="00285476"/>
    <w:rsid w:val="00285937"/>
    <w:rsid w:val="00287061"/>
    <w:rsid w:val="002910EC"/>
    <w:rsid w:val="00294E92"/>
    <w:rsid w:val="00295BF8"/>
    <w:rsid w:val="0029704A"/>
    <w:rsid w:val="002A0A61"/>
    <w:rsid w:val="002A240E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21F1"/>
    <w:rsid w:val="003444C7"/>
    <w:rsid w:val="0034575F"/>
    <w:rsid w:val="00345D08"/>
    <w:rsid w:val="003539B6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CB2"/>
    <w:rsid w:val="00395026"/>
    <w:rsid w:val="0039514C"/>
    <w:rsid w:val="00397C62"/>
    <w:rsid w:val="003A0322"/>
    <w:rsid w:val="003A0331"/>
    <w:rsid w:val="003A1104"/>
    <w:rsid w:val="003A205B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37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6184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20"/>
    <w:rsid w:val="004D2D3C"/>
    <w:rsid w:val="004D3350"/>
    <w:rsid w:val="004D3C9A"/>
    <w:rsid w:val="004D4777"/>
    <w:rsid w:val="004D4ED2"/>
    <w:rsid w:val="004D56DF"/>
    <w:rsid w:val="004D7C91"/>
    <w:rsid w:val="004E16F5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CC2"/>
    <w:rsid w:val="0060355B"/>
    <w:rsid w:val="00604A1B"/>
    <w:rsid w:val="00604D3C"/>
    <w:rsid w:val="00605864"/>
    <w:rsid w:val="00610B16"/>
    <w:rsid w:val="006130DC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6968"/>
    <w:rsid w:val="006F7074"/>
    <w:rsid w:val="0070198B"/>
    <w:rsid w:val="00701B4B"/>
    <w:rsid w:val="00701DBE"/>
    <w:rsid w:val="007028D4"/>
    <w:rsid w:val="00703E38"/>
    <w:rsid w:val="0070417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1C51"/>
    <w:rsid w:val="007F2E8A"/>
    <w:rsid w:val="007F3684"/>
    <w:rsid w:val="007F3C4A"/>
    <w:rsid w:val="007F4C0B"/>
    <w:rsid w:val="007F53DA"/>
    <w:rsid w:val="008007B9"/>
    <w:rsid w:val="00803DD2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320BD"/>
    <w:rsid w:val="00832B6F"/>
    <w:rsid w:val="00833CD1"/>
    <w:rsid w:val="00833DB6"/>
    <w:rsid w:val="008367DD"/>
    <w:rsid w:val="00837994"/>
    <w:rsid w:val="008404D8"/>
    <w:rsid w:val="00840D76"/>
    <w:rsid w:val="008429AD"/>
    <w:rsid w:val="00843833"/>
    <w:rsid w:val="00846C06"/>
    <w:rsid w:val="008470D9"/>
    <w:rsid w:val="00850486"/>
    <w:rsid w:val="00851187"/>
    <w:rsid w:val="00851E0E"/>
    <w:rsid w:val="0085398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618E"/>
    <w:rsid w:val="0093682E"/>
    <w:rsid w:val="00937178"/>
    <w:rsid w:val="00940DAF"/>
    <w:rsid w:val="00942382"/>
    <w:rsid w:val="009444D2"/>
    <w:rsid w:val="00946F81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946"/>
    <w:rsid w:val="009960F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5FA4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719"/>
    <w:rsid w:val="00B21379"/>
    <w:rsid w:val="00B21E93"/>
    <w:rsid w:val="00B21FEB"/>
    <w:rsid w:val="00B22C6B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4D44"/>
    <w:rsid w:val="00B6563D"/>
    <w:rsid w:val="00B65DCD"/>
    <w:rsid w:val="00B660B0"/>
    <w:rsid w:val="00B67895"/>
    <w:rsid w:val="00B71E35"/>
    <w:rsid w:val="00B770DB"/>
    <w:rsid w:val="00B81285"/>
    <w:rsid w:val="00B8474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7F6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4A4D"/>
    <w:rsid w:val="00D1526E"/>
    <w:rsid w:val="00D17A0A"/>
    <w:rsid w:val="00D17CEB"/>
    <w:rsid w:val="00D17E7D"/>
    <w:rsid w:val="00D214CC"/>
    <w:rsid w:val="00D2199B"/>
    <w:rsid w:val="00D22E4A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11CC"/>
    <w:rsid w:val="00DA25F1"/>
    <w:rsid w:val="00DA3C5F"/>
    <w:rsid w:val="00DA61F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2002"/>
    <w:rsid w:val="00DC520D"/>
    <w:rsid w:val="00DC7365"/>
    <w:rsid w:val="00DD020F"/>
    <w:rsid w:val="00DD0240"/>
    <w:rsid w:val="00DD37ED"/>
    <w:rsid w:val="00DD3AB9"/>
    <w:rsid w:val="00DD4074"/>
    <w:rsid w:val="00DD4794"/>
    <w:rsid w:val="00DD4ED6"/>
    <w:rsid w:val="00DD5653"/>
    <w:rsid w:val="00DD6A68"/>
    <w:rsid w:val="00DD7404"/>
    <w:rsid w:val="00DD7F24"/>
    <w:rsid w:val="00DE19BE"/>
    <w:rsid w:val="00DE28C6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7192"/>
    <w:rsid w:val="00F07C86"/>
    <w:rsid w:val="00F11D11"/>
    <w:rsid w:val="00F12289"/>
    <w:rsid w:val="00F13988"/>
    <w:rsid w:val="00F145BA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1A6A"/>
    <w:rsid w:val="00F7255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37DD"/>
    <w:rsid w:val="00FE4BF3"/>
    <w:rsid w:val="00FF2F1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A80AD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0D901-18FB-4608-809E-B4189E3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2021-11-25T18:37:00Z</dcterms:created>
  <dcterms:modified xsi:type="dcterms:W3CDTF">2021-11-26T05:32:00Z</dcterms:modified>
</cp:coreProperties>
</file>