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C1B1F">
        <w:t>11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7C1B1F">
        <w:t>31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954A0F" w:rsidRPr="00C36882" w:rsidRDefault="00954A0F" w:rsidP="00954A0F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954A0F">
        <w:t xml:space="preserve">Ważność: </w:t>
      </w:r>
      <w:r w:rsidR="00C36882" w:rsidRPr="00C36882">
        <w:rPr>
          <w:u w:val="single"/>
        </w:rPr>
        <w:t>od godz. 07:30 dnia 11.05.2022 do godz. 07:30 dnia 12.05.2022</w:t>
      </w:r>
    </w:p>
    <w:p w:rsidR="00954A0F" w:rsidRPr="00954A0F" w:rsidRDefault="00954A0F" w:rsidP="00954A0F">
      <w:pPr>
        <w:tabs>
          <w:tab w:val="left" w:pos="3055"/>
        </w:tabs>
        <w:spacing w:line="360" w:lineRule="auto"/>
        <w:ind w:right="-2"/>
        <w:jc w:val="both"/>
      </w:pPr>
      <w:r w:rsidRPr="00954A0F">
        <w:rPr>
          <w:b/>
        </w:rPr>
        <w:t>W dzień</w:t>
      </w:r>
      <w:r w:rsidRPr="00954A0F">
        <w:t xml:space="preserve"> </w:t>
      </w:r>
      <w:r w:rsidR="00C36882" w:rsidRPr="00C36882">
        <w:t>zachmurzenie małe i umiarkowane, na</w:t>
      </w:r>
      <w:r w:rsidR="00C36882">
        <w:t xml:space="preserve"> północy i zachodzie przeważnie </w:t>
      </w:r>
      <w:r w:rsidR="00C36882" w:rsidRPr="00C36882">
        <w:t>duże i tam możliwe przelotne opady deszczu. Temperatura maksymalna od 22°C na</w:t>
      </w:r>
      <w:r w:rsidR="00C36882">
        <w:t xml:space="preserve"> </w:t>
      </w:r>
      <w:r w:rsidR="00C36882" w:rsidRPr="00C36882">
        <w:t xml:space="preserve">północy do 26°C </w:t>
      </w:r>
      <w:r w:rsidR="00C36882">
        <w:br/>
      </w:r>
      <w:r w:rsidR="00C36882" w:rsidRPr="00C36882">
        <w:t>na zachodzie i południu. Wiatr słaby i umiarkowany, na północnym</w:t>
      </w:r>
      <w:r w:rsidR="00C36882">
        <w:t xml:space="preserve"> </w:t>
      </w:r>
      <w:r w:rsidR="00C36882" w:rsidRPr="00C36882">
        <w:t>zachodzie porywisty, południowo-zachodni.</w:t>
      </w:r>
    </w:p>
    <w:p w:rsidR="00C36882" w:rsidRPr="00C36882" w:rsidRDefault="00954A0F" w:rsidP="00C36882">
      <w:pPr>
        <w:tabs>
          <w:tab w:val="left" w:pos="3055"/>
        </w:tabs>
        <w:spacing w:line="360" w:lineRule="auto"/>
        <w:ind w:right="-2"/>
        <w:jc w:val="both"/>
      </w:pPr>
      <w:r w:rsidRPr="00954A0F">
        <w:rPr>
          <w:b/>
        </w:rPr>
        <w:t>W nocy</w:t>
      </w:r>
      <w:r w:rsidRPr="00954A0F">
        <w:t xml:space="preserve"> </w:t>
      </w:r>
      <w:r w:rsidR="00C36882" w:rsidRPr="00C36882">
        <w:t xml:space="preserve">zachmurzenie małe i umiarkowane. Na północy i zachodzie </w:t>
      </w:r>
      <w:r w:rsidR="00C36882">
        <w:t xml:space="preserve">okresami </w:t>
      </w:r>
      <w:r w:rsidR="00C36882" w:rsidRPr="00C36882">
        <w:t>zachmurzenie duże i tam przelotne opady deszczu oraz początkowo możliwe słabe</w:t>
      </w:r>
      <w:r w:rsidR="00C36882">
        <w:t xml:space="preserve"> </w:t>
      </w:r>
      <w:r w:rsidR="00C36882" w:rsidRPr="00C36882">
        <w:t xml:space="preserve">burze. Temperatura minimalna </w:t>
      </w:r>
      <w:r w:rsidR="00C36882">
        <w:br/>
      </w:r>
      <w:r w:rsidR="00C36882" w:rsidRPr="00C36882">
        <w:t>od 12°C do 15°C. Wiatr słaby i umiarkowany,</w:t>
      </w:r>
      <w:r w:rsidR="00C36882">
        <w:t xml:space="preserve"> </w:t>
      </w:r>
      <w:r w:rsidR="00C36882" w:rsidRPr="00C36882">
        <w:t xml:space="preserve">okresami porywisty, południowo-zachodni. </w:t>
      </w:r>
      <w:r w:rsidR="00C36882">
        <w:br/>
      </w:r>
      <w:r w:rsidR="00C36882" w:rsidRPr="00C36882">
        <w:t>W czasie burz wiatr porywisty.</w:t>
      </w:r>
    </w:p>
    <w:p w:rsidR="00954A0F" w:rsidRDefault="00954A0F" w:rsidP="00954A0F">
      <w:pPr>
        <w:tabs>
          <w:tab w:val="left" w:pos="3055"/>
        </w:tabs>
        <w:spacing w:line="360" w:lineRule="auto"/>
        <w:ind w:right="-2"/>
        <w:jc w:val="both"/>
      </w:pPr>
    </w:p>
    <w:p w:rsidR="00954A0F" w:rsidRDefault="00954A0F" w:rsidP="00C36882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954A0F">
        <w:rPr>
          <w:b/>
        </w:rPr>
        <w:t>PROGNOZA POGODY NA KOLEJNĄ DOBĘ</w:t>
      </w:r>
    </w:p>
    <w:p w:rsidR="00C36882" w:rsidRPr="00C36882" w:rsidRDefault="00C36882" w:rsidP="00C36882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954A0F" w:rsidRPr="00C36882" w:rsidRDefault="00954A0F" w:rsidP="00954A0F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954A0F">
        <w:t xml:space="preserve">Ważność: </w:t>
      </w:r>
      <w:r w:rsidR="00C36882" w:rsidRPr="00C36882">
        <w:rPr>
          <w:u w:val="single"/>
        </w:rPr>
        <w:t>od godz. 07:30 dnia 12.05.2022 do godz. 07:30 dnia 13.05.2022</w:t>
      </w:r>
    </w:p>
    <w:p w:rsidR="00B84C94" w:rsidRDefault="00954A0F" w:rsidP="00954A0F">
      <w:pPr>
        <w:tabs>
          <w:tab w:val="left" w:pos="3055"/>
        </w:tabs>
        <w:spacing w:line="360" w:lineRule="auto"/>
        <w:ind w:right="-2"/>
        <w:jc w:val="both"/>
      </w:pPr>
      <w:r w:rsidRPr="00954A0F">
        <w:rPr>
          <w:b/>
        </w:rPr>
        <w:t>W dzień</w:t>
      </w:r>
      <w:r w:rsidRPr="00954A0F">
        <w:t xml:space="preserve"> </w:t>
      </w:r>
      <w:r w:rsidR="00C36882" w:rsidRPr="00C36882">
        <w:t>zachmurzenie umiarkowane, okresam</w:t>
      </w:r>
      <w:r w:rsidR="00C36882">
        <w:t xml:space="preserve">i duże. Przelotne opady deszczu </w:t>
      </w:r>
      <w:r w:rsidR="00C36882" w:rsidRPr="00C36882">
        <w:t xml:space="preserve">i burze, lokalnie </w:t>
      </w:r>
      <w:r w:rsidR="00C36882">
        <w:br/>
      </w:r>
      <w:r w:rsidR="00C36882" w:rsidRPr="00C36882">
        <w:t>z gradem, zwłaszcza na wschodzie regionu. Suma opadów w czasie</w:t>
      </w:r>
      <w:r w:rsidR="00C36882">
        <w:t xml:space="preserve"> </w:t>
      </w:r>
      <w:r w:rsidR="00C36882" w:rsidRPr="00C36882">
        <w:t>burz do 20 mm. Temperatura maksymalna od 22°C na północy do 26°C na południu.</w:t>
      </w:r>
      <w:r w:rsidR="00C36882">
        <w:t xml:space="preserve"> </w:t>
      </w:r>
      <w:r w:rsidR="00C36882" w:rsidRPr="00C36882">
        <w:t>Wiatr umiarkowany i dość silny, porywisty, południowo-zachodni skręcający po</w:t>
      </w:r>
      <w:r w:rsidR="00C36882">
        <w:t xml:space="preserve"> </w:t>
      </w:r>
      <w:r w:rsidR="00C36882" w:rsidRPr="00C36882">
        <w:t>południu na północno-zachodni. W czasie burz porywy wiatru do 80 km/h.</w:t>
      </w:r>
    </w:p>
    <w:p w:rsidR="00C36882" w:rsidRDefault="00954A0F" w:rsidP="00C36882">
      <w:pPr>
        <w:tabs>
          <w:tab w:val="left" w:pos="3055"/>
        </w:tabs>
        <w:spacing w:line="360" w:lineRule="auto"/>
        <w:ind w:right="-2"/>
        <w:jc w:val="both"/>
      </w:pPr>
      <w:r w:rsidRPr="00954A0F">
        <w:rPr>
          <w:b/>
        </w:rPr>
        <w:t>W nocy</w:t>
      </w:r>
      <w:r w:rsidRPr="00954A0F">
        <w:t xml:space="preserve"> </w:t>
      </w:r>
      <w:r w:rsidR="00C36882" w:rsidRPr="00C36882">
        <w:t>zachmurzenie małe i umiarkowane. Temper</w:t>
      </w:r>
      <w:r w:rsidR="00C36882">
        <w:t xml:space="preserve">atura minimalna od 7°C do 10°C. </w:t>
      </w:r>
      <w:r w:rsidR="00C36882" w:rsidRPr="00C36882">
        <w:t>Wiatr słaby, zachodni.</w:t>
      </w:r>
    </w:p>
    <w:p w:rsidR="00C36882" w:rsidRPr="00C36882" w:rsidRDefault="00C36882" w:rsidP="00C36882">
      <w:pPr>
        <w:tabs>
          <w:tab w:val="left" w:pos="3055"/>
        </w:tabs>
        <w:spacing w:line="360" w:lineRule="auto"/>
        <w:ind w:right="-2"/>
        <w:jc w:val="both"/>
      </w:pPr>
    </w:p>
    <w:p w:rsidR="00C36882" w:rsidRPr="00C36882" w:rsidRDefault="00C36882" w:rsidP="00C36882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C36882">
        <w:rPr>
          <w:i/>
          <w:sz w:val="20"/>
          <w:szCs w:val="20"/>
        </w:rPr>
        <w:t>Dyżurny synoptyk: Agnieszka Prasek</w:t>
      </w:r>
    </w:p>
    <w:p w:rsidR="00C36882" w:rsidRPr="00C36882" w:rsidRDefault="00C36882" w:rsidP="00C36882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C36882">
        <w:rPr>
          <w:i/>
          <w:sz w:val="20"/>
          <w:szCs w:val="20"/>
        </w:rPr>
        <w:t>Godzina i data wydania: godz. 06:04 dnia 11.05.2022</w:t>
      </w:r>
    </w:p>
    <w:p w:rsidR="00C36D29" w:rsidRPr="00954A0F" w:rsidRDefault="00C36D29" w:rsidP="00954A0F">
      <w:pPr>
        <w:tabs>
          <w:tab w:val="left" w:pos="3055"/>
        </w:tabs>
        <w:spacing w:line="360" w:lineRule="auto"/>
        <w:ind w:right="-2"/>
        <w:jc w:val="both"/>
      </w:pPr>
    </w:p>
    <w:p w:rsidR="00361B6B" w:rsidRDefault="00050CC2" w:rsidP="00D86B94">
      <w:pPr>
        <w:tabs>
          <w:tab w:val="left" w:pos="3055"/>
        </w:tabs>
        <w:spacing w:line="360" w:lineRule="auto"/>
        <w:ind w:right="-2"/>
      </w:pPr>
      <w:r>
        <w:tab/>
        <w:t xml:space="preserve">   </w:t>
      </w:r>
      <w:r w:rsidR="00C36882">
        <w:t xml:space="preserve">            </w:t>
      </w:r>
    </w:p>
    <w:p w:rsidR="006F5C10" w:rsidRDefault="00361B6B" w:rsidP="00361B6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52322F">
        <w:t xml:space="preserve">               </w:t>
      </w:r>
      <w:r w:rsidR="00050CC2">
        <w:t xml:space="preserve"> </w:t>
      </w:r>
      <w:r w:rsidR="00752275">
        <w:t xml:space="preserve">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7F011C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  <w:r w:rsidR="00AE0F9D">
        <w:rPr>
          <w:szCs w:val="22"/>
        </w:rPr>
        <w:t xml:space="preserve">  </w:t>
      </w:r>
      <w:r w:rsidR="00734118">
        <w:rPr>
          <w:szCs w:val="22"/>
        </w:rPr>
        <w:t xml:space="preserve">      </w:t>
      </w:r>
      <w:r w:rsidR="00361B6B">
        <w:rPr>
          <w:szCs w:val="22"/>
        </w:rPr>
        <w:t xml:space="preserve"> </w:t>
      </w:r>
      <w:r w:rsidR="00A67EF7">
        <w:rPr>
          <w:szCs w:val="22"/>
        </w:rPr>
        <w:t xml:space="preserve">   </w:t>
      </w:r>
      <w:bookmarkStart w:id="0" w:name="_GoBack"/>
      <w:bookmarkEnd w:id="0"/>
      <w:r w:rsidR="00B84C94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882"/>
    <w:rsid w:val="00C36D29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E085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276C-333E-43C9-9434-3D1190C0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97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8</cp:revision>
  <cp:lastPrinted>2020-10-25T20:39:00Z</cp:lastPrinted>
  <dcterms:created xsi:type="dcterms:W3CDTF">2022-05-10T05:09:00Z</dcterms:created>
  <dcterms:modified xsi:type="dcterms:W3CDTF">2022-05-11T04:19:00Z</dcterms:modified>
</cp:coreProperties>
</file>