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9408A5">
        <w:t>1</w:t>
      </w:r>
      <w:r w:rsidR="00F734AA">
        <w:t>3</w:t>
      </w:r>
      <w:r w:rsidR="00506442">
        <w:t xml:space="preserve"> czerwca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072D85">
        <w:t>6</w:t>
      </w:r>
      <w:r w:rsidR="00F734AA">
        <w:t>4</w:t>
      </w:r>
      <w:r w:rsidR="00F71A6A">
        <w:t>.202</w:t>
      </w:r>
      <w:r w:rsidR="009E6DDA">
        <w:t>2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B5319" w:rsidRDefault="000B5319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4E15EE" w:rsidRDefault="004E15EE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267743" w:rsidRPr="00267743" w:rsidRDefault="00267743" w:rsidP="00267743">
      <w:pPr>
        <w:tabs>
          <w:tab w:val="left" w:pos="3055"/>
        </w:tabs>
        <w:spacing w:line="360" w:lineRule="auto"/>
        <w:ind w:right="-2"/>
        <w:jc w:val="both"/>
      </w:pPr>
      <w:r w:rsidRPr="00267743">
        <w:t xml:space="preserve">Ważność: </w:t>
      </w:r>
      <w:r w:rsidRPr="00267743">
        <w:rPr>
          <w:u w:val="single"/>
        </w:rPr>
        <w:t>od godz. 07:30 dnia 13.06.2022 do godz. 07:30 dnia 14.06.2022</w:t>
      </w:r>
    </w:p>
    <w:p w:rsidR="00267743" w:rsidRPr="00267743" w:rsidRDefault="00267743" w:rsidP="00267743">
      <w:pPr>
        <w:tabs>
          <w:tab w:val="left" w:pos="3055"/>
        </w:tabs>
        <w:spacing w:line="360" w:lineRule="auto"/>
        <w:ind w:right="-2"/>
        <w:jc w:val="both"/>
      </w:pPr>
      <w:r w:rsidRPr="00267743">
        <w:rPr>
          <w:b/>
        </w:rPr>
        <w:t>W dzień</w:t>
      </w:r>
      <w:r w:rsidRPr="00267743">
        <w:t xml:space="preserve"> zachmurzenie początkowo małe i umiarkowane, stopniowo od zachodu</w:t>
      </w:r>
      <w:r>
        <w:t xml:space="preserve"> </w:t>
      </w:r>
      <w:r w:rsidRPr="00267743">
        <w:t>wzrastające do dużego, aż do wystąpienia przelotnych opadów deszczu i burz,</w:t>
      </w:r>
      <w:r>
        <w:t xml:space="preserve"> </w:t>
      </w:r>
      <w:r w:rsidRPr="00267743">
        <w:t>lokalnie z gradem. Prognozowana suma opadów, zwłaszcza w trakcie burz do 35 mm,</w:t>
      </w:r>
      <w:r>
        <w:t xml:space="preserve"> </w:t>
      </w:r>
      <w:r w:rsidRPr="00267743">
        <w:t>lokalnie na północnym wschodzie do 40 mm. Temperatura maksymalna od 21°C do</w:t>
      </w:r>
      <w:r>
        <w:t xml:space="preserve"> </w:t>
      </w:r>
      <w:r w:rsidRPr="00267743">
        <w:t>24°C. Wiatr początkowo słaby, zmienny, później przeważnie umiarkowany, okresami</w:t>
      </w:r>
      <w:r>
        <w:t xml:space="preserve"> </w:t>
      </w:r>
      <w:r w:rsidRPr="00267743">
        <w:t>dość silny, zachodni i północno-zachodni. W trakcie burz porywy do 90 km/h,</w:t>
      </w:r>
      <w:r>
        <w:t xml:space="preserve"> </w:t>
      </w:r>
      <w:r w:rsidRPr="00267743">
        <w:t>lokalnie do 100 km/h.</w:t>
      </w:r>
    </w:p>
    <w:p w:rsidR="00267743" w:rsidRDefault="00267743" w:rsidP="00267743">
      <w:pPr>
        <w:tabs>
          <w:tab w:val="left" w:pos="3055"/>
        </w:tabs>
        <w:spacing w:line="360" w:lineRule="auto"/>
        <w:ind w:right="-2"/>
        <w:jc w:val="both"/>
      </w:pPr>
      <w:r w:rsidRPr="00267743">
        <w:rPr>
          <w:b/>
        </w:rPr>
        <w:t>W</w:t>
      </w:r>
      <w:r w:rsidRPr="00267743">
        <w:rPr>
          <w:b/>
        </w:rPr>
        <w:t xml:space="preserve"> nocy</w:t>
      </w:r>
      <w:r w:rsidRPr="00267743">
        <w:t xml:space="preserve"> zachmurzenie umiarkowane, okresami duże oraz</w:t>
      </w:r>
      <w:r>
        <w:t xml:space="preserve"> </w:t>
      </w:r>
      <w:r w:rsidRPr="00267743">
        <w:t>przelotne opady deszczu, a na wschodzie także burze, w drugiej połowie</w:t>
      </w:r>
      <w:r>
        <w:t xml:space="preserve"> </w:t>
      </w:r>
      <w:r w:rsidRPr="00267743">
        <w:t>postępujące od zachodu większe przejaśnienia i rozpogodzenia oraz zanik opadów</w:t>
      </w:r>
      <w:r>
        <w:t xml:space="preserve"> </w:t>
      </w:r>
      <w:r w:rsidRPr="00267743">
        <w:t>i burz. Lokalnie prognozowana suma opadów w trakcie burz do 20 mm. Temperatura</w:t>
      </w:r>
      <w:r>
        <w:t xml:space="preserve"> </w:t>
      </w:r>
      <w:r w:rsidRPr="00267743">
        <w:t>minimalna od 9°C do 12°C. Wiatr na ogół słaby i umiarkowany, zachodni</w:t>
      </w:r>
      <w:r>
        <w:t xml:space="preserve"> </w:t>
      </w:r>
      <w:r w:rsidRPr="00267743">
        <w:t>i północno-zachodni. W trakcie burz porywy do 70 km/h.</w:t>
      </w:r>
    </w:p>
    <w:p w:rsidR="00267743" w:rsidRPr="00267743" w:rsidRDefault="00267743" w:rsidP="00267743">
      <w:pPr>
        <w:tabs>
          <w:tab w:val="left" w:pos="3055"/>
        </w:tabs>
        <w:spacing w:line="360" w:lineRule="auto"/>
        <w:ind w:right="-2"/>
        <w:jc w:val="both"/>
      </w:pPr>
    </w:p>
    <w:p w:rsidR="00267743" w:rsidRPr="00267743" w:rsidRDefault="00267743" w:rsidP="00267743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267743">
        <w:rPr>
          <w:b/>
        </w:rPr>
        <w:t>PROGNOZA POGODY NA KOLEJNĄ DOBĘ</w:t>
      </w:r>
    </w:p>
    <w:p w:rsidR="00267743" w:rsidRPr="00267743" w:rsidRDefault="00267743" w:rsidP="00267743">
      <w:pPr>
        <w:tabs>
          <w:tab w:val="left" w:pos="3055"/>
        </w:tabs>
        <w:spacing w:line="360" w:lineRule="auto"/>
        <w:ind w:right="-2"/>
        <w:jc w:val="both"/>
      </w:pPr>
      <w:bookmarkStart w:id="0" w:name="_GoBack"/>
    </w:p>
    <w:bookmarkEnd w:id="0"/>
    <w:p w:rsidR="00267743" w:rsidRPr="00267743" w:rsidRDefault="00267743" w:rsidP="00267743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 w:rsidRPr="00267743">
        <w:t xml:space="preserve">Ważność: </w:t>
      </w:r>
      <w:r w:rsidRPr="00267743">
        <w:rPr>
          <w:u w:val="single"/>
        </w:rPr>
        <w:t>od godz. 07:30 dnia 14.06.2022 do godz. 07:30 dnia 15.06.2022</w:t>
      </w:r>
    </w:p>
    <w:p w:rsidR="00267743" w:rsidRPr="00267743" w:rsidRDefault="00267743" w:rsidP="00267743">
      <w:pPr>
        <w:tabs>
          <w:tab w:val="left" w:pos="3055"/>
        </w:tabs>
        <w:spacing w:line="360" w:lineRule="auto"/>
        <w:ind w:right="-2"/>
        <w:jc w:val="both"/>
      </w:pPr>
      <w:r w:rsidRPr="00267743">
        <w:rPr>
          <w:b/>
        </w:rPr>
        <w:t>W dzień</w:t>
      </w:r>
      <w:r w:rsidRPr="00267743">
        <w:t xml:space="preserve"> zachmurzenie początkowo małe, później od zachodu stopniowo wzrastające</w:t>
      </w:r>
      <w:r>
        <w:t xml:space="preserve"> </w:t>
      </w:r>
      <w:r w:rsidRPr="00267743">
        <w:t>do umiarkowanego i dużego. Przelotne opady deszczu, a na północy możliwe także</w:t>
      </w:r>
      <w:r>
        <w:t xml:space="preserve"> </w:t>
      </w:r>
      <w:r w:rsidRPr="00267743">
        <w:t>słabe burze. Temperatura maksymalna od 17°C do 19°C. Wiatr słaby i umiarkowany,</w:t>
      </w:r>
      <w:r>
        <w:t xml:space="preserve"> </w:t>
      </w:r>
      <w:r w:rsidRPr="00267743">
        <w:t>okresami porywisty, północno-zachodni i zachodni.</w:t>
      </w:r>
      <w:r>
        <w:t xml:space="preserve"> </w:t>
      </w:r>
    </w:p>
    <w:p w:rsidR="00267743" w:rsidRPr="00267743" w:rsidRDefault="00267743" w:rsidP="00267743">
      <w:pPr>
        <w:tabs>
          <w:tab w:val="left" w:pos="3055"/>
        </w:tabs>
        <w:spacing w:line="360" w:lineRule="auto"/>
        <w:ind w:right="-2"/>
        <w:jc w:val="both"/>
      </w:pPr>
      <w:r w:rsidRPr="00267743">
        <w:rPr>
          <w:b/>
        </w:rPr>
        <w:t>W nocy</w:t>
      </w:r>
      <w:r w:rsidRPr="00267743">
        <w:t xml:space="preserve"> zachmurzenie małe i umiarkowane, jedynie na krańcach</w:t>
      </w:r>
      <w:r>
        <w:t xml:space="preserve"> </w:t>
      </w:r>
      <w:r w:rsidRPr="00267743">
        <w:t>północno-wschodnich początkowo duże i wtedy niewielka możliwość słabych</w:t>
      </w:r>
      <w:r>
        <w:t xml:space="preserve"> </w:t>
      </w:r>
      <w:r w:rsidRPr="00267743">
        <w:t>przelotnych opadów deszczu. Temperatura minimalna od 9°C do 11°C. Wiatr na ogół</w:t>
      </w:r>
      <w:r>
        <w:t xml:space="preserve"> </w:t>
      </w:r>
      <w:r w:rsidRPr="00267743">
        <w:t>słaby, zachodni</w:t>
      </w:r>
    </w:p>
    <w:p w:rsidR="00267743" w:rsidRPr="00267743" w:rsidRDefault="00267743" w:rsidP="00267743">
      <w:pPr>
        <w:tabs>
          <w:tab w:val="left" w:pos="3055"/>
        </w:tabs>
        <w:spacing w:line="360" w:lineRule="auto"/>
        <w:ind w:right="-2"/>
        <w:jc w:val="both"/>
      </w:pPr>
    </w:p>
    <w:p w:rsidR="00267743" w:rsidRPr="00267743" w:rsidRDefault="00267743" w:rsidP="00267743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267743">
        <w:rPr>
          <w:i/>
          <w:sz w:val="18"/>
          <w:szCs w:val="18"/>
        </w:rPr>
        <w:t>Dyżurny synoptyk: Michał Kowalczuk</w:t>
      </w:r>
    </w:p>
    <w:p w:rsidR="00EC2B0E" w:rsidRPr="00267743" w:rsidRDefault="00267743" w:rsidP="00267743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267743">
        <w:rPr>
          <w:i/>
          <w:sz w:val="18"/>
          <w:szCs w:val="18"/>
        </w:rPr>
        <w:t>Godzina i data wydania: godz. 05:49 dnia 13.06.2022</w:t>
      </w:r>
    </w:p>
    <w:p w:rsidR="006F5C10" w:rsidRDefault="00B862DB" w:rsidP="00B862D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4343B">
        <w:rPr>
          <w:szCs w:val="22"/>
        </w:rPr>
        <w:t xml:space="preserve">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6537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</w:t>
      </w:r>
      <w:r w:rsidR="00C377FC">
        <w:rPr>
          <w:szCs w:val="22"/>
        </w:rPr>
        <w:t xml:space="preserve">  </w:t>
      </w:r>
      <w:r>
        <w:rPr>
          <w:szCs w:val="22"/>
        </w:rPr>
        <w:t xml:space="preserve"> </w:t>
      </w:r>
      <w:r w:rsidR="00C66F49">
        <w:rPr>
          <w:szCs w:val="22"/>
        </w:rPr>
        <w:t xml:space="preserve"> </w:t>
      </w:r>
      <w:r w:rsidR="00B862DB">
        <w:rPr>
          <w:szCs w:val="22"/>
        </w:rPr>
        <w:t xml:space="preserve"> </w:t>
      </w:r>
      <w:r w:rsidR="006A7FD3">
        <w:rPr>
          <w:szCs w:val="22"/>
        </w:rPr>
        <w:t xml:space="preserve"> </w:t>
      </w:r>
      <w:r w:rsidR="00F16E8B">
        <w:rPr>
          <w:szCs w:val="22"/>
        </w:rPr>
        <w:t xml:space="preserve">  </w:t>
      </w:r>
      <w:r w:rsidR="00E40568">
        <w:rPr>
          <w:szCs w:val="22"/>
        </w:rPr>
        <w:t xml:space="preserve"> </w:t>
      </w:r>
      <w:r w:rsidR="00FA1314">
        <w:rPr>
          <w:szCs w:val="22"/>
        </w:rPr>
        <w:t xml:space="preserve">  </w:t>
      </w:r>
      <w:r w:rsidR="0051721D">
        <w:rPr>
          <w:szCs w:val="22"/>
        </w:rPr>
        <w:t xml:space="preserve">  </w:t>
      </w:r>
      <w:r w:rsidR="00F734AA">
        <w:rPr>
          <w:szCs w:val="22"/>
        </w:rPr>
        <w:t xml:space="preserve">   </w:t>
      </w:r>
      <w:r w:rsidR="0051721D">
        <w:rPr>
          <w:szCs w:val="22"/>
        </w:rPr>
        <w:t xml:space="preserve"> </w:t>
      </w:r>
      <w:r w:rsidR="00D90EBE">
        <w:rPr>
          <w:szCs w:val="22"/>
        </w:rPr>
        <w:t xml:space="preserve"> </w:t>
      </w:r>
      <w:r w:rsidR="0051721D">
        <w:rPr>
          <w:szCs w:val="22"/>
        </w:rPr>
        <w:t xml:space="preserve">Piotr </w:t>
      </w:r>
      <w:r w:rsidR="00F734AA">
        <w:rPr>
          <w:szCs w:val="22"/>
        </w:rPr>
        <w:t>Najda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343B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21CD4"/>
    <w:rsid w:val="0052244D"/>
    <w:rsid w:val="0052321E"/>
    <w:rsid w:val="0052322F"/>
    <w:rsid w:val="0052498A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442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2DB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E2CB1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3AE1-0AFB-48E3-AE0F-64FAB82F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2022-06-13T04:05:00Z</dcterms:created>
  <dcterms:modified xsi:type="dcterms:W3CDTF">2022-06-13T04:19:00Z</dcterms:modified>
</cp:coreProperties>
</file>