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84086F">
        <w:t>2</w:t>
      </w:r>
      <w:r w:rsidR="004A6479">
        <w:t>8</w:t>
      </w:r>
      <w:r w:rsidR="00C76C11">
        <w:t xml:space="preserve"> </w:t>
      </w:r>
      <w:r w:rsidR="000F575C">
        <w:t>grudnia</w:t>
      </w:r>
      <w:r w:rsidR="00910527">
        <w:t xml:space="preserve"> 2021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950EDC" w:rsidRDefault="0086212C">
      <w:pPr>
        <w:tabs>
          <w:tab w:val="left" w:pos="2415"/>
          <w:tab w:val="left" w:pos="4500"/>
        </w:tabs>
        <w:ind w:right="4957"/>
        <w:rPr>
          <w:sz w:val="22"/>
          <w:szCs w:val="22"/>
        </w:rPr>
      </w:pPr>
      <w:r>
        <w:t xml:space="preserve"> </w:t>
      </w:r>
      <w:r w:rsidR="00757A74">
        <w:t xml:space="preserve">               </w:t>
      </w:r>
      <w:r w:rsidR="007246B9">
        <w:t>WBZK-I.7011.1.</w:t>
      </w:r>
      <w:r w:rsidR="001B7493">
        <w:t>3</w:t>
      </w:r>
      <w:r w:rsidR="00223325">
        <w:t>6</w:t>
      </w:r>
      <w:r w:rsidR="004A6479">
        <w:t>2</w:t>
      </w:r>
      <w:r w:rsidR="00F71A6A">
        <w:t>.2021</w:t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212C" w:rsidRDefault="00950EDC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8557ED" w:rsidRDefault="008557ED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</w:p>
    <w:p w:rsidR="00B609FD" w:rsidRDefault="00B609FD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</w:p>
    <w:p w:rsidR="000C3AB1" w:rsidRDefault="0086212C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6AF1">
        <w:rPr>
          <w:b/>
        </w:rPr>
        <w:t>PROGNOZA POGODY DLA WOJ. MAZOWIECKIEGO</w:t>
      </w:r>
    </w:p>
    <w:p w:rsidR="001C0A46" w:rsidRDefault="001C0A46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</w:p>
    <w:p w:rsidR="009F1FA4" w:rsidRPr="009F1FA4" w:rsidRDefault="009F1FA4" w:rsidP="009F1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 w:rsidRPr="009F1FA4">
        <w:rPr>
          <w:lang w:eastAsia="pl-PL"/>
        </w:rPr>
        <w:t xml:space="preserve">Ważność: </w:t>
      </w:r>
      <w:r w:rsidRPr="009F1FA4">
        <w:rPr>
          <w:u w:val="single"/>
          <w:lang w:eastAsia="pl-PL"/>
        </w:rPr>
        <w:t>od godz. 07:30 dnia 28.12.2021</w:t>
      </w:r>
      <w:r w:rsidRPr="009F1FA4">
        <w:rPr>
          <w:u w:val="single"/>
          <w:lang w:eastAsia="pl-PL"/>
        </w:rPr>
        <w:t xml:space="preserve"> </w:t>
      </w:r>
      <w:r w:rsidRPr="009F1FA4">
        <w:rPr>
          <w:u w:val="single"/>
          <w:lang w:eastAsia="pl-PL"/>
        </w:rPr>
        <w:t>do godz. 07:30 dnia 29.12.2021</w:t>
      </w:r>
    </w:p>
    <w:p w:rsidR="009F1FA4" w:rsidRPr="009F1FA4" w:rsidRDefault="009F1FA4" w:rsidP="009F1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 w:rsidRPr="009F1FA4">
        <w:rPr>
          <w:b/>
          <w:lang w:eastAsia="pl-PL"/>
        </w:rPr>
        <w:t>W dzień</w:t>
      </w:r>
      <w:r w:rsidRPr="009F1FA4">
        <w:rPr>
          <w:lang w:eastAsia="pl-PL"/>
        </w:rPr>
        <w:t xml:space="preserve"> zachmurzenie umiarkowane i duże. Temperatura maksymalna od -4°C do</w:t>
      </w:r>
      <w:r>
        <w:rPr>
          <w:lang w:eastAsia="pl-PL"/>
        </w:rPr>
        <w:t xml:space="preserve"> </w:t>
      </w:r>
      <w:r w:rsidRPr="009F1FA4">
        <w:rPr>
          <w:lang w:eastAsia="pl-PL"/>
        </w:rPr>
        <w:t>-3°C. Wiatr umiarkowany, okresami porywisty, południowo-wschodni. Porywy wiatru</w:t>
      </w:r>
      <w:r>
        <w:rPr>
          <w:lang w:eastAsia="pl-PL"/>
        </w:rPr>
        <w:t xml:space="preserve"> </w:t>
      </w:r>
      <w:r w:rsidRPr="009F1FA4">
        <w:rPr>
          <w:lang w:eastAsia="pl-PL"/>
        </w:rPr>
        <w:t>do 55 km/h.</w:t>
      </w:r>
    </w:p>
    <w:p w:rsidR="009F1FA4" w:rsidRPr="009F1FA4" w:rsidRDefault="009F1FA4" w:rsidP="009F1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 w:rsidRPr="009F1FA4">
        <w:rPr>
          <w:b/>
          <w:lang w:eastAsia="pl-PL"/>
        </w:rPr>
        <w:t>W nocy</w:t>
      </w:r>
      <w:r w:rsidRPr="009F1FA4">
        <w:rPr>
          <w:lang w:eastAsia="pl-PL"/>
        </w:rPr>
        <w:t xml:space="preserve"> zachmurzenie przeważnie duże. Na zachodzie opady śniegu i deszczu</w:t>
      </w:r>
      <w:r>
        <w:rPr>
          <w:lang w:eastAsia="pl-PL"/>
        </w:rPr>
        <w:t xml:space="preserve"> </w:t>
      </w:r>
      <w:r w:rsidRPr="009F1FA4">
        <w:rPr>
          <w:lang w:eastAsia="pl-PL"/>
        </w:rPr>
        <w:t>marznącego, powodującego gołoledź. Temperatura minimalna od -7°C do -4°C,</w:t>
      </w:r>
      <w:r>
        <w:rPr>
          <w:lang w:eastAsia="pl-PL"/>
        </w:rPr>
        <w:t xml:space="preserve"> </w:t>
      </w:r>
      <w:r w:rsidRPr="009F1FA4">
        <w:rPr>
          <w:lang w:eastAsia="pl-PL"/>
        </w:rPr>
        <w:t>wystąpi w pierwszej części nocy. Wiatr umiarkowany, okresami porywisty,</w:t>
      </w:r>
      <w:r>
        <w:rPr>
          <w:lang w:eastAsia="pl-PL"/>
        </w:rPr>
        <w:t xml:space="preserve"> </w:t>
      </w:r>
      <w:r w:rsidRPr="009F1FA4">
        <w:rPr>
          <w:lang w:eastAsia="pl-PL"/>
        </w:rPr>
        <w:t>południowo-wschodni.</w:t>
      </w:r>
    </w:p>
    <w:p w:rsidR="009F1FA4" w:rsidRDefault="009F1FA4" w:rsidP="009F1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</w:p>
    <w:p w:rsidR="009F1FA4" w:rsidRPr="009F1FA4" w:rsidRDefault="009F1FA4" w:rsidP="009F1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lang w:eastAsia="pl-PL"/>
        </w:rPr>
      </w:pPr>
      <w:bookmarkStart w:id="0" w:name="_GoBack"/>
      <w:bookmarkEnd w:id="0"/>
      <w:r w:rsidRPr="009F1FA4">
        <w:rPr>
          <w:b/>
          <w:lang w:eastAsia="pl-PL"/>
        </w:rPr>
        <w:t>PROGNOZA POGODY NA KOLEJNĄ DOBĘ</w:t>
      </w:r>
    </w:p>
    <w:p w:rsidR="009F1FA4" w:rsidRDefault="009F1FA4" w:rsidP="009F1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</w:p>
    <w:p w:rsidR="009F1FA4" w:rsidRPr="009F1FA4" w:rsidRDefault="009F1FA4" w:rsidP="009F1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 w:rsidRPr="009F1FA4">
        <w:rPr>
          <w:lang w:eastAsia="pl-PL"/>
        </w:rPr>
        <w:t xml:space="preserve">Ważność: </w:t>
      </w:r>
      <w:r w:rsidRPr="009F1FA4">
        <w:rPr>
          <w:u w:val="single"/>
          <w:lang w:eastAsia="pl-PL"/>
        </w:rPr>
        <w:t>od godz. 07:30 dnia 29.12.2021</w:t>
      </w:r>
      <w:r w:rsidRPr="009F1FA4">
        <w:rPr>
          <w:u w:val="single"/>
          <w:lang w:eastAsia="pl-PL"/>
        </w:rPr>
        <w:t xml:space="preserve"> </w:t>
      </w:r>
      <w:r w:rsidRPr="009F1FA4">
        <w:rPr>
          <w:u w:val="single"/>
          <w:lang w:eastAsia="pl-PL"/>
        </w:rPr>
        <w:t>do godz. 07:30 dnia 30.12.2021</w:t>
      </w:r>
    </w:p>
    <w:p w:rsidR="009F1FA4" w:rsidRPr="009F1FA4" w:rsidRDefault="009F1FA4" w:rsidP="009F1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 w:rsidRPr="009F1FA4">
        <w:rPr>
          <w:b/>
          <w:lang w:eastAsia="pl-PL"/>
        </w:rPr>
        <w:t>W dzień</w:t>
      </w:r>
      <w:r w:rsidRPr="009F1FA4">
        <w:rPr>
          <w:lang w:eastAsia="pl-PL"/>
        </w:rPr>
        <w:t xml:space="preserve"> zachmurzenie duże. Miejscami opady śniegu, a na zachodzie również</w:t>
      </w:r>
      <w:r>
        <w:rPr>
          <w:lang w:eastAsia="pl-PL"/>
        </w:rPr>
        <w:t xml:space="preserve"> </w:t>
      </w:r>
      <w:r w:rsidRPr="009F1FA4">
        <w:rPr>
          <w:lang w:eastAsia="pl-PL"/>
        </w:rPr>
        <w:t>deszczu marznącego, powodującego gołoledź. Temperatura maksymalna od -4°C na</w:t>
      </w:r>
      <w:r>
        <w:rPr>
          <w:lang w:eastAsia="pl-PL"/>
        </w:rPr>
        <w:t xml:space="preserve"> </w:t>
      </w:r>
      <w:r w:rsidRPr="009F1FA4">
        <w:rPr>
          <w:lang w:eastAsia="pl-PL"/>
        </w:rPr>
        <w:t xml:space="preserve">wschodzie do 0°C </w:t>
      </w:r>
      <w:r>
        <w:rPr>
          <w:lang w:eastAsia="pl-PL"/>
        </w:rPr>
        <w:br/>
      </w:r>
      <w:r w:rsidRPr="009F1FA4">
        <w:rPr>
          <w:lang w:eastAsia="pl-PL"/>
        </w:rPr>
        <w:t>na zachodzie. Wiatr słaby i umiarkowany, południowo-wschodni.</w:t>
      </w:r>
    </w:p>
    <w:p w:rsidR="009F1FA4" w:rsidRPr="009F1FA4" w:rsidRDefault="009F1FA4" w:rsidP="009F1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 w:rsidRPr="009F1FA4">
        <w:rPr>
          <w:b/>
          <w:lang w:eastAsia="pl-PL"/>
        </w:rPr>
        <w:t>W nocy</w:t>
      </w:r>
      <w:r w:rsidRPr="009F1FA4">
        <w:rPr>
          <w:lang w:eastAsia="pl-PL"/>
        </w:rPr>
        <w:t xml:space="preserve"> zachmurzenie duże i całkowite. Na zachodzie opady deszczu i deszczu</w:t>
      </w:r>
      <w:r>
        <w:rPr>
          <w:lang w:eastAsia="pl-PL"/>
        </w:rPr>
        <w:t xml:space="preserve"> </w:t>
      </w:r>
      <w:r w:rsidRPr="009F1FA4">
        <w:rPr>
          <w:lang w:eastAsia="pl-PL"/>
        </w:rPr>
        <w:t>marznącego, powodującego gołoledź. Na północnym wschodzie i wschodzie opady</w:t>
      </w:r>
      <w:r>
        <w:rPr>
          <w:lang w:eastAsia="pl-PL"/>
        </w:rPr>
        <w:t xml:space="preserve"> </w:t>
      </w:r>
      <w:r w:rsidRPr="009F1FA4">
        <w:rPr>
          <w:lang w:eastAsia="pl-PL"/>
        </w:rPr>
        <w:t>śniegu. Temperatura minimalna od -3°C na północy i północnym wschodzie do 1°C na</w:t>
      </w:r>
      <w:r>
        <w:rPr>
          <w:lang w:eastAsia="pl-PL"/>
        </w:rPr>
        <w:t xml:space="preserve"> </w:t>
      </w:r>
      <w:r w:rsidRPr="009F1FA4">
        <w:rPr>
          <w:lang w:eastAsia="pl-PL"/>
        </w:rPr>
        <w:t xml:space="preserve">południu. Wiatr słaby </w:t>
      </w:r>
      <w:r>
        <w:rPr>
          <w:lang w:eastAsia="pl-PL"/>
        </w:rPr>
        <w:br/>
      </w:r>
      <w:r w:rsidRPr="009F1FA4">
        <w:rPr>
          <w:lang w:eastAsia="pl-PL"/>
        </w:rPr>
        <w:t>i umiarkowany, południowy i południowo-zachodni.</w:t>
      </w:r>
    </w:p>
    <w:p w:rsidR="009F1FA4" w:rsidRPr="009F1FA4" w:rsidRDefault="009F1FA4" w:rsidP="009F1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</w:p>
    <w:p w:rsidR="009F1FA4" w:rsidRPr="009F1FA4" w:rsidRDefault="009F1FA4" w:rsidP="009F1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 w:rsidRPr="009F1FA4">
        <w:rPr>
          <w:lang w:eastAsia="pl-PL"/>
        </w:rPr>
        <w:t>Dyżurny synoptyk: Agnieszka Prasek</w:t>
      </w:r>
    </w:p>
    <w:p w:rsidR="009F1FA4" w:rsidRPr="009F1FA4" w:rsidRDefault="009F1FA4" w:rsidP="009F1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 w:rsidRPr="009F1FA4">
        <w:rPr>
          <w:lang w:eastAsia="pl-PL"/>
        </w:rPr>
        <w:t>Godzina i data wydania: godz. 06:04 dnia 28.12.2021</w:t>
      </w:r>
    </w:p>
    <w:p w:rsidR="006F5C10" w:rsidRDefault="00DA658A" w:rsidP="006F5C10">
      <w:pPr>
        <w:spacing w:line="360" w:lineRule="auto"/>
        <w:ind w:left="7080" w:right="-2" w:firstLine="150"/>
        <w:jc w:val="both"/>
        <w:rPr>
          <w:szCs w:val="22"/>
        </w:rPr>
      </w:pPr>
      <w:r>
        <w:rPr>
          <w:szCs w:val="22"/>
        </w:rPr>
        <w:t xml:space="preserve">  </w:t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9273FF" w:rsidRPr="00626AF1" w:rsidRDefault="00411C09" w:rsidP="006F5C10">
      <w:pPr>
        <w:spacing w:line="360" w:lineRule="auto"/>
        <w:ind w:right="-2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</w:t>
      </w:r>
      <w:r w:rsidR="00937D53">
        <w:rPr>
          <w:szCs w:val="22"/>
        </w:rPr>
        <w:t xml:space="preserve">  </w:t>
      </w:r>
      <w:r w:rsidR="004A5FFE">
        <w:rPr>
          <w:szCs w:val="22"/>
        </w:rPr>
        <w:t xml:space="preserve">    </w:t>
      </w:r>
      <w:r w:rsidR="00A838CB">
        <w:rPr>
          <w:szCs w:val="22"/>
        </w:rPr>
        <w:t xml:space="preserve"> </w:t>
      </w:r>
      <w:r w:rsidR="004A6479">
        <w:rPr>
          <w:szCs w:val="22"/>
        </w:rPr>
        <w:t>Roman Madejski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FAC"/>
    <w:rsid w:val="0000640B"/>
    <w:rsid w:val="00007407"/>
    <w:rsid w:val="00007428"/>
    <w:rsid w:val="00007919"/>
    <w:rsid w:val="00007A22"/>
    <w:rsid w:val="00007EE1"/>
    <w:rsid w:val="00012377"/>
    <w:rsid w:val="00014D09"/>
    <w:rsid w:val="000150B4"/>
    <w:rsid w:val="00015312"/>
    <w:rsid w:val="00015DE0"/>
    <w:rsid w:val="00017951"/>
    <w:rsid w:val="00017B69"/>
    <w:rsid w:val="00017C80"/>
    <w:rsid w:val="000200DC"/>
    <w:rsid w:val="000223A7"/>
    <w:rsid w:val="000230A2"/>
    <w:rsid w:val="000251F2"/>
    <w:rsid w:val="00026292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2F11"/>
    <w:rsid w:val="000446CB"/>
    <w:rsid w:val="00045409"/>
    <w:rsid w:val="000469BB"/>
    <w:rsid w:val="00046A7B"/>
    <w:rsid w:val="00046F65"/>
    <w:rsid w:val="00047752"/>
    <w:rsid w:val="00047BF5"/>
    <w:rsid w:val="00051113"/>
    <w:rsid w:val="000513C2"/>
    <w:rsid w:val="00051996"/>
    <w:rsid w:val="00052B5B"/>
    <w:rsid w:val="00055EB1"/>
    <w:rsid w:val="00055F1B"/>
    <w:rsid w:val="000561AF"/>
    <w:rsid w:val="00060514"/>
    <w:rsid w:val="0006214A"/>
    <w:rsid w:val="00062C6D"/>
    <w:rsid w:val="000638B6"/>
    <w:rsid w:val="00064CB8"/>
    <w:rsid w:val="000656DA"/>
    <w:rsid w:val="00067918"/>
    <w:rsid w:val="000707F0"/>
    <w:rsid w:val="00070ED8"/>
    <w:rsid w:val="00071306"/>
    <w:rsid w:val="000715DB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CF4"/>
    <w:rsid w:val="00083452"/>
    <w:rsid w:val="00084161"/>
    <w:rsid w:val="000859FE"/>
    <w:rsid w:val="0008659B"/>
    <w:rsid w:val="00087DA0"/>
    <w:rsid w:val="00090783"/>
    <w:rsid w:val="00090CAC"/>
    <w:rsid w:val="0009142D"/>
    <w:rsid w:val="00091BC7"/>
    <w:rsid w:val="00092B5E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5A35"/>
    <w:rsid w:val="000A608C"/>
    <w:rsid w:val="000A77E5"/>
    <w:rsid w:val="000A782D"/>
    <w:rsid w:val="000B1556"/>
    <w:rsid w:val="000B17A0"/>
    <w:rsid w:val="000B3A73"/>
    <w:rsid w:val="000B3D05"/>
    <w:rsid w:val="000B59CD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CFB"/>
    <w:rsid w:val="000D0ABA"/>
    <w:rsid w:val="000D205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F2773"/>
    <w:rsid w:val="000F2ABD"/>
    <w:rsid w:val="000F2CD0"/>
    <w:rsid w:val="000F3A00"/>
    <w:rsid w:val="000F4A20"/>
    <w:rsid w:val="000F575C"/>
    <w:rsid w:val="000F5D25"/>
    <w:rsid w:val="000F5F93"/>
    <w:rsid w:val="000F6648"/>
    <w:rsid w:val="000F6C97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20A3"/>
    <w:rsid w:val="0011254F"/>
    <w:rsid w:val="00113423"/>
    <w:rsid w:val="00113E90"/>
    <w:rsid w:val="001144D6"/>
    <w:rsid w:val="0011527D"/>
    <w:rsid w:val="00115D36"/>
    <w:rsid w:val="00116520"/>
    <w:rsid w:val="0011720A"/>
    <w:rsid w:val="00120BFD"/>
    <w:rsid w:val="001211FC"/>
    <w:rsid w:val="0012128D"/>
    <w:rsid w:val="001214B2"/>
    <w:rsid w:val="00121A60"/>
    <w:rsid w:val="001239DE"/>
    <w:rsid w:val="00123B1A"/>
    <w:rsid w:val="00123C7D"/>
    <w:rsid w:val="0012625B"/>
    <w:rsid w:val="001267B2"/>
    <w:rsid w:val="00132765"/>
    <w:rsid w:val="00133BF6"/>
    <w:rsid w:val="001348A7"/>
    <w:rsid w:val="0013518E"/>
    <w:rsid w:val="00135738"/>
    <w:rsid w:val="0013703A"/>
    <w:rsid w:val="0013753A"/>
    <w:rsid w:val="00140B98"/>
    <w:rsid w:val="001415C1"/>
    <w:rsid w:val="001422EC"/>
    <w:rsid w:val="00144F1F"/>
    <w:rsid w:val="001451BB"/>
    <w:rsid w:val="001455C8"/>
    <w:rsid w:val="00146427"/>
    <w:rsid w:val="00146FEF"/>
    <w:rsid w:val="001473AD"/>
    <w:rsid w:val="001510DA"/>
    <w:rsid w:val="0015117D"/>
    <w:rsid w:val="001525F3"/>
    <w:rsid w:val="00152C29"/>
    <w:rsid w:val="00154ADD"/>
    <w:rsid w:val="00155188"/>
    <w:rsid w:val="0015720B"/>
    <w:rsid w:val="00164E7C"/>
    <w:rsid w:val="00166593"/>
    <w:rsid w:val="0017056A"/>
    <w:rsid w:val="00170626"/>
    <w:rsid w:val="00170697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6135"/>
    <w:rsid w:val="001863E3"/>
    <w:rsid w:val="00187A62"/>
    <w:rsid w:val="00190161"/>
    <w:rsid w:val="001916DE"/>
    <w:rsid w:val="001A0497"/>
    <w:rsid w:val="001A1329"/>
    <w:rsid w:val="001A1896"/>
    <w:rsid w:val="001A19E4"/>
    <w:rsid w:val="001A2DD2"/>
    <w:rsid w:val="001A34E4"/>
    <w:rsid w:val="001A3728"/>
    <w:rsid w:val="001A457E"/>
    <w:rsid w:val="001A532C"/>
    <w:rsid w:val="001B08D0"/>
    <w:rsid w:val="001B3DEC"/>
    <w:rsid w:val="001B4FCD"/>
    <w:rsid w:val="001B6E9D"/>
    <w:rsid w:val="001B7493"/>
    <w:rsid w:val="001B7EA9"/>
    <w:rsid w:val="001C030C"/>
    <w:rsid w:val="001C0A46"/>
    <w:rsid w:val="001C0E95"/>
    <w:rsid w:val="001C282A"/>
    <w:rsid w:val="001C4252"/>
    <w:rsid w:val="001C53F7"/>
    <w:rsid w:val="001C54F1"/>
    <w:rsid w:val="001C5865"/>
    <w:rsid w:val="001C5A44"/>
    <w:rsid w:val="001C66ED"/>
    <w:rsid w:val="001D0674"/>
    <w:rsid w:val="001D4D3E"/>
    <w:rsid w:val="001D5A83"/>
    <w:rsid w:val="001D6160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F29C2"/>
    <w:rsid w:val="001F2D77"/>
    <w:rsid w:val="001F446A"/>
    <w:rsid w:val="001F4DE9"/>
    <w:rsid w:val="001F6DAB"/>
    <w:rsid w:val="00200A55"/>
    <w:rsid w:val="00200F5C"/>
    <w:rsid w:val="00203FC6"/>
    <w:rsid w:val="0020667E"/>
    <w:rsid w:val="002070A1"/>
    <w:rsid w:val="00207D28"/>
    <w:rsid w:val="00207EED"/>
    <w:rsid w:val="00213906"/>
    <w:rsid w:val="002145BD"/>
    <w:rsid w:val="00214D7C"/>
    <w:rsid w:val="00216504"/>
    <w:rsid w:val="00222673"/>
    <w:rsid w:val="0022296B"/>
    <w:rsid w:val="00223325"/>
    <w:rsid w:val="00223FEE"/>
    <w:rsid w:val="0022423B"/>
    <w:rsid w:val="002246B2"/>
    <w:rsid w:val="00224FA2"/>
    <w:rsid w:val="002252FA"/>
    <w:rsid w:val="0022543C"/>
    <w:rsid w:val="00225731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47C75"/>
    <w:rsid w:val="00251FEF"/>
    <w:rsid w:val="002545E1"/>
    <w:rsid w:val="00255658"/>
    <w:rsid w:val="00255744"/>
    <w:rsid w:val="00255BFE"/>
    <w:rsid w:val="00255D5F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70D2F"/>
    <w:rsid w:val="00271223"/>
    <w:rsid w:val="002728E7"/>
    <w:rsid w:val="002733CB"/>
    <w:rsid w:val="00274331"/>
    <w:rsid w:val="002826A7"/>
    <w:rsid w:val="0028333F"/>
    <w:rsid w:val="002836FB"/>
    <w:rsid w:val="002850F1"/>
    <w:rsid w:val="00285476"/>
    <w:rsid w:val="00285937"/>
    <w:rsid w:val="00287061"/>
    <w:rsid w:val="002910EC"/>
    <w:rsid w:val="00294373"/>
    <w:rsid w:val="00294E92"/>
    <w:rsid w:val="00295BF8"/>
    <w:rsid w:val="0029704A"/>
    <w:rsid w:val="002A0A61"/>
    <w:rsid w:val="002A240E"/>
    <w:rsid w:val="002A44A5"/>
    <w:rsid w:val="002A565F"/>
    <w:rsid w:val="002A6BAE"/>
    <w:rsid w:val="002A706E"/>
    <w:rsid w:val="002A793D"/>
    <w:rsid w:val="002B167C"/>
    <w:rsid w:val="002B1A75"/>
    <w:rsid w:val="002B1A97"/>
    <w:rsid w:val="002B2D4F"/>
    <w:rsid w:val="002B4EA0"/>
    <w:rsid w:val="002B6073"/>
    <w:rsid w:val="002B7121"/>
    <w:rsid w:val="002C1783"/>
    <w:rsid w:val="002C1A95"/>
    <w:rsid w:val="002C1BAE"/>
    <w:rsid w:val="002C1E67"/>
    <w:rsid w:val="002C36D3"/>
    <w:rsid w:val="002C4557"/>
    <w:rsid w:val="002C475A"/>
    <w:rsid w:val="002C4CC5"/>
    <w:rsid w:val="002C6337"/>
    <w:rsid w:val="002C6597"/>
    <w:rsid w:val="002C7C06"/>
    <w:rsid w:val="002D13A8"/>
    <w:rsid w:val="002D249A"/>
    <w:rsid w:val="002D3119"/>
    <w:rsid w:val="002D347E"/>
    <w:rsid w:val="002D59F1"/>
    <w:rsid w:val="002D5C0D"/>
    <w:rsid w:val="002D644D"/>
    <w:rsid w:val="002D68A9"/>
    <w:rsid w:val="002E1735"/>
    <w:rsid w:val="002E179F"/>
    <w:rsid w:val="002E1B41"/>
    <w:rsid w:val="002E263C"/>
    <w:rsid w:val="002E3BC2"/>
    <w:rsid w:val="002E4AD8"/>
    <w:rsid w:val="002E59B2"/>
    <w:rsid w:val="002E7129"/>
    <w:rsid w:val="002E74BB"/>
    <w:rsid w:val="002E7CDE"/>
    <w:rsid w:val="002F0E0D"/>
    <w:rsid w:val="002F10BC"/>
    <w:rsid w:val="002F1CC8"/>
    <w:rsid w:val="002F2E2A"/>
    <w:rsid w:val="002F4315"/>
    <w:rsid w:val="002F4602"/>
    <w:rsid w:val="002F5008"/>
    <w:rsid w:val="002F5106"/>
    <w:rsid w:val="00300374"/>
    <w:rsid w:val="00300407"/>
    <w:rsid w:val="00300BEC"/>
    <w:rsid w:val="003016C8"/>
    <w:rsid w:val="00301CFF"/>
    <w:rsid w:val="003026C7"/>
    <w:rsid w:val="0030284C"/>
    <w:rsid w:val="003038D9"/>
    <w:rsid w:val="00305C46"/>
    <w:rsid w:val="00307554"/>
    <w:rsid w:val="003103C0"/>
    <w:rsid w:val="00313631"/>
    <w:rsid w:val="00314E46"/>
    <w:rsid w:val="00315718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4505"/>
    <w:rsid w:val="00325E57"/>
    <w:rsid w:val="003262A4"/>
    <w:rsid w:val="003320A1"/>
    <w:rsid w:val="003325EC"/>
    <w:rsid w:val="00334EB8"/>
    <w:rsid w:val="00334F43"/>
    <w:rsid w:val="00334FF4"/>
    <w:rsid w:val="00337F39"/>
    <w:rsid w:val="00340553"/>
    <w:rsid w:val="00340CB5"/>
    <w:rsid w:val="00340E3E"/>
    <w:rsid w:val="003421F1"/>
    <w:rsid w:val="003444C7"/>
    <w:rsid w:val="00344D99"/>
    <w:rsid w:val="0034575F"/>
    <w:rsid w:val="00345D08"/>
    <w:rsid w:val="003539B6"/>
    <w:rsid w:val="003556B9"/>
    <w:rsid w:val="003563A6"/>
    <w:rsid w:val="00356463"/>
    <w:rsid w:val="00356FD0"/>
    <w:rsid w:val="00360201"/>
    <w:rsid w:val="00362299"/>
    <w:rsid w:val="00363284"/>
    <w:rsid w:val="003634CF"/>
    <w:rsid w:val="003639E4"/>
    <w:rsid w:val="00363A7D"/>
    <w:rsid w:val="0036413B"/>
    <w:rsid w:val="003653E2"/>
    <w:rsid w:val="00366875"/>
    <w:rsid w:val="00366A23"/>
    <w:rsid w:val="00366B2C"/>
    <w:rsid w:val="003670DC"/>
    <w:rsid w:val="00370636"/>
    <w:rsid w:val="00371137"/>
    <w:rsid w:val="003720F8"/>
    <w:rsid w:val="0037467B"/>
    <w:rsid w:val="00375A34"/>
    <w:rsid w:val="003807E8"/>
    <w:rsid w:val="003809B8"/>
    <w:rsid w:val="00382672"/>
    <w:rsid w:val="00385131"/>
    <w:rsid w:val="00385218"/>
    <w:rsid w:val="0038598E"/>
    <w:rsid w:val="00385DD1"/>
    <w:rsid w:val="00386FD4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205B"/>
    <w:rsid w:val="003A24C8"/>
    <w:rsid w:val="003A37D9"/>
    <w:rsid w:val="003A4DFB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6EA7"/>
    <w:rsid w:val="003C03DC"/>
    <w:rsid w:val="003C0CBA"/>
    <w:rsid w:val="003C14DE"/>
    <w:rsid w:val="003C1CF7"/>
    <w:rsid w:val="003C48F8"/>
    <w:rsid w:val="003C5C36"/>
    <w:rsid w:val="003C6211"/>
    <w:rsid w:val="003C67A8"/>
    <w:rsid w:val="003C7ADC"/>
    <w:rsid w:val="003D0824"/>
    <w:rsid w:val="003D08F6"/>
    <w:rsid w:val="003D19AB"/>
    <w:rsid w:val="003D26A5"/>
    <w:rsid w:val="003D646D"/>
    <w:rsid w:val="003D73AD"/>
    <w:rsid w:val="003E037D"/>
    <w:rsid w:val="003E0640"/>
    <w:rsid w:val="003E192D"/>
    <w:rsid w:val="003E3D23"/>
    <w:rsid w:val="003E3F11"/>
    <w:rsid w:val="003E4A46"/>
    <w:rsid w:val="003E53D3"/>
    <w:rsid w:val="003F0164"/>
    <w:rsid w:val="003F0505"/>
    <w:rsid w:val="003F1578"/>
    <w:rsid w:val="003F25EF"/>
    <w:rsid w:val="003F2915"/>
    <w:rsid w:val="003F2989"/>
    <w:rsid w:val="003F2B10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583B"/>
    <w:rsid w:val="004060A9"/>
    <w:rsid w:val="0041108A"/>
    <w:rsid w:val="00411C09"/>
    <w:rsid w:val="00411FD7"/>
    <w:rsid w:val="00412ABA"/>
    <w:rsid w:val="00414476"/>
    <w:rsid w:val="004169DD"/>
    <w:rsid w:val="00416C9A"/>
    <w:rsid w:val="004218B9"/>
    <w:rsid w:val="00422A91"/>
    <w:rsid w:val="00422EAE"/>
    <w:rsid w:val="00424C34"/>
    <w:rsid w:val="00424E67"/>
    <w:rsid w:val="0043352C"/>
    <w:rsid w:val="00433532"/>
    <w:rsid w:val="00437BBF"/>
    <w:rsid w:val="004404FB"/>
    <w:rsid w:val="00440BB5"/>
    <w:rsid w:val="004446F5"/>
    <w:rsid w:val="00445583"/>
    <w:rsid w:val="0044563B"/>
    <w:rsid w:val="004464CA"/>
    <w:rsid w:val="00447B40"/>
    <w:rsid w:val="00450259"/>
    <w:rsid w:val="00451998"/>
    <w:rsid w:val="004519C8"/>
    <w:rsid w:val="00451A9E"/>
    <w:rsid w:val="00455A48"/>
    <w:rsid w:val="00456B22"/>
    <w:rsid w:val="0045723F"/>
    <w:rsid w:val="00457512"/>
    <w:rsid w:val="004579D8"/>
    <w:rsid w:val="00457B78"/>
    <w:rsid w:val="004606AE"/>
    <w:rsid w:val="00460882"/>
    <w:rsid w:val="00460BD0"/>
    <w:rsid w:val="00462CD4"/>
    <w:rsid w:val="00462D7D"/>
    <w:rsid w:val="004632E9"/>
    <w:rsid w:val="00463412"/>
    <w:rsid w:val="00464422"/>
    <w:rsid w:val="004656C4"/>
    <w:rsid w:val="00465B51"/>
    <w:rsid w:val="00466C83"/>
    <w:rsid w:val="004674B6"/>
    <w:rsid w:val="00470650"/>
    <w:rsid w:val="00470807"/>
    <w:rsid w:val="0047594F"/>
    <w:rsid w:val="00481875"/>
    <w:rsid w:val="00481FB3"/>
    <w:rsid w:val="0048302D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A3BED"/>
    <w:rsid w:val="004A3FAE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7D71"/>
    <w:rsid w:val="004C10F8"/>
    <w:rsid w:val="004C1CF4"/>
    <w:rsid w:val="004C5AFE"/>
    <w:rsid w:val="004D0809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16C3"/>
    <w:rsid w:val="004E16F5"/>
    <w:rsid w:val="004E174F"/>
    <w:rsid w:val="004E29BA"/>
    <w:rsid w:val="004E37D1"/>
    <w:rsid w:val="004E3A61"/>
    <w:rsid w:val="004E4233"/>
    <w:rsid w:val="004E4980"/>
    <w:rsid w:val="004E4A70"/>
    <w:rsid w:val="004E5058"/>
    <w:rsid w:val="004E5ADF"/>
    <w:rsid w:val="004E643C"/>
    <w:rsid w:val="004E71C8"/>
    <w:rsid w:val="004E7ABB"/>
    <w:rsid w:val="004E7CC8"/>
    <w:rsid w:val="004F051A"/>
    <w:rsid w:val="004F0D91"/>
    <w:rsid w:val="004F25B8"/>
    <w:rsid w:val="004F268A"/>
    <w:rsid w:val="004F2793"/>
    <w:rsid w:val="004F2C49"/>
    <w:rsid w:val="004F42C6"/>
    <w:rsid w:val="004F4959"/>
    <w:rsid w:val="004F4AA0"/>
    <w:rsid w:val="004F637B"/>
    <w:rsid w:val="004F76CD"/>
    <w:rsid w:val="005005E6"/>
    <w:rsid w:val="00500E1E"/>
    <w:rsid w:val="00506CEC"/>
    <w:rsid w:val="00510075"/>
    <w:rsid w:val="00511B11"/>
    <w:rsid w:val="00511F6B"/>
    <w:rsid w:val="00512037"/>
    <w:rsid w:val="0051259C"/>
    <w:rsid w:val="00512C46"/>
    <w:rsid w:val="00514525"/>
    <w:rsid w:val="00516285"/>
    <w:rsid w:val="005177DA"/>
    <w:rsid w:val="00521CD4"/>
    <w:rsid w:val="0052244D"/>
    <w:rsid w:val="0052321E"/>
    <w:rsid w:val="005254C1"/>
    <w:rsid w:val="00525C24"/>
    <w:rsid w:val="005269A6"/>
    <w:rsid w:val="005300BA"/>
    <w:rsid w:val="005300BD"/>
    <w:rsid w:val="005301A7"/>
    <w:rsid w:val="005307C9"/>
    <w:rsid w:val="00530906"/>
    <w:rsid w:val="00537188"/>
    <w:rsid w:val="00537AE5"/>
    <w:rsid w:val="00537FB9"/>
    <w:rsid w:val="00540354"/>
    <w:rsid w:val="00541412"/>
    <w:rsid w:val="00544301"/>
    <w:rsid w:val="0054613C"/>
    <w:rsid w:val="00546F44"/>
    <w:rsid w:val="00550401"/>
    <w:rsid w:val="0055160E"/>
    <w:rsid w:val="00554A47"/>
    <w:rsid w:val="00556A3D"/>
    <w:rsid w:val="005576F1"/>
    <w:rsid w:val="005602E2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81A45"/>
    <w:rsid w:val="0058211E"/>
    <w:rsid w:val="005823C0"/>
    <w:rsid w:val="0058254C"/>
    <w:rsid w:val="00582FF9"/>
    <w:rsid w:val="005844E8"/>
    <w:rsid w:val="00584845"/>
    <w:rsid w:val="00587EE5"/>
    <w:rsid w:val="005900E8"/>
    <w:rsid w:val="00591DB5"/>
    <w:rsid w:val="00592476"/>
    <w:rsid w:val="00593BA8"/>
    <w:rsid w:val="0059593E"/>
    <w:rsid w:val="00595BEF"/>
    <w:rsid w:val="00596CEB"/>
    <w:rsid w:val="005A1B8A"/>
    <w:rsid w:val="005A2163"/>
    <w:rsid w:val="005A30F4"/>
    <w:rsid w:val="005A32F2"/>
    <w:rsid w:val="005A3DDC"/>
    <w:rsid w:val="005A4DFF"/>
    <w:rsid w:val="005A6CD6"/>
    <w:rsid w:val="005A752B"/>
    <w:rsid w:val="005B1653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61"/>
    <w:rsid w:val="005C46F7"/>
    <w:rsid w:val="005C487C"/>
    <w:rsid w:val="005D021B"/>
    <w:rsid w:val="005D1AFC"/>
    <w:rsid w:val="005D2FAF"/>
    <w:rsid w:val="005D3CD3"/>
    <w:rsid w:val="005D4D35"/>
    <w:rsid w:val="005D5A5D"/>
    <w:rsid w:val="005D6222"/>
    <w:rsid w:val="005D6C81"/>
    <w:rsid w:val="005D75DE"/>
    <w:rsid w:val="005D7B86"/>
    <w:rsid w:val="005E24A1"/>
    <w:rsid w:val="005E2730"/>
    <w:rsid w:val="005E3E8F"/>
    <w:rsid w:val="005E58EB"/>
    <w:rsid w:val="005E6743"/>
    <w:rsid w:val="005F223D"/>
    <w:rsid w:val="005F2421"/>
    <w:rsid w:val="005F3FC3"/>
    <w:rsid w:val="005F42FA"/>
    <w:rsid w:val="005F4DA9"/>
    <w:rsid w:val="005F4F1D"/>
    <w:rsid w:val="005F53CD"/>
    <w:rsid w:val="005F58FD"/>
    <w:rsid w:val="005F5F93"/>
    <w:rsid w:val="005F64A4"/>
    <w:rsid w:val="005F6C5F"/>
    <w:rsid w:val="005F782C"/>
    <w:rsid w:val="005F7CB5"/>
    <w:rsid w:val="00601798"/>
    <w:rsid w:val="00601846"/>
    <w:rsid w:val="00601CC2"/>
    <w:rsid w:val="0060355B"/>
    <w:rsid w:val="00604A1B"/>
    <w:rsid w:val="00604D3C"/>
    <w:rsid w:val="00605864"/>
    <w:rsid w:val="00610B16"/>
    <w:rsid w:val="006130DC"/>
    <w:rsid w:val="006143B4"/>
    <w:rsid w:val="00614EC8"/>
    <w:rsid w:val="00615F57"/>
    <w:rsid w:val="00615F70"/>
    <w:rsid w:val="00616D65"/>
    <w:rsid w:val="0062064D"/>
    <w:rsid w:val="00620836"/>
    <w:rsid w:val="006220B0"/>
    <w:rsid w:val="006233B0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4711"/>
    <w:rsid w:val="00634E65"/>
    <w:rsid w:val="00635B01"/>
    <w:rsid w:val="00636E04"/>
    <w:rsid w:val="006377C1"/>
    <w:rsid w:val="006404D0"/>
    <w:rsid w:val="00640934"/>
    <w:rsid w:val="00642B21"/>
    <w:rsid w:val="00643319"/>
    <w:rsid w:val="006434C4"/>
    <w:rsid w:val="006442AA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DC7"/>
    <w:rsid w:val="00652E94"/>
    <w:rsid w:val="006552AE"/>
    <w:rsid w:val="00655AF7"/>
    <w:rsid w:val="00655DA2"/>
    <w:rsid w:val="00656887"/>
    <w:rsid w:val="00656B83"/>
    <w:rsid w:val="00656CD9"/>
    <w:rsid w:val="006600DB"/>
    <w:rsid w:val="00660829"/>
    <w:rsid w:val="00660964"/>
    <w:rsid w:val="006615A3"/>
    <w:rsid w:val="0066172E"/>
    <w:rsid w:val="006627E6"/>
    <w:rsid w:val="00663A2D"/>
    <w:rsid w:val="0066526A"/>
    <w:rsid w:val="00667E29"/>
    <w:rsid w:val="00671465"/>
    <w:rsid w:val="0067158F"/>
    <w:rsid w:val="00672032"/>
    <w:rsid w:val="00672817"/>
    <w:rsid w:val="00673B53"/>
    <w:rsid w:val="00674C3C"/>
    <w:rsid w:val="006804F6"/>
    <w:rsid w:val="0068084C"/>
    <w:rsid w:val="00680BE2"/>
    <w:rsid w:val="006823A0"/>
    <w:rsid w:val="006843B7"/>
    <w:rsid w:val="00684985"/>
    <w:rsid w:val="00684E03"/>
    <w:rsid w:val="00685774"/>
    <w:rsid w:val="00685D45"/>
    <w:rsid w:val="00686088"/>
    <w:rsid w:val="006915A8"/>
    <w:rsid w:val="006915DE"/>
    <w:rsid w:val="00691C9D"/>
    <w:rsid w:val="006934BC"/>
    <w:rsid w:val="00693C50"/>
    <w:rsid w:val="00695565"/>
    <w:rsid w:val="00695E82"/>
    <w:rsid w:val="00695EB3"/>
    <w:rsid w:val="00695FC0"/>
    <w:rsid w:val="00696B82"/>
    <w:rsid w:val="006A00D8"/>
    <w:rsid w:val="006A204F"/>
    <w:rsid w:val="006A2C02"/>
    <w:rsid w:val="006A55F1"/>
    <w:rsid w:val="006A72D4"/>
    <w:rsid w:val="006A7B78"/>
    <w:rsid w:val="006A7F97"/>
    <w:rsid w:val="006B0689"/>
    <w:rsid w:val="006B1107"/>
    <w:rsid w:val="006B1F20"/>
    <w:rsid w:val="006B2280"/>
    <w:rsid w:val="006B5DC5"/>
    <w:rsid w:val="006B746A"/>
    <w:rsid w:val="006B786D"/>
    <w:rsid w:val="006C0A4A"/>
    <w:rsid w:val="006C0F15"/>
    <w:rsid w:val="006C1067"/>
    <w:rsid w:val="006C1F19"/>
    <w:rsid w:val="006C2674"/>
    <w:rsid w:val="006C52DF"/>
    <w:rsid w:val="006C7E46"/>
    <w:rsid w:val="006D0450"/>
    <w:rsid w:val="006D179C"/>
    <w:rsid w:val="006D3E3C"/>
    <w:rsid w:val="006D6841"/>
    <w:rsid w:val="006D78CB"/>
    <w:rsid w:val="006E0690"/>
    <w:rsid w:val="006E38EA"/>
    <w:rsid w:val="006E7C4A"/>
    <w:rsid w:val="006F17CD"/>
    <w:rsid w:val="006F2B0A"/>
    <w:rsid w:val="006F3086"/>
    <w:rsid w:val="006F3833"/>
    <w:rsid w:val="006F488F"/>
    <w:rsid w:val="006F531F"/>
    <w:rsid w:val="006F5B81"/>
    <w:rsid w:val="006F5C10"/>
    <w:rsid w:val="006F6968"/>
    <w:rsid w:val="006F7074"/>
    <w:rsid w:val="0070198B"/>
    <w:rsid w:val="00701B4B"/>
    <w:rsid w:val="00701DBE"/>
    <w:rsid w:val="007028D4"/>
    <w:rsid w:val="00703E38"/>
    <w:rsid w:val="00704176"/>
    <w:rsid w:val="00706DE6"/>
    <w:rsid w:val="007105C9"/>
    <w:rsid w:val="00710A84"/>
    <w:rsid w:val="0071289B"/>
    <w:rsid w:val="00712E47"/>
    <w:rsid w:val="00712EBF"/>
    <w:rsid w:val="007130C3"/>
    <w:rsid w:val="0071353F"/>
    <w:rsid w:val="007143C8"/>
    <w:rsid w:val="007157B5"/>
    <w:rsid w:val="00716073"/>
    <w:rsid w:val="007165A2"/>
    <w:rsid w:val="00716DE1"/>
    <w:rsid w:val="00717EF0"/>
    <w:rsid w:val="0072014E"/>
    <w:rsid w:val="007202E0"/>
    <w:rsid w:val="00720387"/>
    <w:rsid w:val="00720D7E"/>
    <w:rsid w:val="0072290B"/>
    <w:rsid w:val="007246B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F71"/>
    <w:rsid w:val="007331E7"/>
    <w:rsid w:val="007347F0"/>
    <w:rsid w:val="00734CAC"/>
    <w:rsid w:val="00735A99"/>
    <w:rsid w:val="00735DEF"/>
    <w:rsid w:val="00736AB3"/>
    <w:rsid w:val="00737C29"/>
    <w:rsid w:val="00737EDC"/>
    <w:rsid w:val="00737FFA"/>
    <w:rsid w:val="00741660"/>
    <w:rsid w:val="007417F5"/>
    <w:rsid w:val="007441B7"/>
    <w:rsid w:val="00751502"/>
    <w:rsid w:val="00752729"/>
    <w:rsid w:val="007536E9"/>
    <w:rsid w:val="00754990"/>
    <w:rsid w:val="00754EC4"/>
    <w:rsid w:val="00755FFE"/>
    <w:rsid w:val="00757A74"/>
    <w:rsid w:val="00760512"/>
    <w:rsid w:val="00761246"/>
    <w:rsid w:val="007616A3"/>
    <w:rsid w:val="00762D37"/>
    <w:rsid w:val="00763F5D"/>
    <w:rsid w:val="00765F74"/>
    <w:rsid w:val="007661EE"/>
    <w:rsid w:val="00766C6E"/>
    <w:rsid w:val="00767682"/>
    <w:rsid w:val="0077210F"/>
    <w:rsid w:val="00772800"/>
    <w:rsid w:val="00773AB1"/>
    <w:rsid w:val="00774313"/>
    <w:rsid w:val="007776B8"/>
    <w:rsid w:val="00777F62"/>
    <w:rsid w:val="00781ED6"/>
    <w:rsid w:val="007823C9"/>
    <w:rsid w:val="0078527D"/>
    <w:rsid w:val="00785885"/>
    <w:rsid w:val="00786E4E"/>
    <w:rsid w:val="007872D2"/>
    <w:rsid w:val="00787DD5"/>
    <w:rsid w:val="0079379D"/>
    <w:rsid w:val="00793BD2"/>
    <w:rsid w:val="007942B5"/>
    <w:rsid w:val="00794FDC"/>
    <w:rsid w:val="00795ECF"/>
    <w:rsid w:val="0079672B"/>
    <w:rsid w:val="007979C5"/>
    <w:rsid w:val="007A06A9"/>
    <w:rsid w:val="007A1D32"/>
    <w:rsid w:val="007A5132"/>
    <w:rsid w:val="007A537D"/>
    <w:rsid w:val="007A67FD"/>
    <w:rsid w:val="007A69BF"/>
    <w:rsid w:val="007A7756"/>
    <w:rsid w:val="007B2C6D"/>
    <w:rsid w:val="007B4F71"/>
    <w:rsid w:val="007B4F7A"/>
    <w:rsid w:val="007B5081"/>
    <w:rsid w:val="007B528B"/>
    <w:rsid w:val="007B62EC"/>
    <w:rsid w:val="007B7244"/>
    <w:rsid w:val="007C0A7B"/>
    <w:rsid w:val="007C2580"/>
    <w:rsid w:val="007C2ABA"/>
    <w:rsid w:val="007C5808"/>
    <w:rsid w:val="007C7816"/>
    <w:rsid w:val="007C7F09"/>
    <w:rsid w:val="007D1B3E"/>
    <w:rsid w:val="007D2E3C"/>
    <w:rsid w:val="007D2F89"/>
    <w:rsid w:val="007D491D"/>
    <w:rsid w:val="007D615F"/>
    <w:rsid w:val="007D6723"/>
    <w:rsid w:val="007E231D"/>
    <w:rsid w:val="007E480E"/>
    <w:rsid w:val="007E580B"/>
    <w:rsid w:val="007E5E76"/>
    <w:rsid w:val="007E645F"/>
    <w:rsid w:val="007E64D1"/>
    <w:rsid w:val="007E7357"/>
    <w:rsid w:val="007E7F29"/>
    <w:rsid w:val="007F0492"/>
    <w:rsid w:val="007F07B4"/>
    <w:rsid w:val="007F1C51"/>
    <w:rsid w:val="007F2E8A"/>
    <w:rsid w:val="007F3684"/>
    <w:rsid w:val="007F3C4A"/>
    <w:rsid w:val="007F4C0B"/>
    <w:rsid w:val="007F4E7F"/>
    <w:rsid w:val="007F53DA"/>
    <w:rsid w:val="008007B9"/>
    <w:rsid w:val="00803DD2"/>
    <w:rsid w:val="008053BB"/>
    <w:rsid w:val="00807F57"/>
    <w:rsid w:val="00807FC9"/>
    <w:rsid w:val="008112E7"/>
    <w:rsid w:val="00811A7B"/>
    <w:rsid w:val="00811BFF"/>
    <w:rsid w:val="00812978"/>
    <w:rsid w:val="00812B7E"/>
    <w:rsid w:val="00813729"/>
    <w:rsid w:val="00821590"/>
    <w:rsid w:val="00822C65"/>
    <w:rsid w:val="0082415D"/>
    <w:rsid w:val="00825253"/>
    <w:rsid w:val="00825AF2"/>
    <w:rsid w:val="00825D01"/>
    <w:rsid w:val="00826DF1"/>
    <w:rsid w:val="00827004"/>
    <w:rsid w:val="00827B30"/>
    <w:rsid w:val="008320BD"/>
    <w:rsid w:val="00832B6F"/>
    <w:rsid w:val="00833CD1"/>
    <w:rsid w:val="00833DB6"/>
    <w:rsid w:val="008367DD"/>
    <w:rsid w:val="0083740C"/>
    <w:rsid w:val="00837994"/>
    <w:rsid w:val="008404D8"/>
    <w:rsid w:val="0084086F"/>
    <w:rsid w:val="00840D76"/>
    <w:rsid w:val="008429AD"/>
    <w:rsid w:val="00843833"/>
    <w:rsid w:val="00846C06"/>
    <w:rsid w:val="008470D9"/>
    <w:rsid w:val="00847ACA"/>
    <w:rsid w:val="00850486"/>
    <w:rsid w:val="00851187"/>
    <w:rsid w:val="00851E0E"/>
    <w:rsid w:val="0085398C"/>
    <w:rsid w:val="008557ED"/>
    <w:rsid w:val="00856BA7"/>
    <w:rsid w:val="00856E3F"/>
    <w:rsid w:val="0085729F"/>
    <w:rsid w:val="00860A7A"/>
    <w:rsid w:val="00861591"/>
    <w:rsid w:val="0086212C"/>
    <w:rsid w:val="00862645"/>
    <w:rsid w:val="008628EF"/>
    <w:rsid w:val="00862C47"/>
    <w:rsid w:val="0086663F"/>
    <w:rsid w:val="00866DFC"/>
    <w:rsid w:val="008706D9"/>
    <w:rsid w:val="00873265"/>
    <w:rsid w:val="00874E70"/>
    <w:rsid w:val="00875C2D"/>
    <w:rsid w:val="00880705"/>
    <w:rsid w:val="0088088F"/>
    <w:rsid w:val="0088108D"/>
    <w:rsid w:val="00881EF0"/>
    <w:rsid w:val="00883026"/>
    <w:rsid w:val="008849FF"/>
    <w:rsid w:val="00890005"/>
    <w:rsid w:val="008901C6"/>
    <w:rsid w:val="00890582"/>
    <w:rsid w:val="00891F68"/>
    <w:rsid w:val="00894E14"/>
    <w:rsid w:val="008A2038"/>
    <w:rsid w:val="008A4722"/>
    <w:rsid w:val="008A523B"/>
    <w:rsid w:val="008A5530"/>
    <w:rsid w:val="008A5E22"/>
    <w:rsid w:val="008A71E1"/>
    <w:rsid w:val="008A762A"/>
    <w:rsid w:val="008B1018"/>
    <w:rsid w:val="008B231E"/>
    <w:rsid w:val="008B2DF3"/>
    <w:rsid w:val="008B3EAD"/>
    <w:rsid w:val="008B441C"/>
    <w:rsid w:val="008B48A9"/>
    <w:rsid w:val="008B4C2A"/>
    <w:rsid w:val="008B4CA8"/>
    <w:rsid w:val="008C017C"/>
    <w:rsid w:val="008C39C3"/>
    <w:rsid w:val="008C3A52"/>
    <w:rsid w:val="008C51E6"/>
    <w:rsid w:val="008D1EB5"/>
    <w:rsid w:val="008D1EE9"/>
    <w:rsid w:val="008D1FA2"/>
    <w:rsid w:val="008D5776"/>
    <w:rsid w:val="008D68A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FA"/>
    <w:rsid w:val="008F01F7"/>
    <w:rsid w:val="008F048E"/>
    <w:rsid w:val="008F1E72"/>
    <w:rsid w:val="008F2A18"/>
    <w:rsid w:val="008F2B84"/>
    <w:rsid w:val="008F3317"/>
    <w:rsid w:val="008F5446"/>
    <w:rsid w:val="009022CC"/>
    <w:rsid w:val="00902941"/>
    <w:rsid w:val="00902A07"/>
    <w:rsid w:val="00902E28"/>
    <w:rsid w:val="00903015"/>
    <w:rsid w:val="009046F5"/>
    <w:rsid w:val="009050B5"/>
    <w:rsid w:val="00905F15"/>
    <w:rsid w:val="00906764"/>
    <w:rsid w:val="00906FF6"/>
    <w:rsid w:val="009075E4"/>
    <w:rsid w:val="00910527"/>
    <w:rsid w:val="00910C01"/>
    <w:rsid w:val="0091177F"/>
    <w:rsid w:val="00913BF2"/>
    <w:rsid w:val="009146CC"/>
    <w:rsid w:val="00914EBC"/>
    <w:rsid w:val="00916225"/>
    <w:rsid w:val="009170C9"/>
    <w:rsid w:val="00920634"/>
    <w:rsid w:val="0092072E"/>
    <w:rsid w:val="009265DB"/>
    <w:rsid w:val="00926858"/>
    <w:rsid w:val="00927388"/>
    <w:rsid w:val="009273FF"/>
    <w:rsid w:val="009278C6"/>
    <w:rsid w:val="00927940"/>
    <w:rsid w:val="009330F5"/>
    <w:rsid w:val="0093494D"/>
    <w:rsid w:val="0093565A"/>
    <w:rsid w:val="00935F84"/>
    <w:rsid w:val="0093618E"/>
    <w:rsid w:val="0093682E"/>
    <w:rsid w:val="00937158"/>
    <w:rsid w:val="00937178"/>
    <w:rsid w:val="00937D53"/>
    <w:rsid w:val="00940DAF"/>
    <w:rsid w:val="00942382"/>
    <w:rsid w:val="009444D2"/>
    <w:rsid w:val="00946F81"/>
    <w:rsid w:val="00950500"/>
    <w:rsid w:val="00950D14"/>
    <w:rsid w:val="00950EDC"/>
    <w:rsid w:val="009519B9"/>
    <w:rsid w:val="00951AD7"/>
    <w:rsid w:val="0095464D"/>
    <w:rsid w:val="00954F9B"/>
    <w:rsid w:val="009559F2"/>
    <w:rsid w:val="00960135"/>
    <w:rsid w:val="00960ADB"/>
    <w:rsid w:val="00961B78"/>
    <w:rsid w:val="00961D6E"/>
    <w:rsid w:val="00961F8D"/>
    <w:rsid w:val="00962D68"/>
    <w:rsid w:val="0096309A"/>
    <w:rsid w:val="009639C5"/>
    <w:rsid w:val="00964217"/>
    <w:rsid w:val="00965D99"/>
    <w:rsid w:val="00965DD8"/>
    <w:rsid w:val="009664C3"/>
    <w:rsid w:val="00967A86"/>
    <w:rsid w:val="00970A16"/>
    <w:rsid w:val="00971C3D"/>
    <w:rsid w:val="00971CA4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84B"/>
    <w:rsid w:val="00992946"/>
    <w:rsid w:val="009934A7"/>
    <w:rsid w:val="009960F7"/>
    <w:rsid w:val="00996AC7"/>
    <w:rsid w:val="009971DC"/>
    <w:rsid w:val="009A000A"/>
    <w:rsid w:val="009A086A"/>
    <w:rsid w:val="009A0FC0"/>
    <w:rsid w:val="009A391D"/>
    <w:rsid w:val="009A78CE"/>
    <w:rsid w:val="009B0510"/>
    <w:rsid w:val="009B17D2"/>
    <w:rsid w:val="009B2519"/>
    <w:rsid w:val="009B2A4D"/>
    <w:rsid w:val="009B2B76"/>
    <w:rsid w:val="009B3144"/>
    <w:rsid w:val="009B4A19"/>
    <w:rsid w:val="009B4B8B"/>
    <w:rsid w:val="009B574A"/>
    <w:rsid w:val="009B6E6E"/>
    <w:rsid w:val="009B72CF"/>
    <w:rsid w:val="009C03B8"/>
    <w:rsid w:val="009C16C0"/>
    <w:rsid w:val="009C1A32"/>
    <w:rsid w:val="009C2F5C"/>
    <w:rsid w:val="009C32A6"/>
    <w:rsid w:val="009C3CAB"/>
    <w:rsid w:val="009C5779"/>
    <w:rsid w:val="009C5818"/>
    <w:rsid w:val="009D0714"/>
    <w:rsid w:val="009D1A13"/>
    <w:rsid w:val="009D2888"/>
    <w:rsid w:val="009D4750"/>
    <w:rsid w:val="009D58A3"/>
    <w:rsid w:val="009D7D3E"/>
    <w:rsid w:val="009D7EEC"/>
    <w:rsid w:val="009D7FAB"/>
    <w:rsid w:val="009E01FC"/>
    <w:rsid w:val="009E0A6C"/>
    <w:rsid w:val="009E0E88"/>
    <w:rsid w:val="009E0FED"/>
    <w:rsid w:val="009E1915"/>
    <w:rsid w:val="009E1B31"/>
    <w:rsid w:val="009E5B87"/>
    <w:rsid w:val="009E609C"/>
    <w:rsid w:val="009E6416"/>
    <w:rsid w:val="009E6DD4"/>
    <w:rsid w:val="009E7756"/>
    <w:rsid w:val="009F1232"/>
    <w:rsid w:val="009F1FA4"/>
    <w:rsid w:val="009F2C1E"/>
    <w:rsid w:val="009F38E7"/>
    <w:rsid w:val="009F418A"/>
    <w:rsid w:val="009F5B6B"/>
    <w:rsid w:val="009F602D"/>
    <w:rsid w:val="00A0347C"/>
    <w:rsid w:val="00A062CA"/>
    <w:rsid w:val="00A12A6C"/>
    <w:rsid w:val="00A12E2C"/>
    <w:rsid w:val="00A136C6"/>
    <w:rsid w:val="00A13E4C"/>
    <w:rsid w:val="00A1449B"/>
    <w:rsid w:val="00A15842"/>
    <w:rsid w:val="00A16592"/>
    <w:rsid w:val="00A16CEB"/>
    <w:rsid w:val="00A170FA"/>
    <w:rsid w:val="00A21FF4"/>
    <w:rsid w:val="00A2366E"/>
    <w:rsid w:val="00A24AFE"/>
    <w:rsid w:val="00A262D0"/>
    <w:rsid w:val="00A2689F"/>
    <w:rsid w:val="00A30C90"/>
    <w:rsid w:val="00A31677"/>
    <w:rsid w:val="00A31B9E"/>
    <w:rsid w:val="00A32DA7"/>
    <w:rsid w:val="00A34896"/>
    <w:rsid w:val="00A35670"/>
    <w:rsid w:val="00A358E6"/>
    <w:rsid w:val="00A36646"/>
    <w:rsid w:val="00A370AF"/>
    <w:rsid w:val="00A37630"/>
    <w:rsid w:val="00A41CC5"/>
    <w:rsid w:val="00A41FD5"/>
    <w:rsid w:val="00A42840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21DD"/>
    <w:rsid w:val="00A532B1"/>
    <w:rsid w:val="00A54B49"/>
    <w:rsid w:val="00A578D5"/>
    <w:rsid w:val="00A63DDA"/>
    <w:rsid w:val="00A6419B"/>
    <w:rsid w:val="00A6473D"/>
    <w:rsid w:val="00A6751F"/>
    <w:rsid w:val="00A67CF6"/>
    <w:rsid w:val="00A70300"/>
    <w:rsid w:val="00A73959"/>
    <w:rsid w:val="00A73E65"/>
    <w:rsid w:val="00A7441A"/>
    <w:rsid w:val="00A76123"/>
    <w:rsid w:val="00A81F09"/>
    <w:rsid w:val="00A82B52"/>
    <w:rsid w:val="00A83041"/>
    <w:rsid w:val="00A838CB"/>
    <w:rsid w:val="00A85FA4"/>
    <w:rsid w:val="00A86D2D"/>
    <w:rsid w:val="00A907B5"/>
    <w:rsid w:val="00A90910"/>
    <w:rsid w:val="00A93465"/>
    <w:rsid w:val="00A93616"/>
    <w:rsid w:val="00A93673"/>
    <w:rsid w:val="00A93BA5"/>
    <w:rsid w:val="00A94406"/>
    <w:rsid w:val="00A9513F"/>
    <w:rsid w:val="00A95333"/>
    <w:rsid w:val="00A96E14"/>
    <w:rsid w:val="00A970E8"/>
    <w:rsid w:val="00A9736B"/>
    <w:rsid w:val="00AA0D01"/>
    <w:rsid w:val="00AA3714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3205"/>
    <w:rsid w:val="00AC3630"/>
    <w:rsid w:val="00AC4934"/>
    <w:rsid w:val="00AC51E6"/>
    <w:rsid w:val="00AC527C"/>
    <w:rsid w:val="00AD2588"/>
    <w:rsid w:val="00AD7FDC"/>
    <w:rsid w:val="00AE0802"/>
    <w:rsid w:val="00AE083B"/>
    <w:rsid w:val="00AE0C4C"/>
    <w:rsid w:val="00AE2AAA"/>
    <w:rsid w:val="00AE3888"/>
    <w:rsid w:val="00AE4D07"/>
    <w:rsid w:val="00AE5520"/>
    <w:rsid w:val="00AE78A7"/>
    <w:rsid w:val="00AE7DAB"/>
    <w:rsid w:val="00AF1B18"/>
    <w:rsid w:val="00AF2CEB"/>
    <w:rsid w:val="00AF33BA"/>
    <w:rsid w:val="00AF3460"/>
    <w:rsid w:val="00AF52F3"/>
    <w:rsid w:val="00B00823"/>
    <w:rsid w:val="00B00FC9"/>
    <w:rsid w:val="00B01059"/>
    <w:rsid w:val="00B01063"/>
    <w:rsid w:val="00B019BF"/>
    <w:rsid w:val="00B02E98"/>
    <w:rsid w:val="00B03B26"/>
    <w:rsid w:val="00B065A4"/>
    <w:rsid w:val="00B070BA"/>
    <w:rsid w:val="00B102F0"/>
    <w:rsid w:val="00B112EB"/>
    <w:rsid w:val="00B12BDF"/>
    <w:rsid w:val="00B15554"/>
    <w:rsid w:val="00B15E5B"/>
    <w:rsid w:val="00B16881"/>
    <w:rsid w:val="00B172B4"/>
    <w:rsid w:val="00B2008F"/>
    <w:rsid w:val="00B206AF"/>
    <w:rsid w:val="00B20719"/>
    <w:rsid w:val="00B21379"/>
    <w:rsid w:val="00B21E93"/>
    <w:rsid w:val="00B21FEB"/>
    <w:rsid w:val="00B22C6B"/>
    <w:rsid w:val="00B22E7F"/>
    <w:rsid w:val="00B25CCB"/>
    <w:rsid w:val="00B304A6"/>
    <w:rsid w:val="00B30F10"/>
    <w:rsid w:val="00B31085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40648"/>
    <w:rsid w:val="00B40C54"/>
    <w:rsid w:val="00B422A6"/>
    <w:rsid w:val="00B42AD8"/>
    <w:rsid w:val="00B431EC"/>
    <w:rsid w:val="00B449F5"/>
    <w:rsid w:val="00B44B0E"/>
    <w:rsid w:val="00B45ADB"/>
    <w:rsid w:val="00B45BBE"/>
    <w:rsid w:val="00B46CDB"/>
    <w:rsid w:val="00B505BB"/>
    <w:rsid w:val="00B51418"/>
    <w:rsid w:val="00B5147E"/>
    <w:rsid w:val="00B5180E"/>
    <w:rsid w:val="00B52F68"/>
    <w:rsid w:val="00B53277"/>
    <w:rsid w:val="00B57FC1"/>
    <w:rsid w:val="00B609FD"/>
    <w:rsid w:val="00B64D44"/>
    <w:rsid w:val="00B6563D"/>
    <w:rsid w:val="00B65DCD"/>
    <w:rsid w:val="00B660B0"/>
    <w:rsid w:val="00B6647A"/>
    <w:rsid w:val="00B67895"/>
    <w:rsid w:val="00B71E35"/>
    <w:rsid w:val="00B76CB8"/>
    <w:rsid w:val="00B770DB"/>
    <w:rsid w:val="00B811CC"/>
    <w:rsid w:val="00B81285"/>
    <w:rsid w:val="00B82D59"/>
    <w:rsid w:val="00B8474F"/>
    <w:rsid w:val="00B848CF"/>
    <w:rsid w:val="00B84D44"/>
    <w:rsid w:val="00B86159"/>
    <w:rsid w:val="00B866C6"/>
    <w:rsid w:val="00B9067B"/>
    <w:rsid w:val="00B91A4F"/>
    <w:rsid w:val="00B93A31"/>
    <w:rsid w:val="00B93F42"/>
    <w:rsid w:val="00B9426F"/>
    <w:rsid w:val="00B95387"/>
    <w:rsid w:val="00B95B45"/>
    <w:rsid w:val="00B97AA3"/>
    <w:rsid w:val="00BA045A"/>
    <w:rsid w:val="00BA0951"/>
    <w:rsid w:val="00BA54DE"/>
    <w:rsid w:val="00BA63D7"/>
    <w:rsid w:val="00BB29B8"/>
    <w:rsid w:val="00BB2D5C"/>
    <w:rsid w:val="00BB3A50"/>
    <w:rsid w:val="00BB4EA5"/>
    <w:rsid w:val="00BB5D69"/>
    <w:rsid w:val="00BB7ABD"/>
    <w:rsid w:val="00BC4293"/>
    <w:rsid w:val="00BC4AD5"/>
    <w:rsid w:val="00BC71B4"/>
    <w:rsid w:val="00BC78AD"/>
    <w:rsid w:val="00BD1C3F"/>
    <w:rsid w:val="00BD3AD9"/>
    <w:rsid w:val="00BD3DB7"/>
    <w:rsid w:val="00BD6FBF"/>
    <w:rsid w:val="00BD7534"/>
    <w:rsid w:val="00BE271B"/>
    <w:rsid w:val="00BE4F0D"/>
    <w:rsid w:val="00BE57F6"/>
    <w:rsid w:val="00BE5FDB"/>
    <w:rsid w:val="00BE68E0"/>
    <w:rsid w:val="00BE6B8E"/>
    <w:rsid w:val="00BF106C"/>
    <w:rsid w:val="00BF1268"/>
    <w:rsid w:val="00BF1ACA"/>
    <w:rsid w:val="00BF1C38"/>
    <w:rsid w:val="00BF234F"/>
    <w:rsid w:val="00BF30F9"/>
    <w:rsid w:val="00BF3EB8"/>
    <w:rsid w:val="00BF6A29"/>
    <w:rsid w:val="00C0061C"/>
    <w:rsid w:val="00C009F3"/>
    <w:rsid w:val="00C00FD6"/>
    <w:rsid w:val="00C01F36"/>
    <w:rsid w:val="00C03396"/>
    <w:rsid w:val="00C04419"/>
    <w:rsid w:val="00C04D7C"/>
    <w:rsid w:val="00C04DE0"/>
    <w:rsid w:val="00C10BC2"/>
    <w:rsid w:val="00C10D15"/>
    <w:rsid w:val="00C1153A"/>
    <w:rsid w:val="00C12F10"/>
    <w:rsid w:val="00C13461"/>
    <w:rsid w:val="00C13A17"/>
    <w:rsid w:val="00C16701"/>
    <w:rsid w:val="00C20ACB"/>
    <w:rsid w:val="00C22F2C"/>
    <w:rsid w:val="00C23934"/>
    <w:rsid w:val="00C246F3"/>
    <w:rsid w:val="00C2557B"/>
    <w:rsid w:val="00C26A2E"/>
    <w:rsid w:val="00C27807"/>
    <w:rsid w:val="00C27F38"/>
    <w:rsid w:val="00C3004E"/>
    <w:rsid w:val="00C308C9"/>
    <w:rsid w:val="00C31B23"/>
    <w:rsid w:val="00C32F5D"/>
    <w:rsid w:val="00C3335F"/>
    <w:rsid w:val="00C33BB4"/>
    <w:rsid w:val="00C33F8E"/>
    <w:rsid w:val="00C34BC6"/>
    <w:rsid w:val="00C373F8"/>
    <w:rsid w:val="00C37AAA"/>
    <w:rsid w:val="00C448DB"/>
    <w:rsid w:val="00C456FA"/>
    <w:rsid w:val="00C45CA4"/>
    <w:rsid w:val="00C45F2C"/>
    <w:rsid w:val="00C47B93"/>
    <w:rsid w:val="00C5267B"/>
    <w:rsid w:val="00C53AE6"/>
    <w:rsid w:val="00C54D23"/>
    <w:rsid w:val="00C5547C"/>
    <w:rsid w:val="00C56B41"/>
    <w:rsid w:val="00C575B6"/>
    <w:rsid w:val="00C608EB"/>
    <w:rsid w:val="00C62A53"/>
    <w:rsid w:val="00C62FC5"/>
    <w:rsid w:val="00C63050"/>
    <w:rsid w:val="00C64A83"/>
    <w:rsid w:val="00C659C7"/>
    <w:rsid w:val="00C668D6"/>
    <w:rsid w:val="00C71755"/>
    <w:rsid w:val="00C75404"/>
    <w:rsid w:val="00C762AE"/>
    <w:rsid w:val="00C76982"/>
    <w:rsid w:val="00C76C11"/>
    <w:rsid w:val="00C76F7D"/>
    <w:rsid w:val="00C77012"/>
    <w:rsid w:val="00C813E3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44ED"/>
    <w:rsid w:val="00C94741"/>
    <w:rsid w:val="00C94F4A"/>
    <w:rsid w:val="00C95C58"/>
    <w:rsid w:val="00C968EB"/>
    <w:rsid w:val="00CA35A6"/>
    <w:rsid w:val="00CA3A72"/>
    <w:rsid w:val="00CB223F"/>
    <w:rsid w:val="00CB26CC"/>
    <w:rsid w:val="00CB497E"/>
    <w:rsid w:val="00CB4F77"/>
    <w:rsid w:val="00CB62AC"/>
    <w:rsid w:val="00CB7162"/>
    <w:rsid w:val="00CC04D7"/>
    <w:rsid w:val="00CC0E38"/>
    <w:rsid w:val="00CC1009"/>
    <w:rsid w:val="00CC1ACF"/>
    <w:rsid w:val="00CC22FF"/>
    <w:rsid w:val="00CC2B73"/>
    <w:rsid w:val="00CC3982"/>
    <w:rsid w:val="00CC4E4F"/>
    <w:rsid w:val="00CC6408"/>
    <w:rsid w:val="00CC6CFB"/>
    <w:rsid w:val="00CD0DED"/>
    <w:rsid w:val="00CD3A80"/>
    <w:rsid w:val="00CD6568"/>
    <w:rsid w:val="00CD6832"/>
    <w:rsid w:val="00CD6AFC"/>
    <w:rsid w:val="00CD7747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5EAF"/>
    <w:rsid w:val="00CF5FDC"/>
    <w:rsid w:val="00CF72CE"/>
    <w:rsid w:val="00D0077B"/>
    <w:rsid w:val="00D00CD1"/>
    <w:rsid w:val="00D029B2"/>
    <w:rsid w:val="00D0385D"/>
    <w:rsid w:val="00D04335"/>
    <w:rsid w:val="00D05A53"/>
    <w:rsid w:val="00D06774"/>
    <w:rsid w:val="00D06BDF"/>
    <w:rsid w:val="00D06CA0"/>
    <w:rsid w:val="00D078A1"/>
    <w:rsid w:val="00D104F7"/>
    <w:rsid w:val="00D10DD0"/>
    <w:rsid w:val="00D13269"/>
    <w:rsid w:val="00D13469"/>
    <w:rsid w:val="00D14A4D"/>
    <w:rsid w:val="00D1526E"/>
    <w:rsid w:val="00D17A0A"/>
    <w:rsid w:val="00D17CEB"/>
    <w:rsid w:val="00D17E7D"/>
    <w:rsid w:val="00D214CC"/>
    <w:rsid w:val="00D2199B"/>
    <w:rsid w:val="00D22E4A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3D40"/>
    <w:rsid w:val="00D33E48"/>
    <w:rsid w:val="00D345ED"/>
    <w:rsid w:val="00D35241"/>
    <w:rsid w:val="00D36008"/>
    <w:rsid w:val="00D37987"/>
    <w:rsid w:val="00D40F2C"/>
    <w:rsid w:val="00D41619"/>
    <w:rsid w:val="00D4189B"/>
    <w:rsid w:val="00D42B27"/>
    <w:rsid w:val="00D431B1"/>
    <w:rsid w:val="00D4341E"/>
    <w:rsid w:val="00D45DA7"/>
    <w:rsid w:val="00D46618"/>
    <w:rsid w:val="00D46EE0"/>
    <w:rsid w:val="00D47647"/>
    <w:rsid w:val="00D50E06"/>
    <w:rsid w:val="00D50E99"/>
    <w:rsid w:val="00D511E0"/>
    <w:rsid w:val="00D51519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BA1"/>
    <w:rsid w:val="00D61BF5"/>
    <w:rsid w:val="00D61CB7"/>
    <w:rsid w:val="00D63B0D"/>
    <w:rsid w:val="00D64297"/>
    <w:rsid w:val="00D64471"/>
    <w:rsid w:val="00D668ED"/>
    <w:rsid w:val="00D66C0C"/>
    <w:rsid w:val="00D6754D"/>
    <w:rsid w:val="00D73C16"/>
    <w:rsid w:val="00D74269"/>
    <w:rsid w:val="00D7428E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55E7"/>
    <w:rsid w:val="00D8608D"/>
    <w:rsid w:val="00D86B55"/>
    <w:rsid w:val="00D86EE8"/>
    <w:rsid w:val="00D9087B"/>
    <w:rsid w:val="00D914B5"/>
    <w:rsid w:val="00D93B65"/>
    <w:rsid w:val="00D95DA1"/>
    <w:rsid w:val="00D962AB"/>
    <w:rsid w:val="00D96665"/>
    <w:rsid w:val="00D96A33"/>
    <w:rsid w:val="00D96CE5"/>
    <w:rsid w:val="00D97D22"/>
    <w:rsid w:val="00DA11CC"/>
    <w:rsid w:val="00DA25F1"/>
    <w:rsid w:val="00DA3C5F"/>
    <w:rsid w:val="00DA61FA"/>
    <w:rsid w:val="00DA658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0BFD"/>
    <w:rsid w:val="00DC2002"/>
    <w:rsid w:val="00DC520D"/>
    <w:rsid w:val="00DC7365"/>
    <w:rsid w:val="00DD020F"/>
    <w:rsid w:val="00DD0240"/>
    <w:rsid w:val="00DD37ED"/>
    <w:rsid w:val="00DD3AB9"/>
    <w:rsid w:val="00DD4074"/>
    <w:rsid w:val="00DD436A"/>
    <w:rsid w:val="00DD4794"/>
    <w:rsid w:val="00DD4ED6"/>
    <w:rsid w:val="00DD5653"/>
    <w:rsid w:val="00DD6A68"/>
    <w:rsid w:val="00DD7404"/>
    <w:rsid w:val="00DD7F24"/>
    <w:rsid w:val="00DE19BE"/>
    <w:rsid w:val="00DE28C6"/>
    <w:rsid w:val="00DE406C"/>
    <w:rsid w:val="00DE5B3F"/>
    <w:rsid w:val="00DE68B0"/>
    <w:rsid w:val="00DF2CC5"/>
    <w:rsid w:val="00DF53A1"/>
    <w:rsid w:val="00DF5A23"/>
    <w:rsid w:val="00DF622C"/>
    <w:rsid w:val="00DF708B"/>
    <w:rsid w:val="00DF799C"/>
    <w:rsid w:val="00E00294"/>
    <w:rsid w:val="00E00DF6"/>
    <w:rsid w:val="00E01A71"/>
    <w:rsid w:val="00E033FD"/>
    <w:rsid w:val="00E0393B"/>
    <w:rsid w:val="00E0436E"/>
    <w:rsid w:val="00E05CE0"/>
    <w:rsid w:val="00E06ECD"/>
    <w:rsid w:val="00E077E1"/>
    <w:rsid w:val="00E13802"/>
    <w:rsid w:val="00E13C93"/>
    <w:rsid w:val="00E140BE"/>
    <w:rsid w:val="00E14E66"/>
    <w:rsid w:val="00E158A8"/>
    <w:rsid w:val="00E16484"/>
    <w:rsid w:val="00E16A45"/>
    <w:rsid w:val="00E2182C"/>
    <w:rsid w:val="00E22E1A"/>
    <w:rsid w:val="00E237D0"/>
    <w:rsid w:val="00E25506"/>
    <w:rsid w:val="00E26013"/>
    <w:rsid w:val="00E2664C"/>
    <w:rsid w:val="00E27CFB"/>
    <w:rsid w:val="00E27EBB"/>
    <w:rsid w:val="00E31947"/>
    <w:rsid w:val="00E31E5F"/>
    <w:rsid w:val="00E32B05"/>
    <w:rsid w:val="00E352F5"/>
    <w:rsid w:val="00E35D2E"/>
    <w:rsid w:val="00E37031"/>
    <w:rsid w:val="00E41AF9"/>
    <w:rsid w:val="00E45C24"/>
    <w:rsid w:val="00E473DA"/>
    <w:rsid w:val="00E50717"/>
    <w:rsid w:val="00E5095E"/>
    <w:rsid w:val="00E52757"/>
    <w:rsid w:val="00E538FF"/>
    <w:rsid w:val="00E56ACC"/>
    <w:rsid w:val="00E614ED"/>
    <w:rsid w:val="00E61C33"/>
    <w:rsid w:val="00E629E4"/>
    <w:rsid w:val="00E62EEF"/>
    <w:rsid w:val="00E634A4"/>
    <w:rsid w:val="00E63D37"/>
    <w:rsid w:val="00E643BC"/>
    <w:rsid w:val="00E65980"/>
    <w:rsid w:val="00E66A96"/>
    <w:rsid w:val="00E67981"/>
    <w:rsid w:val="00E70080"/>
    <w:rsid w:val="00E71604"/>
    <w:rsid w:val="00E72AE5"/>
    <w:rsid w:val="00E73E6A"/>
    <w:rsid w:val="00E81250"/>
    <w:rsid w:val="00E822DE"/>
    <w:rsid w:val="00E84BA9"/>
    <w:rsid w:val="00E8523F"/>
    <w:rsid w:val="00E85849"/>
    <w:rsid w:val="00E90347"/>
    <w:rsid w:val="00E90BF4"/>
    <w:rsid w:val="00E9117D"/>
    <w:rsid w:val="00E92789"/>
    <w:rsid w:val="00E929F4"/>
    <w:rsid w:val="00E92BC6"/>
    <w:rsid w:val="00E9313D"/>
    <w:rsid w:val="00E932AD"/>
    <w:rsid w:val="00E9350A"/>
    <w:rsid w:val="00EA25D3"/>
    <w:rsid w:val="00EA320D"/>
    <w:rsid w:val="00EA45C4"/>
    <w:rsid w:val="00EA46C5"/>
    <w:rsid w:val="00EA6314"/>
    <w:rsid w:val="00EB010E"/>
    <w:rsid w:val="00EB15AE"/>
    <w:rsid w:val="00EB2A12"/>
    <w:rsid w:val="00EB349C"/>
    <w:rsid w:val="00EB3AA9"/>
    <w:rsid w:val="00EB3F6B"/>
    <w:rsid w:val="00EB480F"/>
    <w:rsid w:val="00EB4B5A"/>
    <w:rsid w:val="00EC1C98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C57"/>
    <w:rsid w:val="00ED2CD2"/>
    <w:rsid w:val="00ED38D5"/>
    <w:rsid w:val="00EE1A3D"/>
    <w:rsid w:val="00EE21E0"/>
    <w:rsid w:val="00EE4EEF"/>
    <w:rsid w:val="00EE4F4C"/>
    <w:rsid w:val="00EE64C2"/>
    <w:rsid w:val="00EE73B9"/>
    <w:rsid w:val="00EE76EE"/>
    <w:rsid w:val="00EF093D"/>
    <w:rsid w:val="00EF34C5"/>
    <w:rsid w:val="00EF3888"/>
    <w:rsid w:val="00EF53F6"/>
    <w:rsid w:val="00EF57AA"/>
    <w:rsid w:val="00EF58E3"/>
    <w:rsid w:val="00EF5B66"/>
    <w:rsid w:val="00EF5CB2"/>
    <w:rsid w:val="00EF5CFE"/>
    <w:rsid w:val="00EF5D7E"/>
    <w:rsid w:val="00F00331"/>
    <w:rsid w:val="00F00919"/>
    <w:rsid w:val="00F014BB"/>
    <w:rsid w:val="00F027DF"/>
    <w:rsid w:val="00F02A56"/>
    <w:rsid w:val="00F04B4A"/>
    <w:rsid w:val="00F06198"/>
    <w:rsid w:val="00F07192"/>
    <w:rsid w:val="00F07C86"/>
    <w:rsid w:val="00F11D11"/>
    <w:rsid w:val="00F12289"/>
    <w:rsid w:val="00F13988"/>
    <w:rsid w:val="00F145BA"/>
    <w:rsid w:val="00F149A3"/>
    <w:rsid w:val="00F160C7"/>
    <w:rsid w:val="00F17A18"/>
    <w:rsid w:val="00F20227"/>
    <w:rsid w:val="00F21EEF"/>
    <w:rsid w:val="00F23A1F"/>
    <w:rsid w:val="00F25427"/>
    <w:rsid w:val="00F2572C"/>
    <w:rsid w:val="00F257F1"/>
    <w:rsid w:val="00F263D2"/>
    <w:rsid w:val="00F31472"/>
    <w:rsid w:val="00F32929"/>
    <w:rsid w:val="00F32F31"/>
    <w:rsid w:val="00F3409F"/>
    <w:rsid w:val="00F34646"/>
    <w:rsid w:val="00F34FD0"/>
    <w:rsid w:val="00F352D6"/>
    <w:rsid w:val="00F41953"/>
    <w:rsid w:val="00F44A7B"/>
    <w:rsid w:val="00F47902"/>
    <w:rsid w:val="00F47E1E"/>
    <w:rsid w:val="00F50317"/>
    <w:rsid w:val="00F52F4D"/>
    <w:rsid w:val="00F5314B"/>
    <w:rsid w:val="00F53301"/>
    <w:rsid w:val="00F5502E"/>
    <w:rsid w:val="00F56991"/>
    <w:rsid w:val="00F600C0"/>
    <w:rsid w:val="00F624C8"/>
    <w:rsid w:val="00F632FE"/>
    <w:rsid w:val="00F6361A"/>
    <w:rsid w:val="00F63DF6"/>
    <w:rsid w:val="00F63ED2"/>
    <w:rsid w:val="00F64266"/>
    <w:rsid w:val="00F65276"/>
    <w:rsid w:val="00F672E6"/>
    <w:rsid w:val="00F70002"/>
    <w:rsid w:val="00F70756"/>
    <w:rsid w:val="00F70995"/>
    <w:rsid w:val="00F70E46"/>
    <w:rsid w:val="00F71A6A"/>
    <w:rsid w:val="00F7255C"/>
    <w:rsid w:val="00F727AC"/>
    <w:rsid w:val="00F72C23"/>
    <w:rsid w:val="00F77EBC"/>
    <w:rsid w:val="00F80BBE"/>
    <w:rsid w:val="00F81833"/>
    <w:rsid w:val="00F8307B"/>
    <w:rsid w:val="00F86B1E"/>
    <w:rsid w:val="00F91323"/>
    <w:rsid w:val="00F94616"/>
    <w:rsid w:val="00FA0CBC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D1CF1"/>
    <w:rsid w:val="00FD2D6C"/>
    <w:rsid w:val="00FD557A"/>
    <w:rsid w:val="00FD5A0E"/>
    <w:rsid w:val="00FD69AA"/>
    <w:rsid w:val="00FD6B62"/>
    <w:rsid w:val="00FD7877"/>
    <w:rsid w:val="00FD7D60"/>
    <w:rsid w:val="00FE1CEF"/>
    <w:rsid w:val="00FE2528"/>
    <w:rsid w:val="00FE25BF"/>
    <w:rsid w:val="00FE37DD"/>
    <w:rsid w:val="00FE4BF3"/>
    <w:rsid w:val="00FF2F10"/>
    <w:rsid w:val="00FF5601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4EDD6B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3EE73-E8FF-4EEB-8B5B-05D4DDBC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4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3</cp:revision>
  <cp:lastPrinted>2020-10-25T20:39:00Z</cp:lastPrinted>
  <dcterms:created xsi:type="dcterms:W3CDTF">2021-12-28T04:38:00Z</dcterms:created>
  <dcterms:modified xsi:type="dcterms:W3CDTF">2021-12-28T05:12:00Z</dcterms:modified>
</cp:coreProperties>
</file>