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F50411">
        <w:t>8</w:t>
      </w:r>
      <w:r w:rsidR="0000447D">
        <w:t xml:space="preserve"> </w:t>
      </w:r>
      <w:r w:rsidR="00043526">
        <w:t>sierpnia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F50411">
        <w:t>20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71000C" w:rsidRDefault="0071000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71000C" w:rsidRDefault="0071000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274C0E" w:rsidRDefault="00274C0E" w:rsidP="006C2EB5">
      <w:pPr>
        <w:tabs>
          <w:tab w:val="left" w:pos="3055"/>
        </w:tabs>
        <w:spacing w:line="360" w:lineRule="auto"/>
        <w:ind w:right="-2"/>
        <w:jc w:val="both"/>
      </w:pPr>
    </w:p>
    <w:p w:rsidR="006C2EB5" w:rsidRPr="00F24901" w:rsidRDefault="006C2EB5" w:rsidP="006C2EB5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  <w:u w:val="single"/>
        </w:rPr>
      </w:pPr>
      <w:r w:rsidRPr="006C2EB5">
        <w:rPr>
          <w:sz w:val="22"/>
          <w:szCs w:val="22"/>
        </w:rPr>
        <w:t xml:space="preserve">Ważność: </w:t>
      </w:r>
      <w:r w:rsidR="00F24901" w:rsidRPr="00F24901">
        <w:rPr>
          <w:sz w:val="22"/>
          <w:szCs w:val="22"/>
          <w:u w:val="single"/>
        </w:rPr>
        <w:t>od godz. 07:30 dnia 08.08.2022  do godz. 07:30 dnia 09.08.2022</w:t>
      </w:r>
    </w:p>
    <w:p w:rsidR="000858B0" w:rsidRDefault="006C2EB5" w:rsidP="006C2EB5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C2EB5">
        <w:rPr>
          <w:b/>
          <w:sz w:val="22"/>
          <w:szCs w:val="22"/>
        </w:rPr>
        <w:t>W dzień</w:t>
      </w:r>
      <w:r w:rsidRPr="006C2EB5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>zachmurzenie przeważnie umiarkowane. Temperatura maksymalna od 23°C do</w:t>
      </w:r>
      <w:r w:rsidR="00F24901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>25°C. Wiatr słaby, północno-wschodni i wschodni, miejscami na zachodzie zmienny.</w:t>
      </w:r>
    </w:p>
    <w:p w:rsidR="00F24901" w:rsidRPr="00F24901" w:rsidRDefault="006C2EB5" w:rsidP="00F24901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C2EB5">
        <w:rPr>
          <w:b/>
          <w:sz w:val="22"/>
          <w:szCs w:val="22"/>
        </w:rPr>
        <w:t>W nocy</w:t>
      </w:r>
      <w:r w:rsidRPr="006C2EB5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>zachmurzenie umiarkowane. Temperatura minimalna od 12°C miejscami na</w:t>
      </w:r>
      <w:r w:rsidR="00F24901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 xml:space="preserve">południu do 16°C </w:t>
      </w:r>
      <w:r w:rsidR="00F24901">
        <w:rPr>
          <w:sz w:val="22"/>
          <w:szCs w:val="22"/>
        </w:rPr>
        <w:br/>
      </w:r>
      <w:r w:rsidR="00F24901" w:rsidRPr="00F24901">
        <w:rPr>
          <w:sz w:val="22"/>
          <w:szCs w:val="22"/>
        </w:rPr>
        <w:t>w centrum. Wiatr słaby, północno-wschodni i północny.</w:t>
      </w:r>
    </w:p>
    <w:p w:rsidR="006C2EB5" w:rsidRPr="006C2EB5" w:rsidRDefault="006C2EB5" w:rsidP="006C2EB5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6C2EB5" w:rsidRDefault="006C2EB5" w:rsidP="006C2EB5">
      <w:pPr>
        <w:tabs>
          <w:tab w:val="left" w:pos="3055"/>
        </w:tabs>
        <w:spacing w:line="360" w:lineRule="auto"/>
        <w:ind w:right="-2"/>
        <w:jc w:val="center"/>
        <w:rPr>
          <w:b/>
          <w:sz w:val="22"/>
          <w:szCs w:val="22"/>
        </w:rPr>
      </w:pPr>
      <w:r w:rsidRPr="006C2EB5">
        <w:rPr>
          <w:b/>
          <w:sz w:val="22"/>
          <w:szCs w:val="22"/>
        </w:rPr>
        <w:t>PROGNOZA POGODY NA KOLEJNĄ DOBĘ</w:t>
      </w:r>
    </w:p>
    <w:p w:rsidR="006C2EB5" w:rsidRPr="006C2EB5" w:rsidRDefault="006C2EB5" w:rsidP="006C2EB5">
      <w:pPr>
        <w:tabs>
          <w:tab w:val="left" w:pos="3055"/>
        </w:tabs>
        <w:spacing w:line="360" w:lineRule="auto"/>
        <w:ind w:right="-2"/>
        <w:jc w:val="center"/>
        <w:rPr>
          <w:b/>
          <w:sz w:val="22"/>
          <w:szCs w:val="22"/>
        </w:rPr>
      </w:pPr>
    </w:p>
    <w:p w:rsidR="006C2EB5" w:rsidRPr="006C2EB5" w:rsidRDefault="006C2EB5" w:rsidP="006C2EB5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C2EB5">
        <w:rPr>
          <w:sz w:val="22"/>
          <w:szCs w:val="22"/>
        </w:rPr>
        <w:t xml:space="preserve">Ważność: </w:t>
      </w:r>
      <w:r w:rsidR="00F24901" w:rsidRPr="00F24901">
        <w:rPr>
          <w:sz w:val="22"/>
          <w:szCs w:val="22"/>
          <w:u w:val="single"/>
        </w:rPr>
        <w:t>od godz. 07:30 dnia 09.08.2022 do godz. 07:30 dnia 10.08.2022</w:t>
      </w:r>
    </w:p>
    <w:p w:rsidR="000858B0" w:rsidRDefault="006C2EB5" w:rsidP="006C2EB5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C2EB5">
        <w:rPr>
          <w:b/>
          <w:sz w:val="22"/>
          <w:szCs w:val="22"/>
        </w:rPr>
        <w:t>W dzień</w:t>
      </w:r>
      <w:r w:rsidRPr="006C2EB5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>zachmurzenie początkowo umiarkowane, stopniowo wzrastające do dużego</w:t>
      </w:r>
      <w:r w:rsidR="00F24901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>i wtedy możliwe przelotne opady deszczu i słabe burze. Temperatura maksymalna od</w:t>
      </w:r>
      <w:r w:rsidR="00F24901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>23°C do 26°C. Wiatr słaby, w trakcie ewentualnych burz porywisty,</w:t>
      </w:r>
      <w:r w:rsidR="00F24901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>północno-wschodni i północny.</w:t>
      </w:r>
    </w:p>
    <w:p w:rsidR="00F24901" w:rsidRPr="00F24901" w:rsidRDefault="006C2EB5" w:rsidP="00F24901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C2EB5">
        <w:rPr>
          <w:b/>
          <w:sz w:val="22"/>
          <w:szCs w:val="22"/>
        </w:rPr>
        <w:t>W nocy</w:t>
      </w:r>
      <w:r w:rsidRPr="006C2EB5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>zachmurzenie początkowo duże, w drugiej połowie większe przejaśnienia</w:t>
      </w:r>
      <w:r w:rsidR="00F24901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>i rozpogodzenia. Możliwe mgły ograniczające widzialność do 300 m. Temperatura</w:t>
      </w:r>
      <w:r w:rsidR="00F24901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 xml:space="preserve">minimalna od 10°C miejscami </w:t>
      </w:r>
      <w:r w:rsidR="00F24901">
        <w:rPr>
          <w:sz w:val="22"/>
          <w:szCs w:val="22"/>
        </w:rPr>
        <w:br/>
      </w:r>
      <w:r w:rsidR="00F24901" w:rsidRPr="00F24901">
        <w:rPr>
          <w:sz w:val="22"/>
          <w:szCs w:val="22"/>
        </w:rPr>
        <w:t>na południu do 14°C w centrum. Wiatr słaby,</w:t>
      </w:r>
      <w:r w:rsidR="00F24901">
        <w:rPr>
          <w:sz w:val="22"/>
          <w:szCs w:val="22"/>
        </w:rPr>
        <w:t xml:space="preserve"> </w:t>
      </w:r>
      <w:r w:rsidR="00F24901" w:rsidRPr="00F24901">
        <w:rPr>
          <w:sz w:val="22"/>
          <w:szCs w:val="22"/>
        </w:rPr>
        <w:t>początkowo północny, później północno-wschodni.</w:t>
      </w:r>
    </w:p>
    <w:p w:rsidR="00F24901" w:rsidRDefault="00F24901" w:rsidP="00F24901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F24901" w:rsidRPr="00F24901" w:rsidRDefault="00F24901" w:rsidP="00F24901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bookmarkStart w:id="0" w:name="_GoBack"/>
      <w:bookmarkEnd w:id="0"/>
    </w:p>
    <w:p w:rsidR="00F24901" w:rsidRPr="00F24901" w:rsidRDefault="00F24901" w:rsidP="00F24901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F24901">
        <w:rPr>
          <w:i/>
          <w:sz w:val="20"/>
          <w:szCs w:val="20"/>
        </w:rPr>
        <w:t>Dyżurny synoptyk: Michał Kowalczuk</w:t>
      </w:r>
    </w:p>
    <w:p w:rsidR="00F24901" w:rsidRPr="00F24901" w:rsidRDefault="00F24901" w:rsidP="00F24901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F24901">
        <w:rPr>
          <w:i/>
          <w:sz w:val="20"/>
          <w:szCs w:val="20"/>
        </w:rPr>
        <w:t>Godzina i data wydania: godz. 06:17 dnia 08.08.2022</w:t>
      </w:r>
    </w:p>
    <w:p w:rsidR="000858B0" w:rsidRPr="006C2EB5" w:rsidRDefault="000858B0" w:rsidP="006C2EB5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6C2EB5" w:rsidRPr="006C2EB5" w:rsidRDefault="006C2EB5" w:rsidP="006C2EB5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p w:rsidR="006F5C10" w:rsidRDefault="0093277C" w:rsidP="006C2EB5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A3A9B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FF1787">
        <w:rPr>
          <w:szCs w:val="22"/>
        </w:rPr>
        <w:t xml:space="preserve">     </w:t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FF1787">
        <w:rPr>
          <w:szCs w:val="22"/>
        </w:rPr>
        <w:t xml:space="preserve">      </w:t>
      </w:r>
      <w:r w:rsidR="006C2EB5">
        <w:rPr>
          <w:szCs w:val="22"/>
        </w:rPr>
        <w:tab/>
      </w:r>
      <w:r w:rsidR="00D61522">
        <w:rPr>
          <w:szCs w:val="22"/>
        </w:rPr>
        <w:tab/>
      </w:r>
      <w:r w:rsidR="00D61522">
        <w:rPr>
          <w:szCs w:val="22"/>
        </w:rPr>
        <w:tab/>
      </w:r>
      <w:r w:rsidR="00D61522">
        <w:rPr>
          <w:szCs w:val="22"/>
        </w:rPr>
        <w:tab/>
        <w:t xml:space="preserve">     </w:t>
      </w:r>
      <w:r w:rsidR="00FF1787">
        <w:rPr>
          <w:szCs w:val="22"/>
        </w:rPr>
        <w:t xml:space="preserve"> </w:t>
      </w:r>
      <w:r w:rsidR="00F24901">
        <w:rPr>
          <w:szCs w:val="22"/>
        </w:rPr>
        <w:t xml:space="preserve">                          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="003358AA">
        <w:rPr>
          <w:szCs w:val="22"/>
        </w:rPr>
        <w:t xml:space="preserve">    </w:t>
      </w:r>
      <w:r w:rsidR="00127812">
        <w:rPr>
          <w:szCs w:val="22"/>
        </w:rPr>
        <w:t xml:space="preserve">             </w:t>
      </w:r>
      <w:r w:rsidR="00817F46">
        <w:rPr>
          <w:szCs w:val="22"/>
        </w:rPr>
        <w:t xml:space="preserve"> </w:t>
      </w:r>
      <w:r w:rsidR="00FF1787">
        <w:rPr>
          <w:szCs w:val="22"/>
        </w:rPr>
        <w:t xml:space="preserve"> </w:t>
      </w:r>
      <w:r w:rsidR="00EA6B3B">
        <w:rPr>
          <w:szCs w:val="22"/>
        </w:rPr>
        <w:t xml:space="preserve"> </w:t>
      </w:r>
      <w:r w:rsidR="00F14D2A">
        <w:rPr>
          <w:szCs w:val="22"/>
        </w:rPr>
        <w:t xml:space="preserve"> </w:t>
      </w:r>
      <w:r w:rsidR="007438CD">
        <w:rPr>
          <w:szCs w:val="22"/>
        </w:rPr>
        <w:t xml:space="preserve">  </w:t>
      </w:r>
      <w:r w:rsidR="00F50411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1B0B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B23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8CD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3BC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37061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0411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3A3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654FA3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7017-71DD-4700-89DF-D9FCF7B4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6</cp:revision>
  <cp:lastPrinted>2020-10-25T20:39:00Z</cp:lastPrinted>
  <dcterms:created xsi:type="dcterms:W3CDTF">2022-08-07T05:15:00Z</dcterms:created>
  <dcterms:modified xsi:type="dcterms:W3CDTF">2022-08-08T04:20:00Z</dcterms:modified>
</cp:coreProperties>
</file>