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D0E45">
        <w:t>20</w:t>
      </w:r>
      <w:r w:rsidR="00011A88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A5BAB">
        <w:t>1</w:t>
      </w:r>
      <w:r w:rsidR="004D0E45">
        <w:t>10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3A6E46" w:rsidRDefault="003A6E46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7E673B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42018">
        <w:rPr>
          <w:u w:val="single"/>
        </w:rPr>
        <w:t xml:space="preserve">od godz. 07:30 dnia </w:t>
      </w:r>
      <w:r w:rsidR="004D0E45">
        <w:rPr>
          <w:u w:val="single"/>
        </w:rPr>
        <w:t>20</w:t>
      </w:r>
      <w:r w:rsidRPr="00442018">
        <w:rPr>
          <w:u w:val="single"/>
        </w:rPr>
        <w:t>.04.2022 do godz. 07:30 dnia 2</w:t>
      </w:r>
      <w:r w:rsidR="004D0E45">
        <w:rPr>
          <w:u w:val="single"/>
        </w:rPr>
        <w:t>1</w:t>
      </w:r>
      <w:r w:rsidRPr="00442018">
        <w:rPr>
          <w:u w:val="single"/>
        </w:rPr>
        <w:t>.04.2022</w:t>
      </w:r>
    </w:p>
    <w:p w:rsidR="00050CC2" w:rsidRDefault="00050CC2" w:rsidP="00050CC2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dzień</w:t>
      </w:r>
      <w:r>
        <w:t xml:space="preserve"> zachmurzenie całkowite lub duże, większe przejaśnienia tylko na</w:t>
      </w:r>
      <w:r>
        <w:t xml:space="preserve"> </w:t>
      </w:r>
      <w:r>
        <w:t>południu. Miejscami opady deszczu, głównie w pierwszej części dnia. Na północy</w:t>
      </w:r>
      <w:r>
        <w:t xml:space="preserve"> </w:t>
      </w:r>
      <w:r>
        <w:t xml:space="preserve">i zachodzie opady </w:t>
      </w:r>
      <w:r>
        <w:br/>
      </w:r>
      <w:r>
        <w:t>o natężeniu umiarkowanym i tam prognozowana suma opadów do</w:t>
      </w:r>
      <w:r>
        <w:t xml:space="preserve"> </w:t>
      </w:r>
      <w:r>
        <w:t>około 10 mm. Temperatura maksymalna od 5°C do 7°C. Wiatr słaby, na południu</w:t>
      </w:r>
      <w:r>
        <w:t xml:space="preserve"> </w:t>
      </w:r>
      <w:r>
        <w:t>zachodni, na pozostałym obszarze północny i północno-zachodni.</w:t>
      </w:r>
    </w:p>
    <w:p w:rsidR="00442018" w:rsidRDefault="00050CC2" w:rsidP="00050CC2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nocy</w:t>
      </w:r>
      <w:r>
        <w:t xml:space="preserve"> zachmurzenie duże, na południu możliwe większe przejaśnienia. Okresami</w:t>
      </w:r>
      <w:r>
        <w:t xml:space="preserve"> </w:t>
      </w:r>
      <w:r>
        <w:t>opady deszczu. Temperatura minimalna od 4°C do 6°C. Wiatr słaby, z kierunków</w:t>
      </w:r>
      <w:r>
        <w:t xml:space="preserve"> </w:t>
      </w:r>
      <w:r>
        <w:t>północnych, tylko na południu zachodni.</w:t>
      </w: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442018">
        <w:rPr>
          <w:b/>
        </w:rPr>
        <w:t>PROGNOZA POGODY NA KOLEJNĄ DOBĘ</w:t>
      </w:r>
    </w:p>
    <w:p w:rsidR="00442018" w:rsidRPr="00442018" w:rsidRDefault="00442018" w:rsidP="00442018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42018">
        <w:rPr>
          <w:u w:val="single"/>
        </w:rPr>
        <w:t>od godz. 07:30 dnia 2</w:t>
      </w:r>
      <w:r w:rsidR="004D0E45">
        <w:rPr>
          <w:u w:val="single"/>
        </w:rPr>
        <w:t>1</w:t>
      </w:r>
      <w:r w:rsidRPr="00442018">
        <w:rPr>
          <w:u w:val="single"/>
        </w:rPr>
        <w:t>.04.2022 do godz. 07:30 dnia 2</w:t>
      </w:r>
      <w:r w:rsidR="004D0E45">
        <w:rPr>
          <w:u w:val="single"/>
        </w:rPr>
        <w:t>2</w:t>
      </w:r>
      <w:r w:rsidRPr="00442018">
        <w:rPr>
          <w:u w:val="single"/>
        </w:rPr>
        <w:t>.04.2022</w:t>
      </w:r>
    </w:p>
    <w:p w:rsidR="00050CC2" w:rsidRDefault="00050CC2" w:rsidP="00050CC2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dzień</w:t>
      </w:r>
      <w:r>
        <w:t xml:space="preserve"> zachmurzenie duże i miejscami opady deszczu. Temperatura maksymalna od</w:t>
      </w:r>
      <w:r>
        <w:t xml:space="preserve"> </w:t>
      </w:r>
      <w:r>
        <w:t>7°C do 9°C. Wiatr słaby i umiarkowany, północno-wschodni i północny.</w:t>
      </w:r>
    </w:p>
    <w:p w:rsidR="00442018" w:rsidRDefault="00050CC2" w:rsidP="00050CC2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</w:t>
      </w:r>
      <w:r w:rsidRPr="00050CC2">
        <w:rPr>
          <w:b/>
        </w:rPr>
        <w:t xml:space="preserve"> nocy</w:t>
      </w:r>
      <w:r>
        <w:t xml:space="preserve"> zachmurzenie duże i okresami opady deszczu. Temperatura minimalna od</w:t>
      </w:r>
      <w:r>
        <w:t xml:space="preserve"> </w:t>
      </w:r>
      <w:r>
        <w:t>4°C do 6°C. Wiatr słaby i umiarkowany, z kierunków północnych, tylko na południu</w:t>
      </w:r>
      <w:r>
        <w:t xml:space="preserve"> </w:t>
      </w:r>
      <w:r>
        <w:t>zachodni.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  <w:jc w:val="both"/>
      </w:pPr>
    </w:p>
    <w:p w:rsidR="00050CC2" w:rsidRPr="00050CC2" w:rsidRDefault="00442018" w:rsidP="00050CC2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442018">
        <w:rPr>
          <w:i/>
          <w:sz w:val="18"/>
          <w:szCs w:val="18"/>
        </w:rPr>
        <w:t xml:space="preserve">Dyżurny synoptyk: </w:t>
      </w:r>
      <w:r w:rsidR="00050CC2" w:rsidRPr="00050CC2">
        <w:rPr>
          <w:i/>
          <w:sz w:val="18"/>
          <w:szCs w:val="18"/>
        </w:rPr>
        <w:t>Mariusz Cebula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</w:pPr>
      <w:r w:rsidRPr="00050CC2">
        <w:rPr>
          <w:i/>
          <w:sz w:val="18"/>
          <w:szCs w:val="18"/>
        </w:rPr>
        <w:t>Godzina i data wydania: godz. 20:47 dnia 19.04.2022</w:t>
      </w:r>
      <w:r w:rsidR="005147E6">
        <w:tab/>
      </w:r>
      <w:r w:rsidR="005147E6">
        <w:tab/>
      </w:r>
      <w:r>
        <w:tab/>
      </w:r>
      <w:r>
        <w:tab/>
      </w:r>
      <w:r>
        <w:tab/>
      </w:r>
      <w:r>
        <w:tab/>
      </w:r>
      <w:r w:rsidR="005147E6">
        <w:tab/>
      </w:r>
      <w:r w:rsidR="00CB3920">
        <w:t xml:space="preserve">                                                            </w:t>
      </w:r>
      <w:r w:rsidR="00011A88">
        <w:t xml:space="preserve">     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</w:pPr>
    </w:p>
    <w:p w:rsidR="006F5C10" w:rsidRDefault="00050CC2" w:rsidP="00050CC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544EE" w:rsidP="009544EE">
      <w:pPr>
        <w:spacing w:line="360" w:lineRule="auto"/>
        <w:ind w:left="6372" w:right="-2"/>
        <w:jc w:val="both"/>
        <w:rPr>
          <w:szCs w:val="22"/>
        </w:rPr>
      </w:pPr>
      <w:r>
        <w:rPr>
          <w:szCs w:val="22"/>
        </w:rPr>
        <w:t xml:space="preserve"> </w:t>
      </w:r>
      <w:r w:rsidR="00C37617">
        <w:rPr>
          <w:szCs w:val="22"/>
        </w:rPr>
        <w:t xml:space="preserve">   </w:t>
      </w:r>
      <w:r w:rsidR="003D6361">
        <w:rPr>
          <w:szCs w:val="22"/>
        </w:rPr>
        <w:t xml:space="preserve"> </w:t>
      </w:r>
      <w:r w:rsidR="004D0E45">
        <w:rPr>
          <w:szCs w:val="22"/>
        </w:rPr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2539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65C4-407A-4E42-BEB3-ED73E7F0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2022-04-19T17:27:00Z</dcterms:created>
  <dcterms:modified xsi:type="dcterms:W3CDTF">2022-04-20T04:15:00Z</dcterms:modified>
</cp:coreProperties>
</file>