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5B" w:rsidRPr="00C9157E" w:rsidRDefault="00C9157E" w:rsidP="00C9157E">
      <w:pPr>
        <w:keepNext/>
        <w:spacing w:after="120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C9157E">
        <w:rPr>
          <w:b/>
          <w:sz w:val="24"/>
          <w:szCs w:val="24"/>
        </w:rPr>
        <w:t>INFORMACJA O WYKONANIU</w:t>
      </w:r>
      <w:r w:rsidR="00BF325B" w:rsidRPr="00C9157E">
        <w:rPr>
          <w:b/>
          <w:sz w:val="24"/>
          <w:szCs w:val="24"/>
        </w:rPr>
        <w:t xml:space="preserve"> WYDATKÓW INWESTYCYJNYCH </w:t>
      </w:r>
      <w:r w:rsidRPr="00C9157E">
        <w:rPr>
          <w:b/>
          <w:sz w:val="24"/>
          <w:szCs w:val="24"/>
        </w:rPr>
        <w:t>Z</w:t>
      </w:r>
      <w:r w:rsidR="00BF325B" w:rsidRPr="00C9157E">
        <w:rPr>
          <w:b/>
          <w:sz w:val="24"/>
          <w:szCs w:val="24"/>
        </w:rPr>
        <w:t xml:space="preserve">A </w:t>
      </w:r>
      <w:r w:rsidRPr="00C9157E">
        <w:rPr>
          <w:b/>
          <w:sz w:val="24"/>
          <w:szCs w:val="24"/>
        </w:rPr>
        <w:t xml:space="preserve">I PÓŁROCZE </w:t>
      </w:r>
      <w:r w:rsidR="00BF325B" w:rsidRPr="00C9157E">
        <w:rPr>
          <w:b/>
          <w:sz w:val="24"/>
          <w:szCs w:val="24"/>
        </w:rPr>
        <w:t>202</w:t>
      </w:r>
      <w:r w:rsidR="00E33113" w:rsidRPr="00C9157E">
        <w:rPr>
          <w:b/>
          <w:sz w:val="24"/>
          <w:szCs w:val="24"/>
        </w:rPr>
        <w:t>1</w:t>
      </w:r>
      <w:r w:rsidR="00BF325B" w:rsidRPr="00C9157E">
        <w:rPr>
          <w:b/>
          <w:sz w:val="24"/>
          <w:szCs w:val="24"/>
        </w:rPr>
        <w:t xml:space="preserve"> ROK</w:t>
      </w:r>
    </w:p>
    <w:p w:rsidR="009E0C4C" w:rsidRDefault="009E0C4C" w:rsidP="00C842A3">
      <w:pPr>
        <w:pStyle w:val="za"/>
      </w:pPr>
    </w:p>
    <w:tbl>
      <w:tblPr>
        <w:tblW w:w="16160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5"/>
        <w:gridCol w:w="588"/>
        <w:gridCol w:w="123"/>
        <w:gridCol w:w="507"/>
        <w:gridCol w:w="1545"/>
        <w:gridCol w:w="54"/>
        <w:gridCol w:w="1074"/>
        <w:gridCol w:w="65"/>
        <w:gridCol w:w="760"/>
        <w:gridCol w:w="1462"/>
        <w:gridCol w:w="1276"/>
        <w:gridCol w:w="709"/>
        <w:gridCol w:w="1276"/>
        <w:gridCol w:w="1275"/>
        <w:gridCol w:w="1134"/>
        <w:gridCol w:w="709"/>
        <w:gridCol w:w="3118"/>
      </w:tblGrid>
      <w:tr w:rsidR="00FB28DC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6"/>
              </w:rPr>
              <w:t xml:space="preserve">Nr 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6"/>
              </w:rPr>
              <w:t>rozdział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6"/>
              </w:rPr>
              <w:t>paragraf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6"/>
              </w:rPr>
              <w:t>Nazwa zadania/lokalizacja (gmina)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6"/>
              </w:rPr>
              <w:t>Jednostka realizująca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6"/>
              </w:rPr>
              <w:t xml:space="preserve">rok </w:t>
            </w:r>
            <w:proofErr w:type="spellStart"/>
            <w:r w:rsidRPr="00462E74">
              <w:rPr>
                <w:rFonts w:ascii="Tahoma" w:hAnsi="Tahoma" w:cs="Tahoma"/>
                <w:b/>
                <w:bCs/>
                <w:sz w:val="14"/>
                <w:szCs w:val="16"/>
              </w:rPr>
              <w:t>rozp</w:t>
            </w:r>
            <w:proofErr w:type="spellEnd"/>
            <w:r w:rsidRPr="00462E74">
              <w:rPr>
                <w:rFonts w:ascii="Tahoma" w:hAnsi="Tahoma" w:cs="Tahoma"/>
                <w:b/>
                <w:bCs/>
                <w:sz w:val="14"/>
                <w:szCs w:val="16"/>
              </w:rPr>
              <w:t>./rok zak.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6"/>
              </w:rPr>
              <w:t>Środki z RFIL otrzymane w 2020 roku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6"/>
              </w:rPr>
              <w:t xml:space="preserve">Środki z FDS otrzymane w 2020 roku a </w:t>
            </w:r>
            <w:r w:rsidRPr="008B681F">
              <w:rPr>
                <w:rFonts w:ascii="Tahoma" w:hAnsi="Tahoma" w:cs="Tahoma"/>
                <w:b/>
                <w:bCs/>
                <w:sz w:val="13"/>
                <w:szCs w:val="13"/>
              </w:rPr>
              <w:t>niewydatkowane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0238E9">
            <w:pPr>
              <w:jc w:val="center"/>
              <w:rPr>
                <w:rFonts w:ascii="Tahoma" w:hAnsi="Tahoma" w:cs="Tahoma"/>
                <w:b/>
                <w:bCs/>
                <w:sz w:val="14"/>
                <w:szCs w:val="22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22"/>
              </w:rPr>
              <w:t>PLAN NA 2021 ROK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28DC" w:rsidRPr="00462E74" w:rsidRDefault="00FB28DC" w:rsidP="00FB28DC">
            <w:pPr>
              <w:jc w:val="center"/>
              <w:rPr>
                <w:rFonts w:ascii="Tahoma" w:hAnsi="Tahoma" w:cs="Tahoma"/>
                <w:b/>
                <w:bCs/>
                <w:sz w:val="14"/>
                <w:szCs w:val="22"/>
              </w:rPr>
            </w:pPr>
            <w:r>
              <w:rPr>
                <w:rFonts w:ascii="Tahoma" w:hAnsi="Tahoma" w:cs="Tahoma"/>
                <w:b/>
                <w:bCs/>
                <w:sz w:val="14"/>
                <w:szCs w:val="22"/>
              </w:rPr>
              <w:t>WYKONANIE WYDATKÓW W I PÓŁROCZU 2021 ROKU</w:t>
            </w:r>
          </w:p>
        </w:tc>
      </w:tr>
      <w:tr w:rsidR="003654C1" w:rsidRPr="00462E74" w:rsidTr="00FB28DC">
        <w:trPr>
          <w:cantSplit/>
          <w:trHeight w:val="1462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6"/>
              </w:rPr>
              <w:t>Finansowanie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kwota planowana na 2021 rok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 xml:space="preserve">Plan wydatków budżetu </w:t>
            </w:r>
            <w:proofErr w:type="spellStart"/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powiatu</w:t>
            </w:r>
            <w:proofErr w:type="spellEnd"/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 xml:space="preserve"> w 2021 roku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8B681F">
            <w:pPr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>
              <w:rPr>
                <w:rFonts w:ascii="Tahoma" w:hAnsi="Tahoma" w:cs="Tahoma"/>
                <w:b/>
                <w:bCs/>
                <w:sz w:val="14"/>
                <w:szCs w:val="16"/>
              </w:rPr>
              <w:t>Kwota wydatkowana w  I półroczu 2021 roku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4C1" w:rsidRPr="00462E74" w:rsidRDefault="00FB28DC" w:rsidP="00FB28D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>
              <w:rPr>
                <w:rFonts w:ascii="Tahoma" w:hAnsi="Tahoma" w:cs="Tahoma"/>
                <w:b/>
                <w:bCs/>
                <w:sz w:val="14"/>
                <w:szCs w:val="18"/>
              </w:rPr>
              <w:t>% wykonania planu wydatków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C1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>
              <w:rPr>
                <w:rFonts w:ascii="Tahoma" w:hAnsi="Tahoma" w:cs="Tahoma"/>
                <w:b/>
                <w:bCs/>
                <w:sz w:val="14"/>
                <w:szCs w:val="18"/>
              </w:rPr>
              <w:t>Wykonany zakres rzeczowy/przyczyny nie wykonania planu wydatków</w:t>
            </w:r>
          </w:p>
        </w:tc>
      </w:tr>
      <w:tr w:rsidR="003654C1" w:rsidRPr="00462E74" w:rsidTr="00053476">
        <w:trPr>
          <w:trHeight w:val="340"/>
        </w:trPr>
        <w:tc>
          <w:tcPr>
            <w:tcW w:w="520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</w:rPr>
              <w:t xml:space="preserve">Dział 600 Rozdział 60014 nazwa Drogi publiczne </w:t>
            </w:r>
            <w:proofErr w:type="spellStart"/>
            <w:r w:rsidRPr="00462E74">
              <w:rPr>
                <w:rFonts w:ascii="Tahoma" w:hAnsi="Tahoma" w:cs="Tahoma"/>
                <w:b/>
                <w:bCs/>
                <w:sz w:val="14"/>
              </w:rPr>
              <w:t>powiatowe</w:t>
            </w:r>
            <w:proofErr w:type="spellEnd"/>
            <w:r w:rsidRPr="00462E74">
              <w:rPr>
                <w:rFonts w:ascii="Tahoma" w:hAnsi="Tahoma" w:cs="Tahoma"/>
                <w:b/>
                <w:bCs/>
                <w:sz w:val="14"/>
              </w:rPr>
              <w:t xml:space="preserve"> - wydatki majątkowe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6 497 850,68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12 024 812,83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47 607 406,83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65 770 070,34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3654C1" w:rsidRPr="00462E74" w:rsidTr="00053476">
        <w:trPr>
          <w:trHeight w:val="340"/>
        </w:trPr>
        <w:tc>
          <w:tcPr>
            <w:tcW w:w="52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13 944 859,85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3654C1" w:rsidRPr="00462E74" w:rsidTr="00053476">
        <w:trPr>
          <w:trHeight w:val="340"/>
        </w:trPr>
        <w:tc>
          <w:tcPr>
            <w:tcW w:w="52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19 409 233,08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3654C1" w:rsidRPr="00462E74" w:rsidTr="00053476">
        <w:trPr>
          <w:trHeight w:val="340"/>
        </w:trPr>
        <w:tc>
          <w:tcPr>
            <w:tcW w:w="52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BP/RFIL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1 237 875,00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3654C1" w:rsidRPr="00462E74" w:rsidTr="00053476">
        <w:trPr>
          <w:trHeight w:val="340"/>
        </w:trPr>
        <w:tc>
          <w:tcPr>
            <w:tcW w:w="52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Inne/FDS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13 015 438,90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3654C1" w:rsidRPr="00462E74" w:rsidTr="00053476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Budowa drogi powiatowej Nr 1549 B w miejscowości Oliszki (Gm. Choroszcz)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199 477,31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783 889,36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983 366,67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3654C1" w:rsidRPr="00462E74" w:rsidTr="00053476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292 206,03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3654C1" w:rsidRPr="00462E74" w:rsidTr="00053476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292 206,03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3654C1" w:rsidRPr="00462E74" w:rsidTr="00053476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3654C1" w:rsidRPr="00462E74" w:rsidTr="00053476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FDS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199 477,30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3654C1" w:rsidRPr="00462E74" w:rsidTr="00053476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Budowa drogi powiatowej Nr 1551 B: droga krajowa Nr 8 - Porosły - Krupniki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2 000 000,00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1 736 618,86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3 833 447,56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7 570 066,42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3654C1" w:rsidRPr="00462E74" w:rsidTr="00053476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48 414,35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3654C1" w:rsidRPr="00462E74" w:rsidTr="00053476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2 048 414,35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3654C1" w:rsidRPr="00462E74" w:rsidTr="00053476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RFIL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3654C1" w:rsidRPr="00462E74" w:rsidTr="00053476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FDS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1 736 618,86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238E9" w:rsidRPr="00462E74" w:rsidTr="00321EFA">
        <w:trPr>
          <w:trHeight w:val="340"/>
        </w:trPr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238E9" w:rsidRPr="00462E74" w:rsidTr="00321EFA">
        <w:trPr>
          <w:trHeight w:val="340"/>
        </w:trPr>
        <w:tc>
          <w:tcPr>
            <w:tcW w:w="485" w:type="dxa"/>
            <w:shd w:val="clear" w:color="auto" w:fill="auto"/>
            <w:vAlign w:val="center"/>
          </w:tcPr>
          <w:p w:rsidR="000238E9" w:rsidRPr="00462E74" w:rsidRDefault="000238E9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238E9" w:rsidRPr="00462E74" w:rsidRDefault="000238E9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238E9" w:rsidRPr="00462E74" w:rsidRDefault="000238E9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0238E9" w:rsidRPr="00462E74" w:rsidRDefault="000238E9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0238E9" w:rsidRPr="00462E74" w:rsidRDefault="000238E9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238E9" w:rsidRPr="00462E74" w:rsidRDefault="000238E9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0238E9" w:rsidRPr="00462E74" w:rsidRDefault="000238E9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38E9" w:rsidRPr="00462E74" w:rsidRDefault="000238E9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238E9" w:rsidRPr="00462E74" w:rsidRDefault="000238E9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3654C1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3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Budowa chodnika wzdłuż drogi </w:t>
            </w:r>
            <w:r w:rsidRPr="00462E74">
              <w:rPr>
                <w:rFonts w:ascii="Tahoma" w:hAnsi="Tahoma" w:cs="Tahoma"/>
                <w:sz w:val="14"/>
                <w:szCs w:val="18"/>
              </w:rPr>
              <w:lastRenderedPageBreak/>
              <w:t xml:space="preserve">powiatowej Nr 1535 B na odcinku od skrzyżowania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dróg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Nr 1551 B, 1535 B i Nr 106266 B do sklepu spożywczego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Chorten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na działce nr geod. 330 w Krupnikach (Gm. Choroszcz)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lastRenderedPageBreak/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</w:r>
            <w:r w:rsidRPr="00462E74">
              <w:rPr>
                <w:rFonts w:ascii="Tahoma" w:hAnsi="Tahoma" w:cs="Tahoma"/>
                <w:sz w:val="14"/>
                <w:szCs w:val="18"/>
              </w:rPr>
              <w:lastRenderedPageBreak/>
              <w:t>Białymstoku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lastRenderedPageBreak/>
              <w:t>2020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50 000,00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50 000,00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3654C1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25 000,00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3654C1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25 000,00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3654C1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3654C1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3654C1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4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Opracowanie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dokumentacji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projektowej na: Przebudowę z rozbudową drogi powiatowej Nr 1549 B na odcinku ul. Kolejowej w Klepaczach (Gm. Choroszcz) 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32 595,00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32 595,00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3654C1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26 937,00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3654C1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5 658,00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3654C1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3654C1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3654C1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4A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Przebudowa mostu wraz z dojazdami na rzece Czaplinianka w m. Gajowniki w ciągu drogi powiatowej Nr 1542 B droga przez wieś Gajowniki (Gm. Choroszcz)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2 537 875,00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2 537 875,00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3654C1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650 000,00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3654C1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650 000,00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3654C1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1 237 875,00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3654C1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3654C1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5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Budowa drogi powiatowej Nr 1421 B na odcinku Ruda Rzeczka - Klimki (Gm. Czarna Białostocka)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 w:type="page"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 w:type="page"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400 000,00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609 411,22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1 433 040,57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2 442 451,79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3654C1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244 626,32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3654C1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644 626,32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3654C1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RFIL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3654C1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FDS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543 787,93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3654C1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Przebudowa skrzyżowania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dróg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powiatowych Nr 1320 B i Nr 1420 B w miejscowości Zdroje (Gm. Czarna Białostocka)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89 643,86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326 797,58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416 441,44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3654C1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118 576,86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3654C1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118 576,86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3654C1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3654C1" w:rsidRPr="00462E74" w:rsidTr="00FB28DC">
        <w:trPr>
          <w:trHeight w:val="727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FDS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89 643,86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C1" w:rsidRPr="00462E74" w:rsidRDefault="003654C1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C1" w:rsidRPr="00462E74" w:rsidRDefault="003654C1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532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lastRenderedPageBreak/>
              <w:t>7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Opracowanie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dokumentacji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projektowej na: Przebudowę z rozbudową drogi powiatowej Nr 1424 B Karczmisko - Czarna Wieś Kościelna (Gm. Czarna Białostocka)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2018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14 760,00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14 760,00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14 760,00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8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Przebudowa skrzyżowania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dróg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powiatowych Nr 2302 B - ul. Sienkiewicza i Nr 2303 B - ul. Fabrycznej z drogą gminną - ul. Sienkiewicza w Czarnej Białostockiej (Gm. Czarna Białostocka)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300 000,00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300 000,00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150 000,00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150 000,00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Inne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9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 Budowa jednostronnego chodnika w ciągu drogi powiatowej Nr 1393 B w m. Dobrzyniewo Fabryczne - ul. Królewska (Gm. Dobrzyniewo Duże)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300 000,00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300 000,00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150 000,00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150 000,00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10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Przebudowa z rozbudową drogi powiatowej Nr 1385 B w m. Pogorzałki (Gm. Dobrzyniewo Duże)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254 300,95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817 385,53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1 071 686,48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281 643,97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281 643,97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FDS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254 097,59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11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Opracowanie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dokumentacji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projektowej na: Rozbiórka i budowa mostu przez rz. Białą wraz z przebudową odcinka drogi powiatowej Nr 1392 B k/m Fasty (Gm. Dobrzyniewo Duże) 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191 298,50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191 298,50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91 298,50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100 000,00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238E9" w:rsidRPr="00462E74" w:rsidTr="00321EFA">
        <w:trPr>
          <w:trHeight w:val="340"/>
        </w:trPr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238E9" w:rsidRPr="00462E74" w:rsidTr="00321EFA">
        <w:trPr>
          <w:trHeight w:val="340"/>
        </w:trPr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12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Opracowanie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dokumentacji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projektowej na: Przebudowę drogi powiatowej Nr 1385 B na długości ul. Lipowej w Dobrzyniewie Dużym   (Gm. Dobrzyniewo Duże) 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 w:type="page"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 w:type="page"/>
              <w:t>Białymstoku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82 267,00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82 267,00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38 058,50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2022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44 208,50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13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Opracowanie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dokumentacji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projektowej na: Przebudowę z rozbudową drogi powiatowej Nr 1387 B Kobuzie - droga 1385 B  (Gm. Dobrzyniewo Duże) 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50 000,00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50 000,00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25 000,00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25 000,00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14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Opracowanie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dokumentacji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projektowej na: Przebudowę z rozbudową drogi powiatowej Nr 1385 B na odcinku Gniła - Dobrzyniewo Duże - Etap II  (Gm. Dobrzyniewo Duże) 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41 205,00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41 205,00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20 602,50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20 602,50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15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Opracowanie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dokumentacji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projektowej na: Przebudowę z rozbudową drogi powiatowej Nr 1385 B na odcinku Gniła - Dobrzyniewo Duże  (Gm. Dobrzyniewo Duże) 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2017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12 915,00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12 915,00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12 915,00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16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Rozbudowa drogi powiatowej Nr 1440 B na odcinku ulicy Polnej w Gródku (Gm. Gródek)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1 593 525,53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1 593 525,54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1 100 000,00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FDS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493 525,53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17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 Aktualizacja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dokumentacji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projektowej na przebudowę z rozbudową drogi powiatowej NR 1448 B w miejscowości Wiejki (Gm. Gródek)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45 480,00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45 480,00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20 480,00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25 000,00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18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 Opracowanie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dokumentacji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projektowej na: Przebudowę z rozbudową drogi powiatowej Nr 1439 B i Nr 1437 B na odcinku Waliły Stacja – Słuczanka z przejściem przez miejscowość Słuczanka (gm. Gródek)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19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Przebudowa drogi powiatowej Nr 1483 B w Juchnowcu Kościelnym (Gm. Juchnowiec Kościelny)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 w:type="page"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 w:type="page"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415 373,46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1 147 694,97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1 623 068,43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358 634,61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418 634,61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RFIL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FDS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370 425,75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Przebudowa drogi powiatowej Nr 1549 B w m. Horodniany (Gm. Juchnowiec Kościelny)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489 067,11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1 845 479,90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2 334 547,01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678 206,39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678 206,39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FDS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489 067,12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21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 Budowa przejścia dla pieszych i utwardzonych do niego dojść w pasie drogowym drogi powiatowej Nr 1483 B w m. Lewickie (Gm. Juchnowiec Kościelny)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80 000,00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80 000,00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40 000,00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40 000,00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22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 Opracowanie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dokumentacji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projektowej na: Usprawnienie odwodnienia drogi powiatowej Nr 1484 B w m. Stanisławowo (Gm. Juchnowiec Kościelny)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30 000,00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30 000,00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15 000,00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15 000,00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23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Opracowanie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dokumentacji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projektowej na: Budowę ścieżki pieszo - rowerowej na odcinku drogi powiatowej Nr 1493 B od granicy z miastem Białystok do skrzyżowania z ulicą Jaworową w Olmontach (Gm. Juchnowiec Kościelny)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23A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Opracowanie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dokumentacji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projektowej na: Przebudowę drogi powiatowej "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starodroża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drogi wojewódzkiej Nr 678" w m. Księżyno (Gm. Juchnowiec Kościelny)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65 190,00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65 190,00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30 135,00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35 055,00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23B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Budowa jednostronnego chodnika w ciągu drogi powiatowej Nr 1484 B na terenie zabudowy m. Niewodnica Nargilewska (Gm. Juchnowiec Kościelny)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10 885,50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10 885,50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10 885,50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23C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Opracowanie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dokumentacji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projektowej na: Przebudowę z rozbudową drogi powiatowej Nr 1498 B w m. Szerenosy (Gm. Juchnowiec Kościelny) 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1 230,00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1 230,00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1 230,00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bCs/>
                <w:sz w:val="14"/>
                <w:szCs w:val="18"/>
              </w:rPr>
            </w:pPr>
            <w:r w:rsidRPr="00321EFA">
              <w:rPr>
                <w:rFonts w:ascii="Tahoma" w:hAnsi="Tahoma" w:cs="Tahoma"/>
                <w:bCs/>
                <w:sz w:val="14"/>
                <w:szCs w:val="18"/>
              </w:rPr>
              <w:t>23D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bCs/>
                <w:sz w:val="14"/>
                <w:szCs w:val="18"/>
              </w:rPr>
            </w:pPr>
            <w:r w:rsidRPr="00321EFA">
              <w:rPr>
                <w:rFonts w:ascii="Tahoma" w:hAnsi="Tahoma" w:cs="Tahoma"/>
                <w:bCs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bCs/>
                <w:sz w:val="14"/>
                <w:szCs w:val="18"/>
              </w:rPr>
            </w:pPr>
            <w:r w:rsidRPr="00321EFA">
              <w:rPr>
                <w:rFonts w:ascii="Tahoma" w:hAnsi="Tahoma" w:cs="Tahoma"/>
                <w:bCs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bCs/>
                <w:sz w:val="14"/>
                <w:szCs w:val="18"/>
              </w:rPr>
            </w:pPr>
            <w:r w:rsidRPr="00321EFA">
              <w:rPr>
                <w:rFonts w:ascii="Tahoma" w:hAnsi="Tahoma" w:cs="Tahoma"/>
                <w:bCs/>
                <w:sz w:val="14"/>
                <w:szCs w:val="18"/>
              </w:rPr>
              <w:t xml:space="preserve">Opracowanie </w:t>
            </w:r>
            <w:proofErr w:type="spellStart"/>
            <w:r w:rsidRPr="00321EFA">
              <w:rPr>
                <w:rFonts w:ascii="Tahoma" w:hAnsi="Tahoma" w:cs="Tahoma"/>
                <w:bCs/>
                <w:sz w:val="14"/>
                <w:szCs w:val="18"/>
              </w:rPr>
              <w:t>dokumentacji</w:t>
            </w:r>
            <w:proofErr w:type="spellEnd"/>
            <w:r w:rsidRPr="00321EFA">
              <w:rPr>
                <w:rFonts w:ascii="Tahoma" w:hAnsi="Tahoma" w:cs="Tahoma"/>
                <w:bCs/>
                <w:sz w:val="14"/>
                <w:szCs w:val="18"/>
              </w:rPr>
              <w:t xml:space="preserve"> projektowej na: Przebudowę drogi powiatowej Nr 1483B Hryniewicze - Juchnowiec Kościelny (Gm. Juchnowiec Kościelny)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bCs/>
                <w:sz w:val="14"/>
                <w:szCs w:val="18"/>
              </w:rPr>
            </w:pPr>
            <w:r w:rsidRPr="00321EFA">
              <w:rPr>
                <w:rFonts w:ascii="Tahoma" w:hAnsi="Tahoma" w:cs="Tahoma"/>
                <w:bCs/>
                <w:sz w:val="14"/>
                <w:szCs w:val="18"/>
              </w:rPr>
              <w:t xml:space="preserve">Powiatowy </w:t>
            </w:r>
            <w:r w:rsidRPr="00321EFA">
              <w:rPr>
                <w:rFonts w:ascii="Tahoma" w:hAnsi="Tahoma" w:cs="Tahoma"/>
                <w:bCs/>
                <w:sz w:val="14"/>
                <w:szCs w:val="18"/>
              </w:rPr>
              <w:br/>
              <w:t>Zarząd Dróg w</w:t>
            </w:r>
            <w:r w:rsidRPr="00321EFA">
              <w:rPr>
                <w:rFonts w:ascii="Tahoma" w:hAnsi="Tahoma" w:cs="Tahoma"/>
                <w:bCs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bCs/>
                <w:sz w:val="14"/>
                <w:szCs w:val="18"/>
              </w:rPr>
            </w:pPr>
            <w:r w:rsidRPr="00321EFA">
              <w:rPr>
                <w:rFonts w:ascii="Tahoma" w:hAnsi="Tahoma" w:cs="Tahoma"/>
                <w:bCs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bCs/>
                <w:sz w:val="14"/>
                <w:szCs w:val="18"/>
              </w:rPr>
            </w:pPr>
            <w:r w:rsidRPr="00321EFA">
              <w:rPr>
                <w:rFonts w:ascii="Tahoma" w:hAnsi="Tahoma" w:cs="Tahoma"/>
                <w:bCs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bCs/>
                <w:sz w:val="14"/>
                <w:szCs w:val="18"/>
              </w:rPr>
            </w:pPr>
            <w:r w:rsidRPr="00321EFA">
              <w:rPr>
                <w:rFonts w:ascii="Tahoma" w:hAnsi="Tahoma" w:cs="Tahoma"/>
                <w:bCs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60 000,00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B8717E" w:rsidRDefault="00053476" w:rsidP="00462E74">
            <w:pPr>
              <w:jc w:val="center"/>
              <w:rPr>
                <w:rFonts w:ascii="Tahoma" w:hAnsi="Tahoma" w:cs="Tahoma"/>
                <w:bCs/>
                <w:sz w:val="14"/>
                <w:szCs w:val="18"/>
              </w:rPr>
            </w:pPr>
            <w:r w:rsidRPr="00B8717E">
              <w:rPr>
                <w:rFonts w:ascii="Tahoma" w:hAnsi="Tahoma" w:cs="Tahoma"/>
                <w:bCs/>
                <w:sz w:val="14"/>
                <w:szCs w:val="18"/>
              </w:rPr>
              <w:t>2022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60 000,00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24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Przebudowa z rozbudową drogi powiatowej Nr 1527B Łapy Osse - Gąsówka-Osse (Gm. Łapy)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 w:type="page"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 w:type="page"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800 000,00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642 414,11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1 844 077,81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3 286 491,92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200 831,85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1 000 831,85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RFIL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FDS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642 414,11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bCs/>
                <w:sz w:val="14"/>
                <w:szCs w:val="18"/>
              </w:rPr>
            </w:pPr>
            <w:r w:rsidRPr="00321EFA">
              <w:rPr>
                <w:rFonts w:ascii="Tahoma" w:hAnsi="Tahoma" w:cs="Tahoma"/>
                <w:bCs/>
                <w:sz w:val="14"/>
                <w:szCs w:val="18"/>
              </w:rPr>
              <w:t>25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bCs/>
                <w:sz w:val="14"/>
                <w:szCs w:val="18"/>
              </w:rPr>
            </w:pPr>
            <w:r w:rsidRPr="00321EFA">
              <w:rPr>
                <w:rFonts w:ascii="Tahoma" w:hAnsi="Tahoma" w:cs="Tahoma"/>
                <w:bCs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bCs/>
                <w:sz w:val="14"/>
                <w:szCs w:val="18"/>
              </w:rPr>
            </w:pPr>
            <w:r w:rsidRPr="00321EFA">
              <w:rPr>
                <w:rFonts w:ascii="Tahoma" w:hAnsi="Tahoma" w:cs="Tahoma"/>
                <w:bCs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bCs/>
                <w:sz w:val="14"/>
                <w:szCs w:val="18"/>
              </w:rPr>
            </w:pPr>
            <w:r w:rsidRPr="00321EFA">
              <w:rPr>
                <w:rFonts w:ascii="Tahoma" w:hAnsi="Tahoma" w:cs="Tahoma"/>
                <w:bCs/>
                <w:sz w:val="14"/>
                <w:szCs w:val="18"/>
              </w:rPr>
              <w:t xml:space="preserve">Przebudowa drogi powiatowej Nr 1527 B Łapy Kołpaki - Łapy Osse - Gąsówka </w:t>
            </w:r>
            <w:proofErr w:type="spellStart"/>
            <w:r w:rsidRPr="00321EFA">
              <w:rPr>
                <w:rFonts w:ascii="Tahoma" w:hAnsi="Tahoma" w:cs="Tahoma"/>
                <w:bCs/>
                <w:sz w:val="14"/>
                <w:szCs w:val="18"/>
              </w:rPr>
              <w:t>Somachy</w:t>
            </w:r>
            <w:proofErr w:type="spellEnd"/>
            <w:r w:rsidRPr="00321EFA">
              <w:rPr>
                <w:rFonts w:ascii="Tahoma" w:hAnsi="Tahoma" w:cs="Tahoma"/>
                <w:bCs/>
                <w:sz w:val="14"/>
                <w:szCs w:val="18"/>
              </w:rPr>
              <w:t xml:space="preserve"> - Sokoły w m. Gąsówka </w:t>
            </w:r>
            <w:proofErr w:type="spellStart"/>
            <w:r w:rsidRPr="00321EFA">
              <w:rPr>
                <w:rFonts w:ascii="Tahoma" w:hAnsi="Tahoma" w:cs="Tahoma"/>
                <w:bCs/>
                <w:sz w:val="14"/>
                <w:szCs w:val="18"/>
              </w:rPr>
              <w:t>Somachy</w:t>
            </w:r>
            <w:proofErr w:type="spellEnd"/>
            <w:r w:rsidRPr="00321EFA">
              <w:rPr>
                <w:rFonts w:ascii="Tahoma" w:hAnsi="Tahoma" w:cs="Tahoma"/>
                <w:bCs/>
                <w:sz w:val="14"/>
                <w:szCs w:val="18"/>
              </w:rPr>
              <w:t xml:space="preserve"> (Gm. Łapy)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bCs/>
                <w:sz w:val="14"/>
                <w:szCs w:val="18"/>
              </w:rPr>
            </w:pPr>
            <w:r w:rsidRPr="00321EFA">
              <w:rPr>
                <w:rFonts w:ascii="Tahoma" w:hAnsi="Tahoma" w:cs="Tahoma"/>
                <w:bCs/>
                <w:sz w:val="14"/>
                <w:szCs w:val="18"/>
              </w:rPr>
              <w:t xml:space="preserve">Powiatowy </w:t>
            </w:r>
            <w:r w:rsidRPr="00321EFA">
              <w:rPr>
                <w:rFonts w:ascii="Tahoma" w:hAnsi="Tahoma" w:cs="Tahoma"/>
                <w:bCs/>
                <w:sz w:val="14"/>
                <w:szCs w:val="18"/>
              </w:rPr>
              <w:br/>
              <w:t>Zarząd Dróg w</w:t>
            </w:r>
            <w:r w:rsidRPr="00321EFA">
              <w:rPr>
                <w:rFonts w:ascii="Tahoma" w:hAnsi="Tahoma" w:cs="Tahoma"/>
                <w:bCs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bCs/>
                <w:sz w:val="14"/>
                <w:szCs w:val="18"/>
              </w:rPr>
            </w:pPr>
            <w:r w:rsidRPr="00321EFA">
              <w:rPr>
                <w:rFonts w:ascii="Tahoma" w:hAnsi="Tahoma" w:cs="Tahoma"/>
                <w:bCs/>
                <w:sz w:val="14"/>
                <w:szCs w:val="18"/>
              </w:rPr>
              <w:t>2020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bCs/>
                <w:sz w:val="14"/>
                <w:szCs w:val="18"/>
              </w:rPr>
            </w:pPr>
            <w:r w:rsidRPr="00321EFA">
              <w:rPr>
                <w:rFonts w:ascii="Tahoma" w:hAnsi="Tahoma" w:cs="Tahoma"/>
                <w:bCs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bCs/>
                <w:sz w:val="14"/>
                <w:szCs w:val="18"/>
              </w:rPr>
            </w:pPr>
            <w:r w:rsidRPr="00321EFA">
              <w:rPr>
                <w:rFonts w:ascii="Tahoma" w:hAnsi="Tahoma" w:cs="Tahoma"/>
                <w:bCs/>
                <w:sz w:val="14"/>
                <w:szCs w:val="18"/>
              </w:rPr>
              <w:t>187 387,26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876 713,13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1 064 100,39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354 833,83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bCs/>
                <w:sz w:val="14"/>
                <w:szCs w:val="18"/>
              </w:rPr>
            </w:pPr>
            <w:r w:rsidRPr="00321EFA">
              <w:rPr>
                <w:rFonts w:ascii="Tahoma" w:hAnsi="Tahoma" w:cs="Tahoma"/>
                <w:bCs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354 833,83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FDS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167 045,47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25A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Opracowanie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dokumentacji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projektowej na: Budowę ścieżki pieszo - rowerowej w ciągu drogi powiatowej Nr 2352 B Żwirki i Wigury w Łapach (Gm. Łapy)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3 382,50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3 382,50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3 382,50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FDS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25B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Opracowanie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dokumentacji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projektowej na: Rozbudowę drogi powiatowej Nr 1522 B od granicy gminy Poświętne do drogi powiatowej Nr 1521 B w m. Łapy Pluśniaki (Gm. Łapy)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47 970,00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47 970,00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47 970,00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FDS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238E9" w:rsidRPr="00462E74" w:rsidTr="00321EFA">
        <w:trPr>
          <w:trHeight w:val="340"/>
        </w:trPr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238E9" w:rsidRPr="00462E74" w:rsidTr="00321EFA">
        <w:trPr>
          <w:trHeight w:val="340"/>
        </w:trPr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26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Przebudowa z rozbudową drogi powiatowej Nr 1444 B przejście przez m. Sokole (Gm. Michałowo)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9 468,25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691 091,30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700 559,55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19 244,62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405 103,56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FDS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266 743,12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27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Przebudowa drogi powiatowej Nr 1448 B na odcinku Kuchmy - granica Gminy Michałowo (Gm. Michałowo)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94,94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765 755,95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765 850,89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270 886,26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270 886,26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FDS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223 983,43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28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 Opracowanie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dokumentacji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projektowej na:   Przebudowę z rozbudową drogi powiatowej Nr 1466 B na odcinku  Hieronimowo - granica Gminy Michałowo (Gm. Michałowo)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148 364,00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148 364,00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74 182,00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74 182,00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28A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 Opracowanie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dokumentacji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projektowej na:  Przebudowę drogi powiatowej Nr 1440 B w miejscowości Topolany (Gm. Michałowo)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43 050,00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43 050,00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21 525,00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21 525,00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28B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Przebudowa drogi powiatowej Nr 1459 B Bondary - Rudnia - Szymki w m.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Bołtryki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(Gm. Michałowo)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550 000,00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275 000,00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275 000,00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275 000,00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29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Przebudowa drogi powiatowej Nr 1522 B na odcinku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Pietkowo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- granica gminy Poświętne (Gm. Poświętne)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 w:type="page"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 w:type="page"/>
              <w:t>Białymstoku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419 103,37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1 225 448,52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1 644 551,89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425 760,00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425 760,00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FDS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373 928,52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30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 Opracowanie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dokumentacji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projektowej na:   Przebudowę z rozbudową drogi powiatowej Nr 1562 B na odcinku  droga Nr 681 - Kamińskie Wiktory (Gm. Poświętne)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76 630,00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76 630,00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38 315,00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38 315,00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31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 Opracowanie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dokumentacji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projektowej na: Przebudowę drogi powiatowej Nr 1564 B na odcinku  Dzierżki - Brzozowo Solniki (Gm. Poświętne)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32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Wykonanie ciągu pieszo - rowerowego w ciągu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dróg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powiatowych Nr 1431 B Zielona - Białystok (ul. 42 Pułku Piechoty) i Nr 1432 B Zielona - Białystok (ul. Ciołkowskiego w Grabówce) Gm. Supraśl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272 506,50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874 770,50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1 147 277,00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301 132,00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301 132,00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FDS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272 506,50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33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Przebudowa z rozbudową drogi powiatowej Nr 1429 B Grabówka - Ciasne (Gmina Supraśl)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900 000,00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1 248 624,17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2 912 759,48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5 061 383,65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465 713,47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1 365 713,47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RFIL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FDS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1 081 332,54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34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Przebudowa drogi powiatowej Nr 1509 B Zawyki - Zawyki Ferma na odcinku od km 0+510,5 do końca drogi powiatowej (Gm. Suraż)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285 916,49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866 577,66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1 152 494,15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305 747,30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305 747,29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FDS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255 083,07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35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 Opracowanie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dokumentacji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projektowej na: Przebudowa drogi powiatowej Nr 1505 B na odcinku Rynki - Średzińskie (Gm. Suraż)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40 000,00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40 000,00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2022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40 000,00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bCs/>
                <w:sz w:val="14"/>
                <w:szCs w:val="18"/>
              </w:rPr>
            </w:pPr>
            <w:r w:rsidRPr="00321EFA">
              <w:rPr>
                <w:rFonts w:ascii="Tahoma" w:hAnsi="Tahoma" w:cs="Tahoma"/>
                <w:bCs/>
                <w:sz w:val="14"/>
                <w:szCs w:val="18"/>
              </w:rPr>
              <w:t>36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bCs/>
                <w:sz w:val="14"/>
                <w:szCs w:val="18"/>
              </w:rPr>
            </w:pPr>
            <w:r w:rsidRPr="00321EFA">
              <w:rPr>
                <w:rFonts w:ascii="Tahoma" w:hAnsi="Tahoma" w:cs="Tahoma"/>
                <w:bCs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bCs/>
                <w:sz w:val="14"/>
                <w:szCs w:val="18"/>
              </w:rPr>
            </w:pPr>
            <w:r w:rsidRPr="00321EFA">
              <w:rPr>
                <w:rFonts w:ascii="Tahoma" w:hAnsi="Tahoma" w:cs="Tahoma"/>
                <w:bCs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bCs/>
                <w:sz w:val="14"/>
                <w:szCs w:val="18"/>
              </w:rPr>
            </w:pPr>
            <w:r w:rsidRPr="00321EFA">
              <w:rPr>
                <w:rFonts w:ascii="Tahoma" w:hAnsi="Tahoma" w:cs="Tahoma"/>
                <w:bCs/>
                <w:sz w:val="14"/>
                <w:szCs w:val="18"/>
              </w:rPr>
              <w:t>Przebudowa drogi powiatowej Nr 1555 B przez wieś Dołki (Gm. Turośń Kościelna)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bCs/>
                <w:sz w:val="14"/>
                <w:szCs w:val="18"/>
              </w:rPr>
            </w:pPr>
            <w:r w:rsidRPr="00321EFA">
              <w:rPr>
                <w:rFonts w:ascii="Tahoma" w:hAnsi="Tahoma" w:cs="Tahoma"/>
                <w:bCs/>
                <w:sz w:val="14"/>
                <w:szCs w:val="18"/>
              </w:rPr>
              <w:t xml:space="preserve">Powiatowy </w:t>
            </w:r>
            <w:r w:rsidRPr="00321EFA">
              <w:rPr>
                <w:rFonts w:ascii="Tahoma" w:hAnsi="Tahoma" w:cs="Tahoma"/>
                <w:bCs/>
                <w:sz w:val="14"/>
                <w:szCs w:val="18"/>
              </w:rPr>
              <w:br w:type="page"/>
              <w:t>Zarząd Dróg w</w:t>
            </w:r>
            <w:r w:rsidRPr="00321EFA">
              <w:rPr>
                <w:rFonts w:ascii="Tahoma" w:hAnsi="Tahoma" w:cs="Tahoma"/>
                <w:bCs/>
                <w:sz w:val="14"/>
                <w:szCs w:val="18"/>
              </w:rPr>
              <w:br w:type="page"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bCs/>
                <w:sz w:val="14"/>
                <w:szCs w:val="18"/>
              </w:rPr>
            </w:pPr>
            <w:r w:rsidRPr="00321EFA">
              <w:rPr>
                <w:rFonts w:ascii="Tahoma" w:hAnsi="Tahoma" w:cs="Tahoma"/>
                <w:bCs/>
                <w:sz w:val="14"/>
                <w:szCs w:val="18"/>
              </w:rPr>
              <w:t>2020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bCs/>
                <w:sz w:val="14"/>
                <w:szCs w:val="18"/>
              </w:rPr>
            </w:pPr>
            <w:r w:rsidRPr="00321EFA">
              <w:rPr>
                <w:rFonts w:ascii="Tahoma" w:hAnsi="Tahoma" w:cs="Tahoma"/>
                <w:bCs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bCs/>
                <w:sz w:val="14"/>
                <w:szCs w:val="18"/>
              </w:rPr>
            </w:pPr>
            <w:r w:rsidRPr="00321EFA">
              <w:rPr>
                <w:rFonts w:ascii="Tahoma" w:hAnsi="Tahoma" w:cs="Tahoma"/>
                <w:bCs/>
                <w:sz w:val="14"/>
                <w:szCs w:val="18"/>
              </w:rPr>
              <w:t>220 999,17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771 497,16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992 496,33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275 249,00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bCs/>
                <w:sz w:val="14"/>
                <w:szCs w:val="18"/>
              </w:rPr>
            </w:pPr>
            <w:r w:rsidRPr="00321EFA">
              <w:rPr>
                <w:rFonts w:ascii="Tahoma" w:hAnsi="Tahoma" w:cs="Tahoma"/>
                <w:bCs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275 249,00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FDS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220 999,16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37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Budowa drogi powiatowej Nr 1532 B Bojary - przystanek kolejowy Bojary (Gm. Turośń Kościelna)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734 001,27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734 001,27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371,00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413 163,55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FDS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320 466,72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38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Przebudowa z rozbudową drogi powiatowej nr 1543 B  w m. Niewodnica Kościelna na odcinku od ul. Dąbrowskiego do ul. Trakt Napoleoński (Gm. Turośń Kościelna)  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424 449,76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424 449,76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237 123,78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FDS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187 325,98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238E9" w:rsidRPr="00462E74" w:rsidTr="00321EFA">
        <w:trPr>
          <w:trHeight w:val="340"/>
        </w:trPr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238E9" w:rsidRPr="00462E74" w:rsidTr="00321EFA">
        <w:trPr>
          <w:trHeight w:val="340"/>
        </w:trPr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39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 Przebudowa chodnika w ciągu drogi powiatowej Nr 1547 B w m. Tołcze (Gm. Turośń Kościelna)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160 000,00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160 000,00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80 000,00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80 000,00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Inne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40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Opracowanie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dokumentacji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projektowej na: Przebudowę z rozbudową drogi powiatowej Nr 1501 B - Etap II (Gm. Turośń Kościelna) 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2018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19 065,00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19 065,00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19 065,00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Inne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40A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Opracowanie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dokumentacji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projektowej na: Przebudowę z rozbudową drogi powiatowej Nr 1504 B na odcinku od drogi wojewódzkiej Nr 678 do skrzyżowania z drogami powiatowymi Nr 1498 B i 1518 B wraz ze skrzyżowaniem (Gm. Turośń Kościelna) 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180 000,00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180 000,00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80 000,00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2022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100 000,00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Inne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41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Przebudowa z rozbudową drogi powiatowej Nr 1374 B na odcinku Łaziuki - Krosno (Gm. Tykocin)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 w:type="page"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 w:type="page"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252 512,65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754 545,69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1 007 058,34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264 632,09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264 632,08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FDS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225 281,52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238E9" w:rsidRPr="00462E74" w:rsidTr="00321EFA">
        <w:trPr>
          <w:trHeight w:val="340"/>
        </w:trPr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238E9" w:rsidRPr="00462E74" w:rsidTr="00321EFA">
        <w:trPr>
          <w:trHeight w:val="340"/>
        </w:trPr>
        <w:tc>
          <w:tcPr>
            <w:tcW w:w="485" w:type="dxa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238E9" w:rsidRPr="00462E74" w:rsidTr="00321EFA">
        <w:trPr>
          <w:trHeight w:val="340"/>
        </w:trPr>
        <w:tc>
          <w:tcPr>
            <w:tcW w:w="485" w:type="dxa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238E9" w:rsidRPr="00462E74" w:rsidTr="00321EFA">
        <w:trPr>
          <w:trHeight w:val="340"/>
        </w:trPr>
        <w:tc>
          <w:tcPr>
            <w:tcW w:w="485" w:type="dxa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238E9" w:rsidRPr="00462E74" w:rsidTr="00321EFA">
        <w:trPr>
          <w:trHeight w:val="340"/>
        </w:trPr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42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 Aktualizacja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dokumentacji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projektowej na: Przebudowę z rozbudową drogi powiatowej Nr 1380 B Tykocin –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Złotoria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(Gm. Tykocin) 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19 404,00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19 404,00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19 404,00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Inne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43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Opracowanie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dokumentacji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projektowej na: Przebudowę z rozbudową drogi powiatowej Nr 1377 B na odcinku Tykocin –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Kiermusy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–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Nieciece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– Łopuchowo  (Gm. Tykocin)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167 403,00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167 403,00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83 701,50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83 701,50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Inne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44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Opracowanie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dokumentacji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projektowej na: Przebudowę z rozbudową drogi powiatowej Nr 1418 B w m. Rybniki wraz z rozbiórką i budową mostu na rzece Krzemianka  (Gm. Wasilków)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73 185,00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73 185,00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48 585,00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24 600,00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Inne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45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Opracowanie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dokumentacji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projektowej na: Przebudowę z rozbudową drogi powiatowej Nr 1427 B na odcinku Wasilków - Nowodworce  (Gm. Wasilków) 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30 258,00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30 258,00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26 814,00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3 444,00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Inne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238E9" w:rsidRPr="00462E74" w:rsidTr="00321EFA">
        <w:trPr>
          <w:trHeight w:val="340"/>
        </w:trPr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238E9" w:rsidRPr="00462E74" w:rsidTr="00321EFA">
        <w:trPr>
          <w:trHeight w:val="340"/>
        </w:trPr>
        <w:tc>
          <w:tcPr>
            <w:tcW w:w="485" w:type="dxa"/>
            <w:shd w:val="clear" w:color="auto" w:fill="auto"/>
            <w:noWrap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238E9" w:rsidRPr="00462E74" w:rsidTr="00321EFA">
        <w:trPr>
          <w:trHeight w:val="340"/>
        </w:trPr>
        <w:tc>
          <w:tcPr>
            <w:tcW w:w="485" w:type="dxa"/>
            <w:shd w:val="clear" w:color="auto" w:fill="auto"/>
            <w:noWrap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238E9" w:rsidRPr="00462E74" w:rsidTr="00321EFA">
        <w:trPr>
          <w:trHeight w:val="340"/>
        </w:trPr>
        <w:tc>
          <w:tcPr>
            <w:tcW w:w="485" w:type="dxa"/>
            <w:shd w:val="clear" w:color="auto" w:fill="auto"/>
            <w:noWrap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238E9" w:rsidRPr="00462E74" w:rsidTr="00321EFA">
        <w:trPr>
          <w:trHeight w:val="340"/>
        </w:trPr>
        <w:tc>
          <w:tcPr>
            <w:tcW w:w="485" w:type="dxa"/>
            <w:shd w:val="clear" w:color="auto" w:fill="auto"/>
            <w:noWrap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238E9" w:rsidRPr="00462E74" w:rsidTr="00321EFA">
        <w:trPr>
          <w:trHeight w:val="340"/>
        </w:trPr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D83787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321EFA">
              <w:rPr>
                <w:rFonts w:ascii="Tahoma" w:hAnsi="Tahoma" w:cs="Tahoma"/>
                <w:sz w:val="14"/>
                <w:szCs w:val="18"/>
              </w:rPr>
              <w:t>46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321EFA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321EFA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321EFA">
              <w:rPr>
                <w:rFonts w:ascii="Tahoma" w:hAnsi="Tahoma" w:cs="Tahoma"/>
                <w:sz w:val="14"/>
                <w:szCs w:val="18"/>
              </w:rPr>
              <w:t xml:space="preserve"> Opracowanie </w:t>
            </w:r>
            <w:proofErr w:type="spellStart"/>
            <w:r w:rsidRPr="00321EFA">
              <w:rPr>
                <w:rFonts w:ascii="Tahoma" w:hAnsi="Tahoma" w:cs="Tahoma"/>
                <w:sz w:val="14"/>
                <w:szCs w:val="18"/>
              </w:rPr>
              <w:t>dokumentacji</w:t>
            </w:r>
            <w:proofErr w:type="spellEnd"/>
            <w:r w:rsidRPr="00321EFA">
              <w:rPr>
                <w:rFonts w:ascii="Tahoma" w:hAnsi="Tahoma" w:cs="Tahoma"/>
                <w:sz w:val="14"/>
                <w:szCs w:val="18"/>
              </w:rPr>
              <w:t xml:space="preserve"> projektowej na: Budowę ścieżki rowerowej w ciągu drogi powiatowej Nr 1418 B na odcinku od ul. </w:t>
            </w:r>
            <w:proofErr w:type="spellStart"/>
            <w:r w:rsidRPr="00321EFA">
              <w:rPr>
                <w:rFonts w:ascii="Tahoma" w:hAnsi="Tahoma" w:cs="Tahoma"/>
                <w:sz w:val="14"/>
                <w:szCs w:val="18"/>
              </w:rPr>
              <w:t>Wojtachowskiej</w:t>
            </w:r>
            <w:proofErr w:type="spellEnd"/>
            <w:r w:rsidRPr="00321EFA">
              <w:rPr>
                <w:rFonts w:ascii="Tahoma" w:hAnsi="Tahoma" w:cs="Tahoma"/>
                <w:sz w:val="14"/>
                <w:szCs w:val="18"/>
              </w:rPr>
              <w:t xml:space="preserve"> do m. Sochonie (Gm. Wasilków)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321EFA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321EFA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321EFA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321EFA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321EFA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321EFA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D83787" w:rsidRDefault="00053476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D83787">
              <w:rPr>
                <w:rFonts w:ascii="Tahoma" w:hAnsi="Tahoma" w:cs="Tahoma"/>
                <w:b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D83787">
              <w:rPr>
                <w:rFonts w:ascii="Tahoma" w:hAnsi="Tahoma" w:cs="Tahoma"/>
                <w:b/>
                <w:bCs/>
                <w:sz w:val="14"/>
                <w:szCs w:val="18"/>
              </w:rPr>
              <w:t>60 178,25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D83787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D83787">
              <w:rPr>
                <w:rFonts w:ascii="Tahoma" w:hAnsi="Tahoma" w:cs="Tahoma"/>
                <w:b/>
                <w:bCs/>
                <w:sz w:val="14"/>
                <w:szCs w:val="18"/>
              </w:rPr>
              <w:t>60 178,25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D83787" w:rsidRDefault="00053476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D83787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D83787" w:rsidRDefault="00053476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D83787">
              <w:rPr>
                <w:rFonts w:ascii="Tahoma" w:hAnsi="Tahoma" w:cs="Tahoma"/>
                <w:b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D83787" w:rsidRDefault="00053476" w:rsidP="00462E74">
            <w:pPr>
              <w:jc w:val="right"/>
              <w:rPr>
                <w:rFonts w:ascii="Tahoma" w:hAnsi="Tahoma" w:cs="Tahoma"/>
                <w:b/>
                <w:sz w:val="14"/>
                <w:szCs w:val="18"/>
              </w:rPr>
            </w:pPr>
            <w:r w:rsidRPr="00D83787">
              <w:rPr>
                <w:rFonts w:ascii="Tahoma" w:hAnsi="Tahoma" w:cs="Tahoma"/>
                <w:b/>
                <w:sz w:val="14"/>
                <w:szCs w:val="18"/>
              </w:rPr>
              <w:t>10 178,25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D83787" w:rsidRDefault="00053476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D83787" w:rsidRDefault="00053476" w:rsidP="00462E74">
            <w:pPr>
              <w:jc w:val="right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D83787" w:rsidRDefault="00053476" w:rsidP="00462E74">
            <w:pPr>
              <w:jc w:val="right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321EFA">
              <w:rPr>
                <w:rFonts w:ascii="Tahoma" w:hAnsi="Tahoma" w:cs="Tahoma"/>
                <w:sz w:val="14"/>
                <w:szCs w:val="18"/>
              </w:rPr>
              <w:t>2022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D83787" w:rsidRDefault="00053476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D83787">
              <w:rPr>
                <w:rFonts w:ascii="Tahoma" w:hAnsi="Tahoma" w:cs="Tahoma"/>
                <w:b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D83787" w:rsidRDefault="00053476" w:rsidP="00462E74">
            <w:pPr>
              <w:jc w:val="right"/>
              <w:rPr>
                <w:rFonts w:ascii="Tahoma" w:hAnsi="Tahoma" w:cs="Tahoma"/>
                <w:b/>
                <w:sz w:val="14"/>
                <w:szCs w:val="18"/>
              </w:rPr>
            </w:pPr>
            <w:r w:rsidRPr="00D83787">
              <w:rPr>
                <w:rFonts w:ascii="Tahoma" w:hAnsi="Tahoma" w:cs="Tahoma"/>
                <w:b/>
                <w:sz w:val="14"/>
                <w:szCs w:val="18"/>
              </w:rPr>
              <w:t>50 000,00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D83787" w:rsidRDefault="00053476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D83787" w:rsidRDefault="00053476" w:rsidP="00462E74">
            <w:pPr>
              <w:jc w:val="right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D83787" w:rsidRDefault="00053476" w:rsidP="00462E74">
            <w:pPr>
              <w:jc w:val="right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D83787" w:rsidRDefault="00053476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D83787">
              <w:rPr>
                <w:rFonts w:ascii="Tahoma" w:hAnsi="Tahoma" w:cs="Tahoma"/>
                <w:b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D83787" w:rsidRDefault="00053476" w:rsidP="00462E74">
            <w:pPr>
              <w:jc w:val="right"/>
              <w:rPr>
                <w:rFonts w:ascii="Tahoma" w:hAnsi="Tahoma" w:cs="Tahoma"/>
                <w:b/>
                <w:sz w:val="14"/>
                <w:szCs w:val="18"/>
              </w:rPr>
            </w:pPr>
            <w:r w:rsidRPr="00D83787">
              <w:rPr>
                <w:rFonts w:ascii="Tahoma" w:hAnsi="Tahoma" w:cs="Tahoma"/>
                <w:b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D83787" w:rsidRDefault="00053476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D83787" w:rsidRDefault="00053476" w:rsidP="00462E74">
            <w:pPr>
              <w:jc w:val="right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D83787" w:rsidRDefault="00053476" w:rsidP="00462E74">
            <w:pPr>
              <w:jc w:val="right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D83787" w:rsidRDefault="00053476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D83787">
              <w:rPr>
                <w:rFonts w:ascii="Tahoma" w:hAnsi="Tahoma" w:cs="Tahoma"/>
                <w:b/>
                <w:sz w:val="14"/>
                <w:szCs w:val="18"/>
              </w:rPr>
              <w:t xml:space="preserve">Inne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D83787" w:rsidRDefault="00053476" w:rsidP="00462E74">
            <w:pPr>
              <w:jc w:val="right"/>
              <w:rPr>
                <w:rFonts w:ascii="Tahoma" w:hAnsi="Tahoma" w:cs="Tahoma"/>
                <w:b/>
                <w:sz w:val="14"/>
                <w:szCs w:val="18"/>
              </w:rPr>
            </w:pPr>
            <w:r w:rsidRPr="00D83787">
              <w:rPr>
                <w:rFonts w:ascii="Tahoma" w:hAnsi="Tahoma" w:cs="Tahoma"/>
                <w:b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D83787" w:rsidRDefault="00053476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D83787" w:rsidRDefault="00053476" w:rsidP="00462E74">
            <w:pPr>
              <w:jc w:val="right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D83787" w:rsidRDefault="00053476" w:rsidP="00462E74">
            <w:pPr>
              <w:jc w:val="right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46A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Przebudowa z rozbudową drogi powiatowej Nr 1394 B droga nr 8 - Sielachowskie - Osowicze - Etap II (Gm. Wasilków)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3 000 000,00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3 000 000,00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1 500 000,00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1 500 000,00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Inne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46B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Opracowanie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dokumentacji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projektowej na: Przebudowę z rozbudową drogi powiatowej Nr 1394 B droga nr 8 - Sielachowskie - Osowicze - opracowania uzupełniające dot. Etapu II (Gm. Wasilków)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 w:type="page"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 w:type="page"/>
              <w:t>Białymstoku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29 520,00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29 520,00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23 676,89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5 843,11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Inne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47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Przebudowa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dróg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powiatowych Nr 1973 B Mężenin - Chlebiotki Nowe - do drogi 64 i Nr 1838 B od drogi 64 - Strękowa Góra - Osowiec na terenie Powiatu Białostockiego (Gm. Zawady) 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337 850,68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836 504,72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2 057 476,83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3 231 832,23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486 664,88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824 515,56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RFIL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FDS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746 296,39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238E9" w:rsidRPr="00462E74" w:rsidTr="00321EFA">
        <w:trPr>
          <w:trHeight w:val="340"/>
        </w:trPr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238E9" w:rsidRPr="00462E74" w:rsidTr="00321EFA">
        <w:trPr>
          <w:trHeight w:val="340"/>
        </w:trPr>
        <w:tc>
          <w:tcPr>
            <w:tcW w:w="485" w:type="dxa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238E9" w:rsidRPr="00462E74" w:rsidTr="00321EFA">
        <w:trPr>
          <w:trHeight w:val="340"/>
        </w:trPr>
        <w:tc>
          <w:tcPr>
            <w:tcW w:w="485" w:type="dxa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238E9" w:rsidRPr="00462E74" w:rsidTr="00321EFA">
        <w:trPr>
          <w:trHeight w:val="340"/>
        </w:trPr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97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48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Przebudowa z rozbudową drogi powiatowej Nr 1977 B na odcinku Cibory Gałeckie - Nowe Grabowo w tym opracowanie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dokumentacji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projektowej (Gm. Zawady) - opracowanie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dokumentacji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projektowej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2018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55 965,00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55 965,00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97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55 965,00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97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97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97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FDS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bCs/>
                <w:sz w:val="14"/>
                <w:szCs w:val="18"/>
              </w:rPr>
            </w:pPr>
            <w:r w:rsidRPr="00321EFA">
              <w:rPr>
                <w:rFonts w:ascii="Tahoma" w:hAnsi="Tahoma" w:cs="Tahoma"/>
                <w:bCs/>
                <w:sz w:val="14"/>
                <w:szCs w:val="18"/>
              </w:rPr>
              <w:t>48A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bCs/>
                <w:sz w:val="14"/>
                <w:szCs w:val="18"/>
              </w:rPr>
            </w:pPr>
            <w:r w:rsidRPr="00321EFA">
              <w:rPr>
                <w:rFonts w:ascii="Tahoma" w:hAnsi="Tahoma" w:cs="Tahoma"/>
                <w:bCs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bCs/>
                <w:sz w:val="14"/>
                <w:szCs w:val="18"/>
              </w:rPr>
            </w:pPr>
            <w:r w:rsidRPr="00321EFA">
              <w:rPr>
                <w:rFonts w:ascii="Tahoma" w:hAnsi="Tahoma" w:cs="Tahoma"/>
                <w:bCs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bCs/>
                <w:sz w:val="14"/>
                <w:szCs w:val="18"/>
              </w:rPr>
            </w:pPr>
            <w:r w:rsidRPr="00321EFA">
              <w:rPr>
                <w:rFonts w:ascii="Tahoma" w:hAnsi="Tahoma" w:cs="Tahoma"/>
                <w:bCs/>
                <w:sz w:val="14"/>
                <w:szCs w:val="18"/>
              </w:rPr>
              <w:t xml:space="preserve">Aktualizacja </w:t>
            </w:r>
            <w:proofErr w:type="spellStart"/>
            <w:r w:rsidRPr="00321EFA">
              <w:rPr>
                <w:rFonts w:ascii="Tahoma" w:hAnsi="Tahoma" w:cs="Tahoma"/>
                <w:bCs/>
                <w:sz w:val="14"/>
                <w:szCs w:val="18"/>
              </w:rPr>
              <w:t>dokumentacji</w:t>
            </w:r>
            <w:proofErr w:type="spellEnd"/>
            <w:r w:rsidRPr="00321EFA">
              <w:rPr>
                <w:rFonts w:ascii="Tahoma" w:hAnsi="Tahoma" w:cs="Tahoma"/>
                <w:bCs/>
                <w:sz w:val="14"/>
                <w:szCs w:val="18"/>
              </w:rPr>
              <w:t xml:space="preserve"> projektowej na: Przebudowę z rozbudową drogi powiatowej Nr 1969 B na odcinku Targonie Wity - Zawady Kolonia (Gm. Zawady)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bCs/>
                <w:sz w:val="14"/>
                <w:szCs w:val="18"/>
              </w:rPr>
            </w:pPr>
            <w:r w:rsidRPr="00321EFA">
              <w:rPr>
                <w:rFonts w:ascii="Tahoma" w:hAnsi="Tahoma" w:cs="Tahoma"/>
                <w:bCs/>
                <w:sz w:val="14"/>
                <w:szCs w:val="18"/>
              </w:rPr>
              <w:t xml:space="preserve">Powiatowy </w:t>
            </w:r>
            <w:r w:rsidRPr="00321EFA">
              <w:rPr>
                <w:rFonts w:ascii="Tahoma" w:hAnsi="Tahoma" w:cs="Tahoma"/>
                <w:bCs/>
                <w:sz w:val="14"/>
                <w:szCs w:val="18"/>
              </w:rPr>
              <w:br/>
              <w:t>Zarząd Dróg w</w:t>
            </w:r>
            <w:r w:rsidRPr="00321EFA">
              <w:rPr>
                <w:rFonts w:ascii="Tahoma" w:hAnsi="Tahoma" w:cs="Tahoma"/>
                <w:bCs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bCs/>
                <w:sz w:val="14"/>
                <w:szCs w:val="18"/>
              </w:rPr>
            </w:pPr>
            <w:r w:rsidRPr="00321EFA">
              <w:rPr>
                <w:rFonts w:ascii="Tahoma" w:hAnsi="Tahoma" w:cs="Tahoma"/>
                <w:bCs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bCs/>
                <w:sz w:val="14"/>
                <w:szCs w:val="18"/>
              </w:rPr>
            </w:pPr>
            <w:r w:rsidRPr="00321EFA">
              <w:rPr>
                <w:rFonts w:ascii="Tahoma" w:hAnsi="Tahoma" w:cs="Tahoma"/>
                <w:bCs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bCs/>
                <w:sz w:val="14"/>
                <w:szCs w:val="18"/>
              </w:rPr>
            </w:pPr>
            <w:r w:rsidRPr="00321EFA">
              <w:rPr>
                <w:rFonts w:ascii="Tahoma" w:hAnsi="Tahoma" w:cs="Tahoma"/>
                <w:bCs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25 000,00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bCs/>
                <w:sz w:val="14"/>
                <w:szCs w:val="18"/>
              </w:rPr>
            </w:pPr>
            <w:r w:rsidRPr="00321EFA">
              <w:rPr>
                <w:rFonts w:ascii="Tahoma" w:hAnsi="Tahoma" w:cs="Tahoma"/>
                <w:bCs/>
                <w:sz w:val="14"/>
                <w:szCs w:val="18"/>
              </w:rPr>
              <w:t>2022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25 000,00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FDS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49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Przebudowa z rozbudową drogi powiatowej Nr 1489 B na odcinkach Żuki - Pasynki, Pasynki - Zagruszany (Gm. Zabłudów)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286 984,27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930 642,01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1 217 626,28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321 828,87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321 828,87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FDS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286 984,27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50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Przebudowa drogi powiatowej Nr 1484 B Niewodnica Nargilewska - Wojszki na odcinku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Kudrycze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- Wojszki (Gm. Juchnowiec Kościelny i Gm. Zabłudów)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2 000 000,00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3 568 404,15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8 772 117,40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14 340 521,55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1 601 856,62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3 601 856,62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RFIL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FDS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3 568 404,16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238E9" w:rsidRPr="00462E74" w:rsidTr="00321EFA">
        <w:trPr>
          <w:trHeight w:val="340"/>
        </w:trPr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238E9" w:rsidRPr="00462E74" w:rsidTr="00321EFA">
        <w:trPr>
          <w:trHeight w:val="340"/>
        </w:trPr>
        <w:tc>
          <w:tcPr>
            <w:tcW w:w="485" w:type="dxa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238E9" w:rsidRPr="00462E74" w:rsidTr="00321EFA">
        <w:trPr>
          <w:trHeight w:val="340"/>
        </w:trPr>
        <w:tc>
          <w:tcPr>
            <w:tcW w:w="485" w:type="dxa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238E9" w:rsidRPr="00462E74" w:rsidTr="00321EFA">
        <w:trPr>
          <w:trHeight w:val="340"/>
        </w:trPr>
        <w:tc>
          <w:tcPr>
            <w:tcW w:w="485" w:type="dxa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238E9" w:rsidRPr="00462E74" w:rsidTr="00321EFA">
        <w:trPr>
          <w:trHeight w:val="340"/>
        </w:trPr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51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Opracowanie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dokumentacji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projektowej na: Przebudowę z rozbudową drogi powiatowej Nr 1488 B na odcinku Nowosady - granica Gminy Zabłudów (Gm. Zabłudów)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2017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11 070,00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11 070,00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11 070,00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51A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Opracowanie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dokumentacji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projektowej na: Przebudowę z rozbudową połączenia drogi powiatowej Nr 1472 B z drogami gminnymi w m. Tatarowce (Gm. Zabłudów)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26 076,00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26 076,00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11 808,00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14 268,00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52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Wykup gruntów dla potrzeb inwestycji drogowych, regulacja stanów własnościowych gruntów w pasie drogowym 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 w:type="page"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 w:type="page"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500 000,00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500 000,00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500 000,00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321EFA">
              <w:rPr>
                <w:rFonts w:ascii="Tahoma" w:hAnsi="Tahoma" w:cs="Tahoma"/>
                <w:sz w:val="14"/>
                <w:szCs w:val="18"/>
              </w:rPr>
              <w:t>53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321EFA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321EFA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321EFA">
              <w:rPr>
                <w:rFonts w:ascii="Tahoma" w:hAnsi="Tahoma" w:cs="Tahoma"/>
                <w:sz w:val="14"/>
                <w:szCs w:val="18"/>
              </w:rPr>
              <w:t>Dokumentacje branżowe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321EFA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321EFA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321EFA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321EFA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321EFA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321EFA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D83787" w:rsidRDefault="00053476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D83787">
              <w:rPr>
                <w:rFonts w:ascii="Tahoma" w:hAnsi="Tahoma" w:cs="Tahoma"/>
                <w:b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D83787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D83787">
              <w:rPr>
                <w:rFonts w:ascii="Tahoma" w:hAnsi="Tahoma" w:cs="Tahoma"/>
                <w:b/>
                <w:bCs/>
                <w:sz w:val="14"/>
                <w:szCs w:val="18"/>
              </w:rPr>
              <w:t>120 937,61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D83787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D83787">
              <w:rPr>
                <w:rFonts w:ascii="Tahoma" w:hAnsi="Tahoma" w:cs="Tahoma"/>
                <w:b/>
                <w:bCs/>
                <w:sz w:val="14"/>
                <w:szCs w:val="18"/>
              </w:rPr>
              <w:t>120 937,61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D83787" w:rsidRDefault="00053476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D83787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D83787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D83787" w:rsidRDefault="00053476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D83787">
              <w:rPr>
                <w:rFonts w:ascii="Tahoma" w:hAnsi="Tahoma" w:cs="Tahoma"/>
                <w:b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D83787" w:rsidRDefault="00053476" w:rsidP="00462E74">
            <w:pPr>
              <w:jc w:val="right"/>
              <w:rPr>
                <w:rFonts w:ascii="Tahoma" w:hAnsi="Tahoma" w:cs="Tahoma"/>
                <w:b/>
                <w:sz w:val="14"/>
                <w:szCs w:val="18"/>
              </w:rPr>
            </w:pPr>
            <w:r w:rsidRPr="00D83787">
              <w:rPr>
                <w:rFonts w:ascii="Tahoma" w:hAnsi="Tahoma" w:cs="Tahoma"/>
                <w:b/>
                <w:sz w:val="14"/>
                <w:szCs w:val="18"/>
              </w:rPr>
              <w:t>120 937,61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D83787" w:rsidRDefault="00053476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D83787" w:rsidRDefault="00053476" w:rsidP="00462E74">
            <w:pPr>
              <w:jc w:val="right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D83787" w:rsidRDefault="00053476" w:rsidP="00462E74">
            <w:pPr>
              <w:jc w:val="right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321EFA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D83787" w:rsidRDefault="00053476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D83787">
              <w:rPr>
                <w:rFonts w:ascii="Tahoma" w:hAnsi="Tahoma" w:cs="Tahoma"/>
                <w:b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D83787" w:rsidRDefault="00053476" w:rsidP="00462E74">
            <w:pPr>
              <w:jc w:val="right"/>
              <w:rPr>
                <w:rFonts w:ascii="Tahoma" w:hAnsi="Tahoma" w:cs="Tahoma"/>
                <w:b/>
                <w:sz w:val="14"/>
                <w:szCs w:val="18"/>
              </w:rPr>
            </w:pPr>
            <w:r w:rsidRPr="00D83787">
              <w:rPr>
                <w:rFonts w:ascii="Tahoma" w:hAnsi="Tahoma" w:cs="Tahoma"/>
                <w:b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D83787" w:rsidRDefault="00053476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D83787" w:rsidRDefault="00053476" w:rsidP="00462E74">
            <w:pPr>
              <w:jc w:val="right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D83787" w:rsidRDefault="00053476" w:rsidP="00462E74">
            <w:pPr>
              <w:jc w:val="right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D83787" w:rsidRDefault="00053476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D83787">
              <w:rPr>
                <w:rFonts w:ascii="Tahoma" w:hAnsi="Tahoma" w:cs="Tahoma"/>
                <w:b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D83787" w:rsidRDefault="00053476" w:rsidP="00462E74">
            <w:pPr>
              <w:jc w:val="right"/>
              <w:rPr>
                <w:rFonts w:ascii="Tahoma" w:hAnsi="Tahoma" w:cs="Tahoma"/>
                <w:b/>
                <w:sz w:val="14"/>
                <w:szCs w:val="18"/>
              </w:rPr>
            </w:pPr>
            <w:r w:rsidRPr="00D83787">
              <w:rPr>
                <w:rFonts w:ascii="Tahoma" w:hAnsi="Tahoma" w:cs="Tahoma"/>
                <w:b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D83787" w:rsidRDefault="00053476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D83787" w:rsidRDefault="00053476" w:rsidP="00462E74">
            <w:pPr>
              <w:jc w:val="right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D83787" w:rsidRDefault="00053476" w:rsidP="00462E74">
            <w:pPr>
              <w:jc w:val="right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D83787" w:rsidRDefault="00053476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D83787">
              <w:rPr>
                <w:rFonts w:ascii="Tahoma" w:hAnsi="Tahoma" w:cs="Tahoma"/>
                <w:b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D83787" w:rsidRDefault="00053476" w:rsidP="00462E74">
            <w:pPr>
              <w:jc w:val="right"/>
              <w:rPr>
                <w:rFonts w:ascii="Tahoma" w:hAnsi="Tahoma" w:cs="Tahoma"/>
                <w:b/>
                <w:sz w:val="14"/>
                <w:szCs w:val="18"/>
              </w:rPr>
            </w:pPr>
            <w:r w:rsidRPr="00D83787">
              <w:rPr>
                <w:rFonts w:ascii="Tahoma" w:hAnsi="Tahoma" w:cs="Tahoma"/>
                <w:b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D83787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D83787" w:rsidRDefault="00053476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D83787" w:rsidRDefault="00053476" w:rsidP="00462E74">
            <w:pPr>
              <w:jc w:val="right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D83787" w:rsidRDefault="00053476" w:rsidP="00462E74">
            <w:pPr>
              <w:jc w:val="right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54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Budowa hali namiotowej o konstrukcji stalowej na potrzeby                                                                                                                    Obwodu Drogowo - Mostowego w Michałowie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70 000,00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70 000,00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70 000,00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lastRenderedPageBreak/>
              <w:t>54A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Budowa hali namiotowej o konstrukcji stalowej na potrzeby                                                                                                                    Obwodu Drogowo - Mostowego w Surażu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7 062,00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7 062,00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7 062,00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624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54B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Roboty budowlane polegające na przebudowie i dostosowaniu części budynku istniejącej wiaty na pomieszczenia biurowo-socjalne na  potrzeby Obwodu Drogowo-Mostowego w Białymstoku przy ul. Usługowej 6/3 w m. Zaścianki na działce o numerze geod. 38/124, w tym opracowanie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dokumentacji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projektowej wraz z niezbędną infrastrukturą techniczną 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150 000,00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150 000,00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624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150 000,00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624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624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624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54C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Wykonanie tablic informacyjnych na drogach powiatowych dofinansowanych z Rządowego Funduszu Rozwoju Dróg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28 000,00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28 000,00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28 000,00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55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6060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Zakup posypywarki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70 000,00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70 000,00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70 000,00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238E9" w:rsidRPr="00462E74" w:rsidTr="00321EFA">
        <w:trPr>
          <w:trHeight w:val="340"/>
        </w:trPr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238E9" w:rsidRPr="00462E74" w:rsidTr="00321EFA">
        <w:trPr>
          <w:trHeight w:val="340"/>
        </w:trPr>
        <w:tc>
          <w:tcPr>
            <w:tcW w:w="485" w:type="dxa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238E9" w:rsidRPr="00462E74" w:rsidTr="00321EFA">
        <w:trPr>
          <w:trHeight w:val="340"/>
        </w:trPr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56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6060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Zakup rębaka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 w:type="page"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 w:type="page"/>
              <w:t>Białymstoku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180 000,00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180 000,00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180 000,00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57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6060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Zakup trzech rozsypywaczy (rozsiewaczy)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150 000,00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150 000,00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150 000,00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57A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6060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Zakup dwóch zamiatarek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54 000,00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54 000,00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54 000,00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57B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6060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Zakup równiarki drogowej 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570 000,00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570 000,00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570 000,00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57C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6060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Zakup dwóch ciągników wraz z wymiennym osprzętem do bieżącego utrzymania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dróg</w:t>
            </w:r>
            <w:proofErr w:type="spellEnd"/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430 000,00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430 000,00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430 000,00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lastRenderedPageBreak/>
              <w:t>57D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6060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Zakup zamiatarki ciągnionej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172 000,00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172 000,00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172 000,00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57E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60014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6060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Zakup samochodu służbowego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Powiatowy 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Zarząd Dróg w</w:t>
            </w:r>
            <w:r w:rsidRPr="00462E74">
              <w:rPr>
                <w:rFonts w:ascii="Tahoma" w:hAnsi="Tahoma" w:cs="Tahoma"/>
                <w:sz w:val="14"/>
                <w:szCs w:val="18"/>
              </w:rPr>
              <w:br/>
              <w:t>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150 000,00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150 000,00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150 000,00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FB28DC" w:rsidRPr="00462E74" w:rsidTr="00FB28DC">
        <w:trPr>
          <w:trHeight w:val="340"/>
        </w:trPr>
        <w:tc>
          <w:tcPr>
            <w:tcW w:w="520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</w:rPr>
              <w:t>Dział 700 Rozdział 70005 nazwa Gospodarka gruntami i nieruchomościami - wydatki majątkowe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642 800,00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642 800,00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FB28DC" w:rsidRPr="00462E74" w:rsidTr="00FB28DC">
        <w:trPr>
          <w:trHeight w:val="340"/>
        </w:trPr>
        <w:tc>
          <w:tcPr>
            <w:tcW w:w="52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642 800,00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FB28DC" w:rsidRPr="00462E74" w:rsidTr="00FB28DC">
        <w:trPr>
          <w:trHeight w:val="340"/>
        </w:trPr>
        <w:tc>
          <w:tcPr>
            <w:tcW w:w="52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FB28DC" w:rsidRPr="00462E74" w:rsidTr="00FB28DC">
        <w:trPr>
          <w:trHeight w:val="340"/>
        </w:trPr>
        <w:tc>
          <w:tcPr>
            <w:tcW w:w="52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FB28DC" w:rsidRPr="00462E74" w:rsidTr="00FB28DC">
        <w:trPr>
          <w:trHeight w:val="340"/>
        </w:trPr>
        <w:tc>
          <w:tcPr>
            <w:tcW w:w="52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58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70005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Zakup nieruchomości na potrzeby Powiatu Białostockiego (nieruchomość położona przy ul. Słonimskiej)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Starostwo Powiatowe w 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300 000,00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300 000,00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300 000,00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59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70005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Dokumentacja projektowa na wykonanie termomodernizacji budynku przy ul. Słonimskiej 15/1 w Białymstoku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Starostwo Powiatowe w 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50 000,00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50 000,00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50 000,00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238E9" w:rsidRPr="00462E74" w:rsidTr="00321EFA">
        <w:trPr>
          <w:trHeight w:val="340"/>
        </w:trPr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238E9" w:rsidRPr="00462E74" w:rsidTr="00321EFA">
        <w:trPr>
          <w:trHeight w:val="340"/>
        </w:trPr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70005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Modernizacja ciągu pieszo-jezdnego przed budynkiem znajdującym się przy ul. Słonimskiej 15/1 w Białymstoku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Starostwo Powiatowe w Białymstoku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15 000,00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15 000,00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15 000,00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60A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70005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Zakup nieruchomości na potrzeby Powiatu Białostockiego (nieruchomość oznaczona jako działka nr 710/6 i działka 709/1 przy ul. Wiewiórczej)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Starostwo Powiatowe w 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277 800,00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277 800,00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277 800,00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FB28DC" w:rsidRPr="00462E74" w:rsidTr="00FB28DC">
        <w:trPr>
          <w:trHeight w:val="340"/>
        </w:trPr>
        <w:tc>
          <w:tcPr>
            <w:tcW w:w="520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</w:rPr>
              <w:t xml:space="preserve">Dział 750 Rozdział 75020 nazwa Starostwa </w:t>
            </w:r>
            <w:proofErr w:type="spellStart"/>
            <w:r w:rsidRPr="00462E74">
              <w:rPr>
                <w:rFonts w:ascii="Tahoma" w:hAnsi="Tahoma" w:cs="Tahoma"/>
                <w:b/>
                <w:bCs/>
                <w:sz w:val="14"/>
              </w:rPr>
              <w:t>powiatowe</w:t>
            </w:r>
            <w:proofErr w:type="spellEnd"/>
            <w:r w:rsidRPr="00462E74">
              <w:rPr>
                <w:rFonts w:ascii="Tahoma" w:hAnsi="Tahoma" w:cs="Tahoma"/>
                <w:b/>
                <w:bCs/>
                <w:sz w:val="14"/>
              </w:rPr>
              <w:t xml:space="preserve"> - wydatki majątkowe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903510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>
              <w:rPr>
                <w:rFonts w:ascii="Tahoma" w:hAnsi="Tahoma" w:cs="Tahoma"/>
                <w:b/>
                <w:bCs/>
                <w:sz w:val="14"/>
                <w:szCs w:val="18"/>
              </w:rPr>
              <w:t>1 3</w:t>
            </w: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00 000,00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B06E4A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5</w:t>
            </w:r>
            <w:r>
              <w:rPr>
                <w:rFonts w:ascii="Tahoma" w:hAnsi="Tahoma" w:cs="Tahoma"/>
                <w:b/>
                <w:bCs/>
                <w:sz w:val="14"/>
                <w:szCs w:val="18"/>
              </w:rPr>
              <w:t xml:space="preserve"> 886 </w:t>
            </w: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952,00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>
              <w:rPr>
                <w:rFonts w:ascii="Tahoma" w:hAnsi="Tahoma" w:cs="Tahoma"/>
                <w:b/>
                <w:bCs/>
                <w:sz w:val="14"/>
                <w:szCs w:val="18"/>
              </w:rPr>
              <w:t>7 186 952</w:t>
            </w: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FB28DC" w:rsidRPr="00462E74" w:rsidTr="00FB28DC">
        <w:trPr>
          <w:trHeight w:val="340"/>
        </w:trPr>
        <w:tc>
          <w:tcPr>
            <w:tcW w:w="52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5</w:t>
            </w:r>
            <w:r>
              <w:rPr>
                <w:rFonts w:ascii="Tahoma" w:hAnsi="Tahoma" w:cs="Tahoma"/>
                <w:b/>
                <w:bCs/>
                <w:sz w:val="14"/>
                <w:szCs w:val="18"/>
              </w:rPr>
              <w:t xml:space="preserve"> 886</w:t>
            </w: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 xml:space="preserve"> 952,00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FB28DC" w:rsidRPr="00462E74" w:rsidTr="00FB28DC">
        <w:trPr>
          <w:trHeight w:val="340"/>
        </w:trPr>
        <w:tc>
          <w:tcPr>
            <w:tcW w:w="52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FB28DC" w:rsidRPr="00462E74" w:rsidTr="00FB28DC">
        <w:trPr>
          <w:trHeight w:val="340"/>
        </w:trPr>
        <w:tc>
          <w:tcPr>
            <w:tcW w:w="52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BP/RFIL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FB28DC" w:rsidRPr="00462E74" w:rsidTr="00FB28DC">
        <w:trPr>
          <w:trHeight w:val="340"/>
        </w:trPr>
        <w:tc>
          <w:tcPr>
            <w:tcW w:w="52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61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75020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Zakup nieruchomości dla potrzeb przyszłej siedziby PZD w Białymstoku 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Starostwo Powiatowe w 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RFIL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61A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75020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Opracowanie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dokumentacji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projektowej na rozbudowę siedziby Starostwa Powiatowego w Białymstoku 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Starostwo Powiatowe w 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RFIL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B06E4A" w:rsidTr="00FB28DC">
        <w:trPr>
          <w:trHeight w:val="34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321EFA">
              <w:rPr>
                <w:rFonts w:ascii="Tahoma" w:hAnsi="Tahoma" w:cs="Tahoma"/>
                <w:sz w:val="14"/>
                <w:szCs w:val="18"/>
              </w:rPr>
              <w:lastRenderedPageBreak/>
              <w:t>61B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321EFA">
              <w:rPr>
                <w:rFonts w:ascii="Tahoma" w:hAnsi="Tahoma" w:cs="Tahoma"/>
                <w:sz w:val="14"/>
                <w:szCs w:val="18"/>
              </w:rPr>
              <w:t>75020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321EFA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321EFA">
              <w:rPr>
                <w:rFonts w:ascii="Tahoma" w:hAnsi="Tahoma" w:cs="Tahoma"/>
                <w:sz w:val="14"/>
                <w:szCs w:val="18"/>
              </w:rPr>
              <w:t xml:space="preserve">Rozbudowa i przebudowa budynku biurowego przy </w:t>
            </w:r>
          </w:p>
          <w:p w:rsidR="00053476" w:rsidRPr="00321EFA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321EFA">
              <w:rPr>
                <w:rFonts w:ascii="Tahoma" w:hAnsi="Tahoma" w:cs="Tahoma"/>
                <w:sz w:val="14"/>
                <w:szCs w:val="18"/>
              </w:rPr>
              <w:t>ul. Borsuczej 2 wraz z niezbędną infrastrukturą techniczną w systemie zaprojektuj i wybuduj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321EFA">
              <w:rPr>
                <w:rFonts w:ascii="Tahoma" w:hAnsi="Tahoma" w:cs="Tahoma"/>
                <w:sz w:val="14"/>
                <w:szCs w:val="18"/>
              </w:rPr>
              <w:t>Starostwo Powiatowe w Białymstoku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321EFA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321EFA">
              <w:rPr>
                <w:rFonts w:ascii="Tahoma" w:hAnsi="Tahoma" w:cs="Tahoma"/>
                <w:sz w:val="14"/>
                <w:szCs w:val="18"/>
              </w:rPr>
              <w:t>1 300 000,00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321EFA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321EFA">
              <w:rPr>
                <w:rFonts w:ascii="Tahoma" w:hAnsi="Tahoma" w:cs="Tahoma"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B06E4A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B06E4A">
              <w:rPr>
                <w:rFonts w:ascii="Tahoma" w:hAnsi="Tahoma" w:cs="Tahoma"/>
                <w:b/>
                <w:bCs/>
                <w:sz w:val="14"/>
                <w:szCs w:val="18"/>
              </w:rPr>
              <w:t>5 694 952,00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B06E4A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>
              <w:rPr>
                <w:rFonts w:ascii="Tahoma" w:hAnsi="Tahoma" w:cs="Tahoma"/>
                <w:b/>
                <w:bCs/>
                <w:sz w:val="14"/>
                <w:szCs w:val="18"/>
              </w:rPr>
              <w:t>6 994 952</w:t>
            </w:r>
            <w:r w:rsidRPr="00B06E4A">
              <w:rPr>
                <w:rFonts w:ascii="Tahoma" w:hAnsi="Tahoma" w:cs="Tahoma"/>
                <w:b/>
                <w:bCs/>
                <w:sz w:val="14"/>
                <w:szCs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B06E4A" w:rsidRDefault="00053476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B06E4A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B06E4A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B06E4A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321EFA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321EFA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321EFA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321EFA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321EFA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321EFA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321EFA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321EFA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321EFA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B06E4A" w:rsidRDefault="00053476" w:rsidP="00462E74">
            <w:pPr>
              <w:jc w:val="right"/>
              <w:rPr>
                <w:rFonts w:ascii="Tahoma" w:hAnsi="Tahoma" w:cs="Tahoma"/>
                <w:b/>
                <w:sz w:val="14"/>
                <w:szCs w:val="18"/>
              </w:rPr>
            </w:pPr>
            <w:r w:rsidRPr="00B06E4A">
              <w:rPr>
                <w:rFonts w:ascii="Tahoma" w:hAnsi="Tahoma" w:cs="Tahoma"/>
                <w:b/>
                <w:sz w:val="14"/>
                <w:szCs w:val="18"/>
              </w:rPr>
              <w:t>5 694 952,00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B06E4A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B06E4A" w:rsidRDefault="00053476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B06E4A" w:rsidRDefault="00053476" w:rsidP="00462E74">
            <w:pPr>
              <w:jc w:val="right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B06E4A" w:rsidRDefault="00053476" w:rsidP="00462E74">
            <w:pPr>
              <w:jc w:val="right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</w:tr>
      <w:tr w:rsidR="00053476" w:rsidRPr="00B06E4A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321EFA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321EFA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321EFA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321EFA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321EFA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321EFA">
              <w:rPr>
                <w:rFonts w:ascii="Tahoma" w:hAnsi="Tahoma" w:cs="Tahoma"/>
                <w:sz w:val="14"/>
                <w:szCs w:val="18"/>
              </w:rPr>
              <w:t>2022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321EFA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321EFA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321EFA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321EFA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B06E4A" w:rsidRDefault="00053476" w:rsidP="00462E74">
            <w:pPr>
              <w:jc w:val="right"/>
              <w:rPr>
                <w:rFonts w:ascii="Tahoma" w:hAnsi="Tahoma" w:cs="Tahoma"/>
                <w:b/>
                <w:sz w:val="14"/>
                <w:szCs w:val="18"/>
              </w:rPr>
            </w:pPr>
            <w:r w:rsidRPr="00B06E4A">
              <w:rPr>
                <w:rFonts w:ascii="Tahoma" w:hAnsi="Tahoma" w:cs="Tahoma"/>
                <w:b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B06E4A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B06E4A" w:rsidRDefault="00053476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B06E4A" w:rsidRDefault="00053476" w:rsidP="00462E74">
            <w:pPr>
              <w:jc w:val="right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B06E4A" w:rsidRDefault="00053476" w:rsidP="00462E74">
            <w:pPr>
              <w:jc w:val="right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</w:tr>
      <w:tr w:rsidR="00053476" w:rsidRPr="00B06E4A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B06E4A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B06E4A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B06E4A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B06E4A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B06E4A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B06E4A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B06E4A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B06E4A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B06E4A" w:rsidRDefault="00053476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B06E4A">
              <w:rPr>
                <w:rFonts w:ascii="Tahoma" w:hAnsi="Tahoma" w:cs="Tahoma"/>
                <w:b/>
                <w:sz w:val="14"/>
                <w:szCs w:val="18"/>
              </w:rPr>
              <w:t>RFIL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B06E4A" w:rsidRDefault="00053476" w:rsidP="00462E74">
            <w:pPr>
              <w:jc w:val="right"/>
              <w:rPr>
                <w:rFonts w:ascii="Tahoma" w:hAnsi="Tahoma" w:cs="Tahoma"/>
                <w:b/>
                <w:sz w:val="14"/>
                <w:szCs w:val="18"/>
              </w:rPr>
            </w:pPr>
            <w:r w:rsidRPr="00B06E4A">
              <w:rPr>
                <w:rFonts w:ascii="Tahoma" w:hAnsi="Tahoma" w:cs="Tahoma"/>
                <w:b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B06E4A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B06E4A" w:rsidRDefault="00053476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B06E4A" w:rsidRDefault="00053476" w:rsidP="00462E74">
            <w:pPr>
              <w:jc w:val="right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B06E4A" w:rsidRDefault="00053476" w:rsidP="00462E74">
            <w:pPr>
              <w:jc w:val="right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</w:tr>
      <w:tr w:rsidR="00053476" w:rsidRPr="00B06E4A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B06E4A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B06E4A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B06E4A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B06E4A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B06E4A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B06E4A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B06E4A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B06E4A" w:rsidRDefault="00053476" w:rsidP="00462E74">
            <w:pPr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B06E4A" w:rsidRDefault="00053476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B06E4A">
              <w:rPr>
                <w:rFonts w:ascii="Tahoma" w:hAnsi="Tahoma" w:cs="Tahoma"/>
                <w:b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B06E4A" w:rsidRDefault="00053476" w:rsidP="00462E74">
            <w:pPr>
              <w:jc w:val="right"/>
              <w:rPr>
                <w:rFonts w:ascii="Tahoma" w:hAnsi="Tahoma" w:cs="Tahoma"/>
                <w:b/>
                <w:sz w:val="14"/>
                <w:szCs w:val="18"/>
              </w:rPr>
            </w:pPr>
            <w:r w:rsidRPr="00B06E4A">
              <w:rPr>
                <w:rFonts w:ascii="Tahoma" w:hAnsi="Tahoma" w:cs="Tahoma"/>
                <w:b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B06E4A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B06E4A" w:rsidRDefault="00053476" w:rsidP="00462E74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B06E4A" w:rsidRDefault="00053476" w:rsidP="00462E74">
            <w:pPr>
              <w:jc w:val="right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B06E4A" w:rsidRDefault="00053476" w:rsidP="00462E74">
            <w:pPr>
              <w:jc w:val="right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62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75020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6060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Zakup samochodu elektrycznego na potrzeby Starostwa Powiatowego w Białymstoku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Starostwo Powiatowe w Białymstoku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150 000,00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150 000,00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150 000,00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63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75020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6060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Dostawa i montaż regałów przesuwnych części pomieszczeń budynku Starostwa Powiatowego w Białymstoku</w:t>
            </w:r>
          </w:p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 przy ul. Borsuczej 2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Starostwo Powiatowe w Białymstoku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42 000,00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42 000,00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42 000,00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FB28DC" w:rsidRPr="00462E74" w:rsidTr="00FB28DC">
        <w:trPr>
          <w:trHeight w:val="340"/>
        </w:trPr>
        <w:tc>
          <w:tcPr>
            <w:tcW w:w="520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</w:rPr>
              <w:t>Dział 801 Oświata i wychowanie, Rozdział 80115 Technika - wydatki majątkowe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110 000,00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110 000,00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FB28DC" w:rsidRPr="00462E74" w:rsidTr="00FB28DC">
        <w:trPr>
          <w:trHeight w:val="340"/>
        </w:trPr>
        <w:tc>
          <w:tcPr>
            <w:tcW w:w="52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110 000,00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FB28DC" w:rsidRPr="00462E74" w:rsidTr="00FB28DC">
        <w:trPr>
          <w:trHeight w:val="340"/>
        </w:trPr>
        <w:tc>
          <w:tcPr>
            <w:tcW w:w="52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FB28DC" w:rsidRPr="00462E74" w:rsidTr="00FB28DC">
        <w:trPr>
          <w:trHeight w:val="340"/>
        </w:trPr>
        <w:tc>
          <w:tcPr>
            <w:tcW w:w="52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FB28DC" w:rsidRPr="00462E74" w:rsidTr="00FB28DC">
        <w:trPr>
          <w:trHeight w:val="340"/>
        </w:trPr>
        <w:tc>
          <w:tcPr>
            <w:tcW w:w="52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64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80115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Dostosowanie i modernizacja klatki schodowej wraz z korytarzem w ZS w Czarnej Białostockiej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ZS w Czarnej Białostockiej 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110 000,00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110 000,00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110 000,00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520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</w:rPr>
              <w:t>Dział 801 Oświata i wychowanie, Rozdział 80195 Pozostała działalność - wydatki majątkowe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1 045 531,00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1 045 531,00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52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206 198,00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52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52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52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839 333,00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64A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80195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6057     6059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Dostosowanie i</w:t>
            </w:r>
            <w:r>
              <w:rPr>
                <w:rFonts w:ascii="Tahoma" w:hAnsi="Tahoma" w:cs="Tahoma"/>
                <w:sz w:val="14"/>
                <w:szCs w:val="18"/>
              </w:rPr>
              <w:t xml:space="preserve"> zakup wyposażenia dla pracowni</w:t>
            </w:r>
            <w:r w:rsidRPr="00462E74">
              <w:rPr>
                <w:rFonts w:ascii="Tahoma" w:hAnsi="Tahoma" w:cs="Tahoma"/>
                <w:sz w:val="14"/>
                <w:szCs w:val="18"/>
              </w:rPr>
              <w:t xml:space="preserve"> energii odnawialnej w Zespole Szkół Mechanicznych im. St. Czarnieckiego w Łapach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ZSM w Łapach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315 451,00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315 451,00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77 238,00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2023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238 213,00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64B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80195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6057      6059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Dostosowanie i zakup wyposażenia dla 4 pracowni: mechanicznej, samochodowej, elektrycznej i energii odnawialnej w Centrum Kształcenia Zawodowego w Łapach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CKZ w Łapach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730 080,00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730 080,00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128 960,00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2023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A7393C">
            <w:pPr>
              <w:ind w:left="-138" w:firstLine="138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601 120,00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FB28DC" w:rsidRPr="00A7393C" w:rsidTr="00FB28DC">
        <w:trPr>
          <w:trHeight w:val="369"/>
        </w:trPr>
        <w:tc>
          <w:tcPr>
            <w:tcW w:w="520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DC" w:rsidRPr="00A7393C" w:rsidRDefault="00FB28DC">
            <w:pPr>
              <w:jc w:val="center"/>
              <w:rPr>
                <w:rFonts w:ascii="Tahoma" w:hAnsi="Tahoma" w:cs="Tahoma"/>
                <w:b/>
                <w:bCs/>
                <w:sz w:val="14"/>
              </w:rPr>
            </w:pPr>
            <w:r w:rsidRPr="00A7393C">
              <w:rPr>
                <w:rFonts w:ascii="Tahoma" w:hAnsi="Tahoma" w:cs="Tahoma"/>
                <w:b/>
                <w:bCs/>
                <w:sz w:val="14"/>
              </w:rPr>
              <w:t>Dział 851 Ochrona zdrowia, Rozdział 85195 Pozostała działalność - wydatki majątkowe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A7393C" w:rsidRDefault="00FB28DC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7393C">
              <w:rPr>
                <w:rFonts w:ascii="Tahoma" w:hAnsi="Tahoma" w:cs="Tahoma"/>
                <w:b/>
                <w:bCs/>
                <w:sz w:val="14"/>
                <w:szCs w:val="18"/>
              </w:rPr>
              <w:t>800 000,00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A7393C" w:rsidRDefault="00FB28DC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7393C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A7393C" w:rsidRDefault="00FB28DC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7393C">
              <w:rPr>
                <w:rFonts w:ascii="Tahoma" w:hAnsi="Tahoma" w:cs="Tahoma"/>
                <w:b/>
                <w:bCs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A7393C" w:rsidRDefault="00FB28DC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7393C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A7393C" w:rsidRDefault="00FB28DC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7393C">
              <w:rPr>
                <w:rFonts w:ascii="Tahoma" w:hAnsi="Tahoma" w:cs="Tahoma"/>
                <w:b/>
                <w:bCs/>
                <w:sz w:val="14"/>
                <w:szCs w:val="18"/>
              </w:rPr>
              <w:t>800 000,00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A7393C" w:rsidRDefault="00FB28DC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A7393C" w:rsidRDefault="00FB28DC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28DC" w:rsidRPr="00A7393C" w:rsidRDefault="00FB28DC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FB28DC" w:rsidRPr="00A7393C" w:rsidTr="00FB28DC">
        <w:trPr>
          <w:trHeight w:val="369"/>
        </w:trPr>
        <w:tc>
          <w:tcPr>
            <w:tcW w:w="52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DC" w:rsidRPr="00A7393C" w:rsidRDefault="00FB28DC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A7393C" w:rsidRDefault="00FB28DC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A7393C" w:rsidRDefault="00FB28DC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A7393C" w:rsidRDefault="00FB28DC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A7393C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A7393C" w:rsidRDefault="00FB28DC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7393C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A7393C" w:rsidRDefault="00FB28DC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A7393C" w:rsidRDefault="00FB28DC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A7393C" w:rsidRDefault="00FB28DC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28DC" w:rsidRPr="00A7393C" w:rsidRDefault="00FB28DC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FB28DC" w:rsidRPr="00A7393C" w:rsidTr="00FB28DC">
        <w:trPr>
          <w:trHeight w:val="369"/>
        </w:trPr>
        <w:tc>
          <w:tcPr>
            <w:tcW w:w="52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DC" w:rsidRPr="00A7393C" w:rsidRDefault="00FB28DC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A7393C" w:rsidRDefault="00FB28DC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A7393C" w:rsidRDefault="00FB28DC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A7393C" w:rsidRDefault="00FB28DC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A7393C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A7393C" w:rsidRDefault="00FB28DC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7393C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A7393C" w:rsidRDefault="00FB28DC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A7393C" w:rsidRDefault="00FB28DC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A7393C" w:rsidRDefault="00FB28DC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28DC" w:rsidRPr="00A7393C" w:rsidRDefault="00FB28DC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FB28DC" w:rsidRPr="00A7393C" w:rsidTr="00FB28DC">
        <w:trPr>
          <w:trHeight w:val="369"/>
        </w:trPr>
        <w:tc>
          <w:tcPr>
            <w:tcW w:w="52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DC" w:rsidRPr="00A7393C" w:rsidRDefault="00FB28DC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A7393C" w:rsidRDefault="00FB28DC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A7393C" w:rsidRDefault="00FB28DC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A7393C" w:rsidRDefault="00FB28DC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A7393C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A7393C" w:rsidRDefault="00FB28DC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7393C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A7393C" w:rsidRDefault="00FB28DC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A7393C" w:rsidRDefault="00FB28DC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A7393C" w:rsidRDefault="00FB28DC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28DC" w:rsidRPr="00A7393C" w:rsidRDefault="00FB28DC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FB28DC" w:rsidRPr="00A7393C" w:rsidTr="00FB28DC">
        <w:trPr>
          <w:trHeight w:val="369"/>
        </w:trPr>
        <w:tc>
          <w:tcPr>
            <w:tcW w:w="52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DC" w:rsidRPr="00A7393C" w:rsidRDefault="00FB28DC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A7393C" w:rsidRDefault="00FB28DC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A7393C" w:rsidRDefault="00FB28DC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A7393C" w:rsidRDefault="00FB28DC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A7393C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A7393C" w:rsidRDefault="00FB28DC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7393C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A7393C" w:rsidRDefault="00FB28DC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A7393C" w:rsidRDefault="00FB28DC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A7393C" w:rsidRDefault="00FB28DC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DC" w:rsidRPr="00A7393C" w:rsidRDefault="00FB28DC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A7393C" w:rsidTr="00FB28DC">
        <w:trPr>
          <w:trHeight w:val="369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A7393C" w:rsidRDefault="00053476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7393C">
              <w:rPr>
                <w:rFonts w:ascii="Tahoma" w:hAnsi="Tahoma" w:cs="Tahoma"/>
                <w:b/>
                <w:bCs/>
                <w:sz w:val="14"/>
                <w:szCs w:val="18"/>
              </w:rPr>
              <w:t>64C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A7393C" w:rsidRDefault="00053476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7393C">
              <w:rPr>
                <w:rFonts w:ascii="Tahoma" w:hAnsi="Tahoma" w:cs="Tahoma"/>
                <w:b/>
                <w:bCs/>
                <w:sz w:val="14"/>
                <w:szCs w:val="18"/>
              </w:rPr>
              <w:t>85195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A7393C" w:rsidRDefault="00053476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7393C">
              <w:rPr>
                <w:rFonts w:ascii="Tahoma" w:hAnsi="Tahoma" w:cs="Tahoma"/>
                <w:b/>
                <w:bCs/>
                <w:sz w:val="14"/>
                <w:szCs w:val="18"/>
              </w:rPr>
              <w:t>6050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A7393C" w:rsidRDefault="00053476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7393C">
              <w:rPr>
                <w:rFonts w:ascii="Tahoma" w:hAnsi="Tahoma" w:cs="Tahoma"/>
                <w:b/>
                <w:bCs/>
                <w:sz w:val="14"/>
                <w:szCs w:val="18"/>
              </w:rPr>
              <w:t xml:space="preserve">Modernizacja budynku Zespołu Szkół w Czarnej Białostockiej na potrzeby Podstawowej Opieki Zdrowotnej wraz z windą dla osób niepełnosprawnych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A7393C" w:rsidRDefault="00053476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7393C">
              <w:rPr>
                <w:rFonts w:ascii="Tahoma" w:hAnsi="Tahoma" w:cs="Tahoma"/>
                <w:b/>
                <w:bCs/>
                <w:sz w:val="14"/>
                <w:szCs w:val="18"/>
              </w:rPr>
              <w:t>Starostwo Powiatowe w Białymstoku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476" w:rsidRPr="00A7393C" w:rsidRDefault="00053476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7393C">
              <w:rPr>
                <w:rFonts w:ascii="Tahoma" w:hAnsi="Tahoma" w:cs="Tahoma"/>
                <w:b/>
                <w:bCs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A7393C" w:rsidRDefault="00053476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7393C">
              <w:rPr>
                <w:rFonts w:ascii="Tahoma" w:hAnsi="Tahoma" w:cs="Tahoma"/>
                <w:b/>
                <w:bCs/>
                <w:sz w:val="14"/>
                <w:szCs w:val="18"/>
              </w:rPr>
              <w:t>800 000,00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A7393C" w:rsidRDefault="00053476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7393C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A7393C" w:rsidRDefault="00053476">
            <w:pPr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 w:rsidRPr="00A7393C">
              <w:rPr>
                <w:rFonts w:ascii="Tahoma" w:hAnsi="Tahoma" w:cs="Tahoma"/>
                <w:b/>
                <w:bCs/>
                <w:sz w:val="14"/>
                <w:szCs w:val="16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A7393C" w:rsidRDefault="00053476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7393C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A7393C" w:rsidRDefault="00053476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7393C">
              <w:rPr>
                <w:rFonts w:ascii="Tahoma" w:hAnsi="Tahoma" w:cs="Tahoma"/>
                <w:b/>
                <w:bCs/>
                <w:sz w:val="14"/>
                <w:szCs w:val="18"/>
              </w:rPr>
              <w:t>800 000,00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A7393C" w:rsidRDefault="00053476">
            <w:pPr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A7393C" w:rsidRDefault="00053476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A7393C" w:rsidRDefault="00053476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A7393C" w:rsidTr="00FB28DC">
        <w:trPr>
          <w:trHeight w:val="369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A7393C" w:rsidRDefault="00053476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A7393C" w:rsidRDefault="00053476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A7393C" w:rsidRDefault="00053476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A7393C" w:rsidRDefault="00053476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A7393C" w:rsidRDefault="00053476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A7393C" w:rsidRDefault="00053476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A7393C" w:rsidRDefault="00053476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A7393C" w:rsidRDefault="00053476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A7393C" w:rsidRDefault="00053476">
            <w:pPr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 w:rsidRPr="00A7393C">
              <w:rPr>
                <w:rFonts w:ascii="Tahoma" w:hAnsi="Tahoma" w:cs="Tahoma"/>
                <w:b/>
                <w:bCs/>
                <w:sz w:val="14"/>
                <w:szCs w:val="16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A7393C" w:rsidRDefault="00053476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7393C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A7393C" w:rsidRDefault="00053476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A7393C" w:rsidRDefault="00053476">
            <w:pPr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A7393C" w:rsidRDefault="00053476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A7393C" w:rsidRDefault="00053476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A7393C" w:rsidTr="00FB28DC">
        <w:trPr>
          <w:trHeight w:val="369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A7393C" w:rsidRDefault="00053476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A7393C" w:rsidRDefault="00053476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A7393C" w:rsidRDefault="00053476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A7393C" w:rsidRDefault="00053476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A7393C" w:rsidRDefault="00053476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3476" w:rsidRPr="00A7393C" w:rsidRDefault="00053476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7393C">
              <w:rPr>
                <w:rFonts w:ascii="Tahoma" w:hAnsi="Tahoma" w:cs="Tahoma"/>
                <w:b/>
                <w:bCs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A7393C" w:rsidRDefault="00053476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A7393C" w:rsidRDefault="00053476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A7393C" w:rsidRDefault="00053476">
            <w:pPr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 w:rsidRPr="00A7393C">
              <w:rPr>
                <w:rFonts w:ascii="Tahoma" w:hAnsi="Tahoma" w:cs="Tahoma"/>
                <w:b/>
                <w:bCs/>
                <w:sz w:val="14"/>
                <w:szCs w:val="16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A7393C" w:rsidRDefault="00053476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7393C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A7393C" w:rsidRDefault="00053476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A7393C" w:rsidRDefault="00053476">
            <w:pPr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A7393C" w:rsidRDefault="00053476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A7393C" w:rsidRDefault="00053476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A7393C" w:rsidTr="00FB28DC">
        <w:trPr>
          <w:trHeight w:val="369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A7393C" w:rsidRDefault="00053476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A7393C" w:rsidRDefault="00053476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A7393C" w:rsidRDefault="00053476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A7393C" w:rsidRDefault="00053476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A7393C" w:rsidRDefault="00053476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A7393C" w:rsidRDefault="00053476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A7393C" w:rsidRDefault="00053476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A7393C" w:rsidRDefault="00053476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A7393C" w:rsidRDefault="00053476">
            <w:pPr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 w:rsidRPr="00A7393C">
              <w:rPr>
                <w:rFonts w:ascii="Tahoma" w:hAnsi="Tahoma" w:cs="Tahoma"/>
                <w:b/>
                <w:bCs/>
                <w:sz w:val="14"/>
                <w:szCs w:val="16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A7393C" w:rsidRDefault="00053476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7393C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A7393C" w:rsidRDefault="00053476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A7393C" w:rsidRDefault="00053476">
            <w:pPr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A7393C" w:rsidRDefault="00053476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A7393C" w:rsidRDefault="00053476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A7393C" w:rsidTr="00FB28DC">
        <w:trPr>
          <w:trHeight w:val="369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A7393C" w:rsidRDefault="00053476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A7393C" w:rsidRDefault="00053476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A7393C" w:rsidRDefault="00053476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A7393C" w:rsidRDefault="00053476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A7393C" w:rsidRDefault="00053476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A7393C" w:rsidRDefault="00053476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A7393C" w:rsidRDefault="00053476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A7393C" w:rsidRDefault="00053476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A7393C" w:rsidRDefault="00053476">
            <w:pPr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 w:rsidRPr="00A7393C">
              <w:rPr>
                <w:rFonts w:ascii="Tahoma" w:hAnsi="Tahoma" w:cs="Tahoma"/>
                <w:b/>
                <w:bCs/>
                <w:sz w:val="14"/>
                <w:szCs w:val="16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A7393C" w:rsidRDefault="00053476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7393C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A7393C" w:rsidRDefault="00053476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A7393C" w:rsidRDefault="00053476">
            <w:pPr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A7393C" w:rsidRDefault="00053476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A7393C" w:rsidRDefault="00053476">
            <w:pPr>
              <w:jc w:val="right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FB28DC" w:rsidRPr="00462E74" w:rsidTr="00FB28DC">
        <w:trPr>
          <w:trHeight w:val="340"/>
        </w:trPr>
        <w:tc>
          <w:tcPr>
            <w:tcW w:w="520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</w:rPr>
              <w:t xml:space="preserve">Dział 852 Pomoc społeczna, Rozdział 85202 Domy </w:t>
            </w:r>
            <w:proofErr w:type="spellStart"/>
            <w:r w:rsidRPr="00462E74">
              <w:rPr>
                <w:rFonts w:ascii="Tahoma" w:hAnsi="Tahoma" w:cs="Tahoma"/>
                <w:b/>
                <w:bCs/>
                <w:sz w:val="14"/>
              </w:rPr>
              <w:t>pomocy</w:t>
            </w:r>
            <w:proofErr w:type="spellEnd"/>
            <w:r w:rsidRPr="00462E74">
              <w:rPr>
                <w:rFonts w:ascii="Tahoma" w:hAnsi="Tahoma" w:cs="Tahoma"/>
                <w:b/>
                <w:bCs/>
                <w:sz w:val="14"/>
              </w:rPr>
              <w:t xml:space="preserve"> </w:t>
            </w:r>
            <w:proofErr w:type="spellStart"/>
            <w:r w:rsidRPr="00462E74">
              <w:rPr>
                <w:rFonts w:ascii="Tahoma" w:hAnsi="Tahoma" w:cs="Tahoma"/>
                <w:b/>
                <w:bCs/>
                <w:sz w:val="14"/>
              </w:rPr>
              <w:t>społecznej</w:t>
            </w:r>
            <w:proofErr w:type="spellEnd"/>
            <w:r w:rsidRPr="00462E74">
              <w:rPr>
                <w:rFonts w:ascii="Tahoma" w:hAnsi="Tahoma" w:cs="Tahoma"/>
                <w:b/>
                <w:bCs/>
                <w:sz w:val="14"/>
              </w:rPr>
              <w:t xml:space="preserve"> - wydatki majątkowe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1 320 000,00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3 431 100,00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3 431 100,00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FB28DC" w:rsidRPr="00462E74" w:rsidTr="00FB28DC">
        <w:trPr>
          <w:trHeight w:val="340"/>
        </w:trPr>
        <w:tc>
          <w:tcPr>
            <w:tcW w:w="52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101 100,00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FB28DC" w:rsidRPr="00462E74" w:rsidTr="00FB28DC">
        <w:trPr>
          <w:trHeight w:val="340"/>
        </w:trPr>
        <w:tc>
          <w:tcPr>
            <w:tcW w:w="52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FB28DC" w:rsidRPr="00462E74" w:rsidTr="00FB28DC">
        <w:trPr>
          <w:trHeight w:val="340"/>
        </w:trPr>
        <w:tc>
          <w:tcPr>
            <w:tcW w:w="52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BP/RFIL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1 800 000,00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FB28DC" w:rsidRPr="00462E74" w:rsidTr="00FB28DC">
        <w:trPr>
          <w:trHeight w:val="340"/>
        </w:trPr>
        <w:tc>
          <w:tcPr>
            <w:tcW w:w="52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1 530 000,00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65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85202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Przebudowa Domu Pomocy Społecznej w Choroszczy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DPS w Choroszczy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2019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1 320 000,00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3 120 000,00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3 120 000,00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RFIL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1 800 000,00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1 320 000,00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65A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85202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6060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Zakup pojazdu przystosowanego do przewozu osób niepełnosprawnych na potrzeby Domu Pomocy Społecznej w Choroszczy 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DPS w Choroszczy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159 900,00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159 900,00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54 900,00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RFIL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105 000,00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65B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85202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6060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Zakup pojazdu przystosowanego do przewozu osób niepełnosprawnych na potrzeby Domu Pomocy Społecznej w Jałówce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DPS w Jałówce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151 200,00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151 200,00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46 200,00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RFIL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105 000,00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FB28DC" w:rsidRPr="00462E74" w:rsidTr="00FB28DC">
        <w:trPr>
          <w:trHeight w:val="340"/>
        </w:trPr>
        <w:tc>
          <w:tcPr>
            <w:tcW w:w="520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</w:rPr>
              <w:t>Dział 852 Pomoc społeczna, Rozdział 85220 Jednostki specjalistycznego poradnictwa, mieszkania chronione i ośrodki interwencji kryzysowej - wydatki majątkowe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82 500,00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82 500,00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FB28DC" w:rsidRPr="00462E74" w:rsidTr="00FB28DC">
        <w:trPr>
          <w:trHeight w:val="340"/>
        </w:trPr>
        <w:tc>
          <w:tcPr>
            <w:tcW w:w="52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82 500,00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FB28DC" w:rsidRPr="00462E74" w:rsidTr="00FB28DC">
        <w:trPr>
          <w:trHeight w:val="340"/>
        </w:trPr>
        <w:tc>
          <w:tcPr>
            <w:tcW w:w="52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FB28DC" w:rsidRPr="00462E74" w:rsidTr="00FB28DC">
        <w:trPr>
          <w:trHeight w:val="340"/>
        </w:trPr>
        <w:tc>
          <w:tcPr>
            <w:tcW w:w="52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BP/RFIL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FB28DC" w:rsidRPr="00462E74" w:rsidTr="00FB28DC">
        <w:trPr>
          <w:trHeight w:val="340"/>
        </w:trPr>
        <w:tc>
          <w:tcPr>
            <w:tcW w:w="52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238E9" w:rsidRPr="00462E74" w:rsidTr="00321EFA">
        <w:trPr>
          <w:trHeight w:val="340"/>
        </w:trPr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238E9" w:rsidRPr="00462E74" w:rsidTr="00321EFA">
        <w:trPr>
          <w:trHeight w:val="340"/>
        </w:trPr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38E9" w:rsidRPr="00462E74" w:rsidRDefault="000238E9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lastRenderedPageBreak/>
              <w:t>65C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85220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Wykonanie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dokumentacji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projektowej na budowę Mieszkań Chronionych w Choroszczy 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DPS Choroszcz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82 500,00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82 500,00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82 500,00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RFIL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FB28DC" w:rsidRPr="00462E74" w:rsidTr="00FB28DC">
        <w:trPr>
          <w:trHeight w:val="340"/>
        </w:trPr>
        <w:tc>
          <w:tcPr>
            <w:tcW w:w="520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</w:rPr>
              <w:t>Dział 854 Edukacyjna opieka wychowawcza, Rozdział 85410 Internaty i bursy szkolne - wydatki majątkowe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1 700 000,00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1 700 000,00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FB28DC" w:rsidRPr="00462E74" w:rsidTr="00FB28DC">
        <w:trPr>
          <w:trHeight w:val="340"/>
        </w:trPr>
        <w:tc>
          <w:tcPr>
            <w:tcW w:w="52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50 000,00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FB28DC" w:rsidRPr="00462E74" w:rsidTr="00FB28DC">
        <w:trPr>
          <w:trHeight w:val="340"/>
        </w:trPr>
        <w:tc>
          <w:tcPr>
            <w:tcW w:w="52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FB28DC" w:rsidRPr="00462E74" w:rsidTr="00FB28DC">
        <w:trPr>
          <w:trHeight w:val="340"/>
        </w:trPr>
        <w:tc>
          <w:tcPr>
            <w:tcW w:w="52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BP/RFIL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1 500 000,00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FB28DC" w:rsidRPr="00462E74" w:rsidTr="00FB28DC">
        <w:trPr>
          <w:trHeight w:val="340"/>
        </w:trPr>
        <w:tc>
          <w:tcPr>
            <w:tcW w:w="52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150 000,00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66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85410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Modernizacja budynku Internatu przy I Liceum Ogólnokształcącym w Łapach poprzez budowę klatki schodowej wraz z windą dla osób niepełnosprawnych 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 LO Łapy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1 700 000,00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1 700 000,00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50 000,00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>
              <w:rPr>
                <w:rFonts w:ascii="Tahoma" w:hAnsi="Tahoma" w:cs="Tahoma"/>
                <w:sz w:val="14"/>
                <w:szCs w:val="18"/>
              </w:rPr>
              <w:t>2022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RFIL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1 500 000,00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150 000,00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FB28DC" w:rsidRPr="00462E74" w:rsidTr="00FB28DC">
        <w:trPr>
          <w:trHeight w:val="340"/>
        </w:trPr>
        <w:tc>
          <w:tcPr>
            <w:tcW w:w="520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</w:rPr>
              <w:t>Dział 855 Rodzina, Rozdział 85510 Działalność placówek opiekuńczo - wychowawczych - wydatki majątkowe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688 539,00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688 539,00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FB28DC" w:rsidRPr="00462E74" w:rsidTr="00FB28DC">
        <w:trPr>
          <w:trHeight w:val="340"/>
        </w:trPr>
        <w:tc>
          <w:tcPr>
            <w:tcW w:w="52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688 539,00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FB28DC" w:rsidRPr="00462E74" w:rsidTr="00FB28DC">
        <w:trPr>
          <w:trHeight w:val="340"/>
        </w:trPr>
        <w:tc>
          <w:tcPr>
            <w:tcW w:w="52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FB28DC" w:rsidRPr="00462E74" w:rsidTr="00FB28DC">
        <w:trPr>
          <w:trHeight w:val="340"/>
        </w:trPr>
        <w:tc>
          <w:tcPr>
            <w:tcW w:w="52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FB28DC" w:rsidRPr="00462E74" w:rsidTr="00FB28DC">
        <w:trPr>
          <w:trHeight w:val="340"/>
        </w:trPr>
        <w:tc>
          <w:tcPr>
            <w:tcW w:w="52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DC" w:rsidRPr="00462E74" w:rsidRDefault="00FB28DC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67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85510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6060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Zakup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schodołazu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na potrzeby CAOPOW w Krasnem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CAOPOW w Krasnem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67A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85510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6060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 xml:space="preserve">Zakup </w:t>
            </w:r>
            <w:proofErr w:type="spellStart"/>
            <w:r w:rsidRPr="00462E74">
              <w:rPr>
                <w:rFonts w:ascii="Tahoma" w:hAnsi="Tahoma" w:cs="Tahoma"/>
                <w:sz w:val="14"/>
                <w:szCs w:val="18"/>
              </w:rPr>
              <w:t>schodołazu</w:t>
            </w:r>
            <w:proofErr w:type="spellEnd"/>
            <w:r w:rsidRPr="00462E74">
              <w:rPr>
                <w:rFonts w:ascii="Tahoma" w:hAnsi="Tahoma" w:cs="Tahoma"/>
                <w:sz w:val="14"/>
                <w:szCs w:val="18"/>
              </w:rPr>
              <w:t xml:space="preserve"> na potrzeby Rodzinnego </w:t>
            </w:r>
            <w:r w:rsidRPr="00462E74">
              <w:rPr>
                <w:rFonts w:ascii="Tahoma" w:hAnsi="Tahoma" w:cs="Tahoma"/>
                <w:sz w:val="14"/>
                <w:szCs w:val="18"/>
              </w:rPr>
              <w:lastRenderedPageBreak/>
              <w:t>Domu Dziecka "Uśmiech Anioła" w Krasnem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lastRenderedPageBreak/>
              <w:t xml:space="preserve">Rodzinny Dom Dziecka </w:t>
            </w:r>
            <w:r w:rsidRPr="00462E74">
              <w:rPr>
                <w:rFonts w:ascii="Tahoma" w:hAnsi="Tahoma" w:cs="Tahoma"/>
                <w:sz w:val="14"/>
                <w:szCs w:val="18"/>
              </w:rPr>
              <w:lastRenderedPageBreak/>
              <w:t>"Uśmiech Anioła" w Krasnem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lastRenderedPageBreak/>
              <w:t>2021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15 000,00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15 000,00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15 000,00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67B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85510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6050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Modernizacja budynku Domu Dziecka Nr 1 funkcjonującego w ramach Centrum Administracyjnego Obsługi Placówek Opiekuńczo - Wychowawczych w Krasnem w zakresie dostosowania budynku do obowiązujących przepisów przeciwpożarowych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CAOPOW w Krasnem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673 539,00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673 539,00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673 539,00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2021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34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62E74">
              <w:rPr>
                <w:rFonts w:ascii="Tahoma" w:hAnsi="Tahoma" w:cs="Tahoma"/>
                <w:sz w:val="14"/>
                <w:szCs w:val="16"/>
              </w:rPr>
              <w:t>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  <w:r w:rsidRPr="00462E74">
              <w:rPr>
                <w:rFonts w:ascii="Tahoma" w:hAnsi="Tahoma" w:cs="Tahoma"/>
                <w:sz w:val="14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476" w:rsidRPr="00462E74" w:rsidRDefault="00053476" w:rsidP="00462E74">
            <w:pPr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053476" w:rsidRPr="00462E74" w:rsidTr="00FB28DC">
        <w:trPr>
          <w:trHeight w:val="553"/>
        </w:trPr>
        <w:tc>
          <w:tcPr>
            <w:tcW w:w="5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RAZEM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9 917 850,68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12 024 812,83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 xml:space="preserve">61 </w:t>
            </w:r>
            <w:r>
              <w:rPr>
                <w:rFonts w:ascii="Tahoma" w:hAnsi="Tahoma" w:cs="Tahoma"/>
                <w:b/>
                <w:bCs/>
                <w:sz w:val="14"/>
                <w:szCs w:val="18"/>
              </w:rPr>
              <w:t>194</w:t>
            </w: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 xml:space="preserve"> 828,83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 xml:space="preserve">81 </w:t>
            </w:r>
            <w:r>
              <w:rPr>
                <w:rFonts w:ascii="Tahoma" w:hAnsi="Tahoma" w:cs="Tahoma"/>
                <w:b/>
                <w:bCs/>
                <w:sz w:val="14"/>
                <w:szCs w:val="18"/>
              </w:rPr>
              <w:t>457</w:t>
            </w:r>
            <w:r w:rsidRPr="00462E74">
              <w:rPr>
                <w:rFonts w:ascii="Tahoma" w:hAnsi="Tahoma" w:cs="Tahoma"/>
                <w:b/>
                <w:bCs/>
                <w:sz w:val="14"/>
                <w:szCs w:val="18"/>
              </w:rPr>
              <w:t xml:space="preserve"> 492,34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462E74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76" w:rsidRPr="00462E74" w:rsidRDefault="00053476" w:rsidP="00053476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76" w:rsidRPr="00462E74" w:rsidRDefault="00053476" w:rsidP="00053476">
            <w:pPr>
              <w:rPr>
                <w:rFonts w:ascii="Tahoma" w:hAnsi="Tahoma" w:cs="Tahoma"/>
                <w:b/>
                <w:bCs/>
                <w:sz w:val="14"/>
                <w:szCs w:val="18"/>
              </w:rPr>
            </w:pPr>
          </w:p>
        </w:tc>
      </w:tr>
    </w:tbl>
    <w:p w:rsidR="00A81A46" w:rsidRDefault="00A81A46" w:rsidP="00C55E2E">
      <w:pPr>
        <w:tabs>
          <w:tab w:val="left" w:pos="3540"/>
        </w:tabs>
        <w:rPr>
          <w:rFonts w:eastAsia="Calibri"/>
          <w:sz w:val="22"/>
        </w:rPr>
      </w:pPr>
    </w:p>
    <w:p w:rsidR="00CC3DCB" w:rsidRDefault="00CC3DCB" w:rsidP="00C55E2E">
      <w:pPr>
        <w:tabs>
          <w:tab w:val="left" w:pos="3540"/>
        </w:tabs>
        <w:rPr>
          <w:rFonts w:eastAsia="Calibri"/>
          <w:sz w:val="22"/>
        </w:rPr>
      </w:pPr>
    </w:p>
    <w:p w:rsidR="00CC3DCB" w:rsidRDefault="00CC3DCB" w:rsidP="00C55E2E">
      <w:pPr>
        <w:tabs>
          <w:tab w:val="left" w:pos="3540"/>
        </w:tabs>
        <w:rPr>
          <w:rFonts w:eastAsia="Calibri"/>
          <w:sz w:val="22"/>
        </w:rPr>
      </w:pPr>
    </w:p>
    <w:p w:rsidR="00CC3DCB" w:rsidRDefault="00CC3DCB" w:rsidP="00C55E2E">
      <w:pPr>
        <w:tabs>
          <w:tab w:val="left" w:pos="3540"/>
        </w:tabs>
        <w:rPr>
          <w:rFonts w:eastAsia="Calibri"/>
          <w:sz w:val="22"/>
        </w:rPr>
      </w:pPr>
    </w:p>
    <w:p w:rsidR="00CC3DCB" w:rsidRDefault="00CC3DCB" w:rsidP="00C55E2E">
      <w:pPr>
        <w:tabs>
          <w:tab w:val="left" w:pos="3540"/>
        </w:tabs>
        <w:rPr>
          <w:rFonts w:eastAsia="Calibri"/>
          <w:sz w:val="22"/>
        </w:rPr>
      </w:pPr>
    </w:p>
    <w:p w:rsidR="00CC3DCB" w:rsidRDefault="00CC3DCB" w:rsidP="00C55E2E">
      <w:pPr>
        <w:tabs>
          <w:tab w:val="left" w:pos="3540"/>
        </w:tabs>
        <w:rPr>
          <w:rFonts w:eastAsia="Calibri"/>
          <w:sz w:val="22"/>
        </w:rPr>
      </w:pPr>
    </w:p>
    <w:p w:rsidR="00CC3DCB" w:rsidRDefault="00CC3DCB" w:rsidP="00C55E2E">
      <w:pPr>
        <w:tabs>
          <w:tab w:val="left" w:pos="3540"/>
        </w:tabs>
        <w:rPr>
          <w:rFonts w:eastAsia="Calibri"/>
          <w:sz w:val="22"/>
        </w:rPr>
      </w:pPr>
    </w:p>
    <w:p w:rsidR="00CC3DCB" w:rsidRDefault="00CC3DCB" w:rsidP="00C55E2E">
      <w:pPr>
        <w:tabs>
          <w:tab w:val="left" w:pos="3540"/>
        </w:tabs>
        <w:rPr>
          <w:rFonts w:eastAsia="Calibri"/>
          <w:sz w:val="22"/>
        </w:rPr>
      </w:pPr>
    </w:p>
    <w:p w:rsidR="00CC3DCB" w:rsidRDefault="00CC3DCB" w:rsidP="00C55E2E">
      <w:pPr>
        <w:tabs>
          <w:tab w:val="left" w:pos="3540"/>
        </w:tabs>
        <w:rPr>
          <w:rFonts w:eastAsia="Calibri"/>
          <w:sz w:val="22"/>
        </w:rPr>
      </w:pPr>
    </w:p>
    <w:p w:rsidR="00CC3DCB" w:rsidRDefault="00CC3DCB" w:rsidP="00C55E2E">
      <w:pPr>
        <w:tabs>
          <w:tab w:val="left" w:pos="3540"/>
        </w:tabs>
        <w:rPr>
          <w:rFonts w:eastAsia="Calibri"/>
          <w:sz w:val="22"/>
        </w:rPr>
      </w:pPr>
    </w:p>
    <w:p w:rsidR="00CC3DCB" w:rsidRDefault="00CC3DCB" w:rsidP="00C55E2E">
      <w:pPr>
        <w:tabs>
          <w:tab w:val="left" w:pos="3540"/>
        </w:tabs>
        <w:rPr>
          <w:rFonts w:eastAsia="Calibri"/>
          <w:sz w:val="22"/>
        </w:rPr>
      </w:pPr>
    </w:p>
    <w:p w:rsidR="00CC3DCB" w:rsidRDefault="00CC3DCB" w:rsidP="00C55E2E">
      <w:pPr>
        <w:tabs>
          <w:tab w:val="left" w:pos="3540"/>
        </w:tabs>
        <w:rPr>
          <w:rFonts w:eastAsia="Calibri"/>
          <w:sz w:val="22"/>
        </w:rPr>
      </w:pPr>
    </w:p>
    <w:p w:rsidR="00CC3DCB" w:rsidRDefault="00CC3DCB" w:rsidP="00C55E2E">
      <w:pPr>
        <w:tabs>
          <w:tab w:val="left" w:pos="3540"/>
        </w:tabs>
        <w:rPr>
          <w:rFonts w:eastAsia="Calibri"/>
          <w:sz w:val="22"/>
        </w:rPr>
      </w:pPr>
    </w:p>
    <w:p w:rsidR="00CC3DCB" w:rsidRDefault="00CC3DCB" w:rsidP="00C55E2E">
      <w:pPr>
        <w:tabs>
          <w:tab w:val="left" w:pos="3540"/>
        </w:tabs>
        <w:rPr>
          <w:rFonts w:eastAsia="Calibri"/>
          <w:sz w:val="22"/>
        </w:rPr>
      </w:pPr>
    </w:p>
    <w:p w:rsidR="00CC3DCB" w:rsidRDefault="00CC3DCB" w:rsidP="00C55E2E">
      <w:pPr>
        <w:tabs>
          <w:tab w:val="left" w:pos="3540"/>
        </w:tabs>
        <w:rPr>
          <w:rFonts w:eastAsia="Calibri"/>
          <w:sz w:val="22"/>
        </w:rPr>
      </w:pPr>
    </w:p>
    <w:p w:rsidR="006769A9" w:rsidRDefault="006769A9" w:rsidP="009E23A2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D36AA" w:rsidRDefault="006D36AA" w:rsidP="0026000A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sectPr w:rsidR="006D36AA" w:rsidSect="00CC3DCB">
      <w:footerReference w:type="default" r:id="rId8"/>
      <w:pgSz w:w="16839" w:h="11907" w:orient="landscape" w:code="9"/>
      <w:pgMar w:top="1276" w:right="1134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BA2" w:rsidRDefault="00096BA2">
      <w:r>
        <w:separator/>
      </w:r>
    </w:p>
  </w:endnote>
  <w:endnote w:type="continuationSeparator" w:id="0">
    <w:p w:rsidR="00096BA2" w:rsidRDefault="00096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PL">
    <w:altName w:val="Courier New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DC" w:rsidRDefault="00FB28DC">
    <w:pPr>
      <w:pStyle w:val="Stopka"/>
      <w:jc w:val="right"/>
    </w:pPr>
  </w:p>
  <w:p w:rsidR="00FB28DC" w:rsidRDefault="00FB28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BA2" w:rsidRDefault="00096BA2">
      <w:r>
        <w:separator/>
      </w:r>
    </w:p>
  </w:footnote>
  <w:footnote w:type="continuationSeparator" w:id="0">
    <w:p w:rsidR="00096BA2" w:rsidRDefault="00096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D66E7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314C4B"/>
    <w:multiLevelType w:val="hybridMultilevel"/>
    <w:tmpl w:val="6082D6E4"/>
    <w:styleLink w:val="Styl12"/>
    <w:lvl w:ilvl="0" w:tplc="34CAB57C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ED9ACF86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EF7859E6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50507F80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0162720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67B4D41E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4162E0EE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B6EC05E6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9CCE1EEA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4D72467"/>
    <w:multiLevelType w:val="multilevel"/>
    <w:tmpl w:val="15C8021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  <w:rPr>
        <w:rFonts w:hint="default"/>
      </w:rPr>
    </w:lvl>
    <w:lvl w:ilvl="1">
      <w:start w:val="1"/>
      <w:numFmt w:val="none"/>
      <w:suff w:val="nothing"/>
      <w:lvlText w:val="Załącznik%1"/>
      <w:lvlJc w:val="right"/>
      <w:pPr>
        <w:ind w:left="8789" w:firstLine="0"/>
      </w:pPr>
      <w:rPr>
        <w:rFonts w:hint="default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  <w:rPr>
        <w:rFonts w:hint="default"/>
      </w:r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rFonts w:hint="default"/>
        <w:sz w:val="24"/>
        <w:szCs w:val="24"/>
      </w:rPr>
    </w:lvl>
    <w:lvl w:ilvl="4">
      <w:start w:val="1"/>
      <w:numFmt w:val="decimal"/>
      <w:lvlText w:val="%5)"/>
      <w:lvlJc w:val="left"/>
      <w:pPr>
        <w:ind w:left="0" w:firstLine="624"/>
      </w:pPr>
      <w:rPr>
        <w:rFonts w:hint="default"/>
        <w:b w:val="0"/>
      </w:r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  <w:rPr>
        <w:rFonts w:hint="default"/>
      </w:r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  <w:rPr>
        <w:rFonts w:hint="default"/>
      </w:rPr>
    </w:lvl>
  </w:abstractNum>
  <w:abstractNum w:abstractNumId="3">
    <w:nsid w:val="14FC2C8C"/>
    <w:multiLevelType w:val="hybridMultilevel"/>
    <w:tmpl w:val="4280B9B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55D570A"/>
    <w:multiLevelType w:val="hybridMultilevel"/>
    <w:tmpl w:val="ACDC13FE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6846A60"/>
    <w:multiLevelType w:val="multilevel"/>
    <w:tmpl w:val="05D62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969028F"/>
    <w:multiLevelType w:val="hybridMultilevel"/>
    <w:tmpl w:val="6910E870"/>
    <w:lvl w:ilvl="0" w:tplc="5EE02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51A58"/>
    <w:multiLevelType w:val="hybridMultilevel"/>
    <w:tmpl w:val="F842A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FF23425"/>
    <w:multiLevelType w:val="hybridMultilevel"/>
    <w:tmpl w:val="DFBCA8AE"/>
    <w:lvl w:ilvl="0" w:tplc="6920561C">
      <w:start w:val="1"/>
      <w:numFmt w:val="decimal"/>
      <w:pStyle w:val="ust"/>
      <w:lvlText w:val="%1."/>
      <w:lvlJc w:val="left"/>
      <w:pPr>
        <w:ind w:left="644" w:hanging="360"/>
      </w:pPr>
      <w:rPr>
        <w:rFonts w:hint="default"/>
      </w:rPr>
    </w:lvl>
    <w:lvl w:ilvl="1" w:tplc="E3ACE270" w:tentative="1">
      <w:start w:val="1"/>
      <w:numFmt w:val="lowerLetter"/>
      <w:lvlText w:val="%2."/>
      <w:lvlJc w:val="left"/>
      <w:pPr>
        <w:ind w:left="1364" w:hanging="360"/>
      </w:pPr>
    </w:lvl>
    <w:lvl w:ilvl="2" w:tplc="67301200" w:tentative="1">
      <w:start w:val="1"/>
      <w:numFmt w:val="lowerRoman"/>
      <w:lvlText w:val="%3."/>
      <w:lvlJc w:val="right"/>
      <w:pPr>
        <w:ind w:left="2084" w:hanging="180"/>
      </w:pPr>
    </w:lvl>
    <w:lvl w:ilvl="3" w:tplc="FF32C53C" w:tentative="1">
      <w:start w:val="1"/>
      <w:numFmt w:val="decimal"/>
      <w:lvlText w:val="%4."/>
      <w:lvlJc w:val="left"/>
      <w:pPr>
        <w:ind w:left="2804" w:hanging="360"/>
      </w:pPr>
    </w:lvl>
    <w:lvl w:ilvl="4" w:tplc="1B4473F4" w:tentative="1">
      <w:start w:val="1"/>
      <w:numFmt w:val="lowerLetter"/>
      <w:lvlText w:val="%5."/>
      <w:lvlJc w:val="left"/>
      <w:pPr>
        <w:ind w:left="3524" w:hanging="360"/>
      </w:pPr>
    </w:lvl>
    <w:lvl w:ilvl="5" w:tplc="E116CABA" w:tentative="1">
      <w:start w:val="1"/>
      <w:numFmt w:val="lowerRoman"/>
      <w:lvlText w:val="%6."/>
      <w:lvlJc w:val="right"/>
      <w:pPr>
        <w:ind w:left="4244" w:hanging="180"/>
      </w:pPr>
    </w:lvl>
    <w:lvl w:ilvl="6" w:tplc="C880691A" w:tentative="1">
      <w:start w:val="1"/>
      <w:numFmt w:val="decimal"/>
      <w:lvlText w:val="%7."/>
      <w:lvlJc w:val="left"/>
      <w:pPr>
        <w:ind w:left="4964" w:hanging="360"/>
      </w:pPr>
    </w:lvl>
    <w:lvl w:ilvl="7" w:tplc="AAC00F7E" w:tentative="1">
      <w:start w:val="1"/>
      <w:numFmt w:val="lowerLetter"/>
      <w:lvlText w:val="%8."/>
      <w:lvlJc w:val="left"/>
      <w:pPr>
        <w:ind w:left="5684" w:hanging="360"/>
      </w:pPr>
    </w:lvl>
    <w:lvl w:ilvl="8" w:tplc="A56A425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0871E20"/>
    <w:multiLevelType w:val="multilevel"/>
    <w:tmpl w:val="694260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426" w:firstLine="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16B348F"/>
    <w:multiLevelType w:val="multilevel"/>
    <w:tmpl w:val="05D62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2735652"/>
    <w:multiLevelType w:val="multilevel"/>
    <w:tmpl w:val="05D62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CC07080"/>
    <w:multiLevelType w:val="hybridMultilevel"/>
    <w:tmpl w:val="37E82E96"/>
    <w:lvl w:ilvl="0" w:tplc="42C4D14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A3FC0"/>
    <w:multiLevelType w:val="hybridMultilevel"/>
    <w:tmpl w:val="EAA8E55A"/>
    <w:lvl w:ilvl="0" w:tplc="0415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34DE56F1"/>
    <w:multiLevelType w:val="hybridMultilevel"/>
    <w:tmpl w:val="59DA72F6"/>
    <w:lvl w:ilvl="0" w:tplc="026E999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0265E"/>
    <w:multiLevelType w:val="hybridMultilevel"/>
    <w:tmpl w:val="47423A46"/>
    <w:lvl w:ilvl="0" w:tplc="026E999C">
      <w:start w:val="1"/>
      <w:numFmt w:val="bullet"/>
      <w:lvlText w:val="-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35745010"/>
    <w:multiLevelType w:val="multilevel"/>
    <w:tmpl w:val="0415001F"/>
    <w:styleLink w:val="Styl2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6064CB4"/>
    <w:multiLevelType w:val="hybridMultilevel"/>
    <w:tmpl w:val="21A66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53BC1"/>
    <w:multiLevelType w:val="multilevel"/>
    <w:tmpl w:val="28A6C67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9C62281"/>
    <w:multiLevelType w:val="multilevel"/>
    <w:tmpl w:val="CA92C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A866A7F"/>
    <w:multiLevelType w:val="hybridMultilevel"/>
    <w:tmpl w:val="B9683AA6"/>
    <w:styleLink w:val="Styl22"/>
    <w:lvl w:ilvl="0" w:tplc="22D6CE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A47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54A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A5B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FEBA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0C45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EB1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6EE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3877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6">
    <w:nsid w:val="3D187344"/>
    <w:multiLevelType w:val="hybridMultilevel"/>
    <w:tmpl w:val="911EC6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31">
    <w:nsid w:val="547374A0"/>
    <w:multiLevelType w:val="hybridMultilevel"/>
    <w:tmpl w:val="4C1AE8C6"/>
    <w:lvl w:ilvl="0" w:tplc="026E999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580D2631"/>
    <w:multiLevelType w:val="multilevel"/>
    <w:tmpl w:val="51B02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A9F56D6"/>
    <w:multiLevelType w:val="multilevel"/>
    <w:tmpl w:val="9EC0B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C9C27EA"/>
    <w:multiLevelType w:val="hybridMultilevel"/>
    <w:tmpl w:val="D88E55BE"/>
    <w:lvl w:ilvl="0" w:tplc="9B8A70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D1F0883"/>
    <w:multiLevelType w:val="multilevel"/>
    <w:tmpl w:val="251AC490"/>
    <w:lvl w:ilvl="0">
      <w:start w:val="1"/>
      <w:numFmt w:val="none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4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79503D69"/>
    <w:multiLevelType w:val="multilevel"/>
    <w:tmpl w:val="4DDC6D2A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F443A2A"/>
    <w:multiLevelType w:val="multilevel"/>
    <w:tmpl w:val="0415001D"/>
    <w:styleLink w:val="Styl11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FB04CB3"/>
    <w:multiLevelType w:val="hybridMultilevel"/>
    <w:tmpl w:val="64ACA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39"/>
  </w:num>
  <w:num w:numId="4">
    <w:abstractNumId w:val="32"/>
  </w:num>
  <w:num w:numId="5">
    <w:abstractNumId w:val="14"/>
  </w:num>
  <w:num w:numId="6">
    <w:abstractNumId w:val="29"/>
  </w:num>
  <w:num w:numId="7">
    <w:abstractNumId w:val="34"/>
  </w:num>
  <w:num w:numId="8">
    <w:abstractNumId w:val="28"/>
  </w:num>
  <w:num w:numId="9">
    <w:abstractNumId w:val="42"/>
  </w:num>
  <w:num w:numId="10">
    <w:abstractNumId w:val="40"/>
  </w:num>
  <w:num w:numId="11">
    <w:abstractNumId w:val="41"/>
  </w:num>
  <w:num w:numId="12">
    <w:abstractNumId w:val="9"/>
  </w:num>
  <w:num w:numId="13">
    <w:abstractNumId w:val="27"/>
  </w:num>
  <w:num w:numId="14">
    <w:abstractNumId w:val="6"/>
  </w:num>
  <w:num w:numId="15">
    <w:abstractNumId w:val="37"/>
  </w:num>
  <w:num w:numId="16">
    <w:abstractNumId w:val="38"/>
  </w:num>
  <w:num w:numId="17">
    <w:abstractNumId w:val="2"/>
  </w:num>
  <w:num w:numId="18">
    <w:abstractNumId w:val="2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</w:num>
  <w:num w:numId="21">
    <w:abstractNumId w:val="20"/>
  </w:num>
  <w:num w:numId="22">
    <w:abstractNumId w:val="0"/>
  </w:num>
  <w:num w:numId="23">
    <w:abstractNumId w:val="10"/>
  </w:num>
  <w:num w:numId="24">
    <w:abstractNumId w:val="1"/>
  </w:num>
  <w:num w:numId="25">
    <w:abstractNumId w:val="24"/>
  </w:num>
  <w:num w:numId="26">
    <w:abstractNumId w:val="15"/>
  </w:num>
  <w:num w:numId="27">
    <w:abstractNumId w:val="35"/>
  </w:num>
  <w:num w:numId="28">
    <w:abstractNumId w:val="23"/>
  </w:num>
  <w:num w:numId="29">
    <w:abstractNumId w:val="5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1">
    <w:abstractNumId w:val="19"/>
  </w:num>
  <w:num w:numId="32">
    <w:abstractNumId w:val="11"/>
  </w:num>
  <w:num w:numId="33">
    <w:abstractNumId w:val="7"/>
  </w:num>
  <w:num w:numId="34">
    <w:abstractNumId w:val="43"/>
  </w:num>
  <w:num w:numId="35">
    <w:abstractNumId w:val="31"/>
  </w:num>
  <w:num w:numId="36">
    <w:abstractNumId w:val="8"/>
  </w:num>
  <w:num w:numId="37">
    <w:abstractNumId w:val="18"/>
  </w:num>
  <w:num w:numId="38">
    <w:abstractNumId w:val="3"/>
  </w:num>
  <w:num w:numId="39">
    <w:abstractNumId w:val="21"/>
  </w:num>
  <w:num w:numId="40">
    <w:abstractNumId w:val="45"/>
  </w:num>
  <w:num w:numId="41">
    <w:abstractNumId w:val="36"/>
  </w:num>
  <w:num w:numId="42">
    <w:abstractNumId w:val="33"/>
  </w:num>
  <w:num w:numId="43">
    <w:abstractNumId w:val="4"/>
  </w:num>
  <w:num w:numId="44">
    <w:abstractNumId w:val="12"/>
  </w:num>
  <w:num w:numId="45">
    <w:abstractNumId w:val="26"/>
  </w:num>
  <w:num w:numId="46">
    <w:abstractNumId w:val="16"/>
  </w:num>
  <w:num w:numId="47">
    <w:abstractNumId w:val="22"/>
  </w:num>
  <w:num w:numId="48">
    <w:abstractNumId w:val="1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EBF"/>
    <w:rsid w:val="00000A7D"/>
    <w:rsid w:val="00000CFA"/>
    <w:rsid w:val="0000107E"/>
    <w:rsid w:val="0000211C"/>
    <w:rsid w:val="00002A0E"/>
    <w:rsid w:val="00003260"/>
    <w:rsid w:val="00003A29"/>
    <w:rsid w:val="000055F2"/>
    <w:rsid w:val="00005BB4"/>
    <w:rsid w:val="0000638C"/>
    <w:rsid w:val="0000708D"/>
    <w:rsid w:val="00007295"/>
    <w:rsid w:val="00010FC1"/>
    <w:rsid w:val="00011BC7"/>
    <w:rsid w:val="00011C8C"/>
    <w:rsid w:val="00012272"/>
    <w:rsid w:val="00012757"/>
    <w:rsid w:val="000130D2"/>
    <w:rsid w:val="00013892"/>
    <w:rsid w:val="00013EE6"/>
    <w:rsid w:val="00014766"/>
    <w:rsid w:val="00014A52"/>
    <w:rsid w:val="00015DD1"/>
    <w:rsid w:val="00016669"/>
    <w:rsid w:val="000166A1"/>
    <w:rsid w:val="000172EB"/>
    <w:rsid w:val="000175CF"/>
    <w:rsid w:val="000235F1"/>
    <w:rsid w:val="000237A5"/>
    <w:rsid w:val="000238E9"/>
    <w:rsid w:val="0002462C"/>
    <w:rsid w:val="00024B53"/>
    <w:rsid w:val="000256AF"/>
    <w:rsid w:val="00026F2D"/>
    <w:rsid w:val="00027097"/>
    <w:rsid w:val="00027B11"/>
    <w:rsid w:val="00027F21"/>
    <w:rsid w:val="00030881"/>
    <w:rsid w:val="00030AD8"/>
    <w:rsid w:val="00030C88"/>
    <w:rsid w:val="000317CD"/>
    <w:rsid w:val="00031E3F"/>
    <w:rsid w:val="00032779"/>
    <w:rsid w:val="00032C87"/>
    <w:rsid w:val="00033866"/>
    <w:rsid w:val="00033BA1"/>
    <w:rsid w:val="0003495A"/>
    <w:rsid w:val="00035F73"/>
    <w:rsid w:val="00036FAC"/>
    <w:rsid w:val="0003710B"/>
    <w:rsid w:val="00037523"/>
    <w:rsid w:val="00037FCE"/>
    <w:rsid w:val="00040A6B"/>
    <w:rsid w:val="0004289A"/>
    <w:rsid w:val="000432AE"/>
    <w:rsid w:val="000436E5"/>
    <w:rsid w:val="00045ECE"/>
    <w:rsid w:val="0004610A"/>
    <w:rsid w:val="0004705E"/>
    <w:rsid w:val="00050A42"/>
    <w:rsid w:val="00052015"/>
    <w:rsid w:val="00052C19"/>
    <w:rsid w:val="00052DB3"/>
    <w:rsid w:val="00053380"/>
    <w:rsid w:val="00053476"/>
    <w:rsid w:val="0005350D"/>
    <w:rsid w:val="000535B4"/>
    <w:rsid w:val="00053C5E"/>
    <w:rsid w:val="000546D4"/>
    <w:rsid w:val="00054DF0"/>
    <w:rsid w:val="000570B2"/>
    <w:rsid w:val="000579C4"/>
    <w:rsid w:val="000605C6"/>
    <w:rsid w:val="0006141A"/>
    <w:rsid w:val="00061A64"/>
    <w:rsid w:val="00062AFE"/>
    <w:rsid w:val="00062F2B"/>
    <w:rsid w:val="00063425"/>
    <w:rsid w:val="00063808"/>
    <w:rsid w:val="00065C9F"/>
    <w:rsid w:val="00065DA2"/>
    <w:rsid w:val="000661A4"/>
    <w:rsid w:val="000663B5"/>
    <w:rsid w:val="0006648B"/>
    <w:rsid w:val="000666BB"/>
    <w:rsid w:val="00067355"/>
    <w:rsid w:val="0006739B"/>
    <w:rsid w:val="00067636"/>
    <w:rsid w:val="0006771E"/>
    <w:rsid w:val="00067DE6"/>
    <w:rsid w:val="00070612"/>
    <w:rsid w:val="000713BB"/>
    <w:rsid w:val="00071AEE"/>
    <w:rsid w:val="00072F8B"/>
    <w:rsid w:val="000731AE"/>
    <w:rsid w:val="00073363"/>
    <w:rsid w:val="0007477E"/>
    <w:rsid w:val="00074C1C"/>
    <w:rsid w:val="0007543B"/>
    <w:rsid w:val="00075AE2"/>
    <w:rsid w:val="00076022"/>
    <w:rsid w:val="00076F6E"/>
    <w:rsid w:val="000770D2"/>
    <w:rsid w:val="00077BC8"/>
    <w:rsid w:val="000801B1"/>
    <w:rsid w:val="00080BA1"/>
    <w:rsid w:val="000829C9"/>
    <w:rsid w:val="000837F6"/>
    <w:rsid w:val="00083F0E"/>
    <w:rsid w:val="00084A53"/>
    <w:rsid w:val="00085088"/>
    <w:rsid w:val="000856EB"/>
    <w:rsid w:val="00086351"/>
    <w:rsid w:val="0008641D"/>
    <w:rsid w:val="00087018"/>
    <w:rsid w:val="000872ED"/>
    <w:rsid w:val="000879E2"/>
    <w:rsid w:val="0009013F"/>
    <w:rsid w:val="000901C2"/>
    <w:rsid w:val="00091E5B"/>
    <w:rsid w:val="00092567"/>
    <w:rsid w:val="000927CC"/>
    <w:rsid w:val="00092FA4"/>
    <w:rsid w:val="00095618"/>
    <w:rsid w:val="0009563E"/>
    <w:rsid w:val="00095D99"/>
    <w:rsid w:val="00096BA2"/>
    <w:rsid w:val="00096E1D"/>
    <w:rsid w:val="0009709E"/>
    <w:rsid w:val="00097CDD"/>
    <w:rsid w:val="000A00A4"/>
    <w:rsid w:val="000A0E97"/>
    <w:rsid w:val="000A0F6C"/>
    <w:rsid w:val="000A12BA"/>
    <w:rsid w:val="000A1452"/>
    <w:rsid w:val="000A2351"/>
    <w:rsid w:val="000A2EF3"/>
    <w:rsid w:val="000A3B23"/>
    <w:rsid w:val="000A4683"/>
    <w:rsid w:val="000A5380"/>
    <w:rsid w:val="000A582E"/>
    <w:rsid w:val="000A59FF"/>
    <w:rsid w:val="000B2638"/>
    <w:rsid w:val="000B2A83"/>
    <w:rsid w:val="000B3231"/>
    <w:rsid w:val="000B365A"/>
    <w:rsid w:val="000B3B8D"/>
    <w:rsid w:val="000B3BD3"/>
    <w:rsid w:val="000B3CE6"/>
    <w:rsid w:val="000B3E5B"/>
    <w:rsid w:val="000B3F82"/>
    <w:rsid w:val="000B4139"/>
    <w:rsid w:val="000B4A8B"/>
    <w:rsid w:val="000B4AED"/>
    <w:rsid w:val="000B4C86"/>
    <w:rsid w:val="000B52D7"/>
    <w:rsid w:val="000B5594"/>
    <w:rsid w:val="000B55A7"/>
    <w:rsid w:val="000B629B"/>
    <w:rsid w:val="000C028A"/>
    <w:rsid w:val="000C18CF"/>
    <w:rsid w:val="000C26DF"/>
    <w:rsid w:val="000C34E7"/>
    <w:rsid w:val="000C6DCA"/>
    <w:rsid w:val="000C7408"/>
    <w:rsid w:val="000C77E9"/>
    <w:rsid w:val="000C7B75"/>
    <w:rsid w:val="000D001D"/>
    <w:rsid w:val="000D00BD"/>
    <w:rsid w:val="000D00E5"/>
    <w:rsid w:val="000D0C7E"/>
    <w:rsid w:val="000D0F70"/>
    <w:rsid w:val="000D1FEC"/>
    <w:rsid w:val="000D284D"/>
    <w:rsid w:val="000D2E73"/>
    <w:rsid w:val="000D3B94"/>
    <w:rsid w:val="000D5DB4"/>
    <w:rsid w:val="000D6308"/>
    <w:rsid w:val="000D6EEA"/>
    <w:rsid w:val="000D7E13"/>
    <w:rsid w:val="000E00D7"/>
    <w:rsid w:val="000E01D7"/>
    <w:rsid w:val="000E0656"/>
    <w:rsid w:val="000E0915"/>
    <w:rsid w:val="000E0D06"/>
    <w:rsid w:val="000E10CD"/>
    <w:rsid w:val="000E1133"/>
    <w:rsid w:val="000E1718"/>
    <w:rsid w:val="000E1FA3"/>
    <w:rsid w:val="000E241B"/>
    <w:rsid w:val="000E265F"/>
    <w:rsid w:val="000E276A"/>
    <w:rsid w:val="000E3181"/>
    <w:rsid w:val="000E4791"/>
    <w:rsid w:val="000E56F7"/>
    <w:rsid w:val="000E5A33"/>
    <w:rsid w:val="000E7333"/>
    <w:rsid w:val="000E7E98"/>
    <w:rsid w:val="000F018D"/>
    <w:rsid w:val="000F1CA9"/>
    <w:rsid w:val="000F1F2B"/>
    <w:rsid w:val="000F233D"/>
    <w:rsid w:val="000F2EE9"/>
    <w:rsid w:val="000F3881"/>
    <w:rsid w:val="000F38E5"/>
    <w:rsid w:val="000F3CC9"/>
    <w:rsid w:val="000F4328"/>
    <w:rsid w:val="000F47A5"/>
    <w:rsid w:val="000F57F4"/>
    <w:rsid w:val="000F5F5B"/>
    <w:rsid w:val="000F7444"/>
    <w:rsid w:val="000F772D"/>
    <w:rsid w:val="00101004"/>
    <w:rsid w:val="001024F4"/>
    <w:rsid w:val="0010354A"/>
    <w:rsid w:val="0010409D"/>
    <w:rsid w:val="001043C0"/>
    <w:rsid w:val="00104619"/>
    <w:rsid w:val="001047AD"/>
    <w:rsid w:val="0010483A"/>
    <w:rsid w:val="00104AA7"/>
    <w:rsid w:val="00104B06"/>
    <w:rsid w:val="00105173"/>
    <w:rsid w:val="001056CF"/>
    <w:rsid w:val="0010773F"/>
    <w:rsid w:val="00107E47"/>
    <w:rsid w:val="00107FA8"/>
    <w:rsid w:val="00110D40"/>
    <w:rsid w:val="001124EC"/>
    <w:rsid w:val="0011466F"/>
    <w:rsid w:val="00115074"/>
    <w:rsid w:val="00115E0A"/>
    <w:rsid w:val="00116313"/>
    <w:rsid w:val="00117DDF"/>
    <w:rsid w:val="00117FA3"/>
    <w:rsid w:val="0012033E"/>
    <w:rsid w:val="00120422"/>
    <w:rsid w:val="00120636"/>
    <w:rsid w:val="00120984"/>
    <w:rsid w:val="0012121B"/>
    <w:rsid w:val="00121F0C"/>
    <w:rsid w:val="00121F56"/>
    <w:rsid w:val="00122560"/>
    <w:rsid w:val="00122AFE"/>
    <w:rsid w:val="00122F38"/>
    <w:rsid w:val="00123F0E"/>
    <w:rsid w:val="001245AA"/>
    <w:rsid w:val="001247B4"/>
    <w:rsid w:val="00124836"/>
    <w:rsid w:val="00124AE6"/>
    <w:rsid w:val="00125AD5"/>
    <w:rsid w:val="0012621E"/>
    <w:rsid w:val="0012682B"/>
    <w:rsid w:val="0012735C"/>
    <w:rsid w:val="00127FF5"/>
    <w:rsid w:val="001303DE"/>
    <w:rsid w:val="00132CF2"/>
    <w:rsid w:val="00132F29"/>
    <w:rsid w:val="00133673"/>
    <w:rsid w:val="001337AB"/>
    <w:rsid w:val="001338DF"/>
    <w:rsid w:val="00133C13"/>
    <w:rsid w:val="00133FC4"/>
    <w:rsid w:val="001349B5"/>
    <w:rsid w:val="00136034"/>
    <w:rsid w:val="0013647A"/>
    <w:rsid w:val="001367A2"/>
    <w:rsid w:val="00136DCB"/>
    <w:rsid w:val="00137094"/>
    <w:rsid w:val="00140034"/>
    <w:rsid w:val="00140961"/>
    <w:rsid w:val="00140E18"/>
    <w:rsid w:val="00140FA3"/>
    <w:rsid w:val="001411E5"/>
    <w:rsid w:val="0014159B"/>
    <w:rsid w:val="00141829"/>
    <w:rsid w:val="00142C1F"/>
    <w:rsid w:val="00142D7D"/>
    <w:rsid w:val="001430A4"/>
    <w:rsid w:val="00143E14"/>
    <w:rsid w:val="001441FE"/>
    <w:rsid w:val="00144209"/>
    <w:rsid w:val="001449F4"/>
    <w:rsid w:val="00144E53"/>
    <w:rsid w:val="00145734"/>
    <w:rsid w:val="00145FCD"/>
    <w:rsid w:val="00147AD5"/>
    <w:rsid w:val="001507C3"/>
    <w:rsid w:val="00150945"/>
    <w:rsid w:val="0015243F"/>
    <w:rsid w:val="001532B3"/>
    <w:rsid w:val="00153529"/>
    <w:rsid w:val="0015354C"/>
    <w:rsid w:val="00153E8B"/>
    <w:rsid w:val="00154D99"/>
    <w:rsid w:val="00155175"/>
    <w:rsid w:val="00155998"/>
    <w:rsid w:val="00160049"/>
    <w:rsid w:val="001600F6"/>
    <w:rsid w:val="00160724"/>
    <w:rsid w:val="0016208E"/>
    <w:rsid w:val="00162EF6"/>
    <w:rsid w:val="00162F82"/>
    <w:rsid w:val="00164C18"/>
    <w:rsid w:val="00165D29"/>
    <w:rsid w:val="001664AB"/>
    <w:rsid w:val="00166630"/>
    <w:rsid w:val="00167B09"/>
    <w:rsid w:val="00171CF3"/>
    <w:rsid w:val="00171F62"/>
    <w:rsid w:val="0017200A"/>
    <w:rsid w:val="001723B6"/>
    <w:rsid w:val="0017325A"/>
    <w:rsid w:val="00173D2A"/>
    <w:rsid w:val="0017514C"/>
    <w:rsid w:val="00176364"/>
    <w:rsid w:val="00176397"/>
    <w:rsid w:val="00176AFB"/>
    <w:rsid w:val="00177B6A"/>
    <w:rsid w:val="00181387"/>
    <w:rsid w:val="00181435"/>
    <w:rsid w:val="00181EAD"/>
    <w:rsid w:val="0018262D"/>
    <w:rsid w:val="00183034"/>
    <w:rsid w:val="001833DB"/>
    <w:rsid w:val="00185C9B"/>
    <w:rsid w:val="00186553"/>
    <w:rsid w:val="00187198"/>
    <w:rsid w:val="001879DE"/>
    <w:rsid w:val="00187BBA"/>
    <w:rsid w:val="0019001B"/>
    <w:rsid w:val="001900B3"/>
    <w:rsid w:val="00190394"/>
    <w:rsid w:val="00190AB9"/>
    <w:rsid w:val="001917B4"/>
    <w:rsid w:val="00192E14"/>
    <w:rsid w:val="00194501"/>
    <w:rsid w:val="00194DB5"/>
    <w:rsid w:val="001954EA"/>
    <w:rsid w:val="00195509"/>
    <w:rsid w:val="00195BD9"/>
    <w:rsid w:val="00197393"/>
    <w:rsid w:val="00197A58"/>
    <w:rsid w:val="001A03E4"/>
    <w:rsid w:val="001A25F1"/>
    <w:rsid w:val="001A321B"/>
    <w:rsid w:val="001A35D6"/>
    <w:rsid w:val="001A3BB3"/>
    <w:rsid w:val="001A5C29"/>
    <w:rsid w:val="001A6554"/>
    <w:rsid w:val="001A68E1"/>
    <w:rsid w:val="001A6B07"/>
    <w:rsid w:val="001A6B61"/>
    <w:rsid w:val="001A71AA"/>
    <w:rsid w:val="001A7616"/>
    <w:rsid w:val="001B01A2"/>
    <w:rsid w:val="001B13DE"/>
    <w:rsid w:val="001B3101"/>
    <w:rsid w:val="001B3342"/>
    <w:rsid w:val="001B42C7"/>
    <w:rsid w:val="001B4833"/>
    <w:rsid w:val="001B4911"/>
    <w:rsid w:val="001B49D2"/>
    <w:rsid w:val="001B4D74"/>
    <w:rsid w:val="001B4FBF"/>
    <w:rsid w:val="001B5B37"/>
    <w:rsid w:val="001B5EC0"/>
    <w:rsid w:val="001B6585"/>
    <w:rsid w:val="001B6D40"/>
    <w:rsid w:val="001C0221"/>
    <w:rsid w:val="001C0222"/>
    <w:rsid w:val="001C073B"/>
    <w:rsid w:val="001C07DD"/>
    <w:rsid w:val="001C07F7"/>
    <w:rsid w:val="001C0BE0"/>
    <w:rsid w:val="001C1111"/>
    <w:rsid w:val="001C1297"/>
    <w:rsid w:val="001C1652"/>
    <w:rsid w:val="001C172B"/>
    <w:rsid w:val="001C1934"/>
    <w:rsid w:val="001C1A0F"/>
    <w:rsid w:val="001C1D39"/>
    <w:rsid w:val="001C26CA"/>
    <w:rsid w:val="001C2DCD"/>
    <w:rsid w:val="001C37CE"/>
    <w:rsid w:val="001C3FEC"/>
    <w:rsid w:val="001C4812"/>
    <w:rsid w:val="001C4FBF"/>
    <w:rsid w:val="001C50B3"/>
    <w:rsid w:val="001C6026"/>
    <w:rsid w:val="001C7BDA"/>
    <w:rsid w:val="001D02CD"/>
    <w:rsid w:val="001D0A2A"/>
    <w:rsid w:val="001D14AE"/>
    <w:rsid w:val="001D190C"/>
    <w:rsid w:val="001D1AFD"/>
    <w:rsid w:val="001D2445"/>
    <w:rsid w:val="001D252E"/>
    <w:rsid w:val="001D272E"/>
    <w:rsid w:val="001D2975"/>
    <w:rsid w:val="001D33B5"/>
    <w:rsid w:val="001D35F3"/>
    <w:rsid w:val="001D3B5B"/>
    <w:rsid w:val="001D49FB"/>
    <w:rsid w:val="001D4B64"/>
    <w:rsid w:val="001D5F8A"/>
    <w:rsid w:val="001D6347"/>
    <w:rsid w:val="001D6538"/>
    <w:rsid w:val="001D73A7"/>
    <w:rsid w:val="001D7C56"/>
    <w:rsid w:val="001D7F88"/>
    <w:rsid w:val="001E02BE"/>
    <w:rsid w:val="001E0F6E"/>
    <w:rsid w:val="001E280C"/>
    <w:rsid w:val="001E2855"/>
    <w:rsid w:val="001E28B0"/>
    <w:rsid w:val="001E2CBE"/>
    <w:rsid w:val="001E31E6"/>
    <w:rsid w:val="001E32F7"/>
    <w:rsid w:val="001E33FC"/>
    <w:rsid w:val="001E3826"/>
    <w:rsid w:val="001E38E8"/>
    <w:rsid w:val="001E4A23"/>
    <w:rsid w:val="001E5054"/>
    <w:rsid w:val="001E5CF6"/>
    <w:rsid w:val="001E62F0"/>
    <w:rsid w:val="001E66F0"/>
    <w:rsid w:val="001E743D"/>
    <w:rsid w:val="001E74B0"/>
    <w:rsid w:val="001E7991"/>
    <w:rsid w:val="001E7FB0"/>
    <w:rsid w:val="001F14A8"/>
    <w:rsid w:val="001F171E"/>
    <w:rsid w:val="001F1F40"/>
    <w:rsid w:val="001F287A"/>
    <w:rsid w:val="001F292C"/>
    <w:rsid w:val="001F2A4B"/>
    <w:rsid w:val="001F3272"/>
    <w:rsid w:val="001F32C5"/>
    <w:rsid w:val="001F3436"/>
    <w:rsid w:val="001F3469"/>
    <w:rsid w:val="001F58C6"/>
    <w:rsid w:val="001F5B3F"/>
    <w:rsid w:val="001F6B9A"/>
    <w:rsid w:val="001F6CB3"/>
    <w:rsid w:val="001F702E"/>
    <w:rsid w:val="001F754F"/>
    <w:rsid w:val="001F7A76"/>
    <w:rsid w:val="001F7BA7"/>
    <w:rsid w:val="001F7F57"/>
    <w:rsid w:val="002001E9"/>
    <w:rsid w:val="002005D5"/>
    <w:rsid w:val="0020181D"/>
    <w:rsid w:val="00201ABC"/>
    <w:rsid w:val="00201B96"/>
    <w:rsid w:val="002032E4"/>
    <w:rsid w:val="00203334"/>
    <w:rsid w:val="00203608"/>
    <w:rsid w:val="00203CAB"/>
    <w:rsid w:val="00204006"/>
    <w:rsid w:val="00204F61"/>
    <w:rsid w:val="00205AA5"/>
    <w:rsid w:val="00205C64"/>
    <w:rsid w:val="00205CB6"/>
    <w:rsid w:val="00206DE5"/>
    <w:rsid w:val="00207761"/>
    <w:rsid w:val="00207874"/>
    <w:rsid w:val="00210B11"/>
    <w:rsid w:val="002117BA"/>
    <w:rsid w:val="00211B1D"/>
    <w:rsid w:val="00213379"/>
    <w:rsid w:val="00213540"/>
    <w:rsid w:val="002137C9"/>
    <w:rsid w:val="002138B6"/>
    <w:rsid w:val="00214751"/>
    <w:rsid w:val="00214DBD"/>
    <w:rsid w:val="00215EC6"/>
    <w:rsid w:val="00216396"/>
    <w:rsid w:val="002169D1"/>
    <w:rsid w:val="00216C62"/>
    <w:rsid w:val="002176A1"/>
    <w:rsid w:val="00220E80"/>
    <w:rsid w:val="00221D81"/>
    <w:rsid w:val="002220D0"/>
    <w:rsid w:val="00222283"/>
    <w:rsid w:val="002227D9"/>
    <w:rsid w:val="00222A88"/>
    <w:rsid w:val="00223D64"/>
    <w:rsid w:val="00224187"/>
    <w:rsid w:val="002243FD"/>
    <w:rsid w:val="00224743"/>
    <w:rsid w:val="002248CD"/>
    <w:rsid w:val="00224ACA"/>
    <w:rsid w:val="00224BAC"/>
    <w:rsid w:val="00224E59"/>
    <w:rsid w:val="002259D3"/>
    <w:rsid w:val="00226810"/>
    <w:rsid w:val="0022687D"/>
    <w:rsid w:val="00226B71"/>
    <w:rsid w:val="00230683"/>
    <w:rsid w:val="00230A0C"/>
    <w:rsid w:val="00230FE9"/>
    <w:rsid w:val="00231A8D"/>
    <w:rsid w:val="00232096"/>
    <w:rsid w:val="00232D33"/>
    <w:rsid w:val="00233851"/>
    <w:rsid w:val="0023466E"/>
    <w:rsid w:val="00234929"/>
    <w:rsid w:val="00234944"/>
    <w:rsid w:val="00236396"/>
    <w:rsid w:val="002366AA"/>
    <w:rsid w:val="00236A42"/>
    <w:rsid w:val="00236C16"/>
    <w:rsid w:val="002408E6"/>
    <w:rsid w:val="0024094E"/>
    <w:rsid w:val="00240FD0"/>
    <w:rsid w:val="0024138A"/>
    <w:rsid w:val="00241849"/>
    <w:rsid w:val="00242C64"/>
    <w:rsid w:val="00242DF6"/>
    <w:rsid w:val="002435A4"/>
    <w:rsid w:val="00244270"/>
    <w:rsid w:val="002445D0"/>
    <w:rsid w:val="00244BBD"/>
    <w:rsid w:val="002460A9"/>
    <w:rsid w:val="00246363"/>
    <w:rsid w:val="00246C95"/>
    <w:rsid w:val="002475B4"/>
    <w:rsid w:val="00251BC1"/>
    <w:rsid w:val="00252CB7"/>
    <w:rsid w:val="00253425"/>
    <w:rsid w:val="00253AAD"/>
    <w:rsid w:val="00253D33"/>
    <w:rsid w:val="002541D7"/>
    <w:rsid w:val="0025446E"/>
    <w:rsid w:val="002550F0"/>
    <w:rsid w:val="00255466"/>
    <w:rsid w:val="002561FF"/>
    <w:rsid w:val="002563EA"/>
    <w:rsid w:val="0025673B"/>
    <w:rsid w:val="00257DC5"/>
    <w:rsid w:val="0026000A"/>
    <w:rsid w:val="002601A8"/>
    <w:rsid w:val="002605AE"/>
    <w:rsid w:val="00260B0D"/>
    <w:rsid w:val="00261222"/>
    <w:rsid w:val="0026144D"/>
    <w:rsid w:val="00261738"/>
    <w:rsid w:val="00261AD2"/>
    <w:rsid w:val="00261C7C"/>
    <w:rsid w:val="00262BB8"/>
    <w:rsid w:val="00262FA2"/>
    <w:rsid w:val="00263502"/>
    <w:rsid w:val="00263558"/>
    <w:rsid w:val="00263A6B"/>
    <w:rsid w:val="00263FDE"/>
    <w:rsid w:val="00264F65"/>
    <w:rsid w:val="00264FFD"/>
    <w:rsid w:val="002656B0"/>
    <w:rsid w:val="0026620F"/>
    <w:rsid w:val="00267922"/>
    <w:rsid w:val="00270041"/>
    <w:rsid w:val="002706EF"/>
    <w:rsid w:val="002731B8"/>
    <w:rsid w:val="002732E3"/>
    <w:rsid w:val="00273E8B"/>
    <w:rsid w:val="002743F1"/>
    <w:rsid w:val="00274752"/>
    <w:rsid w:val="002758F2"/>
    <w:rsid w:val="00276019"/>
    <w:rsid w:val="002769F6"/>
    <w:rsid w:val="00277965"/>
    <w:rsid w:val="00280300"/>
    <w:rsid w:val="00280462"/>
    <w:rsid w:val="0028235C"/>
    <w:rsid w:val="002831D3"/>
    <w:rsid w:val="0028334A"/>
    <w:rsid w:val="00283874"/>
    <w:rsid w:val="00284ADE"/>
    <w:rsid w:val="00285311"/>
    <w:rsid w:val="002855E9"/>
    <w:rsid w:val="00285870"/>
    <w:rsid w:val="002870AB"/>
    <w:rsid w:val="00287E27"/>
    <w:rsid w:val="0029054E"/>
    <w:rsid w:val="00290ED0"/>
    <w:rsid w:val="00291E15"/>
    <w:rsid w:val="00292056"/>
    <w:rsid w:val="0029266F"/>
    <w:rsid w:val="0029301E"/>
    <w:rsid w:val="0029323D"/>
    <w:rsid w:val="0029382D"/>
    <w:rsid w:val="0029431C"/>
    <w:rsid w:val="00294682"/>
    <w:rsid w:val="00294A62"/>
    <w:rsid w:val="00295E2A"/>
    <w:rsid w:val="00296260"/>
    <w:rsid w:val="0029655E"/>
    <w:rsid w:val="0029656E"/>
    <w:rsid w:val="002969D2"/>
    <w:rsid w:val="00296AAA"/>
    <w:rsid w:val="002972DD"/>
    <w:rsid w:val="002A00D8"/>
    <w:rsid w:val="002A09C3"/>
    <w:rsid w:val="002A0C60"/>
    <w:rsid w:val="002A2320"/>
    <w:rsid w:val="002A241B"/>
    <w:rsid w:val="002A24D0"/>
    <w:rsid w:val="002A2848"/>
    <w:rsid w:val="002A2BC6"/>
    <w:rsid w:val="002A3149"/>
    <w:rsid w:val="002A4090"/>
    <w:rsid w:val="002A4181"/>
    <w:rsid w:val="002A43A7"/>
    <w:rsid w:val="002A4E06"/>
    <w:rsid w:val="002A4E19"/>
    <w:rsid w:val="002A5147"/>
    <w:rsid w:val="002A5183"/>
    <w:rsid w:val="002A7119"/>
    <w:rsid w:val="002A7A14"/>
    <w:rsid w:val="002B02F7"/>
    <w:rsid w:val="002B0CB7"/>
    <w:rsid w:val="002B3AA0"/>
    <w:rsid w:val="002B3C00"/>
    <w:rsid w:val="002B40F0"/>
    <w:rsid w:val="002B54AF"/>
    <w:rsid w:val="002B599D"/>
    <w:rsid w:val="002B63AA"/>
    <w:rsid w:val="002C01A7"/>
    <w:rsid w:val="002C16E2"/>
    <w:rsid w:val="002C224D"/>
    <w:rsid w:val="002C226F"/>
    <w:rsid w:val="002C279C"/>
    <w:rsid w:val="002C3030"/>
    <w:rsid w:val="002C3750"/>
    <w:rsid w:val="002C405D"/>
    <w:rsid w:val="002C4D62"/>
    <w:rsid w:val="002C4EC9"/>
    <w:rsid w:val="002C51BB"/>
    <w:rsid w:val="002C55D9"/>
    <w:rsid w:val="002C5685"/>
    <w:rsid w:val="002C5B1A"/>
    <w:rsid w:val="002C6762"/>
    <w:rsid w:val="002C67AC"/>
    <w:rsid w:val="002C78FE"/>
    <w:rsid w:val="002C7C95"/>
    <w:rsid w:val="002C7DB0"/>
    <w:rsid w:val="002C7F92"/>
    <w:rsid w:val="002D0787"/>
    <w:rsid w:val="002D1380"/>
    <w:rsid w:val="002D1419"/>
    <w:rsid w:val="002D1C38"/>
    <w:rsid w:val="002D2249"/>
    <w:rsid w:val="002D33C2"/>
    <w:rsid w:val="002D3648"/>
    <w:rsid w:val="002D3B2C"/>
    <w:rsid w:val="002D3F34"/>
    <w:rsid w:val="002D4115"/>
    <w:rsid w:val="002D4FF8"/>
    <w:rsid w:val="002D7A39"/>
    <w:rsid w:val="002D7BBB"/>
    <w:rsid w:val="002E0E45"/>
    <w:rsid w:val="002E2832"/>
    <w:rsid w:val="002E3371"/>
    <w:rsid w:val="002E3889"/>
    <w:rsid w:val="002E4E2E"/>
    <w:rsid w:val="002E4E8B"/>
    <w:rsid w:val="002E4EA1"/>
    <w:rsid w:val="002E59A5"/>
    <w:rsid w:val="002E6343"/>
    <w:rsid w:val="002E69B7"/>
    <w:rsid w:val="002F06B1"/>
    <w:rsid w:val="002F0D94"/>
    <w:rsid w:val="002F149C"/>
    <w:rsid w:val="002F1944"/>
    <w:rsid w:val="002F1AA4"/>
    <w:rsid w:val="002F1C8C"/>
    <w:rsid w:val="002F1EE6"/>
    <w:rsid w:val="002F290E"/>
    <w:rsid w:val="002F387B"/>
    <w:rsid w:val="002F49CE"/>
    <w:rsid w:val="002F5EB6"/>
    <w:rsid w:val="002F6E16"/>
    <w:rsid w:val="002F79BB"/>
    <w:rsid w:val="002F7C3F"/>
    <w:rsid w:val="002F7EF8"/>
    <w:rsid w:val="00300F98"/>
    <w:rsid w:val="0030108B"/>
    <w:rsid w:val="00301CFB"/>
    <w:rsid w:val="00301D8C"/>
    <w:rsid w:val="0030335A"/>
    <w:rsid w:val="00303E35"/>
    <w:rsid w:val="00304109"/>
    <w:rsid w:val="003053CB"/>
    <w:rsid w:val="00305882"/>
    <w:rsid w:val="00306023"/>
    <w:rsid w:val="00306050"/>
    <w:rsid w:val="00306392"/>
    <w:rsid w:val="00306ACB"/>
    <w:rsid w:val="00307074"/>
    <w:rsid w:val="003076C1"/>
    <w:rsid w:val="003077DE"/>
    <w:rsid w:val="00307EB0"/>
    <w:rsid w:val="00312B69"/>
    <w:rsid w:val="00313ED1"/>
    <w:rsid w:val="003146E6"/>
    <w:rsid w:val="00314722"/>
    <w:rsid w:val="00314B2C"/>
    <w:rsid w:val="00314C2B"/>
    <w:rsid w:val="00314EEE"/>
    <w:rsid w:val="003153A9"/>
    <w:rsid w:val="00315DD7"/>
    <w:rsid w:val="00315FC3"/>
    <w:rsid w:val="00316040"/>
    <w:rsid w:val="00316972"/>
    <w:rsid w:val="00316B67"/>
    <w:rsid w:val="003170B6"/>
    <w:rsid w:val="003205AE"/>
    <w:rsid w:val="003205C3"/>
    <w:rsid w:val="00320F7D"/>
    <w:rsid w:val="0032186F"/>
    <w:rsid w:val="00321AA5"/>
    <w:rsid w:val="00321EFA"/>
    <w:rsid w:val="003223DF"/>
    <w:rsid w:val="0032247B"/>
    <w:rsid w:val="0032327F"/>
    <w:rsid w:val="00323896"/>
    <w:rsid w:val="00323A5A"/>
    <w:rsid w:val="00323D7C"/>
    <w:rsid w:val="00324754"/>
    <w:rsid w:val="00324B97"/>
    <w:rsid w:val="0032560B"/>
    <w:rsid w:val="00326450"/>
    <w:rsid w:val="00326ABA"/>
    <w:rsid w:val="00326C99"/>
    <w:rsid w:val="00327164"/>
    <w:rsid w:val="00327418"/>
    <w:rsid w:val="00330163"/>
    <w:rsid w:val="003302C2"/>
    <w:rsid w:val="00330948"/>
    <w:rsid w:val="00331451"/>
    <w:rsid w:val="003319BE"/>
    <w:rsid w:val="00332174"/>
    <w:rsid w:val="00332292"/>
    <w:rsid w:val="003325C7"/>
    <w:rsid w:val="003327D4"/>
    <w:rsid w:val="0033349A"/>
    <w:rsid w:val="00333A72"/>
    <w:rsid w:val="00335B1F"/>
    <w:rsid w:val="00337B3D"/>
    <w:rsid w:val="00340AE9"/>
    <w:rsid w:val="00341BB1"/>
    <w:rsid w:val="00342544"/>
    <w:rsid w:val="00342666"/>
    <w:rsid w:val="00342A42"/>
    <w:rsid w:val="003437FC"/>
    <w:rsid w:val="0034396D"/>
    <w:rsid w:val="003441AE"/>
    <w:rsid w:val="00344408"/>
    <w:rsid w:val="00346101"/>
    <w:rsid w:val="00346257"/>
    <w:rsid w:val="00346271"/>
    <w:rsid w:val="00346289"/>
    <w:rsid w:val="00346599"/>
    <w:rsid w:val="00346AA3"/>
    <w:rsid w:val="00346AB3"/>
    <w:rsid w:val="0034706C"/>
    <w:rsid w:val="0034748D"/>
    <w:rsid w:val="003476BE"/>
    <w:rsid w:val="00350236"/>
    <w:rsid w:val="0035093E"/>
    <w:rsid w:val="00350EF5"/>
    <w:rsid w:val="00351A37"/>
    <w:rsid w:val="003520E6"/>
    <w:rsid w:val="00352A83"/>
    <w:rsid w:val="00352DD5"/>
    <w:rsid w:val="00352EEB"/>
    <w:rsid w:val="003538E4"/>
    <w:rsid w:val="003542FF"/>
    <w:rsid w:val="003546AB"/>
    <w:rsid w:val="00354AD2"/>
    <w:rsid w:val="003550EF"/>
    <w:rsid w:val="00355986"/>
    <w:rsid w:val="00355E63"/>
    <w:rsid w:val="0035612E"/>
    <w:rsid w:val="00360060"/>
    <w:rsid w:val="00360421"/>
    <w:rsid w:val="003607BA"/>
    <w:rsid w:val="00360E3E"/>
    <w:rsid w:val="003615B1"/>
    <w:rsid w:val="003628ED"/>
    <w:rsid w:val="00364BF1"/>
    <w:rsid w:val="00364C01"/>
    <w:rsid w:val="00364DDD"/>
    <w:rsid w:val="003654C1"/>
    <w:rsid w:val="00365F3F"/>
    <w:rsid w:val="00366578"/>
    <w:rsid w:val="00366788"/>
    <w:rsid w:val="0036755E"/>
    <w:rsid w:val="00370056"/>
    <w:rsid w:val="00371290"/>
    <w:rsid w:val="00371506"/>
    <w:rsid w:val="00372BD4"/>
    <w:rsid w:val="003739B0"/>
    <w:rsid w:val="00373D79"/>
    <w:rsid w:val="00374240"/>
    <w:rsid w:val="0037523A"/>
    <w:rsid w:val="00375D17"/>
    <w:rsid w:val="003766D8"/>
    <w:rsid w:val="003769CE"/>
    <w:rsid w:val="00376BCD"/>
    <w:rsid w:val="00376FF9"/>
    <w:rsid w:val="00380337"/>
    <w:rsid w:val="00380780"/>
    <w:rsid w:val="00380A1E"/>
    <w:rsid w:val="00380F5A"/>
    <w:rsid w:val="0038104D"/>
    <w:rsid w:val="003820D0"/>
    <w:rsid w:val="00382888"/>
    <w:rsid w:val="003831A1"/>
    <w:rsid w:val="00383703"/>
    <w:rsid w:val="0038398A"/>
    <w:rsid w:val="00383ACC"/>
    <w:rsid w:val="00384939"/>
    <w:rsid w:val="00384BD5"/>
    <w:rsid w:val="003856A4"/>
    <w:rsid w:val="00385836"/>
    <w:rsid w:val="00386221"/>
    <w:rsid w:val="00386FFC"/>
    <w:rsid w:val="00387480"/>
    <w:rsid w:val="00390419"/>
    <w:rsid w:val="00392E1B"/>
    <w:rsid w:val="00392F8F"/>
    <w:rsid w:val="0039399C"/>
    <w:rsid w:val="00393F2E"/>
    <w:rsid w:val="003949DE"/>
    <w:rsid w:val="00394B03"/>
    <w:rsid w:val="00394C54"/>
    <w:rsid w:val="00394ED2"/>
    <w:rsid w:val="00395676"/>
    <w:rsid w:val="00395D1B"/>
    <w:rsid w:val="003961D8"/>
    <w:rsid w:val="00396558"/>
    <w:rsid w:val="0039686C"/>
    <w:rsid w:val="00396E0C"/>
    <w:rsid w:val="00396E1D"/>
    <w:rsid w:val="00397511"/>
    <w:rsid w:val="00397AA5"/>
    <w:rsid w:val="003A028A"/>
    <w:rsid w:val="003A0A69"/>
    <w:rsid w:val="003A0C60"/>
    <w:rsid w:val="003A177D"/>
    <w:rsid w:val="003A21BD"/>
    <w:rsid w:val="003A3187"/>
    <w:rsid w:val="003A32BC"/>
    <w:rsid w:val="003A44AD"/>
    <w:rsid w:val="003A5322"/>
    <w:rsid w:val="003A6DFB"/>
    <w:rsid w:val="003A70BB"/>
    <w:rsid w:val="003B0486"/>
    <w:rsid w:val="003B05E3"/>
    <w:rsid w:val="003B0BA0"/>
    <w:rsid w:val="003B1EC2"/>
    <w:rsid w:val="003B29D1"/>
    <w:rsid w:val="003B3C38"/>
    <w:rsid w:val="003B3C8B"/>
    <w:rsid w:val="003B3CB6"/>
    <w:rsid w:val="003B4B32"/>
    <w:rsid w:val="003B5AA1"/>
    <w:rsid w:val="003B5E03"/>
    <w:rsid w:val="003B75D5"/>
    <w:rsid w:val="003C010B"/>
    <w:rsid w:val="003C02B7"/>
    <w:rsid w:val="003C0323"/>
    <w:rsid w:val="003C0AB0"/>
    <w:rsid w:val="003C2D1A"/>
    <w:rsid w:val="003C2D86"/>
    <w:rsid w:val="003C3527"/>
    <w:rsid w:val="003C36FB"/>
    <w:rsid w:val="003C3969"/>
    <w:rsid w:val="003C413C"/>
    <w:rsid w:val="003C5E41"/>
    <w:rsid w:val="003C5FCC"/>
    <w:rsid w:val="003C6446"/>
    <w:rsid w:val="003C691D"/>
    <w:rsid w:val="003C6B10"/>
    <w:rsid w:val="003C6DDC"/>
    <w:rsid w:val="003D01EB"/>
    <w:rsid w:val="003D0548"/>
    <w:rsid w:val="003D0AF5"/>
    <w:rsid w:val="003D22D0"/>
    <w:rsid w:val="003D3289"/>
    <w:rsid w:val="003D3607"/>
    <w:rsid w:val="003D3DDC"/>
    <w:rsid w:val="003D550C"/>
    <w:rsid w:val="003D5B86"/>
    <w:rsid w:val="003D613F"/>
    <w:rsid w:val="003D61B2"/>
    <w:rsid w:val="003D6388"/>
    <w:rsid w:val="003D7609"/>
    <w:rsid w:val="003E0511"/>
    <w:rsid w:val="003E059E"/>
    <w:rsid w:val="003E0A3A"/>
    <w:rsid w:val="003E0D1E"/>
    <w:rsid w:val="003E0E6B"/>
    <w:rsid w:val="003E1301"/>
    <w:rsid w:val="003E1D4E"/>
    <w:rsid w:val="003E2900"/>
    <w:rsid w:val="003E2988"/>
    <w:rsid w:val="003E312E"/>
    <w:rsid w:val="003E33E4"/>
    <w:rsid w:val="003E4ED6"/>
    <w:rsid w:val="003E605B"/>
    <w:rsid w:val="003E6D3E"/>
    <w:rsid w:val="003E6E96"/>
    <w:rsid w:val="003E72AD"/>
    <w:rsid w:val="003E7738"/>
    <w:rsid w:val="003E7E2E"/>
    <w:rsid w:val="003E7E68"/>
    <w:rsid w:val="003F0E19"/>
    <w:rsid w:val="003F12C0"/>
    <w:rsid w:val="003F1D60"/>
    <w:rsid w:val="003F2529"/>
    <w:rsid w:val="003F2572"/>
    <w:rsid w:val="003F27A1"/>
    <w:rsid w:val="003F3B3F"/>
    <w:rsid w:val="003F3BC8"/>
    <w:rsid w:val="003F4013"/>
    <w:rsid w:val="003F404D"/>
    <w:rsid w:val="003F43E2"/>
    <w:rsid w:val="003F4706"/>
    <w:rsid w:val="003F4F52"/>
    <w:rsid w:val="003F5ADF"/>
    <w:rsid w:val="003F6B58"/>
    <w:rsid w:val="003F723C"/>
    <w:rsid w:val="003F7980"/>
    <w:rsid w:val="003F7EDE"/>
    <w:rsid w:val="0040086B"/>
    <w:rsid w:val="00400FD5"/>
    <w:rsid w:val="004016E9"/>
    <w:rsid w:val="00402093"/>
    <w:rsid w:val="00402748"/>
    <w:rsid w:val="00402C27"/>
    <w:rsid w:val="00402D00"/>
    <w:rsid w:val="00403778"/>
    <w:rsid w:val="00404A00"/>
    <w:rsid w:val="0040580D"/>
    <w:rsid w:val="00405FB2"/>
    <w:rsid w:val="00406B6D"/>
    <w:rsid w:val="004104D4"/>
    <w:rsid w:val="00411ACF"/>
    <w:rsid w:val="00411C73"/>
    <w:rsid w:val="004147D3"/>
    <w:rsid w:val="00414B15"/>
    <w:rsid w:val="00416AE4"/>
    <w:rsid w:val="00416FAC"/>
    <w:rsid w:val="004170AA"/>
    <w:rsid w:val="00417C05"/>
    <w:rsid w:val="00417C85"/>
    <w:rsid w:val="00420063"/>
    <w:rsid w:val="00421022"/>
    <w:rsid w:val="00423D0B"/>
    <w:rsid w:val="00423F5F"/>
    <w:rsid w:val="00424694"/>
    <w:rsid w:val="004252ED"/>
    <w:rsid w:val="00425ED9"/>
    <w:rsid w:val="004264CD"/>
    <w:rsid w:val="0042679D"/>
    <w:rsid w:val="00426867"/>
    <w:rsid w:val="00426A87"/>
    <w:rsid w:val="004316C3"/>
    <w:rsid w:val="00431815"/>
    <w:rsid w:val="00431CA2"/>
    <w:rsid w:val="00432B7F"/>
    <w:rsid w:val="0043468E"/>
    <w:rsid w:val="004352A4"/>
    <w:rsid w:val="00435D65"/>
    <w:rsid w:val="00435DD1"/>
    <w:rsid w:val="00435EC1"/>
    <w:rsid w:val="0043699F"/>
    <w:rsid w:val="00436E71"/>
    <w:rsid w:val="00437893"/>
    <w:rsid w:val="00437AB5"/>
    <w:rsid w:val="00437B08"/>
    <w:rsid w:val="00437F5F"/>
    <w:rsid w:val="004400C6"/>
    <w:rsid w:val="004401CE"/>
    <w:rsid w:val="00440694"/>
    <w:rsid w:val="00440A64"/>
    <w:rsid w:val="00440C86"/>
    <w:rsid w:val="004420D3"/>
    <w:rsid w:val="0044225B"/>
    <w:rsid w:val="004423C1"/>
    <w:rsid w:val="00442ECE"/>
    <w:rsid w:val="00443643"/>
    <w:rsid w:val="00444072"/>
    <w:rsid w:val="00444553"/>
    <w:rsid w:val="00445558"/>
    <w:rsid w:val="004464A1"/>
    <w:rsid w:val="00447777"/>
    <w:rsid w:val="00450BC8"/>
    <w:rsid w:val="00451097"/>
    <w:rsid w:val="00451E44"/>
    <w:rsid w:val="0045281E"/>
    <w:rsid w:val="0045355C"/>
    <w:rsid w:val="00455021"/>
    <w:rsid w:val="00455799"/>
    <w:rsid w:val="00455908"/>
    <w:rsid w:val="00456C35"/>
    <w:rsid w:val="00456F25"/>
    <w:rsid w:val="00460FEE"/>
    <w:rsid w:val="00462E74"/>
    <w:rsid w:val="00464731"/>
    <w:rsid w:val="0046487E"/>
    <w:rsid w:val="00464B9F"/>
    <w:rsid w:val="00464E3C"/>
    <w:rsid w:val="00466392"/>
    <w:rsid w:val="004669C0"/>
    <w:rsid w:val="00467004"/>
    <w:rsid w:val="00467F1F"/>
    <w:rsid w:val="00470963"/>
    <w:rsid w:val="00471612"/>
    <w:rsid w:val="00471DB2"/>
    <w:rsid w:val="00472215"/>
    <w:rsid w:val="00473C26"/>
    <w:rsid w:val="0047494F"/>
    <w:rsid w:val="004755BC"/>
    <w:rsid w:val="00475EE9"/>
    <w:rsid w:val="004762D1"/>
    <w:rsid w:val="00476341"/>
    <w:rsid w:val="00476A3B"/>
    <w:rsid w:val="00477EC3"/>
    <w:rsid w:val="00480D08"/>
    <w:rsid w:val="00481D06"/>
    <w:rsid w:val="00482661"/>
    <w:rsid w:val="00483A72"/>
    <w:rsid w:val="004844EB"/>
    <w:rsid w:val="00484A6D"/>
    <w:rsid w:val="00484AEB"/>
    <w:rsid w:val="00485F95"/>
    <w:rsid w:val="00487ADB"/>
    <w:rsid w:val="00490412"/>
    <w:rsid w:val="004904E5"/>
    <w:rsid w:val="00490D3C"/>
    <w:rsid w:val="004916A4"/>
    <w:rsid w:val="00492475"/>
    <w:rsid w:val="0049277A"/>
    <w:rsid w:val="004928F5"/>
    <w:rsid w:val="004937BF"/>
    <w:rsid w:val="0049389B"/>
    <w:rsid w:val="0049423B"/>
    <w:rsid w:val="00494730"/>
    <w:rsid w:val="00495261"/>
    <w:rsid w:val="00495C7A"/>
    <w:rsid w:val="00495EBF"/>
    <w:rsid w:val="00496D1B"/>
    <w:rsid w:val="00496EBD"/>
    <w:rsid w:val="004970E3"/>
    <w:rsid w:val="00497166"/>
    <w:rsid w:val="004972DC"/>
    <w:rsid w:val="00497343"/>
    <w:rsid w:val="00497FA5"/>
    <w:rsid w:val="004A07F2"/>
    <w:rsid w:val="004A081F"/>
    <w:rsid w:val="004A0E57"/>
    <w:rsid w:val="004A1635"/>
    <w:rsid w:val="004A1C32"/>
    <w:rsid w:val="004A1CF4"/>
    <w:rsid w:val="004A2A26"/>
    <w:rsid w:val="004A2D39"/>
    <w:rsid w:val="004A3619"/>
    <w:rsid w:val="004A3AD2"/>
    <w:rsid w:val="004A3F0C"/>
    <w:rsid w:val="004A5237"/>
    <w:rsid w:val="004A53BB"/>
    <w:rsid w:val="004A5E9A"/>
    <w:rsid w:val="004A7A23"/>
    <w:rsid w:val="004B0D2D"/>
    <w:rsid w:val="004B0E30"/>
    <w:rsid w:val="004B0F82"/>
    <w:rsid w:val="004B1266"/>
    <w:rsid w:val="004B24B6"/>
    <w:rsid w:val="004B31A0"/>
    <w:rsid w:val="004B4B1F"/>
    <w:rsid w:val="004B4B94"/>
    <w:rsid w:val="004B5C9D"/>
    <w:rsid w:val="004B6DBA"/>
    <w:rsid w:val="004B706F"/>
    <w:rsid w:val="004B7174"/>
    <w:rsid w:val="004B7B6E"/>
    <w:rsid w:val="004B7C5D"/>
    <w:rsid w:val="004C1032"/>
    <w:rsid w:val="004C299D"/>
    <w:rsid w:val="004C2DA2"/>
    <w:rsid w:val="004C37CA"/>
    <w:rsid w:val="004C3944"/>
    <w:rsid w:val="004C4915"/>
    <w:rsid w:val="004C5D15"/>
    <w:rsid w:val="004C65C3"/>
    <w:rsid w:val="004C72B3"/>
    <w:rsid w:val="004C7C99"/>
    <w:rsid w:val="004C7EB5"/>
    <w:rsid w:val="004D048B"/>
    <w:rsid w:val="004D1E07"/>
    <w:rsid w:val="004D2028"/>
    <w:rsid w:val="004D2184"/>
    <w:rsid w:val="004D4073"/>
    <w:rsid w:val="004D419E"/>
    <w:rsid w:val="004D4368"/>
    <w:rsid w:val="004D5354"/>
    <w:rsid w:val="004D556E"/>
    <w:rsid w:val="004D76B6"/>
    <w:rsid w:val="004D7AD2"/>
    <w:rsid w:val="004D7E3C"/>
    <w:rsid w:val="004E0136"/>
    <w:rsid w:val="004E02C1"/>
    <w:rsid w:val="004E1156"/>
    <w:rsid w:val="004E14F4"/>
    <w:rsid w:val="004E150C"/>
    <w:rsid w:val="004E1757"/>
    <w:rsid w:val="004E30EC"/>
    <w:rsid w:val="004E36C2"/>
    <w:rsid w:val="004E3EE1"/>
    <w:rsid w:val="004E4529"/>
    <w:rsid w:val="004E4D3A"/>
    <w:rsid w:val="004E4D7A"/>
    <w:rsid w:val="004E53EF"/>
    <w:rsid w:val="004E6269"/>
    <w:rsid w:val="004E676E"/>
    <w:rsid w:val="004E7072"/>
    <w:rsid w:val="004E7BF2"/>
    <w:rsid w:val="004E7DFB"/>
    <w:rsid w:val="004F1393"/>
    <w:rsid w:val="004F1D83"/>
    <w:rsid w:val="004F1FB2"/>
    <w:rsid w:val="004F37BD"/>
    <w:rsid w:val="004F39D5"/>
    <w:rsid w:val="004F427B"/>
    <w:rsid w:val="004F4A4E"/>
    <w:rsid w:val="004F5379"/>
    <w:rsid w:val="004F635B"/>
    <w:rsid w:val="004F6FAE"/>
    <w:rsid w:val="0050065E"/>
    <w:rsid w:val="005017A6"/>
    <w:rsid w:val="00501B30"/>
    <w:rsid w:val="00501ED5"/>
    <w:rsid w:val="005022E8"/>
    <w:rsid w:val="00502332"/>
    <w:rsid w:val="005027FE"/>
    <w:rsid w:val="0050452B"/>
    <w:rsid w:val="00505575"/>
    <w:rsid w:val="00505A0B"/>
    <w:rsid w:val="00506A94"/>
    <w:rsid w:val="00506B3A"/>
    <w:rsid w:val="00507C31"/>
    <w:rsid w:val="0051015C"/>
    <w:rsid w:val="005102D3"/>
    <w:rsid w:val="00510B08"/>
    <w:rsid w:val="00510FBF"/>
    <w:rsid w:val="00511265"/>
    <w:rsid w:val="005117D3"/>
    <w:rsid w:val="005124B7"/>
    <w:rsid w:val="0051352F"/>
    <w:rsid w:val="00514CA5"/>
    <w:rsid w:val="00516071"/>
    <w:rsid w:val="00516087"/>
    <w:rsid w:val="0051690C"/>
    <w:rsid w:val="00520117"/>
    <w:rsid w:val="00520383"/>
    <w:rsid w:val="005205FF"/>
    <w:rsid w:val="005211D8"/>
    <w:rsid w:val="005216DC"/>
    <w:rsid w:val="005223EE"/>
    <w:rsid w:val="00522ADC"/>
    <w:rsid w:val="00522B69"/>
    <w:rsid w:val="00523D65"/>
    <w:rsid w:val="00523FC5"/>
    <w:rsid w:val="00524D08"/>
    <w:rsid w:val="00524D65"/>
    <w:rsid w:val="0052545F"/>
    <w:rsid w:val="005255F2"/>
    <w:rsid w:val="00525973"/>
    <w:rsid w:val="00527A9F"/>
    <w:rsid w:val="0053028D"/>
    <w:rsid w:val="00531134"/>
    <w:rsid w:val="00532118"/>
    <w:rsid w:val="005322DB"/>
    <w:rsid w:val="005330C1"/>
    <w:rsid w:val="00533471"/>
    <w:rsid w:val="005335CF"/>
    <w:rsid w:val="005351DF"/>
    <w:rsid w:val="00535C91"/>
    <w:rsid w:val="00535D30"/>
    <w:rsid w:val="00537250"/>
    <w:rsid w:val="00537675"/>
    <w:rsid w:val="00537BA3"/>
    <w:rsid w:val="00537ECC"/>
    <w:rsid w:val="00540188"/>
    <w:rsid w:val="005401CD"/>
    <w:rsid w:val="00541774"/>
    <w:rsid w:val="005420AF"/>
    <w:rsid w:val="0054226E"/>
    <w:rsid w:val="005422B1"/>
    <w:rsid w:val="005434FC"/>
    <w:rsid w:val="00543B24"/>
    <w:rsid w:val="00543E5A"/>
    <w:rsid w:val="00544B99"/>
    <w:rsid w:val="0054582B"/>
    <w:rsid w:val="00545E05"/>
    <w:rsid w:val="00546DE0"/>
    <w:rsid w:val="00546F5E"/>
    <w:rsid w:val="0054780C"/>
    <w:rsid w:val="005503A6"/>
    <w:rsid w:val="00550888"/>
    <w:rsid w:val="005511DB"/>
    <w:rsid w:val="00551AD9"/>
    <w:rsid w:val="00552367"/>
    <w:rsid w:val="00553360"/>
    <w:rsid w:val="005536F0"/>
    <w:rsid w:val="00553C61"/>
    <w:rsid w:val="00554822"/>
    <w:rsid w:val="00554A1E"/>
    <w:rsid w:val="005556AF"/>
    <w:rsid w:val="00555A90"/>
    <w:rsid w:val="0055695E"/>
    <w:rsid w:val="00556BC8"/>
    <w:rsid w:val="00557BD0"/>
    <w:rsid w:val="00557C32"/>
    <w:rsid w:val="00557CB7"/>
    <w:rsid w:val="00557D9C"/>
    <w:rsid w:val="00557F73"/>
    <w:rsid w:val="0056105A"/>
    <w:rsid w:val="0056222E"/>
    <w:rsid w:val="0056258F"/>
    <w:rsid w:val="0056271F"/>
    <w:rsid w:val="00562EC9"/>
    <w:rsid w:val="0056392E"/>
    <w:rsid w:val="00563954"/>
    <w:rsid w:val="00564E5F"/>
    <w:rsid w:val="0056630B"/>
    <w:rsid w:val="005666D9"/>
    <w:rsid w:val="005668B0"/>
    <w:rsid w:val="00566F8B"/>
    <w:rsid w:val="00566FE6"/>
    <w:rsid w:val="00567AB9"/>
    <w:rsid w:val="00567C67"/>
    <w:rsid w:val="005700A8"/>
    <w:rsid w:val="00570825"/>
    <w:rsid w:val="00570E03"/>
    <w:rsid w:val="00571008"/>
    <w:rsid w:val="005725F0"/>
    <w:rsid w:val="00574037"/>
    <w:rsid w:val="005753CE"/>
    <w:rsid w:val="0057608A"/>
    <w:rsid w:val="00577E56"/>
    <w:rsid w:val="005801D2"/>
    <w:rsid w:val="0058125A"/>
    <w:rsid w:val="00581ABD"/>
    <w:rsid w:val="005825AA"/>
    <w:rsid w:val="00582714"/>
    <w:rsid w:val="0058277C"/>
    <w:rsid w:val="00584ABB"/>
    <w:rsid w:val="00584ADB"/>
    <w:rsid w:val="0058542A"/>
    <w:rsid w:val="005856B0"/>
    <w:rsid w:val="00585EDD"/>
    <w:rsid w:val="00586027"/>
    <w:rsid w:val="00586A6A"/>
    <w:rsid w:val="00586CEE"/>
    <w:rsid w:val="00587097"/>
    <w:rsid w:val="00587735"/>
    <w:rsid w:val="005903A3"/>
    <w:rsid w:val="005908D0"/>
    <w:rsid w:val="005912D0"/>
    <w:rsid w:val="005914B9"/>
    <w:rsid w:val="00591E61"/>
    <w:rsid w:val="00592819"/>
    <w:rsid w:val="00592F98"/>
    <w:rsid w:val="005936EB"/>
    <w:rsid w:val="005946E2"/>
    <w:rsid w:val="00594BC5"/>
    <w:rsid w:val="00594EBF"/>
    <w:rsid w:val="00595861"/>
    <w:rsid w:val="005967FB"/>
    <w:rsid w:val="00597380"/>
    <w:rsid w:val="00597BD5"/>
    <w:rsid w:val="00597BE3"/>
    <w:rsid w:val="005A0D6C"/>
    <w:rsid w:val="005A14F4"/>
    <w:rsid w:val="005A16FB"/>
    <w:rsid w:val="005A1B37"/>
    <w:rsid w:val="005A204B"/>
    <w:rsid w:val="005A2925"/>
    <w:rsid w:val="005A2E74"/>
    <w:rsid w:val="005A43D3"/>
    <w:rsid w:val="005A478E"/>
    <w:rsid w:val="005A4CFB"/>
    <w:rsid w:val="005A4D1B"/>
    <w:rsid w:val="005A5705"/>
    <w:rsid w:val="005A5EEA"/>
    <w:rsid w:val="005A6596"/>
    <w:rsid w:val="005A6F0E"/>
    <w:rsid w:val="005A70F7"/>
    <w:rsid w:val="005A736B"/>
    <w:rsid w:val="005B0A7E"/>
    <w:rsid w:val="005B1C51"/>
    <w:rsid w:val="005B2001"/>
    <w:rsid w:val="005B2835"/>
    <w:rsid w:val="005B2CC5"/>
    <w:rsid w:val="005B3406"/>
    <w:rsid w:val="005B408F"/>
    <w:rsid w:val="005B5F0B"/>
    <w:rsid w:val="005B66A7"/>
    <w:rsid w:val="005B6ADF"/>
    <w:rsid w:val="005B6FB7"/>
    <w:rsid w:val="005B71A5"/>
    <w:rsid w:val="005C10B3"/>
    <w:rsid w:val="005C1A93"/>
    <w:rsid w:val="005C1F5A"/>
    <w:rsid w:val="005C20E2"/>
    <w:rsid w:val="005C2539"/>
    <w:rsid w:val="005C27F2"/>
    <w:rsid w:val="005C28A2"/>
    <w:rsid w:val="005C30DB"/>
    <w:rsid w:val="005C3638"/>
    <w:rsid w:val="005C60E5"/>
    <w:rsid w:val="005C6373"/>
    <w:rsid w:val="005C6F03"/>
    <w:rsid w:val="005D0D90"/>
    <w:rsid w:val="005D1952"/>
    <w:rsid w:val="005D1BB8"/>
    <w:rsid w:val="005D2479"/>
    <w:rsid w:val="005D3489"/>
    <w:rsid w:val="005D4648"/>
    <w:rsid w:val="005D4941"/>
    <w:rsid w:val="005D6750"/>
    <w:rsid w:val="005D6A40"/>
    <w:rsid w:val="005E0196"/>
    <w:rsid w:val="005E0715"/>
    <w:rsid w:val="005E075A"/>
    <w:rsid w:val="005E0EBD"/>
    <w:rsid w:val="005E3195"/>
    <w:rsid w:val="005E3500"/>
    <w:rsid w:val="005E3CEF"/>
    <w:rsid w:val="005E4E59"/>
    <w:rsid w:val="005E4E88"/>
    <w:rsid w:val="005E590F"/>
    <w:rsid w:val="005E5DB4"/>
    <w:rsid w:val="005E631A"/>
    <w:rsid w:val="005E77E4"/>
    <w:rsid w:val="005F026E"/>
    <w:rsid w:val="005F05D4"/>
    <w:rsid w:val="005F065E"/>
    <w:rsid w:val="005F0AFA"/>
    <w:rsid w:val="005F0EA2"/>
    <w:rsid w:val="005F16FB"/>
    <w:rsid w:val="005F1B15"/>
    <w:rsid w:val="005F2483"/>
    <w:rsid w:val="005F248F"/>
    <w:rsid w:val="005F2B0C"/>
    <w:rsid w:val="005F35B4"/>
    <w:rsid w:val="005F363C"/>
    <w:rsid w:val="005F3D92"/>
    <w:rsid w:val="005F417F"/>
    <w:rsid w:val="005F444E"/>
    <w:rsid w:val="005F4939"/>
    <w:rsid w:val="005F5008"/>
    <w:rsid w:val="005F78AA"/>
    <w:rsid w:val="005F7A53"/>
    <w:rsid w:val="005F7CAF"/>
    <w:rsid w:val="006001DC"/>
    <w:rsid w:val="006008EC"/>
    <w:rsid w:val="006017D1"/>
    <w:rsid w:val="00603242"/>
    <w:rsid w:val="006033E4"/>
    <w:rsid w:val="0060416A"/>
    <w:rsid w:val="0060476B"/>
    <w:rsid w:val="00604969"/>
    <w:rsid w:val="00604BC8"/>
    <w:rsid w:val="00605C58"/>
    <w:rsid w:val="0060766C"/>
    <w:rsid w:val="00610114"/>
    <w:rsid w:val="006109DA"/>
    <w:rsid w:val="00612445"/>
    <w:rsid w:val="0061252B"/>
    <w:rsid w:val="0061276B"/>
    <w:rsid w:val="00612AE0"/>
    <w:rsid w:val="00613496"/>
    <w:rsid w:val="0061379C"/>
    <w:rsid w:val="00613BEC"/>
    <w:rsid w:val="006140F0"/>
    <w:rsid w:val="006150A1"/>
    <w:rsid w:val="006152EF"/>
    <w:rsid w:val="0061608B"/>
    <w:rsid w:val="00616949"/>
    <w:rsid w:val="00616DB7"/>
    <w:rsid w:val="006178A3"/>
    <w:rsid w:val="00621995"/>
    <w:rsid w:val="0062267A"/>
    <w:rsid w:val="00622DC4"/>
    <w:rsid w:val="00622EF8"/>
    <w:rsid w:val="00623564"/>
    <w:rsid w:val="006235F3"/>
    <w:rsid w:val="00623948"/>
    <w:rsid w:val="00623EBE"/>
    <w:rsid w:val="00623FC2"/>
    <w:rsid w:val="00624E75"/>
    <w:rsid w:val="00624EEF"/>
    <w:rsid w:val="0062554C"/>
    <w:rsid w:val="006261C6"/>
    <w:rsid w:val="00626A21"/>
    <w:rsid w:val="00627325"/>
    <w:rsid w:val="00627842"/>
    <w:rsid w:val="00627C36"/>
    <w:rsid w:val="0063050D"/>
    <w:rsid w:val="00630613"/>
    <w:rsid w:val="006310C5"/>
    <w:rsid w:val="006316F0"/>
    <w:rsid w:val="006320B8"/>
    <w:rsid w:val="00633AFA"/>
    <w:rsid w:val="00633D60"/>
    <w:rsid w:val="00635038"/>
    <w:rsid w:val="00635E40"/>
    <w:rsid w:val="00636CB2"/>
    <w:rsid w:val="00640027"/>
    <w:rsid w:val="00640372"/>
    <w:rsid w:val="00640C5E"/>
    <w:rsid w:val="00640F95"/>
    <w:rsid w:val="0064203E"/>
    <w:rsid w:val="00642396"/>
    <w:rsid w:val="006431DB"/>
    <w:rsid w:val="00643AD2"/>
    <w:rsid w:val="006442CF"/>
    <w:rsid w:val="006442E3"/>
    <w:rsid w:val="0064461A"/>
    <w:rsid w:val="00644DCA"/>
    <w:rsid w:val="0064621D"/>
    <w:rsid w:val="006464D1"/>
    <w:rsid w:val="00647129"/>
    <w:rsid w:val="0064733D"/>
    <w:rsid w:val="006477CA"/>
    <w:rsid w:val="0065171B"/>
    <w:rsid w:val="00652F4F"/>
    <w:rsid w:val="00653490"/>
    <w:rsid w:val="00653F8C"/>
    <w:rsid w:val="00654CA8"/>
    <w:rsid w:val="00655C6D"/>
    <w:rsid w:val="00655D0F"/>
    <w:rsid w:val="00657454"/>
    <w:rsid w:val="006603E5"/>
    <w:rsid w:val="006616AA"/>
    <w:rsid w:val="00662401"/>
    <w:rsid w:val="00662C75"/>
    <w:rsid w:val="00662C94"/>
    <w:rsid w:val="006642E1"/>
    <w:rsid w:val="00664D75"/>
    <w:rsid w:val="00664E1D"/>
    <w:rsid w:val="006653AF"/>
    <w:rsid w:val="006655F2"/>
    <w:rsid w:val="006657B2"/>
    <w:rsid w:val="00665939"/>
    <w:rsid w:val="0066652C"/>
    <w:rsid w:val="0066661A"/>
    <w:rsid w:val="00667337"/>
    <w:rsid w:val="0066742D"/>
    <w:rsid w:val="00670057"/>
    <w:rsid w:val="00671A28"/>
    <w:rsid w:val="006720E4"/>
    <w:rsid w:val="006726A7"/>
    <w:rsid w:val="0067270B"/>
    <w:rsid w:val="00672A33"/>
    <w:rsid w:val="00673A99"/>
    <w:rsid w:val="00673C8B"/>
    <w:rsid w:val="00673DBF"/>
    <w:rsid w:val="00674A9C"/>
    <w:rsid w:val="00674F18"/>
    <w:rsid w:val="00675F72"/>
    <w:rsid w:val="00675FC3"/>
    <w:rsid w:val="006769A9"/>
    <w:rsid w:val="006772B0"/>
    <w:rsid w:val="0067774E"/>
    <w:rsid w:val="006810A5"/>
    <w:rsid w:val="006812CE"/>
    <w:rsid w:val="006813C0"/>
    <w:rsid w:val="0068140F"/>
    <w:rsid w:val="00681D09"/>
    <w:rsid w:val="006832FA"/>
    <w:rsid w:val="006837D5"/>
    <w:rsid w:val="006841D5"/>
    <w:rsid w:val="006842EC"/>
    <w:rsid w:val="0068496C"/>
    <w:rsid w:val="00684AD2"/>
    <w:rsid w:val="00684B42"/>
    <w:rsid w:val="00684D38"/>
    <w:rsid w:val="006852E6"/>
    <w:rsid w:val="00685F31"/>
    <w:rsid w:val="00687B5B"/>
    <w:rsid w:val="00690260"/>
    <w:rsid w:val="0069027C"/>
    <w:rsid w:val="0069125F"/>
    <w:rsid w:val="006933A2"/>
    <w:rsid w:val="00693514"/>
    <w:rsid w:val="00693988"/>
    <w:rsid w:val="00693BB1"/>
    <w:rsid w:val="006944FF"/>
    <w:rsid w:val="00694818"/>
    <w:rsid w:val="00695C06"/>
    <w:rsid w:val="00695CEA"/>
    <w:rsid w:val="006960F4"/>
    <w:rsid w:val="006964D3"/>
    <w:rsid w:val="0069738A"/>
    <w:rsid w:val="006A1073"/>
    <w:rsid w:val="006A1357"/>
    <w:rsid w:val="006A211A"/>
    <w:rsid w:val="006A2343"/>
    <w:rsid w:val="006A24EF"/>
    <w:rsid w:val="006A3040"/>
    <w:rsid w:val="006A3E68"/>
    <w:rsid w:val="006A4E5A"/>
    <w:rsid w:val="006A5312"/>
    <w:rsid w:val="006A6444"/>
    <w:rsid w:val="006A6A0B"/>
    <w:rsid w:val="006A6BC9"/>
    <w:rsid w:val="006A7416"/>
    <w:rsid w:val="006A7C14"/>
    <w:rsid w:val="006B023C"/>
    <w:rsid w:val="006B0CB4"/>
    <w:rsid w:val="006B1011"/>
    <w:rsid w:val="006B273F"/>
    <w:rsid w:val="006B4A15"/>
    <w:rsid w:val="006B4F17"/>
    <w:rsid w:val="006B4FBF"/>
    <w:rsid w:val="006B73CF"/>
    <w:rsid w:val="006B79A7"/>
    <w:rsid w:val="006C0786"/>
    <w:rsid w:val="006C0821"/>
    <w:rsid w:val="006C109F"/>
    <w:rsid w:val="006C1AB8"/>
    <w:rsid w:val="006C1D26"/>
    <w:rsid w:val="006C2023"/>
    <w:rsid w:val="006C27DC"/>
    <w:rsid w:val="006C2E14"/>
    <w:rsid w:val="006C34E6"/>
    <w:rsid w:val="006C3F2F"/>
    <w:rsid w:val="006C4CA2"/>
    <w:rsid w:val="006C5349"/>
    <w:rsid w:val="006C5646"/>
    <w:rsid w:val="006C579E"/>
    <w:rsid w:val="006C6157"/>
    <w:rsid w:val="006C78FA"/>
    <w:rsid w:val="006C7F69"/>
    <w:rsid w:val="006D0E77"/>
    <w:rsid w:val="006D1011"/>
    <w:rsid w:val="006D12FA"/>
    <w:rsid w:val="006D1A6A"/>
    <w:rsid w:val="006D1AD5"/>
    <w:rsid w:val="006D1E16"/>
    <w:rsid w:val="006D35B1"/>
    <w:rsid w:val="006D36AA"/>
    <w:rsid w:val="006D3CCD"/>
    <w:rsid w:val="006D45C1"/>
    <w:rsid w:val="006D462E"/>
    <w:rsid w:val="006D6973"/>
    <w:rsid w:val="006D6B80"/>
    <w:rsid w:val="006D6F0E"/>
    <w:rsid w:val="006D74F3"/>
    <w:rsid w:val="006D7748"/>
    <w:rsid w:val="006D7F7C"/>
    <w:rsid w:val="006D7FBC"/>
    <w:rsid w:val="006E01BE"/>
    <w:rsid w:val="006E0C8F"/>
    <w:rsid w:val="006E0D41"/>
    <w:rsid w:val="006E0F59"/>
    <w:rsid w:val="006E121A"/>
    <w:rsid w:val="006E1784"/>
    <w:rsid w:val="006E1821"/>
    <w:rsid w:val="006E2FD7"/>
    <w:rsid w:val="006E3C70"/>
    <w:rsid w:val="006E3F05"/>
    <w:rsid w:val="006E402D"/>
    <w:rsid w:val="006E43AA"/>
    <w:rsid w:val="006E47B9"/>
    <w:rsid w:val="006E4F5B"/>
    <w:rsid w:val="006E5CD8"/>
    <w:rsid w:val="006E6D8F"/>
    <w:rsid w:val="006E75D9"/>
    <w:rsid w:val="006E7D60"/>
    <w:rsid w:val="006F021B"/>
    <w:rsid w:val="006F0B41"/>
    <w:rsid w:val="006F1E59"/>
    <w:rsid w:val="006F232E"/>
    <w:rsid w:val="006F25A5"/>
    <w:rsid w:val="006F2E00"/>
    <w:rsid w:val="006F3669"/>
    <w:rsid w:val="006F40B0"/>
    <w:rsid w:val="006F5B66"/>
    <w:rsid w:val="006F5CB6"/>
    <w:rsid w:val="006F605A"/>
    <w:rsid w:val="006F6347"/>
    <w:rsid w:val="006F6D89"/>
    <w:rsid w:val="006F72E0"/>
    <w:rsid w:val="006F78B4"/>
    <w:rsid w:val="006F7DE0"/>
    <w:rsid w:val="007014A3"/>
    <w:rsid w:val="00701647"/>
    <w:rsid w:val="007019B3"/>
    <w:rsid w:val="007038E9"/>
    <w:rsid w:val="00705A0D"/>
    <w:rsid w:val="00705D08"/>
    <w:rsid w:val="007063FF"/>
    <w:rsid w:val="00706B42"/>
    <w:rsid w:val="00706C48"/>
    <w:rsid w:val="00707854"/>
    <w:rsid w:val="00707C18"/>
    <w:rsid w:val="00707F73"/>
    <w:rsid w:val="00707F75"/>
    <w:rsid w:val="0071329F"/>
    <w:rsid w:val="00713DB6"/>
    <w:rsid w:val="00714483"/>
    <w:rsid w:val="007146F2"/>
    <w:rsid w:val="00714C78"/>
    <w:rsid w:val="00714D73"/>
    <w:rsid w:val="0071507A"/>
    <w:rsid w:val="007152FF"/>
    <w:rsid w:val="0071594F"/>
    <w:rsid w:val="00715B1E"/>
    <w:rsid w:val="00716C51"/>
    <w:rsid w:val="00717D8D"/>
    <w:rsid w:val="007216EE"/>
    <w:rsid w:val="00721814"/>
    <w:rsid w:val="007222CF"/>
    <w:rsid w:val="00722960"/>
    <w:rsid w:val="007236B0"/>
    <w:rsid w:val="0072432F"/>
    <w:rsid w:val="00724B55"/>
    <w:rsid w:val="00726266"/>
    <w:rsid w:val="00726ECF"/>
    <w:rsid w:val="0072703F"/>
    <w:rsid w:val="0072741E"/>
    <w:rsid w:val="0072742B"/>
    <w:rsid w:val="0072749E"/>
    <w:rsid w:val="00727BB3"/>
    <w:rsid w:val="0073065E"/>
    <w:rsid w:val="00730D94"/>
    <w:rsid w:val="00730DD2"/>
    <w:rsid w:val="0073120F"/>
    <w:rsid w:val="00731C2E"/>
    <w:rsid w:val="0073328A"/>
    <w:rsid w:val="00736331"/>
    <w:rsid w:val="007365A4"/>
    <w:rsid w:val="00736C62"/>
    <w:rsid w:val="00737648"/>
    <w:rsid w:val="00737B16"/>
    <w:rsid w:val="00740192"/>
    <w:rsid w:val="0074031C"/>
    <w:rsid w:val="0074195D"/>
    <w:rsid w:val="0074272C"/>
    <w:rsid w:val="00742BCE"/>
    <w:rsid w:val="00742C88"/>
    <w:rsid w:val="00742D4A"/>
    <w:rsid w:val="00742E95"/>
    <w:rsid w:val="00743364"/>
    <w:rsid w:val="0074435C"/>
    <w:rsid w:val="00744C30"/>
    <w:rsid w:val="00744D2A"/>
    <w:rsid w:val="00744D46"/>
    <w:rsid w:val="007450E7"/>
    <w:rsid w:val="00745171"/>
    <w:rsid w:val="00745866"/>
    <w:rsid w:val="00746806"/>
    <w:rsid w:val="007500B1"/>
    <w:rsid w:val="007506DB"/>
    <w:rsid w:val="007508AC"/>
    <w:rsid w:val="0075195E"/>
    <w:rsid w:val="00751CA3"/>
    <w:rsid w:val="00751EA6"/>
    <w:rsid w:val="00753189"/>
    <w:rsid w:val="007532B4"/>
    <w:rsid w:val="00753E53"/>
    <w:rsid w:val="00754DC1"/>
    <w:rsid w:val="00757902"/>
    <w:rsid w:val="00760BED"/>
    <w:rsid w:val="00761511"/>
    <w:rsid w:val="00762732"/>
    <w:rsid w:val="00762A08"/>
    <w:rsid w:val="00763283"/>
    <w:rsid w:val="007635F0"/>
    <w:rsid w:val="0076496E"/>
    <w:rsid w:val="00764B50"/>
    <w:rsid w:val="00765171"/>
    <w:rsid w:val="0076752F"/>
    <w:rsid w:val="007675C1"/>
    <w:rsid w:val="007702EF"/>
    <w:rsid w:val="00772051"/>
    <w:rsid w:val="00772657"/>
    <w:rsid w:val="00772856"/>
    <w:rsid w:val="00772C09"/>
    <w:rsid w:val="00773117"/>
    <w:rsid w:val="007736F0"/>
    <w:rsid w:val="00773719"/>
    <w:rsid w:val="007737EE"/>
    <w:rsid w:val="007738CB"/>
    <w:rsid w:val="007742D3"/>
    <w:rsid w:val="00774513"/>
    <w:rsid w:val="007745C9"/>
    <w:rsid w:val="00774744"/>
    <w:rsid w:val="00774DA5"/>
    <w:rsid w:val="0077708F"/>
    <w:rsid w:val="007776AA"/>
    <w:rsid w:val="00777F22"/>
    <w:rsid w:val="00781125"/>
    <w:rsid w:val="007816C8"/>
    <w:rsid w:val="00781BCD"/>
    <w:rsid w:val="0078231F"/>
    <w:rsid w:val="00782C03"/>
    <w:rsid w:val="00784F92"/>
    <w:rsid w:val="00785112"/>
    <w:rsid w:val="00785350"/>
    <w:rsid w:val="00785769"/>
    <w:rsid w:val="00785CF2"/>
    <w:rsid w:val="007868E8"/>
    <w:rsid w:val="00786FC1"/>
    <w:rsid w:val="00790128"/>
    <w:rsid w:val="0079042A"/>
    <w:rsid w:val="00791208"/>
    <w:rsid w:val="007912EB"/>
    <w:rsid w:val="0079135D"/>
    <w:rsid w:val="00791F46"/>
    <w:rsid w:val="00791FDE"/>
    <w:rsid w:val="00793319"/>
    <w:rsid w:val="00793CBD"/>
    <w:rsid w:val="00794072"/>
    <w:rsid w:val="00794811"/>
    <w:rsid w:val="0079504C"/>
    <w:rsid w:val="00795374"/>
    <w:rsid w:val="00795762"/>
    <w:rsid w:val="007958EF"/>
    <w:rsid w:val="00795994"/>
    <w:rsid w:val="00796B01"/>
    <w:rsid w:val="00796F7A"/>
    <w:rsid w:val="00797A80"/>
    <w:rsid w:val="00797A82"/>
    <w:rsid w:val="00797A92"/>
    <w:rsid w:val="007A01FB"/>
    <w:rsid w:val="007A099F"/>
    <w:rsid w:val="007A0E63"/>
    <w:rsid w:val="007A264B"/>
    <w:rsid w:val="007A32DB"/>
    <w:rsid w:val="007A336E"/>
    <w:rsid w:val="007A3422"/>
    <w:rsid w:val="007A3537"/>
    <w:rsid w:val="007A3763"/>
    <w:rsid w:val="007A3F18"/>
    <w:rsid w:val="007A442C"/>
    <w:rsid w:val="007A4ADB"/>
    <w:rsid w:val="007A4EB7"/>
    <w:rsid w:val="007A52A1"/>
    <w:rsid w:val="007A6009"/>
    <w:rsid w:val="007A600B"/>
    <w:rsid w:val="007A7024"/>
    <w:rsid w:val="007A7107"/>
    <w:rsid w:val="007A719F"/>
    <w:rsid w:val="007A7469"/>
    <w:rsid w:val="007B0254"/>
    <w:rsid w:val="007B07AC"/>
    <w:rsid w:val="007B0871"/>
    <w:rsid w:val="007B16E0"/>
    <w:rsid w:val="007B1B51"/>
    <w:rsid w:val="007B2FDC"/>
    <w:rsid w:val="007B3111"/>
    <w:rsid w:val="007B35DA"/>
    <w:rsid w:val="007B45B1"/>
    <w:rsid w:val="007B64D8"/>
    <w:rsid w:val="007B79FF"/>
    <w:rsid w:val="007C07E9"/>
    <w:rsid w:val="007C07F6"/>
    <w:rsid w:val="007C4079"/>
    <w:rsid w:val="007C42FE"/>
    <w:rsid w:val="007C4640"/>
    <w:rsid w:val="007C495F"/>
    <w:rsid w:val="007C5964"/>
    <w:rsid w:val="007C5B72"/>
    <w:rsid w:val="007C5E07"/>
    <w:rsid w:val="007C5F45"/>
    <w:rsid w:val="007C606E"/>
    <w:rsid w:val="007C6315"/>
    <w:rsid w:val="007C73A6"/>
    <w:rsid w:val="007C7DCB"/>
    <w:rsid w:val="007D1134"/>
    <w:rsid w:val="007D1514"/>
    <w:rsid w:val="007D1906"/>
    <w:rsid w:val="007D2164"/>
    <w:rsid w:val="007D217F"/>
    <w:rsid w:val="007D2FB8"/>
    <w:rsid w:val="007D3BDA"/>
    <w:rsid w:val="007D466B"/>
    <w:rsid w:val="007D4C26"/>
    <w:rsid w:val="007D5207"/>
    <w:rsid w:val="007D5AC2"/>
    <w:rsid w:val="007D7133"/>
    <w:rsid w:val="007D7CF1"/>
    <w:rsid w:val="007E10C1"/>
    <w:rsid w:val="007E3834"/>
    <w:rsid w:val="007E50C9"/>
    <w:rsid w:val="007E5AC2"/>
    <w:rsid w:val="007E5C30"/>
    <w:rsid w:val="007E7154"/>
    <w:rsid w:val="007E745D"/>
    <w:rsid w:val="007E798F"/>
    <w:rsid w:val="007E7C8F"/>
    <w:rsid w:val="007F1A36"/>
    <w:rsid w:val="007F2377"/>
    <w:rsid w:val="007F245D"/>
    <w:rsid w:val="007F2675"/>
    <w:rsid w:val="007F29C6"/>
    <w:rsid w:val="007F308E"/>
    <w:rsid w:val="007F3616"/>
    <w:rsid w:val="007F432E"/>
    <w:rsid w:val="007F4DE6"/>
    <w:rsid w:val="007F53CB"/>
    <w:rsid w:val="007F5AF7"/>
    <w:rsid w:val="007F610D"/>
    <w:rsid w:val="007F6E6E"/>
    <w:rsid w:val="007F6EA5"/>
    <w:rsid w:val="008007CF"/>
    <w:rsid w:val="00800D6C"/>
    <w:rsid w:val="00801210"/>
    <w:rsid w:val="0080123B"/>
    <w:rsid w:val="00801366"/>
    <w:rsid w:val="00801E70"/>
    <w:rsid w:val="00802C84"/>
    <w:rsid w:val="00803197"/>
    <w:rsid w:val="0080320E"/>
    <w:rsid w:val="00804081"/>
    <w:rsid w:val="008040C3"/>
    <w:rsid w:val="008048CE"/>
    <w:rsid w:val="00805009"/>
    <w:rsid w:val="00805F65"/>
    <w:rsid w:val="0080641F"/>
    <w:rsid w:val="008078DA"/>
    <w:rsid w:val="00810AE9"/>
    <w:rsid w:val="00811252"/>
    <w:rsid w:val="008114F5"/>
    <w:rsid w:val="00811524"/>
    <w:rsid w:val="008127EC"/>
    <w:rsid w:val="00813671"/>
    <w:rsid w:val="00813AD5"/>
    <w:rsid w:val="00813FEA"/>
    <w:rsid w:val="00814F73"/>
    <w:rsid w:val="008167EB"/>
    <w:rsid w:val="00816AB4"/>
    <w:rsid w:val="0082109D"/>
    <w:rsid w:val="00821E2A"/>
    <w:rsid w:val="008220C8"/>
    <w:rsid w:val="00822898"/>
    <w:rsid w:val="00822DFB"/>
    <w:rsid w:val="0082316C"/>
    <w:rsid w:val="00823D99"/>
    <w:rsid w:val="00824C96"/>
    <w:rsid w:val="0082504A"/>
    <w:rsid w:val="008259C4"/>
    <w:rsid w:val="00825F09"/>
    <w:rsid w:val="00825F49"/>
    <w:rsid w:val="00827387"/>
    <w:rsid w:val="00827AF1"/>
    <w:rsid w:val="00827B0D"/>
    <w:rsid w:val="008304D1"/>
    <w:rsid w:val="008307C8"/>
    <w:rsid w:val="00830AF5"/>
    <w:rsid w:val="00830B8E"/>
    <w:rsid w:val="00830E43"/>
    <w:rsid w:val="00832873"/>
    <w:rsid w:val="00832BBF"/>
    <w:rsid w:val="0083314B"/>
    <w:rsid w:val="00833222"/>
    <w:rsid w:val="0083324A"/>
    <w:rsid w:val="00833268"/>
    <w:rsid w:val="00833743"/>
    <w:rsid w:val="00834082"/>
    <w:rsid w:val="008340FE"/>
    <w:rsid w:val="00834396"/>
    <w:rsid w:val="00834EAD"/>
    <w:rsid w:val="00836092"/>
    <w:rsid w:val="00836663"/>
    <w:rsid w:val="008375F3"/>
    <w:rsid w:val="0084060D"/>
    <w:rsid w:val="008421CB"/>
    <w:rsid w:val="008426E0"/>
    <w:rsid w:val="00843FDE"/>
    <w:rsid w:val="008442DF"/>
    <w:rsid w:val="008445F5"/>
    <w:rsid w:val="008452D1"/>
    <w:rsid w:val="008453B9"/>
    <w:rsid w:val="00846599"/>
    <w:rsid w:val="00846E23"/>
    <w:rsid w:val="0084717E"/>
    <w:rsid w:val="00850016"/>
    <w:rsid w:val="00850820"/>
    <w:rsid w:val="00851EB8"/>
    <w:rsid w:val="00852171"/>
    <w:rsid w:val="00852787"/>
    <w:rsid w:val="00852AAB"/>
    <w:rsid w:val="00852BB1"/>
    <w:rsid w:val="00852EE3"/>
    <w:rsid w:val="00852FA7"/>
    <w:rsid w:val="00853748"/>
    <w:rsid w:val="00853860"/>
    <w:rsid w:val="00853982"/>
    <w:rsid w:val="00853AC0"/>
    <w:rsid w:val="00853E23"/>
    <w:rsid w:val="0085421E"/>
    <w:rsid w:val="00854652"/>
    <w:rsid w:val="0085483A"/>
    <w:rsid w:val="00854CAB"/>
    <w:rsid w:val="00854E66"/>
    <w:rsid w:val="00855B13"/>
    <w:rsid w:val="0086012D"/>
    <w:rsid w:val="00862208"/>
    <w:rsid w:val="00862465"/>
    <w:rsid w:val="00862920"/>
    <w:rsid w:val="008629F0"/>
    <w:rsid w:val="00862FE5"/>
    <w:rsid w:val="008637BE"/>
    <w:rsid w:val="00863D75"/>
    <w:rsid w:val="008640E9"/>
    <w:rsid w:val="008646F9"/>
    <w:rsid w:val="00866514"/>
    <w:rsid w:val="008668AA"/>
    <w:rsid w:val="00866D5F"/>
    <w:rsid w:val="0086712E"/>
    <w:rsid w:val="008675C5"/>
    <w:rsid w:val="00867A65"/>
    <w:rsid w:val="00867B6C"/>
    <w:rsid w:val="00870275"/>
    <w:rsid w:val="00870464"/>
    <w:rsid w:val="00870A17"/>
    <w:rsid w:val="00870A75"/>
    <w:rsid w:val="008713EF"/>
    <w:rsid w:val="00871440"/>
    <w:rsid w:val="00872BD6"/>
    <w:rsid w:val="00873687"/>
    <w:rsid w:val="00873B1C"/>
    <w:rsid w:val="00873E91"/>
    <w:rsid w:val="00873F00"/>
    <w:rsid w:val="00875740"/>
    <w:rsid w:val="00875A44"/>
    <w:rsid w:val="00876874"/>
    <w:rsid w:val="008803D7"/>
    <w:rsid w:val="008805D2"/>
    <w:rsid w:val="00881E25"/>
    <w:rsid w:val="00882C27"/>
    <w:rsid w:val="00882D05"/>
    <w:rsid w:val="0088341A"/>
    <w:rsid w:val="00884466"/>
    <w:rsid w:val="008854E9"/>
    <w:rsid w:val="00886BEB"/>
    <w:rsid w:val="00890EA1"/>
    <w:rsid w:val="00891335"/>
    <w:rsid w:val="0089155B"/>
    <w:rsid w:val="00893064"/>
    <w:rsid w:val="008953E3"/>
    <w:rsid w:val="00895864"/>
    <w:rsid w:val="00895A98"/>
    <w:rsid w:val="0089665F"/>
    <w:rsid w:val="008A0372"/>
    <w:rsid w:val="008A0A83"/>
    <w:rsid w:val="008A0D2D"/>
    <w:rsid w:val="008A1A84"/>
    <w:rsid w:val="008A22A9"/>
    <w:rsid w:val="008A23B4"/>
    <w:rsid w:val="008A2FD4"/>
    <w:rsid w:val="008A3335"/>
    <w:rsid w:val="008A552C"/>
    <w:rsid w:val="008A5642"/>
    <w:rsid w:val="008A5AFD"/>
    <w:rsid w:val="008A62B3"/>
    <w:rsid w:val="008A723C"/>
    <w:rsid w:val="008A74DC"/>
    <w:rsid w:val="008A7582"/>
    <w:rsid w:val="008A7BD1"/>
    <w:rsid w:val="008A7C66"/>
    <w:rsid w:val="008A7D7D"/>
    <w:rsid w:val="008B0123"/>
    <w:rsid w:val="008B06CF"/>
    <w:rsid w:val="008B0996"/>
    <w:rsid w:val="008B1225"/>
    <w:rsid w:val="008B191D"/>
    <w:rsid w:val="008B28EB"/>
    <w:rsid w:val="008B3113"/>
    <w:rsid w:val="008B466D"/>
    <w:rsid w:val="008B4A7B"/>
    <w:rsid w:val="008B54A5"/>
    <w:rsid w:val="008B62CF"/>
    <w:rsid w:val="008B67C3"/>
    <w:rsid w:val="008B67FD"/>
    <w:rsid w:val="008B681F"/>
    <w:rsid w:val="008B6E1E"/>
    <w:rsid w:val="008B6EE6"/>
    <w:rsid w:val="008B7A5C"/>
    <w:rsid w:val="008C11BF"/>
    <w:rsid w:val="008C2A0D"/>
    <w:rsid w:val="008C3048"/>
    <w:rsid w:val="008C337C"/>
    <w:rsid w:val="008C4D73"/>
    <w:rsid w:val="008C4E9A"/>
    <w:rsid w:val="008C5362"/>
    <w:rsid w:val="008C64BB"/>
    <w:rsid w:val="008C6BAD"/>
    <w:rsid w:val="008C7597"/>
    <w:rsid w:val="008C7CD0"/>
    <w:rsid w:val="008D05B6"/>
    <w:rsid w:val="008D06C9"/>
    <w:rsid w:val="008D0C18"/>
    <w:rsid w:val="008D15E5"/>
    <w:rsid w:val="008D1E42"/>
    <w:rsid w:val="008D1FBD"/>
    <w:rsid w:val="008D2086"/>
    <w:rsid w:val="008D215A"/>
    <w:rsid w:val="008D25AC"/>
    <w:rsid w:val="008D2D39"/>
    <w:rsid w:val="008D2F4B"/>
    <w:rsid w:val="008D2FED"/>
    <w:rsid w:val="008D338C"/>
    <w:rsid w:val="008D3809"/>
    <w:rsid w:val="008D3A1C"/>
    <w:rsid w:val="008D3D3C"/>
    <w:rsid w:val="008D3DEC"/>
    <w:rsid w:val="008D3DF2"/>
    <w:rsid w:val="008D3EDF"/>
    <w:rsid w:val="008D49CD"/>
    <w:rsid w:val="008D56C3"/>
    <w:rsid w:val="008D6CD6"/>
    <w:rsid w:val="008D6D11"/>
    <w:rsid w:val="008D703C"/>
    <w:rsid w:val="008D7A8A"/>
    <w:rsid w:val="008D7CBE"/>
    <w:rsid w:val="008E03B8"/>
    <w:rsid w:val="008E0C5A"/>
    <w:rsid w:val="008E101D"/>
    <w:rsid w:val="008E10E1"/>
    <w:rsid w:val="008E3EE1"/>
    <w:rsid w:val="008E4782"/>
    <w:rsid w:val="008E5038"/>
    <w:rsid w:val="008E58EA"/>
    <w:rsid w:val="008E5F18"/>
    <w:rsid w:val="008E65A0"/>
    <w:rsid w:val="008E7339"/>
    <w:rsid w:val="008E73B2"/>
    <w:rsid w:val="008E77D8"/>
    <w:rsid w:val="008E7AAF"/>
    <w:rsid w:val="008F022F"/>
    <w:rsid w:val="008F03F1"/>
    <w:rsid w:val="008F0737"/>
    <w:rsid w:val="008F0786"/>
    <w:rsid w:val="008F0796"/>
    <w:rsid w:val="008F0EA2"/>
    <w:rsid w:val="008F1BAF"/>
    <w:rsid w:val="008F1E3F"/>
    <w:rsid w:val="008F3376"/>
    <w:rsid w:val="008F39EF"/>
    <w:rsid w:val="008F4D19"/>
    <w:rsid w:val="008F5570"/>
    <w:rsid w:val="008F5A48"/>
    <w:rsid w:val="008F6171"/>
    <w:rsid w:val="008F6B0F"/>
    <w:rsid w:val="008F6E25"/>
    <w:rsid w:val="008F7CE0"/>
    <w:rsid w:val="008F7EE2"/>
    <w:rsid w:val="0090043F"/>
    <w:rsid w:val="00901486"/>
    <w:rsid w:val="00901DB6"/>
    <w:rsid w:val="0090276B"/>
    <w:rsid w:val="00903059"/>
    <w:rsid w:val="00903119"/>
    <w:rsid w:val="00903510"/>
    <w:rsid w:val="009037CA"/>
    <w:rsid w:val="00903CBF"/>
    <w:rsid w:val="0090415A"/>
    <w:rsid w:val="00904341"/>
    <w:rsid w:val="00904543"/>
    <w:rsid w:val="00904A92"/>
    <w:rsid w:val="00906401"/>
    <w:rsid w:val="00906936"/>
    <w:rsid w:val="009070C7"/>
    <w:rsid w:val="009072A7"/>
    <w:rsid w:val="009077D8"/>
    <w:rsid w:val="00910397"/>
    <w:rsid w:val="00910A0B"/>
    <w:rsid w:val="00911912"/>
    <w:rsid w:val="00911EA4"/>
    <w:rsid w:val="00911EF8"/>
    <w:rsid w:val="00912130"/>
    <w:rsid w:val="0091281F"/>
    <w:rsid w:val="00912D83"/>
    <w:rsid w:val="00913AF2"/>
    <w:rsid w:val="00913CFC"/>
    <w:rsid w:val="00913DBF"/>
    <w:rsid w:val="00913FDE"/>
    <w:rsid w:val="009141CF"/>
    <w:rsid w:val="00914D79"/>
    <w:rsid w:val="00915010"/>
    <w:rsid w:val="00915AB0"/>
    <w:rsid w:val="0091783E"/>
    <w:rsid w:val="009204CC"/>
    <w:rsid w:val="00920747"/>
    <w:rsid w:val="00920B0A"/>
    <w:rsid w:val="009216BF"/>
    <w:rsid w:val="00921D56"/>
    <w:rsid w:val="009223CA"/>
    <w:rsid w:val="00922996"/>
    <w:rsid w:val="009247AB"/>
    <w:rsid w:val="00924BBC"/>
    <w:rsid w:val="009251A2"/>
    <w:rsid w:val="00925A5F"/>
    <w:rsid w:val="00925E1B"/>
    <w:rsid w:val="009260F1"/>
    <w:rsid w:val="009267E1"/>
    <w:rsid w:val="00926FBA"/>
    <w:rsid w:val="00927101"/>
    <w:rsid w:val="00927505"/>
    <w:rsid w:val="00930081"/>
    <w:rsid w:val="0093016F"/>
    <w:rsid w:val="00930623"/>
    <w:rsid w:val="009307CA"/>
    <w:rsid w:val="0093165C"/>
    <w:rsid w:val="00931ADF"/>
    <w:rsid w:val="00931D7C"/>
    <w:rsid w:val="0093254A"/>
    <w:rsid w:val="009329A2"/>
    <w:rsid w:val="00932EF0"/>
    <w:rsid w:val="009356BF"/>
    <w:rsid w:val="00935D18"/>
    <w:rsid w:val="00936641"/>
    <w:rsid w:val="009373CA"/>
    <w:rsid w:val="00940E3D"/>
    <w:rsid w:val="00940F7F"/>
    <w:rsid w:val="009411FF"/>
    <w:rsid w:val="00941D5A"/>
    <w:rsid w:val="00942194"/>
    <w:rsid w:val="00943EA4"/>
    <w:rsid w:val="00944703"/>
    <w:rsid w:val="00946591"/>
    <w:rsid w:val="009466A9"/>
    <w:rsid w:val="0094696D"/>
    <w:rsid w:val="00950491"/>
    <w:rsid w:val="00950699"/>
    <w:rsid w:val="00950EB2"/>
    <w:rsid w:val="00951858"/>
    <w:rsid w:val="00951B4B"/>
    <w:rsid w:val="00952BF2"/>
    <w:rsid w:val="009533AD"/>
    <w:rsid w:val="00953465"/>
    <w:rsid w:val="009535C6"/>
    <w:rsid w:val="00953F55"/>
    <w:rsid w:val="009547F3"/>
    <w:rsid w:val="00955845"/>
    <w:rsid w:val="00956032"/>
    <w:rsid w:val="009560CD"/>
    <w:rsid w:val="009560CF"/>
    <w:rsid w:val="00957917"/>
    <w:rsid w:val="009603DC"/>
    <w:rsid w:val="00960F58"/>
    <w:rsid w:val="00961EEE"/>
    <w:rsid w:val="009631F5"/>
    <w:rsid w:val="00965BE4"/>
    <w:rsid w:val="0096692F"/>
    <w:rsid w:val="009669B3"/>
    <w:rsid w:val="00966D5B"/>
    <w:rsid w:val="00967351"/>
    <w:rsid w:val="00970E73"/>
    <w:rsid w:val="00970E85"/>
    <w:rsid w:val="0097108F"/>
    <w:rsid w:val="00971115"/>
    <w:rsid w:val="00971BD0"/>
    <w:rsid w:val="00971D00"/>
    <w:rsid w:val="00972DFD"/>
    <w:rsid w:val="00973994"/>
    <w:rsid w:val="00974F86"/>
    <w:rsid w:val="00975420"/>
    <w:rsid w:val="00975534"/>
    <w:rsid w:val="009762BC"/>
    <w:rsid w:val="00976528"/>
    <w:rsid w:val="0097666E"/>
    <w:rsid w:val="00976EF7"/>
    <w:rsid w:val="009776A3"/>
    <w:rsid w:val="00980BBB"/>
    <w:rsid w:val="00980F0E"/>
    <w:rsid w:val="009814B4"/>
    <w:rsid w:val="00981961"/>
    <w:rsid w:val="00981DF6"/>
    <w:rsid w:val="00982947"/>
    <w:rsid w:val="00983368"/>
    <w:rsid w:val="009836A0"/>
    <w:rsid w:val="00984982"/>
    <w:rsid w:val="00984C90"/>
    <w:rsid w:val="00985F41"/>
    <w:rsid w:val="0098612A"/>
    <w:rsid w:val="0098658C"/>
    <w:rsid w:val="00986903"/>
    <w:rsid w:val="00986E4F"/>
    <w:rsid w:val="00987B53"/>
    <w:rsid w:val="00987C76"/>
    <w:rsid w:val="009907D5"/>
    <w:rsid w:val="00990BEA"/>
    <w:rsid w:val="00991633"/>
    <w:rsid w:val="009918AA"/>
    <w:rsid w:val="00992AFC"/>
    <w:rsid w:val="009931E5"/>
    <w:rsid w:val="00993482"/>
    <w:rsid w:val="009936DE"/>
    <w:rsid w:val="00993CEB"/>
    <w:rsid w:val="0099412D"/>
    <w:rsid w:val="00994209"/>
    <w:rsid w:val="00994793"/>
    <w:rsid w:val="009969AD"/>
    <w:rsid w:val="009A1071"/>
    <w:rsid w:val="009A117E"/>
    <w:rsid w:val="009A16D5"/>
    <w:rsid w:val="009A19E1"/>
    <w:rsid w:val="009A2185"/>
    <w:rsid w:val="009A27E2"/>
    <w:rsid w:val="009A3056"/>
    <w:rsid w:val="009A32E0"/>
    <w:rsid w:val="009A4695"/>
    <w:rsid w:val="009A4B19"/>
    <w:rsid w:val="009A4E9D"/>
    <w:rsid w:val="009A4FC7"/>
    <w:rsid w:val="009A59AB"/>
    <w:rsid w:val="009A78C4"/>
    <w:rsid w:val="009A7A49"/>
    <w:rsid w:val="009A7BD3"/>
    <w:rsid w:val="009A7D6C"/>
    <w:rsid w:val="009A7FD0"/>
    <w:rsid w:val="009B118B"/>
    <w:rsid w:val="009B1820"/>
    <w:rsid w:val="009B1879"/>
    <w:rsid w:val="009B1D28"/>
    <w:rsid w:val="009B2193"/>
    <w:rsid w:val="009B2283"/>
    <w:rsid w:val="009B4275"/>
    <w:rsid w:val="009B4510"/>
    <w:rsid w:val="009B4C78"/>
    <w:rsid w:val="009B4D23"/>
    <w:rsid w:val="009B56C5"/>
    <w:rsid w:val="009B5B90"/>
    <w:rsid w:val="009B6179"/>
    <w:rsid w:val="009B6311"/>
    <w:rsid w:val="009B652D"/>
    <w:rsid w:val="009B7146"/>
    <w:rsid w:val="009B7545"/>
    <w:rsid w:val="009B7A38"/>
    <w:rsid w:val="009C13C8"/>
    <w:rsid w:val="009C186B"/>
    <w:rsid w:val="009C1C58"/>
    <w:rsid w:val="009C1CC2"/>
    <w:rsid w:val="009C3809"/>
    <w:rsid w:val="009C55F4"/>
    <w:rsid w:val="009C6393"/>
    <w:rsid w:val="009C7305"/>
    <w:rsid w:val="009C7998"/>
    <w:rsid w:val="009C7E2E"/>
    <w:rsid w:val="009D044C"/>
    <w:rsid w:val="009D07C9"/>
    <w:rsid w:val="009D0A15"/>
    <w:rsid w:val="009D23BE"/>
    <w:rsid w:val="009D30C7"/>
    <w:rsid w:val="009D4234"/>
    <w:rsid w:val="009D4B8F"/>
    <w:rsid w:val="009D59B3"/>
    <w:rsid w:val="009D629C"/>
    <w:rsid w:val="009D6651"/>
    <w:rsid w:val="009D6765"/>
    <w:rsid w:val="009D6E98"/>
    <w:rsid w:val="009D6FEB"/>
    <w:rsid w:val="009D72BF"/>
    <w:rsid w:val="009D7383"/>
    <w:rsid w:val="009E0C4C"/>
    <w:rsid w:val="009E0F1B"/>
    <w:rsid w:val="009E1F40"/>
    <w:rsid w:val="009E2004"/>
    <w:rsid w:val="009E23A2"/>
    <w:rsid w:val="009E251D"/>
    <w:rsid w:val="009E26A9"/>
    <w:rsid w:val="009E3BE4"/>
    <w:rsid w:val="009E3C62"/>
    <w:rsid w:val="009E3DCF"/>
    <w:rsid w:val="009E42EC"/>
    <w:rsid w:val="009E4400"/>
    <w:rsid w:val="009E45CA"/>
    <w:rsid w:val="009E4677"/>
    <w:rsid w:val="009E5594"/>
    <w:rsid w:val="009E5ADC"/>
    <w:rsid w:val="009E5D04"/>
    <w:rsid w:val="009E5F74"/>
    <w:rsid w:val="009E6AD5"/>
    <w:rsid w:val="009E71BA"/>
    <w:rsid w:val="009E71EA"/>
    <w:rsid w:val="009E7880"/>
    <w:rsid w:val="009F1333"/>
    <w:rsid w:val="009F145C"/>
    <w:rsid w:val="009F1804"/>
    <w:rsid w:val="009F2846"/>
    <w:rsid w:val="009F4187"/>
    <w:rsid w:val="009F4C96"/>
    <w:rsid w:val="009F5D01"/>
    <w:rsid w:val="009F714C"/>
    <w:rsid w:val="009F716D"/>
    <w:rsid w:val="009F731D"/>
    <w:rsid w:val="009F7BEF"/>
    <w:rsid w:val="00A00A7B"/>
    <w:rsid w:val="00A01473"/>
    <w:rsid w:val="00A02690"/>
    <w:rsid w:val="00A02BD1"/>
    <w:rsid w:val="00A031DB"/>
    <w:rsid w:val="00A03433"/>
    <w:rsid w:val="00A04AB3"/>
    <w:rsid w:val="00A053B4"/>
    <w:rsid w:val="00A05C64"/>
    <w:rsid w:val="00A060FD"/>
    <w:rsid w:val="00A064FE"/>
    <w:rsid w:val="00A10372"/>
    <w:rsid w:val="00A1169C"/>
    <w:rsid w:val="00A11A24"/>
    <w:rsid w:val="00A11E47"/>
    <w:rsid w:val="00A11E6E"/>
    <w:rsid w:val="00A12203"/>
    <w:rsid w:val="00A1258F"/>
    <w:rsid w:val="00A126C6"/>
    <w:rsid w:val="00A12AE8"/>
    <w:rsid w:val="00A13144"/>
    <w:rsid w:val="00A13B97"/>
    <w:rsid w:val="00A14B0F"/>
    <w:rsid w:val="00A1548F"/>
    <w:rsid w:val="00A16573"/>
    <w:rsid w:val="00A16938"/>
    <w:rsid w:val="00A169ED"/>
    <w:rsid w:val="00A1740B"/>
    <w:rsid w:val="00A1763F"/>
    <w:rsid w:val="00A201D0"/>
    <w:rsid w:val="00A202CB"/>
    <w:rsid w:val="00A208F2"/>
    <w:rsid w:val="00A209C8"/>
    <w:rsid w:val="00A20FC5"/>
    <w:rsid w:val="00A20FE0"/>
    <w:rsid w:val="00A21094"/>
    <w:rsid w:val="00A211B8"/>
    <w:rsid w:val="00A21843"/>
    <w:rsid w:val="00A2199B"/>
    <w:rsid w:val="00A230C2"/>
    <w:rsid w:val="00A234D3"/>
    <w:rsid w:val="00A23EBA"/>
    <w:rsid w:val="00A242C6"/>
    <w:rsid w:val="00A24CE3"/>
    <w:rsid w:val="00A24FA8"/>
    <w:rsid w:val="00A25E09"/>
    <w:rsid w:val="00A26452"/>
    <w:rsid w:val="00A26490"/>
    <w:rsid w:val="00A27D04"/>
    <w:rsid w:val="00A31278"/>
    <w:rsid w:val="00A31A22"/>
    <w:rsid w:val="00A34441"/>
    <w:rsid w:val="00A3471D"/>
    <w:rsid w:val="00A34BBB"/>
    <w:rsid w:val="00A34E46"/>
    <w:rsid w:val="00A34FDC"/>
    <w:rsid w:val="00A35720"/>
    <w:rsid w:val="00A35BC2"/>
    <w:rsid w:val="00A35FB4"/>
    <w:rsid w:val="00A36222"/>
    <w:rsid w:val="00A36527"/>
    <w:rsid w:val="00A36C2C"/>
    <w:rsid w:val="00A377CE"/>
    <w:rsid w:val="00A4009A"/>
    <w:rsid w:val="00A40EC4"/>
    <w:rsid w:val="00A411D3"/>
    <w:rsid w:val="00A41EB2"/>
    <w:rsid w:val="00A42471"/>
    <w:rsid w:val="00A42D06"/>
    <w:rsid w:val="00A4340F"/>
    <w:rsid w:val="00A43655"/>
    <w:rsid w:val="00A44362"/>
    <w:rsid w:val="00A44552"/>
    <w:rsid w:val="00A446A5"/>
    <w:rsid w:val="00A45545"/>
    <w:rsid w:val="00A50D4B"/>
    <w:rsid w:val="00A51210"/>
    <w:rsid w:val="00A522AD"/>
    <w:rsid w:val="00A5274F"/>
    <w:rsid w:val="00A52D0A"/>
    <w:rsid w:val="00A53762"/>
    <w:rsid w:val="00A54C00"/>
    <w:rsid w:val="00A54DE3"/>
    <w:rsid w:val="00A55186"/>
    <w:rsid w:val="00A55D28"/>
    <w:rsid w:val="00A56002"/>
    <w:rsid w:val="00A5633E"/>
    <w:rsid w:val="00A563EF"/>
    <w:rsid w:val="00A5652F"/>
    <w:rsid w:val="00A565D5"/>
    <w:rsid w:val="00A568CF"/>
    <w:rsid w:val="00A56B95"/>
    <w:rsid w:val="00A56C6D"/>
    <w:rsid w:val="00A56E49"/>
    <w:rsid w:val="00A576EA"/>
    <w:rsid w:val="00A57BB9"/>
    <w:rsid w:val="00A57E50"/>
    <w:rsid w:val="00A604AC"/>
    <w:rsid w:val="00A605A4"/>
    <w:rsid w:val="00A60FCA"/>
    <w:rsid w:val="00A61615"/>
    <w:rsid w:val="00A61C48"/>
    <w:rsid w:val="00A61D75"/>
    <w:rsid w:val="00A61F25"/>
    <w:rsid w:val="00A62B4E"/>
    <w:rsid w:val="00A637E7"/>
    <w:rsid w:val="00A63CED"/>
    <w:rsid w:val="00A63EC3"/>
    <w:rsid w:val="00A64DB7"/>
    <w:rsid w:val="00A65D04"/>
    <w:rsid w:val="00A672E7"/>
    <w:rsid w:val="00A6775E"/>
    <w:rsid w:val="00A67E36"/>
    <w:rsid w:val="00A707DD"/>
    <w:rsid w:val="00A70CBC"/>
    <w:rsid w:val="00A71203"/>
    <w:rsid w:val="00A71223"/>
    <w:rsid w:val="00A7153B"/>
    <w:rsid w:val="00A71EA5"/>
    <w:rsid w:val="00A71EC2"/>
    <w:rsid w:val="00A726F9"/>
    <w:rsid w:val="00A727F0"/>
    <w:rsid w:val="00A7296F"/>
    <w:rsid w:val="00A7393C"/>
    <w:rsid w:val="00A74031"/>
    <w:rsid w:val="00A743A5"/>
    <w:rsid w:val="00A7477E"/>
    <w:rsid w:val="00A74B5C"/>
    <w:rsid w:val="00A74DC0"/>
    <w:rsid w:val="00A7512B"/>
    <w:rsid w:val="00A76B7C"/>
    <w:rsid w:val="00A77018"/>
    <w:rsid w:val="00A7766D"/>
    <w:rsid w:val="00A77904"/>
    <w:rsid w:val="00A77CF2"/>
    <w:rsid w:val="00A81251"/>
    <w:rsid w:val="00A81A46"/>
    <w:rsid w:val="00A8310F"/>
    <w:rsid w:val="00A83F46"/>
    <w:rsid w:val="00A84422"/>
    <w:rsid w:val="00A84A54"/>
    <w:rsid w:val="00A84BF0"/>
    <w:rsid w:val="00A84F59"/>
    <w:rsid w:val="00A85A9F"/>
    <w:rsid w:val="00A8719A"/>
    <w:rsid w:val="00A8724A"/>
    <w:rsid w:val="00A87681"/>
    <w:rsid w:val="00A900EA"/>
    <w:rsid w:val="00A90295"/>
    <w:rsid w:val="00A902DB"/>
    <w:rsid w:val="00A90DB8"/>
    <w:rsid w:val="00A90DE3"/>
    <w:rsid w:val="00A91BC0"/>
    <w:rsid w:val="00A9204E"/>
    <w:rsid w:val="00A93167"/>
    <w:rsid w:val="00A93618"/>
    <w:rsid w:val="00A942B5"/>
    <w:rsid w:val="00A945A2"/>
    <w:rsid w:val="00A947F1"/>
    <w:rsid w:val="00A948A9"/>
    <w:rsid w:val="00A94928"/>
    <w:rsid w:val="00A94941"/>
    <w:rsid w:val="00A959B9"/>
    <w:rsid w:val="00A96C4A"/>
    <w:rsid w:val="00AA0455"/>
    <w:rsid w:val="00AA1E40"/>
    <w:rsid w:val="00AA2716"/>
    <w:rsid w:val="00AA28BB"/>
    <w:rsid w:val="00AA391C"/>
    <w:rsid w:val="00AA3F0C"/>
    <w:rsid w:val="00AA41F4"/>
    <w:rsid w:val="00AA449A"/>
    <w:rsid w:val="00AA5122"/>
    <w:rsid w:val="00AA5C6D"/>
    <w:rsid w:val="00AA5F7E"/>
    <w:rsid w:val="00AA676D"/>
    <w:rsid w:val="00AA678C"/>
    <w:rsid w:val="00AA7BCE"/>
    <w:rsid w:val="00AB0212"/>
    <w:rsid w:val="00AB0467"/>
    <w:rsid w:val="00AB0B56"/>
    <w:rsid w:val="00AB1121"/>
    <w:rsid w:val="00AB1EFF"/>
    <w:rsid w:val="00AB25A8"/>
    <w:rsid w:val="00AB2F8C"/>
    <w:rsid w:val="00AB4129"/>
    <w:rsid w:val="00AB4BFB"/>
    <w:rsid w:val="00AB5370"/>
    <w:rsid w:val="00AB55AE"/>
    <w:rsid w:val="00AB5702"/>
    <w:rsid w:val="00AB6234"/>
    <w:rsid w:val="00AB655B"/>
    <w:rsid w:val="00AB6E5E"/>
    <w:rsid w:val="00AB6FB7"/>
    <w:rsid w:val="00AC08EA"/>
    <w:rsid w:val="00AC0DE9"/>
    <w:rsid w:val="00AC131A"/>
    <w:rsid w:val="00AC17AA"/>
    <w:rsid w:val="00AC2445"/>
    <w:rsid w:val="00AC32A7"/>
    <w:rsid w:val="00AC3510"/>
    <w:rsid w:val="00AC37E2"/>
    <w:rsid w:val="00AC3C78"/>
    <w:rsid w:val="00AC4285"/>
    <w:rsid w:val="00AC4998"/>
    <w:rsid w:val="00AC4FAD"/>
    <w:rsid w:val="00AC6783"/>
    <w:rsid w:val="00AC6B6D"/>
    <w:rsid w:val="00AD0154"/>
    <w:rsid w:val="00AD1236"/>
    <w:rsid w:val="00AD1AE2"/>
    <w:rsid w:val="00AD1BBB"/>
    <w:rsid w:val="00AD2104"/>
    <w:rsid w:val="00AD3649"/>
    <w:rsid w:val="00AD4BB5"/>
    <w:rsid w:val="00AD501B"/>
    <w:rsid w:val="00AD531D"/>
    <w:rsid w:val="00AD5A74"/>
    <w:rsid w:val="00AD67DE"/>
    <w:rsid w:val="00AD6B4F"/>
    <w:rsid w:val="00AD77E7"/>
    <w:rsid w:val="00AD7F41"/>
    <w:rsid w:val="00AE1B7D"/>
    <w:rsid w:val="00AE348D"/>
    <w:rsid w:val="00AE3C6D"/>
    <w:rsid w:val="00AE3EE7"/>
    <w:rsid w:val="00AE41F3"/>
    <w:rsid w:val="00AE4D66"/>
    <w:rsid w:val="00AE5BF1"/>
    <w:rsid w:val="00AE6B27"/>
    <w:rsid w:val="00AE7585"/>
    <w:rsid w:val="00AF069F"/>
    <w:rsid w:val="00AF1011"/>
    <w:rsid w:val="00AF1467"/>
    <w:rsid w:val="00AF1769"/>
    <w:rsid w:val="00AF18C5"/>
    <w:rsid w:val="00AF217C"/>
    <w:rsid w:val="00AF2435"/>
    <w:rsid w:val="00AF274D"/>
    <w:rsid w:val="00AF2B8F"/>
    <w:rsid w:val="00AF2DB1"/>
    <w:rsid w:val="00AF2F34"/>
    <w:rsid w:val="00AF304B"/>
    <w:rsid w:val="00AF4635"/>
    <w:rsid w:val="00AF4671"/>
    <w:rsid w:val="00AF4D84"/>
    <w:rsid w:val="00AF5023"/>
    <w:rsid w:val="00AF5584"/>
    <w:rsid w:val="00AF5733"/>
    <w:rsid w:val="00AF5DD0"/>
    <w:rsid w:val="00AF5E07"/>
    <w:rsid w:val="00AF61D9"/>
    <w:rsid w:val="00AF6E29"/>
    <w:rsid w:val="00B009BB"/>
    <w:rsid w:val="00B00E49"/>
    <w:rsid w:val="00B01858"/>
    <w:rsid w:val="00B01A58"/>
    <w:rsid w:val="00B01BA3"/>
    <w:rsid w:val="00B02079"/>
    <w:rsid w:val="00B0213B"/>
    <w:rsid w:val="00B024C9"/>
    <w:rsid w:val="00B030E2"/>
    <w:rsid w:val="00B03355"/>
    <w:rsid w:val="00B03B77"/>
    <w:rsid w:val="00B04651"/>
    <w:rsid w:val="00B05C76"/>
    <w:rsid w:val="00B06073"/>
    <w:rsid w:val="00B060B3"/>
    <w:rsid w:val="00B06499"/>
    <w:rsid w:val="00B06520"/>
    <w:rsid w:val="00B06E4A"/>
    <w:rsid w:val="00B072A8"/>
    <w:rsid w:val="00B07AEE"/>
    <w:rsid w:val="00B10E26"/>
    <w:rsid w:val="00B11DD2"/>
    <w:rsid w:val="00B129E8"/>
    <w:rsid w:val="00B1333C"/>
    <w:rsid w:val="00B13EF7"/>
    <w:rsid w:val="00B141EE"/>
    <w:rsid w:val="00B15246"/>
    <w:rsid w:val="00B15809"/>
    <w:rsid w:val="00B168CD"/>
    <w:rsid w:val="00B2021C"/>
    <w:rsid w:val="00B2075D"/>
    <w:rsid w:val="00B21792"/>
    <w:rsid w:val="00B219BA"/>
    <w:rsid w:val="00B2219A"/>
    <w:rsid w:val="00B23B81"/>
    <w:rsid w:val="00B258E6"/>
    <w:rsid w:val="00B25CE0"/>
    <w:rsid w:val="00B2758F"/>
    <w:rsid w:val="00B27A03"/>
    <w:rsid w:val="00B3013B"/>
    <w:rsid w:val="00B30584"/>
    <w:rsid w:val="00B32F70"/>
    <w:rsid w:val="00B35B1A"/>
    <w:rsid w:val="00B3722D"/>
    <w:rsid w:val="00B376F7"/>
    <w:rsid w:val="00B37C18"/>
    <w:rsid w:val="00B37F5D"/>
    <w:rsid w:val="00B414A5"/>
    <w:rsid w:val="00B417C7"/>
    <w:rsid w:val="00B41C30"/>
    <w:rsid w:val="00B42967"/>
    <w:rsid w:val="00B42FE6"/>
    <w:rsid w:val="00B44191"/>
    <w:rsid w:val="00B45091"/>
    <w:rsid w:val="00B46622"/>
    <w:rsid w:val="00B469DD"/>
    <w:rsid w:val="00B46E71"/>
    <w:rsid w:val="00B47E7A"/>
    <w:rsid w:val="00B50097"/>
    <w:rsid w:val="00B519BA"/>
    <w:rsid w:val="00B51D9F"/>
    <w:rsid w:val="00B51DA0"/>
    <w:rsid w:val="00B54E97"/>
    <w:rsid w:val="00B54F23"/>
    <w:rsid w:val="00B55E36"/>
    <w:rsid w:val="00B56884"/>
    <w:rsid w:val="00B56B6D"/>
    <w:rsid w:val="00B56DCF"/>
    <w:rsid w:val="00B57587"/>
    <w:rsid w:val="00B57A67"/>
    <w:rsid w:val="00B57AA7"/>
    <w:rsid w:val="00B57B59"/>
    <w:rsid w:val="00B603E4"/>
    <w:rsid w:val="00B60C57"/>
    <w:rsid w:val="00B60CD4"/>
    <w:rsid w:val="00B61C6A"/>
    <w:rsid w:val="00B61D6E"/>
    <w:rsid w:val="00B6280D"/>
    <w:rsid w:val="00B62954"/>
    <w:rsid w:val="00B62FED"/>
    <w:rsid w:val="00B6371C"/>
    <w:rsid w:val="00B63787"/>
    <w:rsid w:val="00B637B5"/>
    <w:rsid w:val="00B6437B"/>
    <w:rsid w:val="00B64E04"/>
    <w:rsid w:val="00B65BEE"/>
    <w:rsid w:val="00B66358"/>
    <w:rsid w:val="00B66983"/>
    <w:rsid w:val="00B679B1"/>
    <w:rsid w:val="00B67CE3"/>
    <w:rsid w:val="00B72AC5"/>
    <w:rsid w:val="00B751BE"/>
    <w:rsid w:val="00B75832"/>
    <w:rsid w:val="00B75ED1"/>
    <w:rsid w:val="00B760A8"/>
    <w:rsid w:val="00B76455"/>
    <w:rsid w:val="00B764A8"/>
    <w:rsid w:val="00B76614"/>
    <w:rsid w:val="00B76F3A"/>
    <w:rsid w:val="00B80677"/>
    <w:rsid w:val="00B8093C"/>
    <w:rsid w:val="00B80AFF"/>
    <w:rsid w:val="00B80D36"/>
    <w:rsid w:val="00B80D65"/>
    <w:rsid w:val="00B80E41"/>
    <w:rsid w:val="00B810D4"/>
    <w:rsid w:val="00B824C5"/>
    <w:rsid w:val="00B82E2F"/>
    <w:rsid w:val="00B82E9C"/>
    <w:rsid w:val="00B83279"/>
    <w:rsid w:val="00B832BB"/>
    <w:rsid w:val="00B83E8A"/>
    <w:rsid w:val="00B847D0"/>
    <w:rsid w:val="00B84848"/>
    <w:rsid w:val="00B84876"/>
    <w:rsid w:val="00B84C80"/>
    <w:rsid w:val="00B85E5D"/>
    <w:rsid w:val="00B862DE"/>
    <w:rsid w:val="00B863A4"/>
    <w:rsid w:val="00B86864"/>
    <w:rsid w:val="00B8717E"/>
    <w:rsid w:val="00B8737D"/>
    <w:rsid w:val="00B8751F"/>
    <w:rsid w:val="00B87F76"/>
    <w:rsid w:val="00B91993"/>
    <w:rsid w:val="00B92E5F"/>
    <w:rsid w:val="00B933C8"/>
    <w:rsid w:val="00B950A1"/>
    <w:rsid w:val="00B965ED"/>
    <w:rsid w:val="00B96667"/>
    <w:rsid w:val="00B9703C"/>
    <w:rsid w:val="00B975A0"/>
    <w:rsid w:val="00BA02BA"/>
    <w:rsid w:val="00BA06F7"/>
    <w:rsid w:val="00BA118A"/>
    <w:rsid w:val="00BA203A"/>
    <w:rsid w:val="00BA2EAD"/>
    <w:rsid w:val="00BA4FB6"/>
    <w:rsid w:val="00BA5155"/>
    <w:rsid w:val="00BA5ED4"/>
    <w:rsid w:val="00BA6796"/>
    <w:rsid w:val="00BA6AF4"/>
    <w:rsid w:val="00BA6EEA"/>
    <w:rsid w:val="00BA706E"/>
    <w:rsid w:val="00BB1568"/>
    <w:rsid w:val="00BB25C0"/>
    <w:rsid w:val="00BB2C2E"/>
    <w:rsid w:val="00BB49E6"/>
    <w:rsid w:val="00BB4F1F"/>
    <w:rsid w:val="00BB5040"/>
    <w:rsid w:val="00BB59A4"/>
    <w:rsid w:val="00BB5E4D"/>
    <w:rsid w:val="00BB6097"/>
    <w:rsid w:val="00BB60E0"/>
    <w:rsid w:val="00BB6A49"/>
    <w:rsid w:val="00BB71E4"/>
    <w:rsid w:val="00BB7245"/>
    <w:rsid w:val="00BB725F"/>
    <w:rsid w:val="00BB77CF"/>
    <w:rsid w:val="00BC06E1"/>
    <w:rsid w:val="00BC1566"/>
    <w:rsid w:val="00BC1D19"/>
    <w:rsid w:val="00BC25E2"/>
    <w:rsid w:val="00BC2F1A"/>
    <w:rsid w:val="00BC2F75"/>
    <w:rsid w:val="00BC3E2C"/>
    <w:rsid w:val="00BC5D0F"/>
    <w:rsid w:val="00BC6B69"/>
    <w:rsid w:val="00BD081F"/>
    <w:rsid w:val="00BD0BB9"/>
    <w:rsid w:val="00BD1588"/>
    <w:rsid w:val="00BD1B28"/>
    <w:rsid w:val="00BD2CBD"/>
    <w:rsid w:val="00BD3476"/>
    <w:rsid w:val="00BD3714"/>
    <w:rsid w:val="00BD4F16"/>
    <w:rsid w:val="00BD4F48"/>
    <w:rsid w:val="00BD4F4E"/>
    <w:rsid w:val="00BD5206"/>
    <w:rsid w:val="00BD5868"/>
    <w:rsid w:val="00BD58B5"/>
    <w:rsid w:val="00BD66DD"/>
    <w:rsid w:val="00BE132F"/>
    <w:rsid w:val="00BE1B62"/>
    <w:rsid w:val="00BE1B9C"/>
    <w:rsid w:val="00BE1FC0"/>
    <w:rsid w:val="00BE1FD6"/>
    <w:rsid w:val="00BE24C9"/>
    <w:rsid w:val="00BE27E8"/>
    <w:rsid w:val="00BE27F6"/>
    <w:rsid w:val="00BE2B13"/>
    <w:rsid w:val="00BE2DBC"/>
    <w:rsid w:val="00BE32E5"/>
    <w:rsid w:val="00BE369C"/>
    <w:rsid w:val="00BE50D6"/>
    <w:rsid w:val="00BE6290"/>
    <w:rsid w:val="00BE7BB6"/>
    <w:rsid w:val="00BF173E"/>
    <w:rsid w:val="00BF2714"/>
    <w:rsid w:val="00BF2B48"/>
    <w:rsid w:val="00BF2CBC"/>
    <w:rsid w:val="00BF325B"/>
    <w:rsid w:val="00BF3B39"/>
    <w:rsid w:val="00BF4E90"/>
    <w:rsid w:val="00BF50C1"/>
    <w:rsid w:val="00BF57B1"/>
    <w:rsid w:val="00BF5B44"/>
    <w:rsid w:val="00BF5BBE"/>
    <w:rsid w:val="00BF6090"/>
    <w:rsid w:val="00BF611B"/>
    <w:rsid w:val="00BF6299"/>
    <w:rsid w:val="00BF69C3"/>
    <w:rsid w:val="00BF6DE8"/>
    <w:rsid w:val="00BF7767"/>
    <w:rsid w:val="00BF7976"/>
    <w:rsid w:val="00C01897"/>
    <w:rsid w:val="00C01D0F"/>
    <w:rsid w:val="00C01DBB"/>
    <w:rsid w:val="00C01E0A"/>
    <w:rsid w:val="00C01F8B"/>
    <w:rsid w:val="00C023C9"/>
    <w:rsid w:val="00C0307E"/>
    <w:rsid w:val="00C0326C"/>
    <w:rsid w:val="00C03324"/>
    <w:rsid w:val="00C03F70"/>
    <w:rsid w:val="00C04C0D"/>
    <w:rsid w:val="00C04CCF"/>
    <w:rsid w:val="00C052BE"/>
    <w:rsid w:val="00C07269"/>
    <w:rsid w:val="00C07727"/>
    <w:rsid w:val="00C10906"/>
    <w:rsid w:val="00C1202E"/>
    <w:rsid w:val="00C125B9"/>
    <w:rsid w:val="00C129AA"/>
    <w:rsid w:val="00C12C02"/>
    <w:rsid w:val="00C12C5C"/>
    <w:rsid w:val="00C12FB3"/>
    <w:rsid w:val="00C12FDA"/>
    <w:rsid w:val="00C149A0"/>
    <w:rsid w:val="00C152F1"/>
    <w:rsid w:val="00C15A07"/>
    <w:rsid w:val="00C1652F"/>
    <w:rsid w:val="00C166B4"/>
    <w:rsid w:val="00C172C2"/>
    <w:rsid w:val="00C1774F"/>
    <w:rsid w:val="00C2193A"/>
    <w:rsid w:val="00C22E27"/>
    <w:rsid w:val="00C22FA8"/>
    <w:rsid w:val="00C23335"/>
    <w:rsid w:val="00C234F4"/>
    <w:rsid w:val="00C2363C"/>
    <w:rsid w:val="00C248F0"/>
    <w:rsid w:val="00C24B6F"/>
    <w:rsid w:val="00C24C3F"/>
    <w:rsid w:val="00C24E29"/>
    <w:rsid w:val="00C2725F"/>
    <w:rsid w:val="00C308CE"/>
    <w:rsid w:val="00C31FA3"/>
    <w:rsid w:val="00C321B3"/>
    <w:rsid w:val="00C3273F"/>
    <w:rsid w:val="00C3280F"/>
    <w:rsid w:val="00C32D38"/>
    <w:rsid w:val="00C33D97"/>
    <w:rsid w:val="00C347E2"/>
    <w:rsid w:val="00C34DA3"/>
    <w:rsid w:val="00C34FB6"/>
    <w:rsid w:val="00C3547D"/>
    <w:rsid w:val="00C355F0"/>
    <w:rsid w:val="00C35645"/>
    <w:rsid w:val="00C35711"/>
    <w:rsid w:val="00C3587C"/>
    <w:rsid w:val="00C35FB3"/>
    <w:rsid w:val="00C36BBF"/>
    <w:rsid w:val="00C372C3"/>
    <w:rsid w:val="00C37AC0"/>
    <w:rsid w:val="00C37B55"/>
    <w:rsid w:val="00C40059"/>
    <w:rsid w:val="00C4119C"/>
    <w:rsid w:val="00C415A4"/>
    <w:rsid w:val="00C42020"/>
    <w:rsid w:val="00C42B95"/>
    <w:rsid w:val="00C43519"/>
    <w:rsid w:val="00C4459E"/>
    <w:rsid w:val="00C453B3"/>
    <w:rsid w:val="00C45CA4"/>
    <w:rsid w:val="00C45CBC"/>
    <w:rsid w:val="00C46ED4"/>
    <w:rsid w:val="00C50A37"/>
    <w:rsid w:val="00C50B47"/>
    <w:rsid w:val="00C51873"/>
    <w:rsid w:val="00C52011"/>
    <w:rsid w:val="00C52453"/>
    <w:rsid w:val="00C52C7E"/>
    <w:rsid w:val="00C5419C"/>
    <w:rsid w:val="00C547F2"/>
    <w:rsid w:val="00C549EC"/>
    <w:rsid w:val="00C55E2E"/>
    <w:rsid w:val="00C5619D"/>
    <w:rsid w:val="00C56A4F"/>
    <w:rsid w:val="00C56C0A"/>
    <w:rsid w:val="00C56D60"/>
    <w:rsid w:val="00C571B3"/>
    <w:rsid w:val="00C6002F"/>
    <w:rsid w:val="00C6034D"/>
    <w:rsid w:val="00C603AE"/>
    <w:rsid w:val="00C605D2"/>
    <w:rsid w:val="00C60CEF"/>
    <w:rsid w:val="00C61501"/>
    <w:rsid w:val="00C61B12"/>
    <w:rsid w:val="00C622E2"/>
    <w:rsid w:val="00C642D6"/>
    <w:rsid w:val="00C64B98"/>
    <w:rsid w:val="00C64F78"/>
    <w:rsid w:val="00C651B9"/>
    <w:rsid w:val="00C655AE"/>
    <w:rsid w:val="00C655E0"/>
    <w:rsid w:val="00C6576B"/>
    <w:rsid w:val="00C663F8"/>
    <w:rsid w:val="00C66E62"/>
    <w:rsid w:val="00C66F45"/>
    <w:rsid w:val="00C670CA"/>
    <w:rsid w:val="00C6769A"/>
    <w:rsid w:val="00C711A4"/>
    <w:rsid w:val="00C711E7"/>
    <w:rsid w:val="00C7159A"/>
    <w:rsid w:val="00C72229"/>
    <w:rsid w:val="00C731AA"/>
    <w:rsid w:val="00C73243"/>
    <w:rsid w:val="00C73488"/>
    <w:rsid w:val="00C73EDA"/>
    <w:rsid w:val="00C74A79"/>
    <w:rsid w:val="00C759E5"/>
    <w:rsid w:val="00C75BC3"/>
    <w:rsid w:val="00C75CE2"/>
    <w:rsid w:val="00C76082"/>
    <w:rsid w:val="00C76147"/>
    <w:rsid w:val="00C76E88"/>
    <w:rsid w:val="00C76EFF"/>
    <w:rsid w:val="00C771A5"/>
    <w:rsid w:val="00C7751A"/>
    <w:rsid w:val="00C778BF"/>
    <w:rsid w:val="00C77E1D"/>
    <w:rsid w:val="00C8110F"/>
    <w:rsid w:val="00C815C5"/>
    <w:rsid w:val="00C828DA"/>
    <w:rsid w:val="00C8293F"/>
    <w:rsid w:val="00C834F0"/>
    <w:rsid w:val="00C842A3"/>
    <w:rsid w:val="00C85D7D"/>
    <w:rsid w:val="00C86564"/>
    <w:rsid w:val="00C86746"/>
    <w:rsid w:val="00C86B41"/>
    <w:rsid w:val="00C872F7"/>
    <w:rsid w:val="00C877C4"/>
    <w:rsid w:val="00C87C06"/>
    <w:rsid w:val="00C90AD0"/>
    <w:rsid w:val="00C91074"/>
    <w:rsid w:val="00C9112C"/>
    <w:rsid w:val="00C913A0"/>
    <w:rsid w:val="00C9157E"/>
    <w:rsid w:val="00C91875"/>
    <w:rsid w:val="00C923C6"/>
    <w:rsid w:val="00C92829"/>
    <w:rsid w:val="00C92867"/>
    <w:rsid w:val="00C934C2"/>
    <w:rsid w:val="00C9436D"/>
    <w:rsid w:val="00C95534"/>
    <w:rsid w:val="00C95604"/>
    <w:rsid w:val="00C964E1"/>
    <w:rsid w:val="00C970DD"/>
    <w:rsid w:val="00C97AD2"/>
    <w:rsid w:val="00CA0FB8"/>
    <w:rsid w:val="00CA1DDA"/>
    <w:rsid w:val="00CA2278"/>
    <w:rsid w:val="00CA26CC"/>
    <w:rsid w:val="00CA34BA"/>
    <w:rsid w:val="00CA3E7C"/>
    <w:rsid w:val="00CA4AB7"/>
    <w:rsid w:val="00CA5BDB"/>
    <w:rsid w:val="00CA6097"/>
    <w:rsid w:val="00CA67B0"/>
    <w:rsid w:val="00CA7BBF"/>
    <w:rsid w:val="00CB079C"/>
    <w:rsid w:val="00CB10B1"/>
    <w:rsid w:val="00CB14A6"/>
    <w:rsid w:val="00CB279A"/>
    <w:rsid w:val="00CB3301"/>
    <w:rsid w:val="00CB3525"/>
    <w:rsid w:val="00CB6378"/>
    <w:rsid w:val="00CB6723"/>
    <w:rsid w:val="00CC0764"/>
    <w:rsid w:val="00CC0A45"/>
    <w:rsid w:val="00CC1CF9"/>
    <w:rsid w:val="00CC2768"/>
    <w:rsid w:val="00CC2F5A"/>
    <w:rsid w:val="00CC3DCB"/>
    <w:rsid w:val="00CC3E3C"/>
    <w:rsid w:val="00CC4A2D"/>
    <w:rsid w:val="00CC515E"/>
    <w:rsid w:val="00CC5177"/>
    <w:rsid w:val="00CC6F52"/>
    <w:rsid w:val="00CC74E8"/>
    <w:rsid w:val="00CC7AA0"/>
    <w:rsid w:val="00CD066E"/>
    <w:rsid w:val="00CD28D3"/>
    <w:rsid w:val="00CD294E"/>
    <w:rsid w:val="00CD2CF4"/>
    <w:rsid w:val="00CD3576"/>
    <w:rsid w:val="00CD3866"/>
    <w:rsid w:val="00CD4573"/>
    <w:rsid w:val="00CD5C64"/>
    <w:rsid w:val="00CD60F6"/>
    <w:rsid w:val="00CD6A27"/>
    <w:rsid w:val="00CD6AF8"/>
    <w:rsid w:val="00CD7873"/>
    <w:rsid w:val="00CD7D23"/>
    <w:rsid w:val="00CE0080"/>
    <w:rsid w:val="00CE0279"/>
    <w:rsid w:val="00CE0338"/>
    <w:rsid w:val="00CE035D"/>
    <w:rsid w:val="00CE059E"/>
    <w:rsid w:val="00CE0D7D"/>
    <w:rsid w:val="00CE10E0"/>
    <w:rsid w:val="00CE368D"/>
    <w:rsid w:val="00CE3CFF"/>
    <w:rsid w:val="00CE4111"/>
    <w:rsid w:val="00CE5512"/>
    <w:rsid w:val="00CE627C"/>
    <w:rsid w:val="00CE66E5"/>
    <w:rsid w:val="00CE6DC0"/>
    <w:rsid w:val="00CE70B0"/>
    <w:rsid w:val="00CF0288"/>
    <w:rsid w:val="00CF038F"/>
    <w:rsid w:val="00CF07CA"/>
    <w:rsid w:val="00CF10DB"/>
    <w:rsid w:val="00CF2331"/>
    <w:rsid w:val="00CF2679"/>
    <w:rsid w:val="00CF28D8"/>
    <w:rsid w:val="00CF3B72"/>
    <w:rsid w:val="00CF3EC2"/>
    <w:rsid w:val="00CF5154"/>
    <w:rsid w:val="00CF532C"/>
    <w:rsid w:val="00CF6052"/>
    <w:rsid w:val="00CF65A7"/>
    <w:rsid w:val="00CF6D49"/>
    <w:rsid w:val="00CF6DB2"/>
    <w:rsid w:val="00CF7497"/>
    <w:rsid w:val="00CF7DEB"/>
    <w:rsid w:val="00D00E24"/>
    <w:rsid w:val="00D01959"/>
    <w:rsid w:val="00D01DA5"/>
    <w:rsid w:val="00D01E46"/>
    <w:rsid w:val="00D01E62"/>
    <w:rsid w:val="00D0277D"/>
    <w:rsid w:val="00D031CD"/>
    <w:rsid w:val="00D04FA3"/>
    <w:rsid w:val="00D054B7"/>
    <w:rsid w:val="00D075FA"/>
    <w:rsid w:val="00D10C7E"/>
    <w:rsid w:val="00D10FEE"/>
    <w:rsid w:val="00D11254"/>
    <w:rsid w:val="00D1125E"/>
    <w:rsid w:val="00D11CC9"/>
    <w:rsid w:val="00D120A0"/>
    <w:rsid w:val="00D12236"/>
    <w:rsid w:val="00D13929"/>
    <w:rsid w:val="00D13FC4"/>
    <w:rsid w:val="00D146B2"/>
    <w:rsid w:val="00D15565"/>
    <w:rsid w:val="00D1626D"/>
    <w:rsid w:val="00D162AD"/>
    <w:rsid w:val="00D163E1"/>
    <w:rsid w:val="00D16D17"/>
    <w:rsid w:val="00D17042"/>
    <w:rsid w:val="00D204FA"/>
    <w:rsid w:val="00D20535"/>
    <w:rsid w:val="00D20C92"/>
    <w:rsid w:val="00D237D3"/>
    <w:rsid w:val="00D23B91"/>
    <w:rsid w:val="00D256A0"/>
    <w:rsid w:val="00D26442"/>
    <w:rsid w:val="00D27F8E"/>
    <w:rsid w:val="00D3186C"/>
    <w:rsid w:val="00D31C21"/>
    <w:rsid w:val="00D31C85"/>
    <w:rsid w:val="00D330C0"/>
    <w:rsid w:val="00D355D3"/>
    <w:rsid w:val="00D35745"/>
    <w:rsid w:val="00D3701F"/>
    <w:rsid w:val="00D3742E"/>
    <w:rsid w:val="00D379B6"/>
    <w:rsid w:val="00D37A75"/>
    <w:rsid w:val="00D402CE"/>
    <w:rsid w:val="00D418FC"/>
    <w:rsid w:val="00D42554"/>
    <w:rsid w:val="00D42709"/>
    <w:rsid w:val="00D43142"/>
    <w:rsid w:val="00D433A4"/>
    <w:rsid w:val="00D43A8E"/>
    <w:rsid w:val="00D4499A"/>
    <w:rsid w:val="00D44C14"/>
    <w:rsid w:val="00D451EC"/>
    <w:rsid w:val="00D45581"/>
    <w:rsid w:val="00D464E2"/>
    <w:rsid w:val="00D46F7E"/>
    <w:rsid w:val="00D50E7A"/>
    <w:rsid w:val="00D524B7"/>
    <w:rsid w:val="00D52AC2"/>
    <w:rsid w:val="00D536D3"/>
    <w:rsid w:val="00D5477A"/>
    <w:rsid w:val="00D54A58"/>
    <w:rsid w:val="00D54ED9"/>
    <w:rsid w:val="00D55267"/>
    <w:rsid w:val="00D55CF8"/>
    <w:rsid w:val="00D57758"/>
    <w:rsid w:val="00D57A4B"/>
    <w:rsid w:val="00D57F6A"/>
    <w:rsid w:val="00D60353"/>
    <w:rsid w:val="00D61500"/>
    <w:rsid w:val="00D61621"/>
    <w:rsid w:val="00D61983"/>
    <w:rsid w:val="00D6247B"/>
    <w:rsid w:val="00D624A3"/>
    <w:rsid w:val="00D62709"/>
    <w:rsid w:val="00D6297A"/>
    <w:rsid w:val="00D62E1B"/>
    <w:rsid w:val="00D62ED0"/>
    <w:rsid w:val="00D63874"/>
    <w:rsid w:val="00D63FF4"/>
    <w:rsid w:val="00D64065"/>
    <w:rsid w:val="00D64684"/>
    <w:rsid w:val="00D64EBE"/>
    <w:rsid w:val="00D6580A"/>
    <w:rsid w:val="00D65E14"/>
    <w:rsid w:val="00D65E6D"/>
    <w:rsid w:val="00D667B1"/>
    <w:rsid w:val="00D677FC"/>
    <w:rsid w:val="00D67E32"/>
    <w:rsid w:val="00D67EA7"/>
    <w:rsid w:val="00D70445"/>
    <w:rsid w:val="00D704D5"/>
    <w:rsid w:val="00D70EF8"/>
    <w:rsid w:val="00D711DA"/>
    <w:rsid w:val="00D721A4"/>
    <w:rsid w:val="00D72A33"/>
    <w:rsid w:val="00D72C86"/>
    <w:rsid w:val="00D73669"/>
    <w:rsid w:val="00D73A73"/>
    <w:rsid w:val="00D74719"/>
    <w:rsid w:val="00D75F8D"/>
    <w:rsid w:val="00D766E7"/>
    <w:rsid w:val="00D76747"/>
    <w:rsid w:val="00D775C5"/>
    <w:rsid w:val="00D7770C"/>
    <w:rsid w:val="00D803C4"/>
    <w:rsid w:val="00D8043E"/>
    <w:rsid w:val="00D8182D"/>
    <w:rsid w:val="00D81C97"/>
    <w:rsid w:val="00D82ABD"/>
    <w:rsid w:val="00D8315C"/>
    <w:rsid w:val="00D83787"/>
    <w:rsid w:val="00D83EE0"/>
    <w:rsid w:val="00D843A9"/>
    <w:rsid w:val="00D853C8"/>
    <w:rsid w:val="00D862E8"/>
    <w:rsid w:val="00D86705"/>
    <w:rsid w:val="00D907AA"/>
    <w:rsid w:val="00D91343"/>
    <w:rsid w:val="00D91E94"/>
    <w:rsid w:val="00D921AC"/>
    <w:rsid w:val="00D926DE"/>
    <w:rsid w:val="00D92FEE"/>
    <w:rsid w:val="00D945FF"/>
    <w:rsid w:val="00D94767"/>
    <w:rsid w:val="00D958C2"/>
    <w:rsid w:val="00D95B1A"/>
    <w:rsid w:val="00D960CD"/>
    <w:rsid w:val="00D96542"/>
    <w:rsid w:val="00D973E7"/>
    <w:rsid w:val="00DA05EF"/>
    <w:rsid w:val="00DA1C4F"/>
    <w:rsid w:val="00DA1DDC"/>
    <w:rsid w:val="00DA21CF"/>
    <w:rsid w:val="00DA28B6"/>
    <w:rsid w:val="00DA2AC3"/>
    <w:rsid w:val="00DA44C1"/>
    <w:rsid w:val="00DA5525"/>
    <w:rsid w:val="00DA5964"/>
    <w:rsid w:val="00DA5B91"/>
    <w:rsid w:val="00DA5ED2"/>
    <w:rsid w:val="00DA66F3"/>
    <w:rsid w:val="00DA70CD"/>
    <w:rsid w:val="00DA7438"/>
    <w:rsid w:val="00DA78D7"/>
    <w:rsid w:val="00DA7970"/>
    <w:rsid w:val="00DB033E"/>
    <w:rsid w:val="00DB0C5B"/>
    <w:rsid w:val="00DB168A"/>
    <w:rsid w:val="00DB1CB9"/>
    <w:rsid w:val="00DB25CE"/>
    <w:rsid w:val="00DB26A1"/>
    <w:rsid w:val="00DB2B6C"/>
    <w:rsid w:val="00DB4994"/>
    <w:rsid w:val="00DB56C6"/>
    <w:rsid w:val="00DB5BF1"/>
    <w:rsid w:val="00DB61DC"/>
    <w:rsid w:val="00DB6B8A"/>
    <w:rsid w:val="00DB71CA"/>
    <w:rsid w:val="00DB7FC4"/>
    <w:rsid w:val="00DC0165"/>
    <w:rsid w:val="00DC051C"/>
    <w:rsid w:val="00DC23D7"/>
    <w:rsid w:val="00DC2A9B"/>
    <w:rsid w:val="00DC2AB6"/>
    <w:rsid w:val="00DC2AEC"/>
    <w:rsid w:val="00DC2DBC"/>
    <w:rsid w:val="00DC2F5E"/>
    <w:rsid w:val="00DC3A62"/>
    <w:rsid w:val="00DC3D18"/>
    <w:rsid w:val="00DC4A26"/>
    <w:rsid w:val="00DC4B9C"/>
    <w:rsid w:val="00DC4CBC"/>
    <w:rsid w:val="00DC6EC4"/>
    <w:rsid w:val="00DC6F80"/>
    <w:rsid w:val="00DD0728"/>
    <w:rsid w:val="00DD0DC1"/>
    <w:rsid w:val="00DD11F3"/>
    <w:rsid w:val="00DD12DA"/>
    <w:rsid w:val="00DD139D"/>
    <w:rsid w:val="00DD1D09"/>
    <w:rsid w:val="00DD2B2F"/>
    <w:rsid w:val="00DD3E8E"/>
    <w:rsid w:val="00DD4D94"/>
    <w:rsid w:val="00DD6F16"/>
    <w:rsid w:val="00DE067A"/>
    <w:rsid w:val="00DE06BE"/>
    <w:rsid w:val="00DE164D"/>
    <w:rsid w:val="00DE1AFA"/>
    <w:rsid w:val="00DE2336"/>
    <w:rsid w:val="00DE2A7F"/>
    <w:rsid w:val="00DE2CA8"/>
    <w:rsid w:val="00DE2DF1"/>
    <w:rsid w:val="00DE3502"/>
    <w:rsid w:val="00DE358F"/>
    <w:rsid w:val="00DE3FF7"/>
    <w:rsid w:val="00DE4274"/>
    <w:rsid w:val="00DE4A5D"/>
    <w:rsid w:val="00DE5B22"/>
    <w:rsid w:val="00DE615E"/>
    <w:rsid w:val="00DE7370"/>
    <w:rsid w:val="00DE745E"/>
    <w:rsid w:val="00DF1985"/>
    <w:rsid w:val="00DF1A14"/>
    <w:rsid w:val="00DF30C4"/>
    <w:rsid w:val="00DF3721"/>
    <w:rsid w:val="00DF376B"/>
    <w:rsid w:val="00DF3941"/>
    <w:rsid w:val="00DF3B75"/>
    <w:rsid w:val="00DF442B"/>
    <w:rsid w:val="00DF672E"/>
    <w:rsid w:val="00DF68BF"/>
    <w:rsid w:val="00DF7178"/>
    <w:rsid w:val="00DF7688"/>
    <w:rsid w:val="00DF7C39"/>
    <w:rsid w:val="00DF7DC9"/>
    <w:rsid w:val="00E00266"/>
    <w:rsid w:val="00E00426"/>
    <w:rsid w:val="00E00752"/>
    <w:rsid w:val="00E01361"/>
    <w:rsid w:val="00E01F21"/>
    <w:rsid w:val="00E02BF2"/>
    <w:rsid w:val="00E046F0"/>
    <w:rsid w:val="00E05826"/>
    <w:rsid w:val="00E05D3E"/>
    <w:rsid w:val="00E073EC"/>
    <w:rsid w:val="00E07A1C"/>
    <w:rsid w:val="00E07F2D"/>
    <w:rsid w:val="00E113F1"/>
    <w:rsid w:val="00E13CE1"/>
    <w:rsid w:val="00E15840"/>
    <w:rsid w:val="00E15B9E"/>
    <w:rsid w:val="00E15E0F"/>
    <w:rsid w:val="00E16B40"/>
    <w:rsid w:val="00E16DDD"/>
    <w:rsid w:val="00E17BD0"/>
    <w:rsid w:val="00E20CCF"/>
    <w:rsid w:val="00E21624"/>
    <w:rsid w:val="00E22708"/>
    <w:rsid w:val="00E237EF"/>
    <w:rsid w:val="00E2419D"/>
    <w:rsid w:val="00E249D2"/>
    <w:rsid w:val="00E255D6"/>
    <w:rsid w:val="00E25E7D"/>
    <w:rsid w:val="00E26AFE"/>
    <w:rsid w:val="00E26CF5"/>
    <w:rsid w:val="00E26E0D"/>
    <w:rsid w:val="00E272A0"/>
    <w:rsid w:val="00E27363"/>
    <w:rsid w:val="00E300BA"/>
    <w:rsid w:val="00E30573"/>
    <w:rsid w:val="00E306A9"/>
    <w:rsid w:val="00E33113"/>
    <w:rsid w:val="00E332A7"/>
    <w:rsid w:val="00E3383D"/>
    <w:rsid w:val="00E33990"/>
    <w:rsid w:val="00E33B5E"/>
    <w:rsid w:val="00E351E0"/>
    <w:rsid w:val="00E35867"/>
    <w:rsid w:val="00E35A37"/>
    <w:rsid w:val="00E36046"/>
    <w:rsid w:val="00E36215"/>
    <w:rsid w:val="00E36ED1"/>
    <w:rsid w:val="00E36F97"/>
    <w:rsid w:val="00E3753B"/>
    <w:rsid w:val="00E37936"/>
    <w:rsid w:val="00E37AD9"/>
    <w:rsid w:val="00E40C22"/>
    <w:rsid w:val="00E42730"/>
    <w:rsid w:val="00E431FD"/>
    <w:rsid w:val="00E43589"/>
    <w:rsid w:val="00E435C0"/>
    <w:rsid w:val="00E4363E"/>
    <w:rsid w:val="00E4407A"/>
    <w:rsid w:val="00E44A2F"/>
    <w:rsid w:val="00E44A83"/>
    <w:rsid w:val="00E44B45"/>
    <w:rsid w:val="00E46551"/>
    <w:rsid w:val="00E47D24"/>
    <w:rsid w:val="00E47D65"/>
    <w:rsid w:val="00E504F3"/>
    <w:rsid w:val="00E50520"/>
    <w:rsid w:val="00E50CF6"/>
    <w:rsid w:val="00E50FD9"/>
    <w:rsid w:val="00E5158C"/>
    <w:rsid w:val="00E5224C"/>
    <w:rsid w:val="00E53DE7"/>
    <w:rsid w:val="00E5464F"/>
    <w:rsid w:val="00E559C3"/>
    <w:rsid w:val="00E55CBB"/>
    <w:rsid w:val="00E565B7"/>
    <w:rsid w:val="00E565EA"/>
    <w:rsid w:val="00E567FC"/>
    <w:rsid w:val="00E570DE"/>
    <w:rsid w:val="00E57761"/>
    <w:rsid w:val="00E5780C"/>
    <w:rsid w:val="00E57896"/>
    <w:rsid w:val="00E57A72"/>
    <w:rsid w:val="00E61072"/>
    <w:rsid w:val="00E6115A"/>
    <w:rsid w:val="00E61859"/>
    <w:rsid w:val="00E62F11"/>
    <w:rsid w:val="00E634AF"/>
    <w:rsid w:val="00E63753"/>
    <w:rsid w:val="00E6452D"/>
    <w:rsid w:val="00E64AFE"/>
    <w:rsid w:val="00E65482"/>
    <w:rsid w:val="00E6618E"/>
    <w:rsid w:val="00E66A98"/>
    <w:rsid w:val="00E70D6D"/>
    <w:rsid w:val="00E71027"/>
    <w:rsid w:val="00E72D12"/>
    <w:rsid w:val="00E72FEB"/>
    <w:rsid w:val="00E7481F"/>
    <w:rsid w:val="00E759C7"/>
    <w:rsid w:val="00E7605A"/>
    <w:rsid w:val="00E760DD"/>
    <w:rsid w:val="00E76241"/>
    <w:rsid w:val="00E76569"/>
    <w:rsid w:val="00E76C61"/>
    <w:rsid w:val="00E76E12"/>
    <w:rsid w:val="00E774FC"/>
    <w:rsid w:val="00E77EE8"/>
    <w:rsid w:val="00E80036"/>
    <w:rsid w:val="00E80B89"/>
    <w:rsid w:val="00E80CFA"/>
    <w:rsid w:val="00E810A0"/>
    <w:rsid w:val="00E81426"/>
    <w:rsid w:val="00E82894"/>
    <w:rsid w:val="00E82F9E"/>
    <w:rsid w:val="00E83AC4"/>
    <w:rsid w:val="00E844C4"/>
    <w:rsid w:val="00E84C0C"/>
    <w:rsid w:val="00E84ED2"/>
    <w:rsid w:val="00E85E8E"/>
    <w:rsid w:val="00E85F34"/>
    <w:rsid w:val="00E863AD"/>
    <w:rsid w:val="00E86B69"/>
    <w:rsid w:val="00E8702E"/>
    <w:rsid w:val="00E90A43"/>
    <w:rsid w:val="00E90D93"/>
    <w:rsid w:val="00E926AF"/>
    <w:rsid w:val="00E9290F"/>
    <w:rsid w:val="00E93C5E"/>
    <w:rsid w:val="00E941CB"/>
    <w:rsid w:val="00E94B2D"/>
    <w:rsid w:val="00EA05CA"/>
    <w:rsid w:val="00EA1F04"/>
    <w:rsid w:val="00EA2030"/>
    <w:rsid w:val="00EA2285"/>
    <w:rsid w:val="00EA234C"/>
    <w:rsid w:val="00EA36C7"/>
    <w:rsid w:val="00EA4939"/>
    <w:rsid w:val="00EA5AE8"/>
    <w:rsid w:val="00EA5AF0"/>
    <w:rsid w:val="00EA5F21"/>
    <w:rsid w:val="00EA681B"/>
    <w:rsid w:val="00EA6D7B"/>
    <w:rsid w:val="00EA7ECD"/>
    <w:rsid w:val="00EB09E9"/>
    <w:rsid w:val="00EB0E03"/>
    <w:rsid w:val="00EB10AC"/>
    <w:rsid w:val="00EB1A59"/>
    <w:rsid w:val="00EB2E07"/>
    <w:rsid w:val="00EB3476"/>
    <w:rsid w:val="00EB3562"/>
    <w:rsid w:val="00EB38D8"/>
    <w:rsid w:val="00EB5472"/>
    <w:rsid w:val="00EB6A5F"/>
    <w:rsid w:val="00EB7A35"/>
    <w:rsid w:val="00EC03EB"/>
    <w:rsid w:val="00EC0A82"/>
    <w:rsid w:val="00EC0F3B"/>
    <w:rsid w:val="00EC1370"/>
    <w:rsid w:val="00EC2D62"/>
    <w:rsid w:val="00EC3B72"/>
    <w:rsid w:val="00EC402C"/>
    <w:rsid w:val="00EC40C4"/>
    <w:rsid w:val="00EC4219"/>
    <w:rsid w:val="00EC4231"/>
    <w:rsid w:val="00EC6131"/>
    <w:rsid w:val="00EC613F"/>
    <w:rsid w:val="00EC71AA"/>
    <w:rsid w:val="00EC7530"/>
    <w:rsid w:val="00ED0ACC"/>
    <w:rsid w:val="00ED1033"/>
    <w:rsid w:val="00ED10D9"/>
    <w:rsid w:val="00ED1A7B"/>
    <w:rsid w:val="00ED23B9"/>
    <w:rsid w:val="00ED2D0F"/>
    <w:rsid w:val="00ED32ED"/>
    <w:rsid w:val="00ED36DF"/>
    <w:rsid w:val="00ED3C78"/>
    <w:rsid w:val="00ED447D"/>
    <w:rsid w:val="00ED4E89"/>
    <w:rsid w:val="00ED54AD"/>
    <w:rsid w:val="00ED5EBA"/>
    <w:rsid w:val="00EE0196"/>
    <w:rsid w:val="00EE097A"/>
    <w:rsid w:val="00EE1401"/>
    <w:rsid w:val="00EE15A1"/>
    <w:rsid w:val="00EE1B90"/>
    <w:rsid w:val="00EE3517"/>
    <w:rsid w:val="00EE3756"/>
    <w:rsid w:val="00EE40ED"/>
    <w:rsid w:val="00EE5338"/>
    <w:rsid w:val="00EE53CA"/>
    <w:rsid w:val="00EE6743"/>
    <w:rsid w:val="00EE77C1"/>
    <w:rsid w:val="00EF093F"/>
    <w:rsid w:val="00EF0F9B"/>
    <w:rsid w:val="00EF1250"/>
    <w:rsid w:val="00EF155A"/>
    <w:rsid w:val="00EF1FEF"/>
    <w:rsid w:val="00EF37E8"/>
    <w:rsid w:val="00EF39F1"/>
    <w:rsid w:val="00EF3D3E"/>
    <w:rsid w:val="00EF3D55"/>
    <w:rsid w:val="00EF4452"/>
    <w:rsid w:val="00EF4625"/>
    <w:rsid w:val="00EF462B"/>
    <w:rsid w:val="00EF463C"/>
    <w:rsid w:val="00EF47A6"/>
    <w:rsid w:val="00EF4CAD"/>
    <w:rsid w:val="00EF4D9B"/>
    <w:rsid w:val="00EF5592"/>
    <w:rsid w:val="00EF5C97"/>
    <w:rsid w:val="00EF6180"/>
    <w:rsid w:val="00EF7D86"/>
    <w:rsid w:val="00F0006D"/>
    <w:rsid w:val="00F007B8"/>
    <w:rsid w:val="00F00881"/>
    <w:rsid w:val="00F00A67"/>
    <w:rsid w:val="00F00D0A"/>
    <w:rsid w:val="00F018A1"/>
    <w:rsid w:val="00F025F7"/>
    <w:rsid w:val="00F02D5D"/>
    <w:rsid w:val="00F04455"/>
    <w:rsid w:val="00F04DF3"/>
    <w:rsid w:val="00F05216"/>
    <w:rsid w:val="00F07A69"/>
    <w:rsid w:val="00F1090C"/>
    <w:rsid w:val="00F109DE"/>
    <w:rsid w:val="00F11724"/>
    <w:rsid w:val="00F11CEF"/>
    <w:rsid w:val="00F11DBC"/>
    <w:rsid w:val="00F11F01"/>
    <w:rsid w:val="00F122D9"/>
    <w:rsid w:val="00F126D3"/>
    <w:rsid w:val="00F12810"/>
    <w:rsid w:val="00F12AC2"/>
    <w:rsid w:val="00F12AC5"/>
    <w:rsid w:val="00F1318D"/>
    <w:rsid w:val="00F1330F"/>
    <w:rsid w:val="00F13773"/>
    <w:rsid w:val="00F137D0"/>
    <w:rsid w:val="00F158F4"/>
    <w:rsid w:val="00F15C90"/>
    <w:rsid w:val="00F16CB3"/>
    <w:rsid w:val="00F16D29"/>
    <w:rsid w:val="00F171CF"/>
    <w:rsid w:val="00F2069C"/>
    <w:rsid w:val="00F213F3"/>
    <w:rsid w:val="00F23D3E"/>
    <w:rsid w:val="00F241EF"/>
    <w:rsid w:val="00F2610E"/>
    <w:rsid w:val="00F263E0"/>
    <w:rsid w:val="00F265AE"/>
    <w:rsid w:val="00F265EE"/>
    <w:rsid w:val="00F2697B"/>
    <w:rsid w:val="00F279E2"/>
    <w:rsid w:val="00F27F38"/>
    <w:rsid w:val="00F30D38"/>
    <w:rsid w:val="00F31755"/>
    <w:rsid w:val="00F3179B"/>
    <w:rsid w:val="00F31B10"/>
    <w:rsid w:val="00F352D0"/>
    <w:rsid w:val="00F36509"/>
    <w:rsid w:val="00F3676F"/>
    <w:rsid w:val="00F368B3"/>
    <w:rsid w:val="00F36B7D"/>
    <w:rsid w:val="00F37685"/>
    <w:rsid w:val="00F379DD"/>
    <w:rsid w:val="00F40371"/>
    <w:rsid w:val="00F40A9E"/>
    <w:rsid w:val="00F41406"/>
    <w:rsid w:val="00F42411"/>
    <w:rsid w:val="00F42498"/>
    <w:rsid w:val="00F42F0C"/>
    <w:rsid w:val="00F42F75"/>
    <w:rsid w:val="00F436F1"/>
    <w:rsid w:val="00F43AD0"/>
    <w:rsid w:val="00F43E53"/>
    <w:rsid w:val="00F43FCD"/>
    <w:rsid w:val="00F44C52"/>
    <w:rsid w:val="00F44D18"/>
    <w:rsid w:val="00F44D5D"/>
    <w:rsid w:val="00F458B8"/>
    <w:rsid w:val="00F46A57"/>
    <w:rsid w:val="00F4700E"/>
    <w:rsid w:val="00F4787F"/>
    <w:rsid w:val="00F4791F"/>
    <w:rsid w:val="00F47B5F"/>
    <w:rsid w:val="00F47D2D"/>
    <w:rsid w:val="00F5204D"/>
    <w:rsid w:val="00F52111"/>
    <w:rsid w:val="00F52713"/>
    <w:rsid w:val="00F52CA6"/>
    <w:rsid w:val="00F5321C"/>
    <w:rsid w:val="00F54302"/>
    <w:rsid w:val="00F546C8"/>
    <w:rsid w:val="00F54BCC"/>
    <w:rsid w:val="00F57000"/>
    <w:rsid w:val="00F57423"/>
    <w:rsid w:val="00F57DF7"/>
    <w:rsid w:val="00F6008C"/>
    <w:rsid w:val="00F600C4"/>
    <w:rsid w:val="00F601D2"/>
    <w:rsid w:val="00F60641"/>
    <w:rsid w:val="00F6266C"/>
    <w:rsid w:val="00F62E99"/>
    <w:rsid w:val="00F63F2B"/>
    <w:rsid w:val="00F642E6"/>
    <w:rsid w:val="00F643D0"/>
    <w:rsid w:val="00F64920"/>
    <w:rsid w:val="00F64B53"/>
    <w:rsid w:val="00F64C0C"/>
    <w:rsid w:val="00F64EAB"/>
    <w:rsid w:val="00F65B8C"/>
    <w:rsid w:val="00F65F2E"/>
    <w:rsid w:val="00F660AD"/>
    <w:rsid w:val="00F6638B"/>
    <w:rsid w:val="00F66CFC"/>
    <w:rsid w:val="00F7074C"/>
    <w:rsid w:val="00F70859"/>
    <w:rsid w:val="00F73059"/>
    <w:rsid w:val="00F7325D"/>
    <w:rsid w:val="00F746C5"/>
    <w:rsid w:val="00F75312"/>
    <w:rsid w:val="00F7537E"/>
    <w:rsid w:val="00F7539E"/>
    <w:rsid w:val="00F753FD"/>
    <w:rsid w:val="00F76A73"/>
    <w:rsid w:val="00F76C3D"/>
    <w:rsid w:val="00F77668"/>
    <w:rsid w:val="00F80F29"/>
    <w:rsid w:val="00F83B95"/>
    <w:rsid w:val="00F8414E"/>
    <w:rsid w:val="00F8494F"/>
    <w:rsid w:val="00F85966"/>
    <w:rsid w:val="00F85DBE"/>
    <w:rsid w:val="00F867B2"/>
    <w:rsid w:val="00F87734"/>
    <w:rsid w:val="00F87A5A"/>
    <w:rsid w:val="00F87D88"/>
    <w:rsid w:val="00F87E2A"/>
    <w:rsid w:val="00F90558"/>
    <w:rsid w:val="00F90CA4"/>
    <w:rsid w:val="00F910A1"/>
    <w:rsid w:val="00F912D2"/>
    <w:rsid w:val="00F920BD"/>
    <w:rsid w:val="00F9275B"/>
    <w:rsid w:val="00F92B27"/>
    <w:rsid w:val="00F92C2D"/>
    <w:rsid w:val="00F92F93"/>
    <w:rsid w:val="00F93DB7"/>
    <w:rsid w:val="00F94620"/>
    <w:rsid w:val="00F95370"/>
    <w:rsid w:val="00F955D7"/>
    <w:rsid w:val="00F95AFD"/>
    <w:rsid w:val="00F9686E"/>
    <w:rsid w:val="00F96A12"/>
    <w:rsid w:val="00F97459"/>
    <w:rsid w:val="00F97BC3"/>
    <w:rsid w:val="00F97FD6"/>
    <w:rsid w:val="00FA0425"/>
    <w:rsid w:val="00FA0605"/>
    <w:rsid w:val="00FA139E"/>
    <w:rsid w:val="00FA1804"/>
    <w:rsid w:val="00FA2111"/>
    <w:rsid w:val="00FA24F4"/>
    <w:rsid w:val="00FA2D55"/>
    <w:rsid w:val="00FA2D73"/>
    <w:rsid w:val="00FA317D"/>
    <w:rsid w:val="00FA36A2"/>
    <w:rsid w:val="00FA3AE5"/>
    <w:rsid w:val="00FA4980"/>
    <w:rsid w:val="00FA4F36"/>
    <w:rsid w:val="00FA6159"/>
    <w:rsid w:val="00FA6EAE"/>
    <w:rsid w:val="00FB1D63"/>
    <w:rsid w:val="00FB1DBB"/>
    <w:rsid w:val="00FB203A"/>
    <w:rsid w:val="00FB2060"/>
    <w:rsid w:val="00FB21C2"/>
    <w:rsid w:val="00FB28DC"/>
    <w:rsid w:val="00FB2ABA"/>
    <w:rsid w:val="00FB2B26"/>
    <w:rsid w:val="00FB45EE"/>
    <w:rsid w:val="00FB536A"/>
    <w:rsid w:val="00FB588F"/>
    <w:rsid w:val="00FB5B73"/>
    <w:rsid w:val="00FB5F10"/>
    <w:rsid w:val="00FB7455"/>
    <w:rsid w:val="00FB7AF3"/>
    <w:rsid w:val="00FB7B45"/>
    <w:rsid w:val="00FB7E17"/>
    <w:rsid w:val="00FB7E56"/>
    <w:rsid w:val="00FC07F4"/>
    <w:rsid w:val="00FC1854"/>
    <w:rsid w:val="00FC1B30"/>
    <w:rsid w:val="00FC2D01"/>
    <w:rsid w:val="00FC4BCE"/>
    <w:rsid w:val="00FC693A"/>
    <w:rsid w:val="00FC6954"/>
    <w:rsid w:val="00FC6A3F"/>
    <w:rsid w:val="00FC6C12"/>
    <w:rsid w:val="00FC7BD9"/>
    <w:rsid w:val="00FD17B9"/>
    <w:rsid w:val="00FD2FD4"/>
    <w:rsid w:val="00FD34EF"/>
    <w:rsid w:val="00FD54A2"/>
    <w:rsid w:val="00FD5BA3"/>
    <w:rsid w:val="00FD6ABC"/>
    <w:rsid w:val="00FD6BFC"/>
    <w:rsid w:val="00FD7983"/>
    <w:rsid w:val="00FD7BCA"/>
    <w:rsid w:val="00FE0EBB"/>
    <w:rsid w:val="00FE169C"/>
    <w:rsid w:val="00FE18D3"/>
    <w:rsid w:val="00FE2380"/>
    <w:rsid w:val="00FE2590"/>
    <w:rsid w:val="00FE42CB"/>
    <w:rsid w:val="00FE5AEF"/>
    <w:rsid w:val="00FE79B1"/>
    <w:rsid w:val="00FE7EC1"/>
    <w:rsid w:val="00FE7FC8"/>
    <w:rsid w:val="00FF1F97"/>
    <w:rsid w:val="00FF37CB"/>
    <w:rsid w:val="00FF3C8F"/>
    <w:rsid w:val="00FF3ECE"/>
    <w:rsid w:val="00FF41E8"/>
    <w:rsid w:val="00FF466E"/>
    <w:rsid w:val="00FF466F"/>
    <w:rsid w:val="00FF5187"/>
    <w:rsid w:val="00FF51FA"/>
    <w:rsid w:val="00FF6522"/>
    <w:rsid w:val="00FF66C9"/>
    <w:rsid w:val="00FF69E9"/>
    <w:rsid w:val="00FF7429"/>
    <w:rsid w:val="00FF751A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415A"/>
  </w:style>
  <w:style w:type="paragraph" w:styleId="Nagwek1">
    <w:name w:val="heading 1"/>
    <w:basedOn w:val="Normalny"/>
    <w:next w:val="Normalny"/>
    <w:link w:val="Nagwek1Znak"/>
    <w:qFormat/>
    <w:rsid w:val="00DA7438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594EBF"/>
    <w:pPr>
      <w:pBdr>
        <w:bottom w:val="single" w:sz="4" w:space="1" w:color="622423"/>
      </w:pBdr>
      <w:spacing w:before="400"/>
      <w:jc w:val="center"/>
      <w:outlineLvl w:val="1"/>
    </w:pPr>
    <w:rPr>
      <w:rFonts w:ascii="Cambria" w:eastAsia="Calibri" w:hAnsi="Cambria"/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94EB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Cambria" w:hAnsi="Cambria"/>
      <w:caps/>
      <w:color w:val="622423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94EBF"/>
    <w:pPr>
      <w:pBdr>
        <w:bottom w:val="dotted" w:sz="4" w:space="1" w:color="943634"/>
      </w:pBdr>
      <w:spacing w:after="120"/>
      <w:jc w:val="center"/>
      <w:outlineLvl w:val="3"/>
    </w:pPr>
    <w:rPr>
      <w:rFonts w:ascii="Cambria" w:hAnsi="Cambria"/>
      <w:caps/>
      <w:color w:val="622423"/>
      <w:spacing w:val="10"/>
    </w:rPr>
  </w:style>
  <w:style w:type="paragraph" w:styleId="Nagwek5">
    <w:name w:val="heading 5"/>
    <w:basedOn w:val="Normalny"/>
    <w:next w:val="Normalny"/>
    <w:link w:val="Nagwek5Znak"/>
    <w:qFormat/>
    <w:rsid w:val="00594EBF"/>
    <w:pPr>
      <w:spacing w:before="320" w:after="120"/>
      <w:jc w:val="center"/>
      <w:outlineLvl w:val="4"/>
    </w:pPr>
    <w:rPr>
      <w:rFonts w:ascii="Cambria" w:hAnsi="Cambria"/>
      <w:caps/>
      <w:color w:val="622423"/>
      <w:spacing w:val="10"/>
    </w:rPr>
  </w:style>
  <w:style w:type="paragraph" w:styleId="Nagwek6">
    <w:name w:val="heading 6"/>
    <w:basedOn w:val="Normalny"/>
    <w:next w:val="Normalny"/>
    <w:link w:val="Nagwek6Znak"/>
    <w:qFormat/>
    <w:rsid w:val="00594EBF"/>
    <w:pPr>
      <w:spacing w:after="120"/>
      <w:jc w:val="center"/>
      <w:outlineLvl w:val="5"/>
    </w:pPr>
    <w:rPr>
      <w:rFonts w:ascii="Cambria" w:hAnsi="Cambria"/>
      <w:caps/>
      <w:color w:val="943634"/>
      <w:spacing w:val="10"/>
    </w:rPr>
  </w:style>
  <w:style w:type="paragraph" w:styleId="Nagwek7">
    <w:name w:val="heading 7"/>
    <w:basedOn w:val="Normalny"/>
    <w:next w:val="Normalny"/>
    <w:link w:val="Nagwek7Znak"/>
    <w:qFormat/>
    <w:rsid w:val="00594EBF"/>
    <w:pPr>
      <w:spacing w:after="120"/>
      <w:jc w:val="center"/>
      <w:outlineLvl w:val="6"/>
    </w:pPr>
    <w:rPr>
      <w:rFonts w:ascii="Cambria" w:hAnsi="Cambria"/>
      <w:i/>
      <w:iCs/>
      <w:caps/>
      <w:color w:val="943634"/>
      <w:spacing w:val="10"/>
    </w:rPr>
  </w:style>
  <w:style w:type="paragraph" w:styleId="Nagwek8">
    <w:name w:val="heading 8"/>
    <w:basedOn w:val="Normalny"/>
    <w:next w:val="Normalny"/>
    <w:link w:val="Nagwek8Znak"/>
    <w:qFormat/>
    <w:rsid w:val="00DA743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DA743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DA7438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DA7438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DA7438"/>
    <w:p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DA7438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DA7438"/>
    <w:pPr>
      <w:numPr>
        <w:ilvl w:val="3"/>
        <w:numId w:val="17"/>
      </w:numPr>
    </w:pPr>
  </w:style>
  <w:style w:type="paragraph" w:customStyle="1" w:styleId="ust">
    <w:name w:val="ust."/>
    <w:autoRedefine/>
    <w:rsid w:val="00AA5122"/>
    <w:pPr>
      <w:numPr>
        <w:numId w:val="23"/>
      </w:numPr>
      <w:spacing w:after="160" w:line="360" w:lineRule="auto"/>
      <w:jc w:val="both"/>
    </w:pPr>
    <w:rPr>
      <w:noProof/>
      <w:sz w:val="24"/>
    </w:rPr>
  </w:style>
  <w:style w:type="paragraph" w:customStyle="1" w:styleId="pkt">
    <w:name w:val="pkt"/>
    <w:autoRedefine/>
    <w:rsid w:val="00626A21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DA7438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DA7438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link w:val="PodpisZnak"/>
    <w:rsid w:val="00DA7438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link w:val="NagwekZnak"/>
    <w:uiPriority w:val="99"/>
    <w:rsid w:val="00DA74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A743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A7438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DA7438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DA7438"/>
    <w:pPr>
      <w:ind w:left="1843" w:hanging="709"/>
    </w:pPr>
    <w:rPr>
      <w:sz w:val="24"/>
    </w:rPr>
  </w:style>
  <w:style w:type="character" w:styleId="Uwydatnienie">
    <w:name w:val="Emphasis"/>
    <w:qFormat/>
    <w:rsid w:val="00DA7438"/>
    <w:rPr>
      <w:i/>
    </w:rPr>
  </w:style>
  <w:style w:type="paragraph" w:customStyle="1" w:styleId="za">
    <w:name w:val="zał"/>
    <w:basedOn w:val="Nagwek1"/>
    <w:autoRedefine/>
    <w:rsid w:val="00C842A3"/>
    <w:pPr>
      <w:spacing w:after="120"/>
    </w:pPr>
    <w:rPr>
      <w:rFonts w:eastAsia="Calibri"/>
      <w:noProof/>
      <w:sz w:val="22"/>
    </w:rPr>
  </w:style>
  <w:style w:type="paragraph" w:customStyle="1" w:styleId="za1">
    <w:name w:val="zał_1"/>
    <w:basedOn w:val="za"/>
    <w:autoRedefine/>
    <w:rsid w:val="00EA36C7"/>
    <w:pPr>
      <w:numPr>
        <w:ilvl w:val="2"/>
        <w:numId w:val="17"/>
      </w:numPr>
      <w:ind w:right="-32"/>
    </w:pPr>
    <w:rPr>
      <w:b w:val="0"/>
    </w:rPr>
  </w:style>
  <w:style w:type="paragraph" w:customStyle="1" w:styleId="rozdzia">
    <w:name w:val="rozdział"/>
    <w:basedOn w:val="Normalny"/>
    <w:autoRedefine/>
    <w:rsid w:val="00DA7438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DA7438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DA7438"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rsid w:val="00DA7438"/>
    <w:pPr>
      <w:numPr>
        <w:ilvl w:val="1"/>
      </w:numPr>
    </w:pPr>
  </w:style>
  <w:style w:type="paragraph" w:customStyle="1" w:styleId="zmwu">
    <w:name w:val="zm_w_§_§_u"/>
    <w:basedOn w:val="zmw1"/>
    <w:autoRedefine/>
    <w:rsid w:val="00DA7438"/>
    <w:pPr>
      <w:numPr>
        <w:ilvl w:val="2"/>
      </w:numPr>
    </w:pPr>
  </w:style>
  <w:style w:type="paragraph" w:customStyle="1" w:styleId="zmwp">
    <w:name w:val="zm_w_§_§_p"/>
    <w:basedOn w:val="zmwu"/>
    <w:rsid w:val="00DA7438"/>
    <w:pPr>
      <w:numPr>
        <w:ilvl w:val="3"/>
      </w:numPr>
    </w:pPr>
  </w:style>
  <w:style w:type="paragraph" w:customStyle="1" w:styleId="zmwl">
    <w:name w:val="zm_w_§_§_l"/>
    <w:basedOn w:val="zmwp"/>
    <w:rsid w:val="00DA7438"/>
    <w:pPr>
      <w:numPr>
        <w:ilvl w:val="4"/>
      </w:numPr>
    </w:pPr>
  </w:style>
  <w:style w:type="paragraph" w:customStyle="1" w:styleId="zmwt">
    <w:name w:val="zm_w_§_§_t"/>
    <w:basedOn w:val="zmwl"/>
    <w:rsid w:val="00DA7438"/>
    <w:pPr>
      <w:numPr>
        <w:ilvl w:val="5"/>
      </w:numPr>
    </w:pPr>
  </w:style>
  <w:style w:type="paragraph" w:customStyle="1" w:styleId="zmwust">
    <w:name w:val="zm_w_§_ust"/>
    <w:basedOn w:val="Normalny"/>
    <w:rsid w:val="00DA7438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DA7438"/>
    <w:pPr>
      <w:numPr>
        <w:ilvl w:val="1"/>
      </w:numPr>
    </w:pPr>
  </w:style>
  <w:style w:type="paragraph" w:customStyle="1" w:styleId="zmwustp">
    <w:name w:val="zm_w_§_ust_p"/>
    <w:basedOn w:val="zmwust1"/>
    <w:rsid w:val="00DA7438"/>
    <w:pPr>
      <w:numPr>
        <w:ilvl w:val="2"/>
      </w:numPr>
    </w:pPr>
  </w:style>
  <w:style w:type="paragraph" w:customStyle="1" w:styleId="zmwustl">
    <w:name w:val="zm_w_§_ust_l"/>
    <w:basedOn w:val="zmwustp"/>
    <w:rsid w:val="00DA7438"/>
    <w:pPr>
      <w:numPr>
        <w:ilvl w:val="3"/>
      </w:numPr>
    </w:pPr>
  </w:style>
  <w:style w:type="paragraph" w:customStyle="1" w:styleId="zmwustt">
    <w:name w:val="zm_w_§_ust_t"/>
    <w:basedOn w:val="zmwustl"/>
    <w:rsid w:val="00DA7438"/>
    <w:pPr>
      <w:numPr>
        <w:ilvl w:val="4"/>
      </w:numPr>
    </w:pPr>
  </w:style>
  <w:style w:type="paragraph" w:customStyle="1" w:styleId="zmwpktp0">
    <w:name w:val="zm_w_§_pkt_p"/>
    <w:basedOn w:val="Normalny"/>
    <w:rsid w:val="00DA7438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DA7438"/>
    <w:pPr>
      <w:numPr>
        <w:ilvl w:val="1"/>
      </w:numPr>
    </w:pPr>
  </w:style>
  <w:style w:type="paragraph" w:customStyle="1" w:styleId="zmwpktl0">
    <w:name w:val="zm_w_§_pkt_l"/>
    <w:basedOn w:val="zmwpktp1"/>
    <w:rsid w:val="00DA7438"/>
    <w:pPr>
      <w:numPr>
        <w:ilvl w:val="2"/>
      </w:numPr>
    </w:pPr>
  </w:style>
  <w:style w:type="paragraph" w:customStyle="1" w:styleId="zmwpktt0">
    <w:name w:val="zm_w_§_pkt_t"/>
    <w:basedOn w:val="zmwpktl0"/>
    <w:rsid w:val="00DA7438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DA7438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DA7438"/>
    <w:pPr>
      <w:numPr>
        <w:ilvl w:val="1"/>
      </w:numPr>
    </w:pPr>
  </w:style>
  <w:style w:type="paragraph" w:customStyle="1" w:styleId="zmwlitt0">
    <w:name w:val="zm_w_§_lit_t"/>
    <w:basedOn w:val="zmwlitl1"/>
    <w:rsid w:val="00DA7438"/>
    <w:pPr>
      <w:numPr>
        <w:ilvl w:val="2"/>
      </w:numPr>
    </w:pPr>
  </w:style>
  <w:style w:type="paragraph" w:customStyle="1" w:styleId="zmwpkt">
    <w:name w:val="zm_w_pkt_§"/>
    <w:basedOn w:val="Normalny"/>
    <w:rsid w:val="00DA7438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DA7438"/>
    <w:pPr>
      <w:numPr>
        <w:ilvl w:val="1"/>
      </w:numPr>
    </w:pPr>
  </w:style>
  <w:style w:type="paragraph" w:customStyle="1" w:styleId="zmwpktu">
    <w:name w:val="zm_w_pkt_§_u"/>
    <w:basedOn w:val="zmwpkt1"/>
    <w:rsid w:val="00DA7438"/>
    <w:pPr>
      <w:numPr>
        <w:ilvl w:val="2"/>
      </w:numPr>
    </w:pPr>
  </w:style>
  <w:style w:type="paragraph" w:customStyle="1" w:styleId="zmwpktp">
    <w:name w:val="zm_w_pkt_§_p"/>
    <w:basedOn w:val="zmwpktu"/>
    <w:rsid w:val="00DA7438"/>
    <w:pPr>
      <w:numPr>
        <w:ilvl w:val="3"/>
      </w:numPr>
    </w:pPr>
  </w:style>
  <w:style w:type="paragraph" w:customStyle="1" w:styleId="zmwpktl">
    <w:name w:val="zm_w_pkt_§_l"/>
    <w:basedOn w:val="zmwpktp"/>
    <w:rsid w:val="00DA7438"/>
    <w:pPr>
      <w:numPr>
        <w:ilvl w:val="4"/>
      </w:numPr>
    </w:pPr>
  </w:style>
  <w:style w:type="paragraph" w:customStyle="1" w:styleId="zmwpktt">
    <w:name w:val="zm_w_pkt_§_t"/>
    <w:basedOn w:val="zmwpktl"/>
    <w:rsid w:val="00DA7438"/>
    <w:pPr>
      <w:numPr>
        <w:ilvl w:val="5"/>
      </w:numPr>
    </w:pPr>
  </w:style>
  <w:style w:type="paragraph" w:customStyle="1" w:styleId="zmwpktust">
    <w:name w:val="zm_w_pkt_ust"/>
    <w:basedOn w:val="Normalny"/>
    <w:rsid w:val="00DA7438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DA7438"/>
    <w:pPr>
      <w:numPr>
        <w:ilvl w:val="1"/>
      </w:numPr>
    </w:pPr>
  </w:style>
  <w:style w:type="paragraph" w:customStyle="1" w:styleId="zmwpktustp">
    <w:name w:val="zm_w_pkt_ust_p"/>
    <w:basedOn w:val="zmwpktust1"/>
    <w:rsid w:val="00DA7438"/>
    <w:pPr>
      <w:numPr>
        <w:ilvl w:val="2"/>
      </w:numPr>
    </w:pPr>
  </w:style>
  <w:style w:type="paragraph" w:customStyle="1" w:styleId="zmwpktustl">
    <w:name w:val="zm_w_pkt_ust_l"/>
    <w:basedOn w:val="zmwpktustp"/>
    <w:rsid w:val="00DA7438"/>
    <w:pPr>
      <w:numPr>
        <w:ilvl w:val="3"/>
      </w:numPr>
    </w:pPr>
  </w:style>
  <w:style w:type="paragraph" w:customStyle="1" w:styleId="zmwpktustt">
    <w:name w:val="zm_w_pkt_ust_t"/>
    <w:basedOn w:val="zmwpktustl"/>
    <w:rsid w:val="00DA7438"/>
    <w:pPr>
      <w:numPr>
        <w:ilvl w:val="4"/>
      </w:numPr>
    </w:pPr>
  </w:style>
  <w:style w:type="paragraph" w:customStyle="1" w:styleId="zmwpktpkt">
    <w:name w:val="zm_w_pkt_pkt"/>
    <w:basedOn w:val="Normalny"/>
    <w:rsid w:val="00DA7438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DA7438"/>
    <w:pPr>
      <w:numPr>
        <w:ilvl w:val="1"/>
      </w:numPr>
    </w:pPr>
  </w:style>
  <w:style w:type="paragraph" w:customStyle="1" w:styleId="zmwpktpktl">
    <w:name w:val="zm_w_pkt_pkt_l"/>
    <w:basedOn w:val="zmwpktpkt1"/>
    <w:rsid w:val="00DA7438"/>
    <w:pPr>
      <w:numPr>
        <w:ilvl w:val="2"/>
      </w:numPr>
    </w:pPr>
  </w:style>
  <w:style w:type="paragraph" w:customStyle="1" w:styleId="zmwpktpktt">
    <w:name w:val="zm_w_pkt_pkt_t"/>
    <w:basedOn w:val="zmwpktpktl"/>
    <w:rsid w:val="00DA7438"/>
    <w:pPr>
      <w:numPr>
        <w:ilvl w:val="3"/>
      </w:numPr>
    </w:pPr>
  </w:style>
  <w:style w:type="paragraph" w:customStyle="1" w:styleId="zmwpktlit">
    <w:name w:val="zm_w_pkt_lit"/>
    <w:basedOn w:val="Normalny"/>
    <w:rsid w:val="00DA7438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DA7438"/>
    <w:pPr>
      <w:numPr>
        <w:ilvl w:val="1"/>
      </w:numPr>
    </w:pPr>
  </w:style>
  <w:style w:type="paragraph" w:customStyle="1" w:styleId="zmwpktlitt">
    <w:name w:val="zm_w_pkt_lit_t"/>
    <w:basedOn w:val="zmwpktlit1"/>
    <w:rsid w:val="00DA7438"/>
    <w:pPr>
      <w:numPr>
        <w:ilvl w:val="2"/>
      </w:numPr>
    </w:pPr>
  </w:style>
  <w:style w:type="paragraph" w:customStyle="1" w:styleId="zmwlit">
    <w:name w:val="zm_w_lit_§"/>
    <w:basedOn w:val="Normalny"/>
    <w:rsid w:val="00DA7438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DA7438"/>
    <w:pPr>
      <w:numPr>
        <w:ilvl w:val="1"/>
      </w:numPr>
    </w:pPr>
  </w:style>
  <w:style w:type="paragraph" w:customStyle="1" w:styleId="zmwlitu">
    <w:name w:val="zm_w_lit_u"/>
    <w:basedOn w:val="zmwlit1"/>
    <w:rsid w:val="00DA7438"/>
    <w:pPr>
      <w:numPr>
        <w:ilvl w:val="2"/>
      </w:numPr>
    </w:pPr>
  </w:style>
  <w:style w:type="paragraph" w:customStyle="1" w:styleId="zmwlitp">
    <w:name w:val="zm_w_lit_p"/>
    <w:basedOn w:val="zmwlitu"/>
    <w:rsid w:val="00DA7438"/>
    <w:pPr>
      <w:numPr>
        <w:ilvl w:val="3"/>
      </w:numPr>
    </w:pPr>
  </w:style>
  <w:style w:type="paragraph" w:customStyle="1" w:styleId="zmwlitl">
    <w:name w:val="zm_w_lit_l"/>
    <w:basedOn w:val="zmwlitp"/>
    <w:rsid w:val="00DA7438"/>
    <w:pPr>
      <w:numPr>
        <w:ilvl w:val="4"/>
      </w:numPr>
    </w:pPr>
  </w:style>
  <w:style w:type="paragraph" w:customStyle="1" w:styleId="zmwlitt">
    <w:name w:val="zm_w_lit_t"/>
    <w:basedOn w:val="zmwlitl"/>
    <w:rsid w:val="00DA7438"/>
    <w:pPr>
      <w:numPr>
        <w:ilvl w:val="5"/>
      </w:numPr>
    </w:pPr>
  </w:style>
  <w:style w:type="paragraph" w:customStyle="1" w:styleId="zmwlitust">
    <w:name w:val="zm_w_lit_ust"/>
    <w:basedOn w:val="Normalny"/>
    <w:rsid w:val="00DA7438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DA7438"/>
    <w:pPr>
      <w:numPr>
        <w:ilvl w:val="1"/>
      </w:numPr>
    </w:pPr>
  </w:style>
  <w:style w:type="paragraph" w:customStyle="1" w:styleId="zmwlitustp">
    <w:name w:val="zm_w_lit_ust_p"/>
    <w:basedOn w:val="zmwlitust1"/>
    <w:rsid w:val="00DA7438"/>
    <w:pPr>
      <w:numPr>
        <w:ilvl w:val="2"/>
      </w:numPr>
    </w:pPr>
  </w:style>
  <w:style w:type="paragraph" w:customStyle="1" w:styleId="zmwlitustl">
    <w:name w:val="zm_w_lit_ust_l"/>
    <w:basedOn w:val="zmwlitustp"/>
    <w:rsid w:val="00DA7438"/>
    <w:pPr>
      <w:numPr>
        <w:ilvl w:val="3"/>
      </w:numPr>
    </w:pPr>
  </w:style>
  <w:style w:type="paragraph" w:customStyle="1" w:styleId="zmwlitustt">
    <w:name w:val="zm_w_lit_ust_t"/>
    <w:basedOn w:val="zmwlitustl"/>
    <w:rsid w:val="00DA7438"/>
    <w:pPr>
      <w:numPr>
        <w:ilvl w:val="4"/>
      </w:numPr>
    </w:pPr>
  </w:style>
  <w:style w:type="paragraph" w:customStyle="1" w:styleId="zmwlitpkt">
    <w:name w:val="zm_w_lit_pkt"/>
    <w:basedOn w:val="Normalny"/>
    <w:rsid w:val="00DA7438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DA7438"/>
    <w:pPr>
      <w:numPr>
        <w:ilvl w:val="1"/>
      </w:numPr>
    </w:pPr>
  </w:style>
  <w:style w:type="paragraph" w:customStyle="1" w:styleId="zmwlitpktl">
    <w:name w:val="zm_w_lit_pkt_l"/>
    <w:basedOn w:val="zmwlitpkt1"/>
    <w:rsid w:val="00DA7438"/>
    <w:pPr>
      <w:numPr>
        <w:ilvl w:val="2"/>
      </w:numPr>
    </w:pPr>
  </w:style>
  <w:style w:type="paragraph" w:customStyle="1" w:styleId="zmwlitpktt">
    <w:name w:val="zm_w_lit_pkt_t"/>
    <w:basedOn w:val="zmwlitpktl"/>
    <w:rsid w:val="00DA7438"/>
    <w:pPr>
      <w:numPr>
        <w:ilvl w:val="3"/>
      </w:numPr>
    </w:pPr>
  </w:style>
  <w:style w:type="paragraph" w:customStyle="1" w:styleId="zmwlitlit">
    <w:name w:val="zm_w_lit_lit"/>
    <w:basedOn w:val="Normalny"/>
    <w:rsid w:val="00DA7438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DA7438"/>
    <w:pPr>
      <w:numPr>
        <w:ilvl w:val="1"/>
      </w:numPr>
    </w:pPr>
  </w:style>
  <w:style w:type="paragraph" w:customStyle="1" w:styleId="zmwlitlitt">
    <w:name w:val="zm_w_lit_lit_t"/>
    <w:basedOn w:val="zmwlitlit1"/>
    <w:rsid w:val="00DA7438"/>
    <w:pPr>
      <w:numPr>
        <w:ilvl w:val="2"/>
      </w:numPr>
    </w:pPr>
  </w:style>
  <w:style w:type="paragraph" w:customStyle="1" w:styleId="2ust">
    <w:name w:val="2_ust"/>
    <w:basedOn w:val="Normalny"/>
    <w:autoRedefine/>
    <w:rsid w:val="00DA7438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DA7438"/>
    <w:pPr>
      <w:numPr>
        <w:ilvl w:val="1"/>
        <w:numId w:val="18"/>
      </w:numPr>
    </w:pPr>
  </w:style>
  <w:style w:type="paragraph" w:customStyle="1" w:styleId="alit">
    <w:name w:val="a_lit"/>
    <w:basedOn w:val="lit"/>
    <w:rsid w:val="00DA7438"/>
    <w:pPr>
      <w:numPr>
        <w:ilvl w:val="2"/>
        <w:numId w:val="18"/>
      </w:numPr>
    </w:pPr>
  </w:style>
  <w:style w:type="character" w:customStyle="1" w:styleId="Nagwek2Znak">
    <w:name w:val="Nagłówek 2 Znak"/>
    <w:link w:val="Nagwek2"/>
    <w:rsid w:val="00594EBF"/>
    <w:rPr>
      <w:rFonts w:ascii="Cambria" w:eastAsia="Calibri" w:hAnsi="Cambria"/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rsid w:val="00594EBF"/>
    <w:rPr>
      <w:rFonts w:ascii="Cambria" w:hAnsi="Cambria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rsid w:val="00594EBF"/>
    <w:rPr>
      <w:rFonts w:ascii="Cambria" w:hAnsi="Cambria"/>
      <w:caps/>
      <w:color w:val="622423"/>
      <w:spacing w:val="10"/>
    </w:rPr>
  </w:style>
  <w:style w:type="character" w:customStyle="1" w:styleId="Nagwek5Znak">
    <w:name w:val="Nagłówek 5 Znak"/>
    <w:link w:val="Nagwek5"/>
    <w:rsid w:val="00594EBF"/>
    <w:rPr>
      <w:rFonts w:ascii="Cambria" w:hAnsi="Cambria"/>
      <w:caps/>
      <w:color w:val="622423"/>
      <w:spacing w:val="10"/>
    </w:rPr>
  </w:style>
  <w:style w:type="character" w:customStyle="1" w:styleId="Nagwek6Znak">
    <w:name w:val="Nagłówek 6 Znak"/>
    <w:link w:val="Nagwek6"/>
    <w:rsid w:val="00594EBF"/>
    <w:rPr>
      <w:rFonts w:ascii="Cambria" w:hAnsi="Cambria"/>
      <w:caps/>
      <w:color w:val="943634"/>
      <w:spacing w:val="10"/>
    </w:rPr>
  </w:style>
  <w:style w:type="character" w:customStyle="1" w:styleId="Nagwek7Znak">
    <w:name w:val="Nagłówek 7 Znak"/>
    <w:link w:val="Nagwek7"/>
    <w:rsid w:val="00594EBF"/>
    <w:rPr>
      <w:rFonts w:ascii="Cambria" w:hAnsi="Cambria"/>
      <w:i/>
      <w:iCs/>
      <w:caps/>
      <w:color w:val="943634"/>
      <w:spacing w:val="10"/>
    </w:rPr>
  </w:style>
  <w:style w:type="numbering" w:customStyle="1" w:styleId="Bezlisty1">
    <w:name w:val="Bez listy1"/>
    <w:next w:val="Bezlisty"/>
    <w:uiPriority w:val="99"/>
    <w:semiHidden/>
    <w:unhideWhenUsed/>
    <w:rsid w:val="00594EBF"/>
  </w:style>
  <w:style w:type="numbering" w:customStyle="1" w:styleId="Bezlisty11">
    <w:name w:val="Bez listy11"/>
    <w:next w:val="Bezlisty"/>
    <w:uiPriority w:val="99"/>
    <w:semiHidden/>
    <w:rsid w:val="00594EBF"/>
  </w:style>
  <w:style w:type="character" w:customStyle="1" w:styleId="Nagwek1Znak">
    <w:name w:val="Nagłówek 1 Znak"/>
    <w:link w:val="Nagwek1"/>
    <w:uiPriority w:val="9"/>
    <w:locked/>
    <w:rsid w:val="00594EBF"/>
    <w:rPr>
      <w:b/>
      <w:sz w:val="24"/>
    </w:rPr>
  </w:style>
  <w:style w:type="character" w:customStyle="1" w:styleId="Nagwek8Znak">
    <w:name w:val="Nagłówek 8 Znak"/>
    <w:link w:val="Nagwek8"/>
    <w:locked/>
    <w:rsid w:val="00594EBF"/>
    <w:rPr>
      <w:rFonts w:ascii="Arial" w:hAnsi="Arial"/>
      <w:i/>
    </w:rPr>
  </w:style>
  <w:style w:type="character" w:customStyle="1" w:styleId="Nagwek9Znak">
    <w:name w:val="Nagłówek 9 Znak"/>
    <w:link w:val="Nagwek9"/>
    <w:locked/>
    <w:rsid w:val="00594EBF"/>
    <w:rPr>
      <w:rFonts w:ascii="Arial" w:hAnsi="Arial"/>
      <w:b/>
      <w:i/>
      <w:sz w:val="18"/>
    </w:rPr>
  </w:style>
  <w:style w:type="paragraph" w:styleId="Legenda">
    <w:name w:val="caption"/>
    <w:basedOn w:val="Normalny"/>
    <w:next w:val="Normalny"/>
    <w:qFormat/>
    <w:rsid w:val="00594EBF"/>
    <w:rPr>
      <w:rFonts w:eastAsia="Calibri"/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594EBF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TytuZnak">
    <w:name w:val="Tytuł Znak"/>
    <w:link w:val="Tytu"/>
    <w:rsid w:val="00594EBF"/>
    <w:rPr>
      <w:rFonts w:ascii="Cambria" w:hAnsi="Cambria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qFormat/>
    <w:rsid w:val="00594EBF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PodtytuZnak">
    <w:name w:val="Podtytuł Znak"/>
    <w:link w:val="Podtytu"/>
    <w:rsid w:val="00594EBF"/>
    <w:rPr>
      <w:rFonts w:ascii="Cambria" w:hAnsi="Cambria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594EBF"/>
    <w:rPr>
      <w:b/>
      <w:color w:val="943634"/>
      <w:spacing w:val="5"/>
    </w:rPr>
  </w:style>
  <w:style w:type="paragraph" w:customStyle="1" w:styleId="Bezodstpw1">
    <w:name w:val="Bez odstępów1"/>
    <w:basedOn w:val="Normalny"/>
    <w:link w:val="NoSpacingChar"/>
    <w:rsid w:val="00594EBF"/>
    <w:rPr>
      <w:rFonts w:ascii="Cambria" w:eastAsia="Calibri" w:hAnsi="Cambria"/>
    </w:rPr>
  </w:style>
  <w:style w:type="character" w:customStyle="1" w:styleId="NoSpacingChar">
    <w:name w:val="No Spacing Char"/>
    <w:link w:val="Bezodstpw1"/>
    <w:locked/>
    <w:rsid w:val="00594EBF"/>
    <w:rPr>
      <w:rFonts w:ascii="Cambria" w:eastAsia="Calibri" w:hAnsi="Cambria"/>
    </w:rPr>
  </w:style>
  <w:style w:type="paragraph" w:customStyle="1" w:styleId="Akapitzlist1">
    <w:name w:val="Akapit z listą1"/>
    <w:basedOn w:val="Normalny"/>
    <w:rsid w:val="00594EBF"/>
    <w:pPr>
      <w:ind w:left="720"/>
    </w:pPr>
    <w:rPr>
      <w:rFonts w:eastAsia="Calibri"/>
    </w:rPr>
  </w:style>
  <w:style w:type="paragraph" w:customStyle="1" w:styleId="Cytat1">
    <w:name w:val="Cytat1"/>
    <w:basedOn w:val="Normalny"/>
    <w:next w:val="Normalny"/>
    <w:link w:val="QuoteChar"/>
    <w:rsid w:val="00594EBF"/>
    <w:rPr>
      <w:rFonts w:ascii="Cambria" w:hAnsi="Cambria"/>
      <w:i/>
      <w:iCs/>
    </w:rPr>
  </w:style>
  <w:style w:type="character" w:customStyle="1" w:styleId="QuoteChar">
    <w:name w:val="Quote Char"/>
    <w:link w:val="Cytat1"/>
    <w:locked/>
    <w:rsid w:val="00594EBF"/>
    <w:rPr>
      <w:rFonts w:ascii="Cambria" w:hAnsi="Cambria"/>
      <w:i/>
      <w:iCs/>
    </w:rPr>
  </w:style>
  <w:style w:type="paragraph" w:customStyle="1" w:styleId="Cytatintensywny1">
    <w:name w:val="Cytat intensywny1"/>
    <w:basedOn w:val="Normalny"/>
    <w:next w:val="Normalny"/>
    <w:link w:val="IntenseQuoteChar"/>
    <w:rsid w:val="00594EB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/>
      <w:caps/>
      <w:color w:val="622423"/>
      <w:spacing w:val="5"/>
    </w:rPr>
  </w:style>
  <w:style w:type="character" w:customStyle="1" w:styleId="IntenseQuoteChar">
    <w:name w:val="Intense Quote Char"/>
    <w:link w:val="Cytatintensywny1"/>
    <w:locked/>
    <w:rsid w:val="00594EBF"/>
    <w:rPr>
      <w:rFonts w:ascii="Cambria" w:hAnsi="Cambria"/>
      <w:caps/>
      <w:color w:val="622423"/>
      <w:spacing w:val="5"/>
    </w:rPr>
  </w:style>
  <w:style w:type="character" w:customStyle="1" w:styleId="Wyrnieniedelikatne1">
    <w:name w:val="Wyróżnienie delikatne1"/>
    <w:rsid w:val="00594EBF"/>
    <w:rPr>
      <w:i/>
    </w:rPr>
  </w:style>
  <w:style w:type="character" w:customStyle="1" w:styleId="Wyrnienieintensywne1">
    <w:name w:val="Wyróżnienie intensywne1"/>
    <w:rsid w:val="00594EBF"/>
    <w:rPr>
      <w:i/>
      <w:caps/>
      <w:spacing w:val="10"/>
      <w:sz w:val="20"/>
    </w:rPr>
  </w:style>
  <w:style w:type="character" w:customStyle="1" w:styleId="Odwoaniedelikatne1">
    <w:name w:val="Odwołanie delikatne1"/>
    <w:rsid w:val="00594EBF"/>
    <w:rPr>
      <w:rFonts w:ascii="Calibri" w:hAnsi="Calibri" w:cs="Times New Roman"/>
      <w:i/>
      <w:iCs/>
      <w:color w:val="622423"/>
    </w:rPr>
  </w:style>
  <w:style w:type="character" w:customStyle="1" w:styleId="Odwoanieintensywne1">
    <w:name w:val="Odwołanie intensywne1"/>
    <w:rsid w:val="00594EBF"/>
    <w:rPr>
      <w:rFonts w:ascii="Calibri" w:hAnsi="Calibri"/>
      <w:b/>
      <w:i/>
      <w:color w:val="622423"/>
    </w:rPr>
  </w:style>
  <w:style w:type="character" w:customStyle="1" w:styleId="Tytuksiki1">
    <w:name w:val="Tytuł książki1"/>
    <w:rsid w:val="00594EBF"/>
    <w:rPr>
      <w:caps/>
      <w:color w:val="622423"/>
      <w:spacing w:val="5"/>
      <w:u w:color="622423"/>
    </w:rPr>
  </w:style>
  <w:style w:type="paragraph" w:customStyle="1" w:styleId="Nagwekspisutreci1">
    <w:name w:val="Nagłówek spisu treści1"/>
    <w:basedOn w:val="Nagwek1"/>
    <w:next w:val="Normalny"/>
    <w:semiHidden/>
    <w:rsid w:val="00594EBF"/>
    <w:pPr>
      <w:keepNext w:val="0"/>
      <w:pBdr>
        <w:bottom w:val="thinThickSmallGap" w:sz="12" w:space="1" w:color="943634"/>
      </w:pBdr>
      <w:spacing w:before="400"/>
      <w:jc w:val="center"/>
      <w:outlineLvl w:val="9"/>
    </w:pPr>
    <w:rPr>
      <w:rFonts w:ascii="Cambria" w:hAnsi="Cambria"/>
      <w:b w:val="0"/>
      <w:caps/>
      <w:color w:val="632423"/>
      <w:spacing w:val="20"/>
      <w:sz w:val="28"/>
      <w:szCs w:val="28"/>
    </w:rPr>
  </w:style>
  <w:style w:type="paragraph" w:styleId="Tekstpodstawowy2">
    <w:name w:val="Body Text 2"/>
    <w:basedOn w:val="Normalny"/>
    <w:link w:val="Tekstpodstawowy2Znak"/>
    <w:rsid w:val="00594EBF"/>
    <w:pPr>
      <w:spacing w:line="360" w:lineRule="auto"/>
      <w:jc w:val="both"/>
    </w:pPr>
    <w:rPr>
      <w:rFonts w:eastAsia="Calibri"/>
    </w:rPr>
  </w:style>
  <w:style w:type="character" w:customStyle="1" w:styleId="Tekstpodstawowy2Znak">
    <w:name w:val="Tekst podstawowy 2 Znak"/>
    <w:link w:val="Tekstpodstawowy2"/>
    <w:rsid w:val="00594EBF"/>
    <w:rPr>
      <w:rFonts w:eastAsia="Calibri"/>
    </w:rPr>
  </w:style>
  <w:style w:type="character" w:customStyle="1" w:styleId="Tekstpodstawowywcity2Znak">
    <w:name w:val="Tekst podstawowy wcięty 2 Znak"/>
    <w:link w:val="Tekstpodstawowywcity2"/>
    <w:locked/>
    <w:rsid w:val="00594EBF"/>
    <w:rPr>
      <w:sz w:val="24"/>
    </w:rPr>
  </w:style>
  <w:style w:type="character" w:customStyle="1" w:styleId="StopkaZnak">
    <w:name w:val="Stopka Znak"/>
    <w:link w:val="Stopka"/>
    <w:uiPriority w:val="99"/>
    <w:locked/>
    <w:rsid w:val="00594EBF"/>
  </w:style>
  <w:style w:type="character" w:styleId="Numerstrony">
    <w:name w:val="page number"/>
    <w:rsid w:val="00594EBF"/>
    <w:rPr>
      <w:rFonts w:cs="Times New Roman"/>
    </w:rPr>
  </w:style>
  <w:style w:type="character" w:customStyle="1" w:styleId="NagwekZnak">
    <w:name w:val="Nagłówek Znak"/>
    <w:link w:val="Nagwek"/>
    <w:uiPriority w:val="99"/>
    <w:rsid w:val="00594EBF"/>
  </w:style>
  <w:style w:type="paragraph" w:styleId="Tekstdymka">
    <w:name w:val="Balloon Text"/>
    <w:basedOn w:val="Normalny"/>
    <w:link w:val="TekstdymkaZnak"/>
    <w:unhideWhenUsed/>
    <w:rsid w:val="00594EBF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rsid w:val="00594EBF"/>
    <w:rPr>
      <w:rFonts w:ascii="Tahoma" w:eastAsia="Calibri" w:hAnsi="Tahoma"/>
      <w:sz w:val="16"/>
      <w:szCs w:val="16"/>
    </w:rPr>
  </w:style>
  <w:style w:type="numbering" w:customStyle="1" w:styleId="Bezlisty111">
    <w:name w:val="Bez listy111"/>
    <w:next w:val="Bezlisty"/>
    <w:uiPriority w:val="99"/>
    <w:semiHidden/>
    <w:unhideWhenUsed/>
    <w:rsid w:val="00594EBF"/>
  </w:style>
  <w:style w:type="character" w:styleId="Hipercze">
    <w:name w:val="Hyperlink"/>
    <w:uiPriority w:val="99"/>
    <w:unhideWhenUsed/>
    <w:rsid w:val="00594EBF"/>
    <w:rPr>
      <w:color w:val="0000FF"/>
      <w:u w:val="single"/>
    </w:rPr>
  </w:style>
  <w:style w:type="character" w:styleId="UyteHipercze">
    <w:name w:val="FollowedHyperlink"/>
    <w:uiPriority w:val="99"/>
    <w:unhideWhenUsed/>
    <w:rsid w:val="00594EBF"/>
    <w:rPr>
      <w:color w:val="800080"/>
      <w:u w:val="single"/>
    </w:rPr>
  </w:style>
  <w:style w:type="paragraph" w:customStyle="1" w:styleId="font5">
    <w:name w:val="font5"/>
    <w:basedOn w:val="Normalny"/>
    <w:rsid w:val="00594EBF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font6">
    <w:name w:val="font6"/>
    <w:basedOn w:val="Normalny"/>
    <w:rsid w:val="00594EBF"/>
    <w:pPr>
      <w:spacing w:before="100" w:beforeAutospacing="1" w:after="100" w:afterAutospacing="1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66">
    <w:name w:val="xl66"/>
    <w:basedOn w:val="Normalny"/>
    <w:rsid w:val="00594EB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67">
    <w:name w:val="xl67"/>
    <w:basedOn w:val="Normalny"/>
    <w:rsid w:val="00594EB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594EBF"/>
    <w:pP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69">
    <w:name w:val="xl69"/>
    <w:basedOn w:val="Normalny"/>
    <w:rsid w:val="00594EBF"/>
    <w:pP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70">
    <w:name w:val="xl70"/>
    <w:basedOn w:val="Normalny"/>
    <w:rsid w:val="00594EB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1">
    <w:name w:val="xl71"/>
    <w:basedOn w:val="Normalny"/>
    <w:rsid w:val="00594EBF"/>
    <w:pP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72">
    <w:name w:val="xl72"/>
    <w:basedOn w:val="Normalny"/>
    <w:rsid w:val="00594EBF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xl73">
    <w:name w:val="xl73"/>
    <w:basedOn w:val="Normalny"/>
    <w:rsid w:val="00594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4">
    <w:name w:val="xl74"/>
    <w:basedOn w:val="Normalny"/>
    <w:rsid w:val="00594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</w:rPr>
  </w:style>
  <w:style w:type="paragraph" w:customStyle="1" w:styleId="xl75">
    <w:name w:val="xl75"/>
    <w:basedOn w:val="Normalny"/>
    <w:rsid w:val="00594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6">
    <w:name w:val="xl76"/>
    <w:basedOn w:val="Normalny"/>
    <w:rsid w:val="00594EBF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594E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78">
    <w:name w:val="xl78"/>
    <w:basedOn w:val="Normalny"/>
    <w:rsid w:val="00594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9">
    <w:name w:val="xl79"/>
    <w:basedOn w:val="Normalny"/>
    <w:rsid w:val="00594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80">
    <w:name w:val="xl80"/>
    <w:basedOn w:val="Normalny"/>
    <w:rsid w:val="00594E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81">
    <w:name w:val="xl81"/>
    <w:basedOn w:val="Normalny"/>
    <w:rsid w:val="00594EB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rsid w:val="00594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83">
    <w:name w:val="xl83"/>
    <w:basedOn w:val="Normalny"/>
    <w:rsid w:val="00594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18"/>
      <w:szCs w:val="18"/>
    </w:rPr>
  </w:style>
  <w:style w:type="paragraph" w:customStyle="1" w:styleId="xl84">
    <w:name w:val="xl84"/>
    <w:basedOn w:val="Normalny"/>
    <w:rsid w:val="00594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85">
    <w:name w:val="xl85"/>
    <w:basedOn w:val="Normalny"/>
    <w:rsid w:val="00594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6">
    <w:name w:val="xl86"/>
    <w:basedOn w:val="Normalny"/>
    <w:rsid w:val="00594EBF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7">
    <w:name w:val="xl87"/>
    <w:basedOn w:val="Normalny"/>
    <w:rsid w:val="00594EBF"/>
    <w:pPr>
      <w:spacing w:before="100" w:beforeAutospacing="1" w:after="100" w:afterAutospacing="1"/>
    </w:pPr>
    <w:rPr>
      <w:rFonts w:ascii="Tahoma" w:hAnsi="Tahoma" w:cs="Tahoma"/>
      <w:color w:val="FFFFFF"/>
      <w:sz w:val="16"/>
      <w:szCs w:val="16"/>
    </w:rPr>
  </w:style>
  <w:style w:type="paragraph" w:customStyle="1" w:styleId="xl88">
    <w:name w:val="xl88"/>
    <w:basedOn w:val="Normalny"/>
    <w:rsid w:val="00594EBF"/>
    <w:pPr>
      <w:spacing w:before="100" w:beforeAutospacing="1" w:after="100" w:afterAutospacing="1"/>
      <w:jc w:val="right"/>
    </w:pPr>
    <w:rPr>
      <w:rFonts w:ascii="Tahoma" w:hAnsi="Tahoma" w:cs="Tahoma"/>
      <w:color w:val="FF0000"/>
      <w:sz w:val="16"/>
      <w:szCs w:val="16"/>
    </w:rPr>
  </w:style>
  <w:style w:type="paragraph" w:customStyle="1" w:styleId="xl89">
    <w:name w:val="xl89"/>
    <w:basedOn w:val="Normalny"/>
    <w:rsid w:val="00594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90">
    <w:name w:val="xl90"/>
    <w:basedOn w:val="Normalny"/>
    <w:rsid w:val="00594EBF"/>
    <w:pPr>
      <w:pBdr>
        <w:lef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91">
    <w:name w:val="xl91"/>
    <w:basedOn w:val="Normalny"/>
    <w:rsid w:val="00594EBF"/>
    <w:pP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92">
    <w:name w:val="xl92"/>
    <w:basedOn w:val="Normalny"/>
    <w:rsid w:val="00594EB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93">
    <w:name w:val="xl93"/>
    <w:basedOn w:val="Normalny"/>
    <w:rsid w:val="00594EBF"/>
    <w:pPr>
      <w:pBdr>
        <w:lef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94">
    <w:name w:val="xl94"/>
    <w:basedOn w:val="Normalny"/>
    <w:rsid w:val="00594EBF"/>
    <w:pPr>
      <w:spacing w:before="100" w:beforeAutospacing="1" w:after="100" w:afterAutospacing="1"/>
    </w:pPr>
    <w:rPr>
      <w:rFonts w:ascii="Tahoma" w:hAnsi="Tahoma" w:cs="Tahoma"/>
      <w:color w:val="FF0000"/>
      <w:sz w:val="16"/>
      <w:szCs w:val="16"/>
    </w:rPr>
  </w:style>
  <w:style w:type="paragraph" w:customStyle="1" w:styleId="xl95">
    <w:name w:val="xl95"/>
    <w:basedOn w:val="Normalny"/>
    <w:rsid w:val="00594EBF"/>
    <w:pPr>
      <w:spacing w:before="100" w:beforeAutospacing="1" w:after="100" w:afterAutospacing="1"/>
    </w:pPr>
    <w:rPr>
      <w:rFonts w:ascii="Tahoma" w:hAnsi="Tahoma" w:cs="Tahoma"/>
      <w:color w:val="FF0000"/>
      <w:sz w:val="16"/>
      <w:szCs w:val="16"/>
    </w:rPr>
  </w:style>
  <w:style w:type="paragraph" w:customStyle="1" w:styleId="xl96">
    <w:name w:val="xl96"/>
    <w:basedOn w:val="Normalny"/>
    <w:rsid w:val="00594EBF"/>
    <w:pPr>
      <w:spacing w:before="100" w:beforeAutospacing="1" w:after="100" w:afterAutospacing="1"/>
    </w:pPr>
    <w:rPr>
      <w:rFonts w:ascii="Tahoma" w:hAnsi="Tahoma" w:cs="Tahoma"/>
      <w:b/>
      <w:bCs/>
      <w:color w:val="FF0000"/>
      <w:sz w:val="16"/>
      <w:szCs w:val="16"/>
    </w:rPr>
  </w:style>
  <w:style w:type="paragraph" w:customStyle="1" w:styleId="xl97">
    <w:name w:val="xl97"/>
    <w:basedOn w:val="Normalny"/>
    <w:rsid w:val="00594EB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rsid w:val="00594EB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Normalny"/>
    <w:rsid w:val="00594EB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rsid w:val="00594EBF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1">
    <w:name w:val="xl101"/>
    <w:basedOn w:val="Normalny"/>
    <w:rsid w:val="00594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xl102">
    <w:name w:val="xl102"/>
    <w:basedOn w:val="Normalny"/>
    <w:rsid w:val="00594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b/>
      <w:bCs/>
      <w:sz w:val="18"/>
      <w:szCs w:val="18"/>
    </w:rPr>
  </w:style>
  <w:style w:type="paragraph" w:customStyle="1" w:styleId="xl103">
    <w:name w:val="xl103"/>
    <w:basedOn w:val="Normalny"/>
    <w:rsid w:val="00594EB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Normalny"/>
    <w:rsid w:val="00594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105">
    <w:name w:val="xl105"/>
    <w:basedOn w:val="Normalny"/>
    <w:rsid w:val="00594EBF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xl106">
    <w:name w:val="xl106"/>
    <w:basedOn w:val="Normalny"/>
    <w:rsid w:val="00594EBF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07">
    <w:name w:val="xl107"/>
    <w:basedOn w:val="Normalny"/>
    <w:rsid w:val="00594EBF"/>
    <w:pPr>
      <w:spacing w:before="100" w:beforeAutospacing="1" w:after="100" w:afterAutospacing="1"/>
      <w:jc w:val="right"/>
    </w:pPr>
    <w:rPr>
      <w:rFonts w:ascii="Tahoma" w:hAnsi="Tahoma" w:cs="Tahoma"/>
      <w:sz w:val="18"/>
      <w:szCs w:val="18"/>
    </w:rPr>
  </w:style>
  <w:style w:type="paragraph" w:customStyle="1" w:styleId="xl108">
    <w:name w:val="xl108"/>
    <w:basedOn w:val="Normalny"/>
    <w:rsid w:val="00594EBF"/>
    <w:pPr>
      <w:spacing w:before="100" w:beforeAutospacing="1" w:after="100" w:afterAutospacing="1"/>
    </w:pPr>
    <w:rPr>
      <w:rFonts w:ascii="Tahoma" w:hAnsi="Tahoma" w:cs="Tahoma"/>
      <w:b/>
      <w:bCs/>
      <w:color w:val="FF0000"/>
      <w:sz w:val="16"/>
      <w:szCs w:val="16"/>
    </w:rPr>
  </w:style>
  <w:style w:type="paragraph" w:customStyle="1" w:styleId="xl109">
    <w:name w:val="xl109"/>
    <w:basedOn w:val="Normalny"/>
    <w:rsid w:val="00594EBF"/>
    <w:pPr>
      <w:spacing w:before="100" w:beforeAutospacing="1" w:after="100" w:afterAutospacing="1"/>
    </w:pPr>
    <w:rPr>
      <w:rFonts w:ascii="Tahoma" w:hAnsi="Tahoma" w:cs="Tahoma"/>
      <w:b/>
      <w:bCs/>
      <w:color w:val="FFFFFF"/>
      <w:sz w:val="16"/>
      <w:szCs w:val="16"/>
    </w:rPr>
  </w:style>
  <w:style w:type="paragraph" w:customStyle="1" w:styleId="xl110">
    <w:name w:val="xl110"/>
    <w:basedOn w:val="Normalny"/>
    <w:rsid w:val="00594EBF"/>
    <w:pPr>
      <w:spacing w:before="100" w:beforeAutospacing="1" w:after="100" w:afterAutospacing="1"/>
    </w:pPr>
    <w:rPr>
      <w:rFonts w:ascii="Tahoma" w:hAnsi="Tahoma" w:cs="Tahoma"/>
      <w:color w:val="FF0000"/>
      <w:sz w:val="16"/>
      <w:szCs w:val="16"/>
    </w:rPr>
  </w:style>
  <w:style w:type="paragraph" w:customStyle="1" w:styleId="xl111">
    <w:name w:val="xl111"/>
    <w:basedOn w:val="Normalny"/>
    <w:rsid w:val="00594EBF"/>
    <w:pPr>
      <w:spacing w:before="100" w:beforeAutospacing="1" w:after="100" w:afterAutospacing="1"/>
    </w:pPr>
    <w:rPr>
      <w:rFonts w:ascii="Tahoma" w:hAnsi="Tahoma" w:cs="Tahoma"/>
      <w:color w:val="FF0000"/>
      <w:sz w:val="16"/>
      <w:szCs w:val="16"/>
    </w:rPr>
  </w:style>
  <w:style w:type="paragraph" w:customStyle="1" w:styleId="xl112">
    <w:name w:val="xl112"/>
    <w:basedOn w:val="Normalny"/>
    <w:rsid w:val="00594EBF"/>
    <w:pPr>
      <w:spacing w:before="100" w:beforeAutospacing="1" w:after="100" w:afterAutospacing="1"/>
    </w:pPr>
    <w:rPr>
      <w:rFonts w:ascii="Tahoma" w:hAnsi="Tahoma" w:cs="Tahoma"/>
      <w:color w:val="FFFFFF"/>
      <w:sz w:val="16"/>
      <w:szCs w:val="16"/>
    </w:rPr>
  </w:style>
  <w:style w:type="paragraph" w:customStyle="1" w:styleId="xl113">
    <w:name w:val="xl113"/>
    <w:basedOn w:val="Normalny"/>
    <w:rsid w:val="00594EBF"/>
    <w:pPr>
      <w:spacing w:before="100" w:beforeAutospacing="1" w:after="100" w:afterAutospacing="1"/>
    </w:pPr>
    <w:rPr>
      <w:rFonts w:ascii="Tahoma" w:hAnsi="Tahoma" w:cs="Tahoma"/>
      <w:color w:val="FFFFFF"/>
      <w:sz w:val="16"/>
      <w:szCs w:val="16"/>
    </w:rPr>
  </w:style>
  <w:style w:type="paragraph" w:customStyle="1" w:styleId="xl114">
    <w:name w:val="xl114"/>
    <w:basedOn w:val="Normalny"/>
    <w:rsid w:val="00594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ahoma" w:hAnsi="Tahoma" w:cs="Tahoma"/>
      <w:b/>
      <w:bCs/>
      <w:i/>
      <w:iCs/>
      <w:sz w:val="16"/>
      <w:szCs w:val="16"/>
    </w:rPr>
  </w:style>
  <w:style w:type="paragraph" w:customStyle="1" w:styleId="xl115">
    <w:name w:val="xl115"/>
    <w:basedOn w:val="Normalny"/>
    <w:rsid w:val="00594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16">
    <w:name w:val="xl116"/>
    <w:basedOn w:val="Normalny"/>
    <w:rsid w:val="00594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17">
    <w:name w:val="xl117"/>
    <w:basedOn w:val="Normalny"/>
    <w:rsid w:val="00594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18">
    <w:name w:val="xl118"/>
    <w:basedOn w:val="Normalny"/>
    <w:rsid w:val="00594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19">
    <w:name w:val="xl119"/>
    <w:basedOn w:val="Normalny"/>
    <w:rsid w:val="00594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sz w:val="18"/>
      <w:szCs w:val="18"/>
    </w:rPr>
  </w:style>
  <w:style w:type="paragraph" w:customStyle="1" w:styleId="xl120">
    <w:name w:val="xl120"/>
    <w:basedOn w:val="Normalny"/>
    <w:rsid w:val="00594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21">
    <w:name w:val="xl121"/>
    <w:basedOn w:val="Normalny"/>
    <w:rsid w:val="00594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22">
    <w:name w:val="xl122"/>
    <w:basedOn w:val="Normalny"/>
    <w:rsid w:val="00594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23">
    <w:name w:val="xl123"/>
    <w:basedOn w:val="Normalny"/>
    <w:rsid w:val="00594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24">
    <w:name w:val="xl124"/>
    <w:basedOn w:val="Normalny"/>
    <w:rsid w:val="00594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25">
    <w:name w:val="xl125"/>
    <w:basedOn w:val="Normalny"/>
    <w:rsid w:val="00594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26">
    <w:name w:val="xl126"/>
    <w:basedOn w:val="Normalny"/>
    <w:rsid w:val="00594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27">
    <w:name w:val="xl127"/>
    <w:basedOn w:val="Normalny"/>
    <w:rsid w:val="00594E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28">
    <w:name w:val="xl128"/>
    <w:basedOn w:val="Normalny"/>
    <w:rsid w:val="00594EB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29">
    <w:name w:val="xl129"/>
    <w:basedOn w:val="Normalny"/>
    <w:rsid w:val="00594E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30">
    <w:name w:val="xl130"/>
    <w:basedOn w:val="Normalny"/>
    <w:rsid w:val="00594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31">
    <w:name w:val="xl131"/>
    <w:basedOn w:val="Normalny"/>
    <w:rsid w:val="00594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32">
    <w:name w:val="xl132"/>
    <w:basedOn w:val="Normalny"/>
    <w:rsid w:val="00594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133">
    <w:name w:val="xl133"/>
    <w:basedOn w:val="Normalny"/>
    <w:rsid w:val="00594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34">
    <w:name w:val="xl134"/>
    <w:basedOn w:val="Normalny"/>
    <w:rsid w:val="00594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35">
    <w:name w:val="xl135"/>
    <w:basedOn w:val="Normalny"/>
    <w:rsid w:val="00594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36">
    <w:name w:val="xl136"/>
    <w:basedOn w:val="Normalny"/>
    <w:rsid w:val="00594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8"/>
      <w:szCs w:val="18"/>
    </w:rPr>
  </w:style>
  <w:style w:type="paragraph" w:customStyle="1" w:styleId="xl137">
    <w:name w:val="xl137"/>
    <w:basedOn w:val="Normalny"/>
    <w:rsid w:val="00594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38">
    <w:name w:val="xl138"/>
    <w:basedOn w:val="Normalny"/>
    <w:rsid w:val="00594E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39">
    <w:name w:val="xl139"/>
    <w:basedOn w:val="Normalny"/>
    <w:rsid w:val="00594E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40">
    <w:name w:val="xl140"/>
    <w:basedOn w:val="Normalny"/>
    <w:rsid w:val="00594E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41">
    <w:name w:val="xl141"/>
    <w:basedOn w:val="Normalny"/>
    <w:rsid w:val="00594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42">
    <w:name w:val="xl142"/>
    <w:basedOn w:val="Normalny"/>
    <w:rsid w:val="00594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43">
    <w:name w:val="xl143"/>
    <w:basedOn w:val="Normalny"/>
    <w:rsid w:val="00594E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44">
    <w:name w:val="xl144"/>
    <w:basedOn w:val="Normalny"/>
    <w:rsid w:val="00594E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45">
    <w:name w:val="xl145"/>
    <w:basedOn w:val="Normalny"/>
    <w:rsid w:val="00594E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46">
    <w:name w:val="xl146"/>
    <w:basedOn w:val="Normalny"/>
    <w:rsid w:val="00594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47">
    <w:name w:val="xl147"/>
    <w:basedOn w:val="Normalny"/>
    <w:rsid w:val="00594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8"/>
      <w:szCs w:val="18"/>
    </w:rPr>
  </w:style>
  <w:style w:type="paragraph" w:customStyle="1" w:styleId="xl148">
    <w:name w:val="xl148"/>
    <w:basedOn w:val="Normalny"/>
    <w:rsid w:val="00594EBF"/>
    <w:pPr>
      <w:spacing w:before="100" w:beforeAutospacing="1" w:after="100" w:afterAutospacing="1"/>
    </w:pPr>
    <w:rPr>
      <w:rFonts w:ascii="Tahoma" w:hAnsi="Tahoma" w:cs="Tahoma"/>
      <w:b/>
      <w:bCs/>
      <w:sz w:val="16"/>
      <w:szCs w:val="16"/>
      <w:u w:val="single"/>
    </w:rPr>
  </w:style>
  <w:style w:type="paragraph" w:customStyle="1" w:styleId="xl149">
    <w:name w:val="xl149"/>
    <w:basedOn w:val="Normalny"/>
    <w:rsid w:val="00594E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0">
    <w:name w:val="xl150"/>
    <w:basedOn w:val="Normalny"/>
    <w:rsid w:val="00594E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1">
    <w:name w:val="xl151"/>
    <w:basedOn w:val="Normalny"/>
    <w:rsid w:val="00594E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2">
    <w:name w:val="xl152"/>
    <w:basedOn w:val="Normalny"/>
    <w:rsid w:val="00594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3">
    <w:name w:val="xl153"/>
    <w:basedOn w:val="Normalny"/>
    <w:rsid w:val="00594E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154">
    <w:name w:val="xl154"/>
    <w:basedOn w:val="Normalny"/>
    <w:rsid w:val="00594EB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155">
    <w:name w:val="xl155"/>
    <w:basedOn w:val="Normalny"/>
    <w:rsid w:val="00594E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156">
    <w:name w:val="xl156"/>
    <w:basedOn w:val="Normalny"/>
    <w:rsid w:val="00594EB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157">
    <w:name w:val="xl157"/>
    <w:basedOn w:val="Normalny"/>
    <w:rsid w:val="00594EBF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158">
    <w:name w:val="xl158"/>
    <w:basedOn w:val="Normalny"/>
    <w:rsid w:val="00594EB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159">
    <w:name w:val="xl159"/>
    <w:basedOn w:val="Normalny"/>
    <w:rsid w:val="00594E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160">
    <w:name w:val="xl160"/>
    <w:basedOn w:val="Normalny"/>
    <w:rsid w:val="00594EB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161">
    <w:name w:val="xl161"/>
    <w:basedOn w:val="Normalny"/>
    <w:rsid w:val="00594E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162">
    <w:name w:val="xl162"/>
    <w:basedOn w:val="Normalny"/>
    <w:rsid w:val="00594E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63">
    <w:name w:val="xl163"/>
    <w:basedOn w:val="Normalny"/>
    <w:rsid w:val="00594E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64">
    <w:name w:val="xl164"/>
    <w:basedOn w:val="Normalny"/>
    <w:rsid w:val="00594E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65">
    <w:name w:val="xl165"/>
    <w:basedOn w:val="Normalny"/>
    <w:rsid w:val="00594EBF"/>
    <w:pPr>
      <w:spacing w:before="100" w:beforeAutospacing="1" w:after="100" w:afterAutospacing="1"/>
      <w:jc w:val="center"/>
    </w:pPr>
    <w:rPr>
      <w:rFonts w:ascii="Arial Black" w:hAnsi="Arial Black"/>
      <w:b/>
      <w:bCs/>
      <w:sz w:val="24"/>
      <w:szCs w:val="24"/>
    </w:rPr>
  </w:style>
  <w:style w:type="paragraph" w:customStyle="1" w:styleId="xl166">
    <w:name w:val="xl166"/>
    <w:basedOn w:val="Normalny"/>
    <w:rsid w:val="00594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67">
    <w:name w:val="xl167"/>
    <w:basedOn w:val="Normalny"/>
    <w:rsid w:val="00594E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68">
    <w:name w:val="xl168"/>
    <w:basedOn w:val="Normalny"/>
    <w:rsid w:val="00594E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69">
    <w:name w:val="xl169"/>
    <w:basedOn w:val="Normalny"/>
    <w:rsid w:val="00594E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70">
    <w:name w:val="xl170"/>
    <w:basedOn w:val="Normalny"/>
    <w:rsid w:val="00594E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71">
    <w:name w:val="xl171"/>
    <w:basedOn w:val="Normalny"/>
    <w:rsid w:val="00594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172">
    <w:name w:val="xl172"/>
    <w:basedOn w:val="Normalny"/>
    <w:rsid w:val="00594E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24"/>
      <w:szCs w:val="24"/>
    </w:rPr>
  </w:style>
  <w:style w:type="paragraph" w:customStyle="1" w:styleId="xl173">
    <w:name w:val="xl173"/>
    <w:basedOn w:val="Normalny"/>
    <w:rsid w:val="00594E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24"/>
      <w:szCs w:val="24"/>
    </w:rPr>
  </w:style>
  <w:style w:type="paragraph" w:customStyle="1" w:styleId="xl174">
    <w:name w:val="xl174"/>
    <w:basedOn w:val="Normalny"/>
    <w:rsid w:val="00594E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24"/>
      <w:szCs w:val="24"/>
    </w:rPr>
  </w:style>
  <w:style w:type="paragraph" w:styleId="Bezodstpw">
    <w:name w:val="No Spacing"/>
    <w:uiPriority w:val="1"/>
    <w:qFormat/>
    <w:rsid w:val="00594EB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94EBF"/>
    <w:pPr>
      <w:ind w:left="708"/>
      <w:jc w:val="both"/>
    </w:pPr>
    <w:rPr>
      <w:sz w:val="24"/>
      <w:szCs w:val="24"/>
    </w:rPr>
  </w:style>
  <w:style w:type="paragraph" w:customStyle="1" w:styleId="Nagwek31">
    <w:name w:val="Nagłówek 31"/>
    <w:basedOn w:val="Normalny"/>
    <w:next w:val="Normalny"/>
    <w:unhideWhenUsed/>
    <w:qFormat/>
    <w:rsid w:val="000E1718"/>
    <w:pPr>
      <w:keepNext/>
      <w:keepLines/>
      <w:spacing w:before="40" w:line="276" w:lineRule="auto"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E1718"/>
  </w:style>
  <w:style w:type="paragraph" w:styleId="NormalnyWeb">
    <w:name w:val="Normal (Web)"/>
    <w:basedOn w:val="Normalny"/>
    <w:uiPriority w:val="99"/>
    <w:unhideWhenUsed/>
    <w:rsid w:val="000E1718"/>
    <w:pPr>
      <w:spacing w:before="100" w:beforeAutospacing="1" w:after="100" w:afterAutospacing="1"/>
    </w:pPr>
    <w:rPr>
      <w:sz w:val="24"/>
      <w:szCs w:val="24"/>
    </w:rPr>
  </w:style>
  <w:style w:type="numbering" w:customStyle="1" w:styleId="Bezlisty21">
    <w:name w:val="Bez listy21"/>
    <w:next w:val="Bezlisty"/>
    <w:uiPriority w:val="99"/>
    <w:semiHidden/>
    <w:unhideWhenUsed/>
    <w:rsid w:val="000E1718"/>
  </w:style>
  <w:style w:type="paragraph" w:customStyle="1" w:styleId="xl175">
    <w:name w:val="xl175"/>
    <w:basedOn w:val="Normalny"/>
    <w:rsid w:val="000E1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76">
    <w:name w:val="xl176"/>
    <w:basedOn w:val="Normalny"/>
    <w:rsid w:val="000E1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77">
    <w:name w:val="xl177"/>
    <w:basedOn w:val="Normalny"/>
    <w:rsid w:val="000E17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78">
    <w:name w:val="xl178"/>
    <w:basedOn w:val="Normalny"/>
    <w:rsid w:val="000E17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79">
    <w:name w:val="xl179"/>
    <w:basedOn w:val="Normalny"/>
    <w:rsid w:val="000E17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0">
    <w:name w:val="xl180"/>
    <w:basedOn w:val="Normalny"/>
    <w:rsid w:val="000E17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1">
    <w:name w:val="xl181"/>
    <w:basedOn w:val="Normalny"/>
    <w:rsid w:val="000E171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2">
    <w:name w:val="xl182"/>
    <w:basedOn w:val="Normalny"/>
    <w:rsid w:val="000E171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3">
    <w:name w:val="xl183"/>
    <w:basedOn w:val="Normalny"/>
    <w:rsid w:val="000E171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Normalny"/>
    <w:rsid w:val="000E171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Normalny"/>
    <w:rsid w:val="000E171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Normalny"/>
    <w:rsid w:val="000E171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Normalny"/>
    <w:rsid w:val="000E17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Normalny"/>
    <w:rsid w:val="000E17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89">
    <w:name w:val="xl189"/>
    <w:basedOn w:val="Normalny"/>
    <w:rsid w:val="000E17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90">
    <w:name w:val="xl190"/>
    <w:basedOn w:val="Normalny"/>
    <w:rsid w:val="000E17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91">
    <w:name w:val="xl191"/>
    <w:basedOn w:val="Normalny"/>
    <w:rsid w:val="000E17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92">
    <w:name w:val="xl192"/>
    <w:basedOn w:val="Normalny"/>
    <w:rsid w:val="000E17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8"/>
      <w:szCs w:val="18"/>
    </w:rPr>
  </w:style>
  <w:style w:type="paragraph" w:customStyle="1" w:styleId="xl193">
    <w:name w:val="xl193"/>
    <w:basedOn w:val="Normalny"/>
    <w:rsid w:val="000E17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8"/>
      <w:szCs w:val="18"/>
    </w:rPr>
  </w:style>
  <w:style w:type="paragraph" w:customStyle="1" w:styleId="xl194">
    <w:name w:val="xl194"/>
    <w:basedOn w:val="Normalny"/>
    <w:rsid w:val="000E1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95">
    <w:name w:val="xl195"/>
    <w:basedOn w:val="Normalny"/>
    <w:rsid w:val="000E1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96">
    <w:name w:val="xl196"/>
    <w:basedOn w:val="Normalny"/>
    <w:rsid w:val="000E1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97">
    <w:name w:val="xl197"/>
    <w:basedOn w:val="Normalny"/>
    <w:rsid w:val="000E1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98">
    <w:name w:val="xl198"/>
    <w:basedOn w:val="Normalny"/>
    <w:rsid w:val="000E1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99">
    <w:name w:val="xl199"/>
    <w:basedOn w:val="Normalny"/>
    <w:rsid w:val="000E1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200">
    <w:name w:val="xl200"/>
    <w:basedOn w:val="Normalny"/>
    <w:rsid w:val="000E1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201">
    <w:name w:val="xl201"/>
    <w:basedOn w:val="Normalny"/>
    <w:rsid w:val="000E1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202">
    <w:name w:val="xl202"/>
    <w:basedOn w:val="Normalny"/>
    <w:rsid w:val="000E17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203">
    <w:name w:val="xl203"/>
    <w:basedOn w:val="Normalny"/>
    <w:rsid w:val="000E17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204">
    <w:name w:val="xl204"/>
    <w:basedOn w:val="Normalny"/>
    <w:rsid w:val="000E17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205">
    <w:name w:val="xl205"/>
    <w:basedOn w:val="Normalny"/>
    <w:rsid w:val="000E17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206">
    <w:name w:val="xl206"/>
    <w:basedOn w:val="Normalny"/>
    <w:rsid w:val="000E1718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207">
    <w:name w:val="xl207"/>
    <w:basedOn w:val="Normalny"/>
    <w:rsid w:val="000E17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208">
    <w:name w:val="xl208"/>
    <w:basedOn w:val="Normalny"/>
    <w:rsid w:val="000E17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209">
    <w:name w:val="xl209"/>
    <w:basedOn w:val="Normalny"/>
    <w:rsid w:val="000E17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210">
    <w:name w:val="xl210"/>
    <w:basedOn w:val="Normalny"/>
    <w:rsid w:val="000E17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211">
    <w:name w:val="xl211"/>
    <w:basedOn w:val="Normalny"/>
    <w:rsid w:val="000E1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212">
    <w:name w:val="xl212"/>
    <w:basedOn w:val="Normalny"/>
    <w:rsid w:val="000E1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213">
    <w:name w:val="xl213"/>
    <w:basedOn w:val="Normalny"/>
    <w:rsid w:val="000E1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214">
    <w:name w:val="xl214"/>
    <w:basedOn w:val="Normalny"/>
    <w:rsid w:val="000E1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215">
    <w:name w:val="xl215"/>
    <w:basedOn w:val="Normalny"/>
    <w:rsid w:val="000E1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216">
    <w:name w:val="xl216"/>
    <w:basedOn w:val="Normalny"/>
    <w:rsid w:val="000E1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217">
    <w:name w:val="xl217"/>
    <w:basedOn w:val="Normalny"/>
    <w:rsid w:val="000E1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218">
    <w:name w:val="xl218"/>
    <w:basedOn w:val="Normalny"/>
    <w:rsid w:val="000E1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219">
    <w:name w:val="xl219"/>
    <w:basedOn w:val="Normalny"/>
    <w:rsid w:val="000E1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220">
    <w:name w:val="xl220"/>
    <w:basedOn w:val="Normalny"/>
    <w:rsid w:val="000E17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221">
    <w:name w:val="xl221"/>
    <w:basedOn w:val="Normalny"/>
    <w:rsid w:val="000E17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222">
    <w:name w:val="xl222"/>
    <w:basedOn w:val="Normalny"/>
    <w:rsid w:val="000E1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223">
    <w:name w:val="xl223"/>
    <w:basedOn w:val="Normalny"/>
    <w:rsid w:val="000E1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224">
    <w:name w:val="xl224"/>
    <w:basedOn w:val="Normalny"/>
    <w:rsid w:val="000E1718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5">
    <w:name w:val="xl225"/>
    <w:basedOn w:val="Normalny"/>
    <w:rsid w:val="000E1718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0E171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0E1718"/>
    <w:rPr>
      <w:rFonts w:ascii="Calibri" w:eastAsia="Calibri" w:hAnsi="Calibri"/>
      <w:sz w:val="22"/>
      <w:szCs w:val="22"/>
      <w:lang w:eastAsia="en-US"/>
    </w:rPr>
  </w:style>
  <w:style w:type="paragraph" w:customStyle="1" w:styleId="akapit">
    <w:name w:val="akapit"/>
    <w:basedOn w:val="Normalny"/>
    <w:rsid w:val="000E1718"/>
    <w:pPr>
      <w:overflowPunct w:val="0"/>
      <w:autoSpaceDE w:val="0"/>
      <w:autoSpaceDN w:val="0"/>
      <w:adjustRightInd w:val="0"/>
      <w:spacing w:after="240" w:line="360" w:lineRule="atLeast"/>
      <w:ind w:firstLine="426"/>
      <w:jc w:val="both"/>
      <w:textAlignment w:val="baseline"/>
    </w:pPr>
    <w:rPr>
      <w:rFonts w:ascii="Arial PL" w:hAnsi="Arial PL"/>
      <w:sz w:val="26"/>
    </w:rPr>
  </w:style>
  <w:style w:type="paragraph" w:styleId="Wcicienormalne">
    <w:name w:val="Normal Indent"/>
    <w:basedOn w:val="Normalny"/>
    <w:rsid w:val="000E1718"/>
    <w:pPr>
      <w:overflowPunct w:val="0"/>
      <w:autoSpaceDE w:val="0"/>
      <w:autoSpaceDN w:val="0"/>
      <w:adjustRightInd w:val="0"/>
      <w:spacing w:after="120" w:line="360" w:lineRule="atLeast"/>
      <w:ind w:left="708"/>
      <w:jc w:val="both"/>
      <w:textAlignment w:val="baseline"/>
    </w:pPr>
    <w:rPr>
      <w:rFonts w:ascii="Arial PL" w:hAnsi="Arial PL"/>
      <w:sz w:val="26"/>
    </w:rPr>
  </w:style>
  <w:style w:type="paragraph" w:customStyle="1" w:styleId="pktmyslnw0">
    <w:name w:val="pkt mysln w0"/>
    <w:basedOn w:val="Normalny"/>
    <w:rsid w:val="000E1718"/>
    <w:pPr>
      <w:tabs>
        <w:tab w:val="left" w:pos="284"/>
      </w:tabs>
      <w:overflowPunct w:val="0"/>
      <w:autoSpaceDE w:val="0"/>
      <w:autoSpaceDN w:val="0"/>
      <w:adjustRightInd w:val="0"/>
      <w:spacing w:after="120" w:line="360" w:lineRule="atLeast"/>
      <w:ind w:left="284" w:hanging="284"/>
      <w:jc w:val="both"/>
      <w:textAlignment w:val="baseline"/>
    </w:pPr>
    <w:rPr>
      <w:rFonts w:ascii="Arial PL" w:hAnsi="Arial PL"/>
      <w:sz w:val="26"/>
    </w:rPr>
  </w:style>
  <w:style w:type="paragraph" w:customStyle="1" w:styleId="pktmyslnw1">
    <w:name w:val="pkt mysln w1"/>
    <w:basedOn w:val="Normalny"/>
    <w:rsid w:val="000E1718"/>
    <w:pPr>
      <w:tabs>
        <w:tab w:val="left" w:pos="709"/>
      </w:tabs>
      <w:overflowPunct w:val="0"/>
      <w:autoSpaceDE w:val="0"/>
      <w:autoSpaceDN w:val="0"/>
      <w:adjustRightInd w:val="0"/>
      <w:spacing w:after="120" w:line="360" w:lineRule="atLeast"/>
      <w:ind w:left="709" w:hanging="284"/>
      <w:jc w:val="both"/>
      <w:textAlignment w:val="baseline"/>
    </w:pPr>
    <w:rPr>
      <w:rFonts w:ascii="Arial PL" w:hAnsi="Arial PL"/>
      <w:sz w:val="26"/>
    </w:rPr>
  </w:style>
  <w:style w:type="paragraph" w:customStyle="1" w:styleId="pktmyslnw2">
    <w:name w:val="pkt mysln w2"/>
    <w:basedOn w:val="Normalny"/>
    <w:rsid w:val="000E1718"/>
    <w:pPr>
      <w:tabs>
        <w:tab w:val="left" w:pos="1134"/>
      </w:tabs>
      <w:overflowPunct w:val="0"/>
      <w:autoSpaceDE w:val="0"/>
      <w:autoSpaceDN w:val="0"/>
      <w:adjustRightInd w:val="0"/>
      <w:spacing w:after="120" w:line="360" w:lineRule="atLeast"/>
      <w:ind w:left="1134" w:hanging="284"/>
      <w:jc w:val="both"/>
      <w:textAlignment w:val="baseline"/>
    </w:pPr>
    <w:rPr>
      <w:rFonts w:ascii="Arial PL" w:hAnsi="Arial PL"/>
      <w:sz w:val="26"/>
    </w:rPr>
  </w:style>
  <w:style w:type="paragraph" w:customStyle="1" w:styleId="pktlitcyfw0">
    <w:name w:val="pkt lit/cyf w0"/>
    <w:basedOn w:val="Normalny"/>
    <w:rsid w:val="000E1718"/>
    <w:pPr>
      <w:tabs>
        <w:tab w:val="left" w:pos="426"/>
      </w:tabs>
      <w:overflowPunct w:val="0"/>
      <w:autoSpaceDE w:val="0"/>
      <w:autoSpaceDN w:val="0"/>
      <w:adjustRightInd w:val="0"/>
      <w:spacing w:after="120" w:line="360" w:lineRule="atLeast"/>
      <w:ind w:left="426" w:hanging="426"/>
      <w:jc w:val="both"/>
      <w:textAlignment w:val="baseline"/>
    </w:pPr>
    <w:rPr>
      <w:rFonts w:ascii="Arial PL" w:hAnsi="Arial PL"/>
      <w:sz w:val="26"/>
    </w:rPr>
  </w:style>
  <w:style w:type="paragraph" w:customStyle="1" w:styleId="pktlitcyfw1">
    <w:name w:val="pkt lit/cyf w1"/>
    <w:basedOn w:val="Normalny"/>
    <w:rsid w:val="000E1718"/>
    <w:pPr>
      <w:tabs>
        <w:tab w:val="left" w:pos="851"/>
      </w:tabs>
      <w:overflowPunct w:val="0"/>
      <w:autoSpaceDE w:val="0"/>
      <w:autoSpaceDN w:val="0"/>
      <w:adjustRightInd w:val="0"/>
      <w:spacing w:after="120" w:line="360" w:lineRule="atLeast"/>
      <w:ind w:left="851" w:hanging="426"/>
      <w:jc w:val="both"/>
      <w:textAlignment w:val="baseline"/>
    </w:pPr>
    <w:rPr>
      <w:rFonts w:ascii="Arial PL" w:hAnsi="Arial PL"/>
      <w:sz w:val="26"/>
    </w:rPr>
  </w:style>
  <w:style w:type="paragraph" w:customStyle="1" w:styleId="przypis">
    <w:name w:val="przypis"/>
    <w:basedOn w:val="Normalny"/>
    <w:rsid w:val="000E1718"/>
    <w:pPr>
      <w:overflowPunct w:val="0"/>
      <w:autoSpaceDE w:val="0"/>
      <w:autoSpaceDN w:val="0"/>
      <w:adjustRightInd w:val="0"/>
      <w:spacing w:after="120" w:line="360" w:lineRule="atLeast"/>
      <w:jc w:val="both"/>
      <w:textAlignment w:val="baseline"/>
    </w:pPr>
    <w:rPr>
      <w:rFonts w:ascii="Arial PL" w:hAnsi="Arial PL"/>
      <w:sz w:val="22"/>
    </w:rPr>
  </w:style>
  <w:style w:type="paragraph" w:customStyle="1" w:styleId="akapit1">
    <w:name w:val="akapit1"/>
    <w:basedOn w:val="akapit"/>
    <w:next w:val="akapit"/>
    <w:rsid w:val="000E1718"/>
    <w:pPr>
      <w:spacing w:before="480"/>
    </w:pPr>
  </w:style>
  <w:style w:type="paragraph" w:customStyle="1" w:styleId="tabela">
    <w:name w:val="tabela"/>
    <w:basedOn w:val="Normalny"/>
    <w:rsid w:val="000E1718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 PL" w:hAnsi="Arial PL"/>
      <w:sz w:val="22"/>
    </w:rPr>
  </w:style>
  <w:style w:type="paragraph" w:customStyle="1" w:styleId="tabelaw">
    <w:name w:val="tabelaw"/>
    <w:basedOn w:val="Normalny"/>
    <w:rsid w:val="000E1718"/>
    <w:pPr>
      <w:overflowPunct w:val="0"/>
      <w:autoSpaceDE w:val="0"/>
      <w:autoSpaceDN w:val="0"/>
      <w:adjustRightInd w:val="0"/>
      <w:spacing w:after="120" w:line="360" w:lineRule="atLeast"/>
      <w:jc w:val="both"/>
      <w:textAlignment w:val="baseline"/>
    </w:pPr>
    <w:rPr>
      <w:rFonts w:ascii="Arial PL" w:hAnsi="Arial PL"/>
      <w:sz w:val="26"/>
    </w:rPr>
  </w:style>
  <w:style w:type="paragraph" w:customStyle="1" w:styleId="plgd">
    <w:name w:val="plgd"/>
    <w:basedOn w:val="Normalny"/>
    <w:rsid w:val="000E1718"/>
    <w:pPr>
      <w:overflowPunct w:val="0"/>
      <w:autoSpaceDE w:val="0"/>
      <w:autoSpaceDN w:val="0"/>
      <w:adjustRightInd w:val="0"/>
      <w:textAlignment w:val="baseline"/>
    </w:pPr>
    <w:rPr>
      <w:rFonts w:ascii="Arial PL" w:hAnsi="Arial PL"/>
    </w:rPr>
  </w:style>
  <w:style w:type="paragraph" w:customStyle="1" w:styleId="Tekstpodstawowy21">
    <w:name w:val="Tekst podstawowy 21"/>
    <w:basedOn w:val="Normalny"/>
    <w:rsid w:val="000E1718"/>
    <w:pPr>
      <w:spacing w:after="120" w:line="360" w:lineRule="atLeast"/>
      <w:ind w:firstLine="709"/>
      <w:jc w:val="both"/>
    </w:pPr>
    <w:rPr>
      <w:rFonts w:ascii="Arial" w:hAnsi="Arial"/>
      <w:sz w:val="26"/>
    </w:rPr>
  </w:style>
  <w:style w:type="character" w:styleId="Odwoanieprzypisudolnego">
    <w:name w:val="footnote reference"/>
    <w:rsid w:val="000E171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E1718"/>
  </w:style>
  <w:style w:type="character" w:customStyle="1" w:styleId="TekstprzypisudolnegoZnak">
    <w:name w:val="Tekst przypisu dolnego Znak"/>
    <w:basedOn w:val="Domylnaczcionkaakapitu"/>
    <w:link w:val="Tekstprzypisudolnego"/>
    <w:rsid w:val="000E1718"/>
  </w:style>
  <w:style w:type="paragraph" w:styleId="Tekstpodstawowy3">
    <w:name w:val="Body Text 3"/>
    <w:basedOn w:val="Normalny"/>
    <w:link w:val="Tekstpodstawowy3Znak"/>
    <w:rsid w:val="000E1718"/>
    <w:pPr>
      <w:overflowPunct w:val="0"/>
      <w:autoSpaceDE w:val="0"/>
      <w:autoSpaceDN w:val="0"/>
      <w:adjustRightInd w:val="0"/>
      <w:spacing w:after="120" w:line="360" w:lineRule="atLeast"/>
      <w:jc w:val="both"/>
      <w:textAlignment w:val="baseline"/>
    </w:pPr>
    <w:rPr>
      <w:b/>
      <w:bCs/>
      <w:sz w:val="26"/>
    </w:rPr>
  </w:style>
  <w:style w:type="character" w:customStyle="1" w:styleId="Tekstpodstawowy3Znak">
    <w:name w:val="Tekst podstawowy 3 Znak"/>
    <w:link w:val="Tekstpodstawowy3"/>
    <w:rsid w:val="000E1718"/>
    <w:rPr>
      <w:b/>
      <w:bCs/>
      <w:sz w:val="26"/>
    </w:rPr>
  </w:style>
  <w:style w:type="character" w:styleId="Odwoaniedokomentarza">
    <w:name w:val="annotation reference"/>
    <w:rsid w:val="000E17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E1718"/>
    <w:pPr>
      <w:overflowPunct w:val="0"/>
      <w:autoSpaceDE w:val="0"/>
      <w:autoSpaceDN w:val="0"/>
      <w:adjustRightInd w:val="0"/>
      <w:spacing w:after="120" w:line="360" w:lineRule="atLeast"/>
      <w:jc w:val="both"/>
      <w:textAlignment w:val="baseline"/>
    </w:pPr>
    <w:rPr>
      <w:rFonts w:ascii="Arial PL" w:hAnsi="Arial PL"/>
    </w:rPr>
  </w:style>
  <w:style w:type="character" w:customStyle="1" w:styleId="TekstkomentarzaZnak">
    <w:name w:val="Tekst komentarza Znak"/>
    <w:link w:val="Tekstkomentarza"/>
    <w:rsid w:val="000E1718"/>
    <w:rPr>
      <w:rFonts w:ascii="Arial PL" w:hAnsi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0E1718"/>
    <w:rPr>
      <w:b/>
      <w:bCs/>
    </w:rPr>
  </w:style>
  <w:style w:type="character" w:customStyle="1" w:styleId="TematkomentarzaZnak">
    <w:name w:val="Temat komentarza Znak"/>
    <w:link w:val="Tematkomentarza"/>
    <w:rsid w:val="000E1718"/>
    <w:rPr>
      <w:rFonts w:ascii="Arial PL" w:hAnsi="Arial PL"/>
      <w:b/>
      <w:bCs/>
    </w:rPr>
  </w:style>
  <w:style w:type="table" w:styleId="Tabela-Siatka">
    <w:name w:val="Table Grid"/>
    <w:basedOn w:val="Standardowy"/>
    <w:rsid w:val="000E1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1">
    <w:name w:val="Nagłówek 3 Znak1"/>
    <w:semiHidden/>
    <w:rsid w:val="000E1718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Styl1">
    <w:name w:val="Styl1"/>
    <w:uiPriority w:val="99"/>
    <w:rsid w:val="00CE368D"/>
  </w:style>
  <w:style w:type="numbering" w:customStyle="1" w:styleId="Styl2">
    <w:name w:val="Styl2"/>
    <w:uiPriority w:val="99"/>
    <w:rsid w:val="00E8702E"/>
  </w:style>
  <w:style w:type="paragraph" w:customStyle="1" w:styleId="Styl3">
    <w:name w:val="Styl3"/>
    <w:basedOn w:val="Normalny"/>
    <w:link w:val="Styl3Znak"/>
    <w:qFormat/>
    <w:rsid w:val="00D94767"/>
    <w:pPr>
      <w:spacing w:after="160" w:line="360" w:lineRule="auto"/>
      <w:jc w:val="both"/>
    </w:pPr>
    <w:rPr>
      <w:b/>
      <w:sz w:val="24"/>
      <w:szCs w:val="24"/>
    </w:rPr>
  </w:style>
  <w:style w:type="paragraph" w:styleId="Listapunktowana">
    <w:name w:val="List Bullet"/>
    <w:basedOn w:val="Normalny"/>
    <w:rsid w:val="004147D3"/>
    <w:pPr>
      <w:numPr>
        <w:numId w:val="22"/>
      </w:numPr>
      <w:contextualSpacing/>
    </w:pPr>
  </w:style>
  <w:style w:type="character" w:customStyle="1" w:styleId="Styl3Znak">
    <w:name w:val="Styl3 Znak"/>
    <w:link w:val="Styl3"/>
    <w:rsid w:val="00D94767"/>
    <w:rPr>
      <w:b/>
      <w:sz w:val="24"/>
      <w:szCs w:val="24"/>
    </w:rPr>
  </w:style>
  <w:style w:type="numbering" w:customStyle="1" w:styleId="Bezlisty3">
    <w:name w:val="Bez listy3"/>
    <w:next w:val="Bezlisty"/>
    <w:uiPriority w:val="99"/>
    <w:semiHidden/>
    <w:unhideWhenUsed/>
    <w:rsid w:val="00EA5F21"/>
  </w:style>
  <w:style w:type="paragraph" w:customStyle="1" w:styleId="xl226">
    <w:name w:val="xl226"/>
    <w:basedOn w:val="Normalny"/>
    <w:rsid w:val="00EA5F21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27">
    <w:name w:val="xl227"/>
    <w:basedOn w:val="Normalny"/>
    <w:rsid w:val="00EA5F2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28">
    <w:name w:val="xl228"/>
    <w:basedOn w:val="Normalny"/>
    <w:rsid w:val="00EA5F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29">
    <w:name w:val="xl229"/>
    <w:basedOn w:val="Normalny"/>
    <w:rsid w:val="00EA5F2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30">
    <w:name w:val="xl230"/>
    <w:basedOn w:val="Normalny"/>
    <w:rsid w:val="00EA5F2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31">
    <w:name w:val="xl231"/>
    <w:basedOn w:val="Normalny"/>
    <w:rsid w:val="00EA5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232">
    <w:name w:val="xl232"/>
    <w:basedOn w:val="Normalny"/>
    <w:rsid w:val="00EA5F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233">
    <w:name w:val="xl233"/>
    <w:basedOn w:val="Normalny"/>
    <w:rsid w:val="00EA5F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234">
    <w:name w:val="xl234"/>
    <w:basedOn w:val="Normalny"/>
    <w:rsid w:val="00EA5F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235">
    <w:name w:val="xl235"/>
    <w:basedOn w:val="Normalny"/>
    <w:rsid w:val="00EA5F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236">
    <w:name w:val="xl236"/>
    <w:basedOn w:val="Normalny"/>
    <w:rsid w:val="00EA5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237">
    <w:name w:val="xl237"/>
    <w:basedOn w:val="Normalny"/>
    <w:rsid w:val="00EA5F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238">
    <w:name w:val="xl238"/>
    <w:basedOn w:val="Normalny"/>
    <w:rsid w:val="00EA5F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239">
    <w:name w:val="xl239"/>
    <w:basedOn w:val="Normalny"/>
    <w:rsid w:val="00EA5F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240">
    <w:name w:val="xl240"/>
    <w:basedOn w:val="Normalny"/>
    <w:rsid w:val="00EA5F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41">
    <w:name w:val="xl241"/>
    <w:basedOn w:val="Normalny"/>
    <w:rsid w:val="00EA5F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42">
    <w:name w:val="xl242"/>
    <w:basedOn w:val="Normalny"/>
    <w:rsid w:val="00EA5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43">
    <w:name w:val="xl243"/>
    <w:basedOn w:val="Normalny"/>
    <w:rsid w:val="00EA5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244">
    <w:name w:val="xl244"/>
    <w:basedOn w:val="Normalny"/>
    <w:rsid w:val="00EA5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45">
    <w:name w:val="xl245"/>
    <w:basedOn w:val="Normalny"/>
    <w:rsid w:val="00EA5F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46">
    <w:name w:val="xl246"/>
    <w:basedOn w:val="Normalny"/>
    <w:rsid w:val="00EA5F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47">
    <w:name w:val="xl247"/>
    <w:basedOn w:val="Normalny"/>
    <w:rsid w:val="00EA5F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48">
    <w:name w:val="xl248"/>
    <w:basedOn w:val="Normalny"/>
    <w:rsid w:val="00EA5F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8"/>
      <w:szCs w:val="18"/>
    </w:rPr>
  </w:style>
  <w:style w:type="paragraph" w:customStyle="1" w:styleId="xl249">
    <w:name w:val="xl249"/>
    <w:basedOn w:val="Normalny"/>
    <w:rsid w:val="00EA5F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8"/>
      <w:szCs w:val="18"/>
    </w:rPr>
  </w:style>
  <w:style w:type="paragraph" w:customStyle="1" w:styleId="xl250">
    <w:name w:val="xl250"/>
    <w:basedOn w:val="Normalny"/>
    <w:rsid w:val="00EA5F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8"/>
      <w:szCs w:val="18"/>
    </w:rPr>
  </w:style>
  <w:style w:type="paragraph" w:customStyle="1" w:styleId="xl251">
    <w:name w:val="xl251"/>
    <w:basedOn w:val="Normalny"/>
    <w:rsid w:val="00EA5F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52">
    <w:name w:val="xl252"/>
    <w:basedOn w:val="Normalny"/>
    <w:rsid w:val="00EA5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253">
    <w:name w:val="xl253"/>
    <w:basedOn w:val="Normalny"/>
    <w:rsid w:val="00EA5F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254">
    <w:name w:val="xl254"/>
    <w:basedOn w:val="Normalny"/>
    <w:rsid w:val="00EA5F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255">
    <w:name w:val="xl255"/>
    <w:basedOn w:val="Normalny"/>
    <w:rsid w:val="00EA5F2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256">
    <w:name w:val="xl256"/>
    <w:basedOn w:val="Normalny"/>
    <w:rsid w:val="00EA5F2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257">
    <w:name w:val="xl257"/>
    <w:basedOn w:val="Normalny"/>
    <w:rsid w:val="00EA5F2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258">
    <w:name w:val="xl258"/>
    <w:basedOn w:val="Normalny"/>
    <w:rsid w:val="00EA5F2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259">
    <w:name w:val="xl259"/>
    <w:basedOn w:val="Normalny"/>
    <w:rsid w:val="00EA5F21"/>
    <w:pP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260">
    <w:name w:val="xl260"/>
    <w:basedOn w:val="Normalny"/>
    <w:rsid w:val="00EA5F2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261">
    <w:name w:val="xl261"/>
    <w:basedOn w:val="Normalny"/>
    <w:rsid w:val="00EA5F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262">
    <w:name w:val="xl262"/>
    <w:basedOn w:val="Normalny"/>
    <w:rsid w:val="00EA5F2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263">
    <w:name w:val="xl263"/>
    <w:basedOn w:val="Normalny"/>
    <w:rsid w:val="00EA5F2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264">
    <w:name w:val="xl264"/>
    <w:basedOn w:val="Normalny"/>
    <w:rsid w:val="00EA5F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65">
    <w:name w:val="xl265"/>
    <w:basedOn w:val="Normalny"/>
    <w:rsid w:val="00EA5F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66">
    <w:name w:val="xl266"/>
    <w:basedOn w:val="Normalny"/>
    <w:rsid w:val="00EA5F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67">
    <w:name w:val="xl267"/>
    <w:basedOn w:val="Normalny"/>
    <w:rsid w:val="00EA5F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8"/>
      <w:szCs w:val="18"/>
    </w:rPr>
  </w:style>
  <w:style w:type="paragraph" w:customStyle="1" w:styleId="xl268">
    <w:name w:val="xl268"/>
    <w:basedOn w:val="Normalny"/>
    <w:rsid w:val="00EA5F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8"/>
      <w:szCs w:val="18"/>
    </w:rPr>
  </w:style>
  <w:style w:type="paragraph" w:customStyle="1" w:styleId="xl269">
    <w:name w:val="xl269"/>
    <w:basedOn w:val="Normalny"/>
    <w:rsid w:val="00EA5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70">
    <w:name w:val="xl270"/>
    <w:basedOn w:val="Normalny"/>
    <w:rsid w:val="00EA5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</w:rPr>
  </w:style>
  <w:style w:type="paragraph" w:customStyle="1" w:styleId="xl271">
    <w:name w:val="xl271"/>
    <w:basedOn w:val="Normalny"/>
    <w:rsid w:val="00EA5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272">
    <w:name w:val="xl272"/>
    <w:basedOn w:val="Normalny"/>
    <w:rsid w:val="00EA5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73">
    <w:name w:val="xl273"/>
    <w:basedOn w:val="Normalny"/>
    <w:rsid w:val="00EA5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  <w:szCs w:val="24"/>
    </w:rPr>
  </w:style>
  <w:style w:type="paragraph" w:customStyle="1" w:styleId="xl274">
    <w:name w:val="xl274"/>
    <w:basedOn w:val="Normalny"/>
    <w:rsid w:val="00EA5F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75">
    <w:name w:val="xl275"/>
    <w:basedOn w:val="Normalny"/>
    <w:rsid w:val="00EA5F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76">
    <w:name w:val="xl276"/>
    <w:basedOn w:val="Normalny"/>
    <w:rsid w:val="00EA5F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77">
    <w:name w:val="xl277"/>
    <w:basedOn w:val="Normalny"/>
    <w:rsid w:val="00EA5F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278">
    <w:name w:val="xl278"/>
    <w:basedOn w:val="Normalny"/>
    <w:rsid w:val="00EA5F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279">
    <w:name w:val="xl279"/>
    <w:basedOn w:val="Normalny"/>
    <w:rsid w:val="00EA5F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8"/>
      <w:szCs w:val="18"/>
    </w:rPr>
  </w:style>
  <w:style w:type="paragraph" w:customStyle="1" w:styleId="xl280">
    <w:name w:val="xl280"/>
    <w:basedOn w:val="Normalny"/>
    <w:rsid w:val="00EA5F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8"/>
      <w:szCs w:val="18"/>
    </w:rPr>
  </w:style>
  <w:style w:type="paragraph" w:customStyle="1" w:styleId="xl281">
    <w:name w:val="xl281"/>
    <w:basedOn w:val="Normalny"/>
    <w:rsid w:val="00EA5F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8"/>
      <w:szCs w:val="18"/>
    </w:rPr>
  </w:style>
  <w:style w:type="paragraph" w:customStyle="1" w:styleId="xl282">
    <w:name w:val="xl282"/>
    <w:basedOn w:val="Normalny"/>
    <w:rsid w:val="00EA5F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83">
    <w:name w:val="xl283"/>
    <w:basedOn w:val="Normalny"/>
    <w:rsid w:val="00EA5F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84">
    <w:name w:val="xl284"/>
    <w:basedOn w:val="Normalny"/>
    <w:rsid w:val="00EA5F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285">
    <w:name w:val="xl285"/>
    <w:basedOn w:val="Normalny"/>
    <w:rsid w:val="00EA5F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86">
    <w:name w:val="xl286"/>
    <w:basedOn w:val="Normalny"/>
    <w:rsid w:val="00EA5F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87">
    <w:name w:val="xl287"/>
    <w:basedOn w:val="Normalny"/>
    <w:rsid w:val="00EA5F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88">
    <w:name w:val="xl288"/>
    <w:basedOn w:val="Normalny"/>
    <w:rsid w:val="00EA5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89">
    <w:name w:val="xl289"/>
    <w:basedOn w:val="Normalny"/>
    <w:rsid w:val="00EA5F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90">
    <w:name w:val="xl290"/>
    <w:basedOn w:val="Normalny"/>
    <w:rsid w:val="00EA5F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91">
    <w:name w:val="xl291"/>
    <w:basedOn w:val="Normalny"/>
    <w:rsid w:val="00EA5F2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92">
    <w:name w:val="xl292"/>
    <w:basedOn w:val="Normalny"/>
    <w:rsid w:val="00EA5F2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93">
    <w:name w:val="xl293"/>
    <w:basedOn w:val="Normalny"/>
    <w:rsid w:val="00EA5F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94">
    <w:name w:val="xl294"/>
    <w:basedOn w:val="Normalny"/>
    <w:rsid w:val="00EA5F2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95">
    <w:name w:val="xl295"/>
    <w:basedOn w:val="Normalny"/>
    <w:rsid w:val="00EA5F2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96">
    <w:name w:val="xl296"/>
    <w:basedOn w:val="Normalny"/>
    <w:rsid w:val="00EA5F2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97">
    <w:name w:val="xl297"/>
    <w:basedOn w:val="Normalny"/>
    <w:rsid w:val="00EA5F2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98">
    <w:name w:val="xl298"/>
    <w:basedOn w:val="Normalny"/>
    <w:rsid w:val="00EA5F2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99">
    <w:name w:val="xl299"/>
    <w:basedOn w:val="Normalny"/>
    <w:rsid w:val="00EA5F2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Lista">
    <w:name w:val="List"/>
    <w:basedOn w:val="Normalny"/>
    <w:rsid w:val="00EA5F21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2">
    <w:name w:val="List 2"/>
    <w:basedOn w:val="Normalny"/>
    <w:rsid w:val="00EA5F21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3">
    <w:name w:val="List 3"/>
    <w:basedOn w:val="Normalny"/>
    <w:rsid w:val="00EA5F21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punktowana2">
    <w:name w:val="List Bullet 2"/>
    <w:basedOn w:val="Normalny"/>
    <w:rsid w:val="00EA5F21"/>
    <w:p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ytu1">
    <w:name w:val="Tytuł1"/>
    <w:basedOn w:val="Normalny"/>
    <w:next w:val="Normalny"/>
    <w:qFormat/>
    <w:rsid w:val="00EA5F21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Tekstpodstawowyzwciciem">
    <w:name w:val="Body Text First Indent"/>
    <w:basedOn w:val="Tekstpodstawowy"/>
    <w:link w:val="TekstpodstawowyzwciciemZnak"/>
    <w:rsid w:val="00EA5F21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EA5F21"/>
  </w:style>
  <w:style w:type="paragraph" w:styleId="Tekstpodstawowyzwciciem2">
    <w:name w:val="Body Text First Indent 2"/>
    <w:basedOn w:val="Tekstpodstawowywcity"/>
    <w:link w:val="Tekstpodstawowyzwciciem2Znak"/>
    <w:rsid w:val="00EA5F21"/>
    <w:pPr>
      <w:spacing w:after="200" w:line="276" w:lineRule="auto"/>
      <w:ind w:left="360" w:firstLine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EA5F21"/>
    <w:rPr>
      <w:sz w:val="24"/>
    </w:rPr>
  </w:style>
  <w:style w:type="character" w:customStyle="1" w:styleId="Tekstpodstawowyzwciciem2Znak">
    <w:name w:val="Tekst podstawowy z wcięciem 2 Znak"/>
    <w:link w:val="Tekstpodstawowyzwciciem2"/>
    <w:rsid w:val="00EA5F21"/>
    <w:rPr>
      <w:rFonts w:ascii="Calibri" w:eastAsia="Calibri" w:hAnsi="Calibri"/>
      <w:sz w:val="22"/>
      <w:szCs w:val="22"/>
      <w:lang w:eastAsia="en-US"/>
    </w:rPr>
  </w:style>
  <w:style w:type="character" w:customStyle="1" w:styleId="TytuZnak1">
    <w:name w:val="Tytuł Znak1"/>
    <w:rsid w:val="00EA5F2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PodpisZnak">
    <w:name w:val="Podpis Znak"/>
    <w:link w:val="Podpis"/>
    <w:rsid w:val="001A6B61"/>
    <w:rPr>
      <w:sz w:val="24"/>
    </w:rPr>
  </w:style>
  <w:style w:type="character" w:customStyle="1" w:styleId="Tekstpodstawowywcity3Znak">
    <w:name w:val="Tekst podstawowy wcięty 3 Znak"/>
    <w:link w:val="Tekstpodstawowywcity3"/>
    <w:rsid w:val="001A6B61"/>
    <w:rPr>
      <w:sz w:val="24"/>
    </w:rPr>
  </w:style>
  <w:style w:type="numbering" w:customStyle="1" w:styleId="Styl11">
    <w:name w:val="Styl11"/>
    <w:uiPriority w:val="99"/>
    <w:rsid w:val="001A6B61"/>
  </w:style>
  <w:style w:type="numbering" w:customStyle="1" w:styleId="Styl21">
    <w:name w:val="Styl21"/>
    <w:uiPriority w:val="99"/>
    <w:rsid w:val="001A6B61"/>
  </w:style>
  <w:style w:type="paragraph" w:styleId="Tekstprzypisukocowego">
    <w:name w:val="endnote text"/>
    <w:basedOn w:val="Normalny"/>
    <w:link w:val="TekstprzypisukocowegoZnak"/>
    <w:rsid w:val="001A6B61"/>
  </w:style>
  <w:style w:type="character" w:customStyle="1" w:styleId="TekstprzypisukocowegoZnak">
    <w:name w:val="Tekst przypisu końcowego Znak"/>
    <w:basedOn w:val="Domylnaczcionkaakapitu"/>
    <w:link w:val="Tekstprzypisukocowego"/>
    <w:rsid w:val="001A6B61"/>
  </w:style>
  <w:style w:type="character" w:styleId="Odwoanieprzypisukocowego">
    <w:name w:val="endnote reference"/>
    <w:rsid w:val="001A6B61"/>
    <w:rPr>
      <w:vertAlign w:val="superscript"/>
    </w:rPr>
  </w:style>
  <w:style w:type="numbering" w:customStyle="1" w:styleId="Styl111">
    <w:name w:val="Styl111"/>
    <w:uiPriority w:val="99"/>
    <w:rsid w:val="001A6B61"/>
    <w:pPr>
      <w:numPr>
        <w:numId w:val="20"/>
      </w:numPr>
    </w:pPr>
  </w:style>
  <w:style w:type="numbering" w:customStyle="1" w:styleId="Styl211">
    <w:name w:val="Styl211"/>
    <w:uiPriority w:val="99"/>
    <w:rsid w:val="001A6B61"/>
    <w:pPr>
      <w:numPr>
        <w:numId w:val="21"/>
      </w:numPr>
    </w:pPr>
  </w:style>
  <w:style w:type="paragraph" w:customStyle="1" w:styleId="xl300">
    <w:name w:val="xl300"/>
    <w:basedOn w:val="Normalny"/>
    <w:rsid w:val="00B61D6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301">
    <w:name w:val="xl301"/>
    <w:basedOn w:val="Normalny"/>
    <w:rsid w:val="00B61D6E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302">
    <w:name w:val="xl302"/>
    <w:basedOn w:val="Normalny"/>
    <w:rsid w:val="00B61D6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303">
    <w:name w:val="xl303"/>
    <w:basedOn w:val="Normalny"/>
    <w:rsid w:val="00B61D6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304">
    <w:name w:val="xl304"/>
    <w:basedOn w:val="Normalny"/>
    <w:rsid w:val="00B6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305">
    <w:name w:val="xl305"/>
    <w:basedOn w:val="Normalny"/>
    <w:rsid w:val="00B6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306">
    <w:name w:val="xl306"/>
    <w:basedOn w:val="Normalny"/>
    <w:rsid w:val="00B6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307">
    <w:name w:val="xl307"/>
    <w:basedOn w:val="Normalny"/>
    <w:rsid w:val="00B6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308">
    <w:name w:val="xl308"/>
    <w:basedOn w:val="Normalny"/>
    <w:rsid w:val="00B61D6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309">
    <w:name w:val="xl309"/>
    <w:basedOn w:val="Normalny"/>
    <w:rsid w:val="00B61D6E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310">
    <w:name w:val="xl310"/>
    <w:basedOn w:val="Normalny"/>
    <w:rsid w:val="00B61D6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311">
    <w:name w:val="xl311"/>
    <w:basedOn w:val="Normalny"/>
    <w:rsid w:val="00B6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312">
    <w:name w:val="xl312"/>
    <w:basedOn w:val="Normalny"/>
    <w:rsid w:val="00B6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313">
    <w:name w:val="xl313"/>
    <w:basedOn w:val="Normalny"/>
    <w:rsid w:val="00DD2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314">
    <w:name w:val="xl314"/>
    <w:basedOn w:val="Normalny"/>
    <w:rsid w:val="00DD2B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315">
    <w:name w:val="xl315"/>
    <w:basedOn w:val="Normalny"/>
    <w:rsid w:val="00DD2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316">
    <w:name w:val="xl316"/>
    <w:basedOn w:val="Normalny"/>
    <w:rsid w:val="00DD2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317">
    <w:name w:val="xl317"/>
    <w:basedOn w:val="Normalny"/>
    <w:rsid w:val="00DD2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318">
    <w:name w:val="xl318"/>
    <w:basedOn w:val="Normalny"/>
    <w:rsid w:val="00DD2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319">
    <w:name w:val="xl319"/>
    <w:basedOn w:val="Normalny"/>
    <w:rsid w:val="00DD2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ahoma" w:hAnsi="Tahoma" w:cs="Tahoma"/>
      <w:b/>
      <w:bCs/>
      <w:i/>
      <w:iCs/>
      <w:sz w:val="16"/>
      <w:szCs w:val="16"/>
    </w:rPr>
  </w:style>
  <w:style w:type="paragraph" w:customStyle="1" w:styleId="xl320">
    <w:name w:val="xl320"/>
    <w:basedOn w:val="Normalny"/>
    <w:rsid w:val="00DD2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321">
    <w:name w:val="xl321"/>
    <w:basedOn w:val="Normalny"/>
    <w:rsid w:val="00DD2B2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322">
    <w:name w:val="xl322"/>
    <w:basedOn w:val="Normalny"/>
    <w:rsid w:val="00DD2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323">
    <w:name w:val="xl323"/>
    <w:basedOn w:val="Normalny"/>
    <w:rsid w:val="00DD2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324">
    <w:name w:val="xl324"/>
    <w:basedOn w:val="Normalny"/>
    <w:rsid w:val="00DD2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325">
    <w:name w:val="xl325"/>
    <w:basedOn w:val="Normalny"/>
    <w:rsid w:val="00DD2B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326">
    <w:name w:val="xl326"/>
    <w:basedOn w:val="Normalny"/>
    <w:rsid w:val="007B2FD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327">
    <w:name w:val="xl327"/>
    <w:basedOn w:val="Normalny"/>
    <w:rsid w:val="007B2F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328">
    <w:name w:val="xl328"/>
    <w:basedOn w:val="Normalny"/>
    <w:rsid w:val="007B2F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329">
    <w:name w:val="xl329"/>
    <w:basedOn w:val="Normalny"/>
    <w:rsid w:val="007B2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330">
    <w:name w:val="xl330"/>
    <w:basedOn w:val="Normalny"/>
    <w:rsid w:val="007B2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331">
    <w:name w:val="xl331"/>
    <w:basedOn w:val="Normalny"/>
    <w:rsid w:val="007B2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332">
    <w:name w:val="xl332"/>
    <w:basedOn w:val="Normalny"/>
    <w:rsid w:val="007B2F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333">
    <w:name w:val="xl333"/>
    <w:basedOn w:val="Normalny"/>
    <w:rsid w:val="007B2FD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334">
    <w:name w:val="xl334"/>
    <w:basedOn w:val="Normalny"/>
    <w:rsid w:val="007B2FD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335">
    <w:name w:val="xl335"/>
    <w:basedOn w:val="Normalny"/>
    <w:rsid w:val="007B2FD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336">
    <w:name w:val="xl336"/>
    <w:basedOn w:val="Normalny"/>
    <w:rsid w:val="007B2F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337">
    <w:name w:val="xl337"/>
    <w:basedOn w:val="Normalny"/>
    <w:rsid w:val="007B2F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338">
    <w:name w:val="xl338"/>
    <w:basedOn w:val="Normalny"/>
    <w:rsid w:val="007B2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339">
    <w:name w:val="xl339"/>
    <w:basedOn w:val="Normalny"/>
    <w:rsid w:val="007B2F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340">
    <w:name w:val="xl340"/>
    <w:basedOn w:val="Normalny"/>
    <w:rsid w:val="007B2F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341">
    <w:name w:val="xl341"/>
    <w:basedOn w:val="Normalny"/>
    <w:rsid w:val="007B2F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342">
    <w:name w:val="xl342"/>
    <w:basedOn w:val="Normalny"/>
    <w:rsid w:val="007B2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343">
    <w:name w:val="xl343"/>
    <w:basedOn w:val="Normalny"/>
    <w:rsid w:val="007B2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344">
    <w:name w:val="xl344"/>
    <w:basedOn w:val="Normalny"/>
    <w:rsid w:val="007B2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345">
    <w:name w:val="xl345"/>
    <w:basedOn w:val="Normalny"/>
    <w:rsid w:val="007B2F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346">
    <w:name w:val="xl346"/>
    <w:basedOn w:val="Normalny"/>
    <w:rsid w:val="007B2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347">
    <w:name w:val="xl347"/>
    <w:basedOn w:val="Normalny"/>
    <w:rsid w:val="007B2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348">
    <w:name w:val="xl348"/>
    <w:basedOn w:val="Normalny"/>
    <w:rsid w:val="007B2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349">
    <w:name w:val="xl349"/>
    <w:basedOn w:val="Normalny"/>
    <w:rsid w:val="007B2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350">
    <w:name w:val="xl350"/>
    <w:basedOn w:val="Normalny"/>
    <w:rsid w:val="007B2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351">
    <w:name w:val="xl351"/>
    <w:basedOn w:val="Normalny"/>
    <w:rsid w:val="007B2F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352">
    <w:name w:val="xl352"/>
    <w:basedOn w:val="Normalny"/>
    <w:rsid w:val="007B2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353">
    <w:name w:val="xl353"/>
    <w:basedOn w:val="Normalny"/>
    <w:rsid w:val="007B2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sz w:val="18"/>
      <w:szCs w:val="18"/>
    </w:rPr>
  </w:style>
  <w:style w:type="paragraph" w:customStyle="1" w:styleId="xl354">
    <w:name w:val="xl354"/>
    <w:basedOn w:val="Normalny"/>
    <w:rsid w:val="007B2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8"/>
      <w:szCs w:val="18"/>
    </w:rPr>
  </w:style>
  <w:style w:type="paragraph" w:customStyle="1" w:styleId="xl355">
    <w:name w:val="xl355"/>
    <w:basedOn w:val="Normalny"/>
    <w:rsid w:val="007B2F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356">
    <w:name w:val="xl356"/>
    <w:basedOn w:val="Normalny"/>
    <w:rsid w:val="007B2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357">
    <w:name w:val="xl357"/>
    <w:basedOn w:val="Normalny"/>
    <w:rsid w:val="007B2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358">
    <w:name w:val="xl358"/>
    <w:basedOn w:val="Normalny"/>
    <w:rsid w:val="00F54BCC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359">
    <w:name w:val="xl359"/>
    <w:basedOn w:val="Normalny"/>
    <w:rsid w:val="00F54BCC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360">
    <w:name w:val="xl360"/>
    <w:basedOn w:val="Normalny"/>
    <w:rsid w:val="00F54BCC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361">
    <w:name w:val="xl361"/>
    <w:basedOn w:val="Normalny"/>
    <w:rsid w:val="00F54BCC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362">
    <w:name w:val="xl362"/>
    <w:basedOn w:val="Normalny"/>
    <w:rsid w:val="00F54BCC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363">
    <w:name w:val="xl363"/>
    <w:basedOn w:val="Normalny"/>
    <w:rsid w:val="00F54BCC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364">
    <w:name w:val="xl364"/>
    <w:basedOn w:val="Normalny"/>
    <w:rsid w:val="00F54BCC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365">
    <w:name w:val="xl365"/>
    <w:basedOn w:val="Normalny"/>
    <w:rsid w:val="00F54BCC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366">
    <w:name w:val="xl366"/>
    <w:basedOn w:val="Normalny"/>
    <w:rsid w:val="00F54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367">
    <w:name w:val="xl367"/>
    <w:basedOn w:val="Normalny"/>
    <w:rsid w:val="00F54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368">
    <w:name w:val="xl368"/>
    <w:basedOn w:val="Normalny"/>
    <w:rsid w:val="00F54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369">
    <w:name w:val="xl369"/>
    <w:basedOn w:val="Normalny"/>
    <w:rsid w:val="00F54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370">
    <w:name w:val="xl370"/>
    <w:basedOn w:val="Normalny"/>
    <w:rsid w:val="00F54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371">
    <w:name w:val="xl371"/>
    <w:basedOn w:val="Normalny"/>
    <w:rsid w:val="00F54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372">
    <w:name w:val="xl372"/>
    <w:basedOn w:val="Normalny"/>
    <w:rsid w:val="00F54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373">
    <w:name w:val="xl373"/>
    <w:basedOn w:val="Normalny"/>
    <w:rsid w:val="00F54B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374">
    <w:name w:val="xl374"/>
    <w:basedOn w:val="Normalny"/>
    <w:rsid w:val="00F54BC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375">
    <w:name w:val="xl375"/>
    <w:basedOn w:val="Normalny"/>
    <w:rsid w:val="00F54B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376">
    <w:name w:val="xl376"/>
    <w:basedOn w:val="Normalny"/>
    <w:rsid w:val="00F54B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377">
    <w:name w:val="xl377"/>
    <w:basedOn w:val="Normalny"/>
    <w:rsid w:val="00F54BC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378">
    <w:name w:val="xl378"/>
    <w:basedOn w:val="Normalny"/>
    <w:rsid w:val="00F54B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379">
    <w:name w:val="xl379"/>
    <w:basedOn w:val="Normalny"/>
    <w:rsid w:val="00F54B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380">
    <w:name w:val="xl380"/>
    <w:basedOn w:val="Normalny"/>
    <w:rsid w:val="00F54BC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381">
    <w:name w:val="xl381"/>
    <w:basedOn w:val="Normalny"/>
    <w:rsid w:val="00F54B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382">
    <w:name w:val="xl382"/>
    <w:basedOn w:val="Normalny"/>
    <w:rsid w:val="00F54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383">
    <w:name w:val="xl383"/>
    <w:basedOn w:val="Normalny"/>
    <w:rsid w:val="00F54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8"/>
      <w:szCs w:val="18"/>
    </w:rPr>
  </w:style>
  <w:style w:type="paragraph" w:customStyle="1" w:styleId="xl384">
    <w:name w:val="xl384"/>
    <w:basedOn w:val="Normalny"/>
    <w:rsid w:val="00F54B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385">
    <w:name w:val="xl385"/>
    <w:basedOn w:val="Normalny"/>
    <w:rsid w:val="00F54BC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386">
    <w:name w:val="xl386"/>
    <w:basedOn w:val="Normalny"/>
    <w:rsid w:val="00F54B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387">
    <w:name w:val="xl387"/>
    <w:basedOn w:val="Normalny"/>
    <w:rsid w:val="00F54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388">
    <w:name w:val="xl388"/>
    <w:basedOn w:val="Normalny"/>
    <w:rsid w:val="00F54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389">
    <w:name w:val="xl389"/>
    <w:basedOn w:val="Normalny"/>
    <w:rsid w:val="00F54B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390">
    <w:name w:val="xl390"/>
    <w:basedOn w:val="Normalny"/>
    <w:rsid w:val="00F54BC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391">
    <w:name w:val="xl391"/>
    <w:basedOn w:val="Normalny"/>
    <w:rsid w:val="00F54B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392">
    <w:name w:val="xl392"/>
    <w:basedOn w:val="Normalny"/>
    <w:rsid w:val="00F54BC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393">
    <w:name w:val="xl393"/>
    <w:basedOn w:val="Normalny"/>
    <w:rsid w:val="00F54BC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394">
    <w:name w:val="xl394"/>
    <w:basedOn w:val="Normalny"/>
    <w:rsid w:val="00F54BC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395">
    <w:name w:val="xl395"/>
    <w:basedOn w:val="Normalny"/>
    <w:rsid w:val="00F54BC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396">
    <w:name w:val="xl396"/>
    <w:basedOn w:val="Normalny"/>
    <w:rsid w:val="00F54BC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397">
    <w:name w:val="xl397"/>
    <w:basedOn w:val="Normalny"/>
    <w:rsid w:val="00F54BC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398">
    <w:name w:val="xl398"/>
    <w:basedOn w:val="Normalny"/>
    <w:rsid w:val="00F54BC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399">
    <w:name w:val="xl399"/>
    <w:basedOn w:val="Normalny"/>
    <w:rsid w:val="00F54BC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00">
    <w:name w:val="xl400"/>
    <w:basedOn w:val="Normalny"/>
    <w:rsid w:val="00F54BC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01">
    <w:name w:val="xl401"/>
    <w:basedOn w:val="Normalny"/>
    <w:rsid w:val="00F54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02">
    <w:name w:val="xl402"/>
    <w:basedOn w:val="Normalny"/>
    <w:rsid w:val="00F54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03">
    <w:name w:val="xl403"/>
    <w:basedOn w:val="Normalny"/>
    <w:rsid w:val="00F54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404">
    <w:name w:val="xl404"/>
    <w:basedOn w:val="Normalny"/>
    <w:rsid w:val="00F54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05">
    <w:name w:val="xl405"/>
    <w:basedOn w:val="Normalny"/>
    <w:rsid w:val="00F54B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4"/>
      <w:szCs w:val="24"/>
    </w:rPr>
  </w:style>
  <w:style w:type="paragraph" w:customStyle="1" w:styleId="xl406">
    <w:name w:val="xl406"/>
    <w:basedOn w:val="Normalny"/>
    <w:rsid w:val="00B02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07">
    <w:name w:val="xl407"/>
    <w:basedOn w:val="Normalny"/>
    <w:rsid w:val="00B02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08">
    <w:name w:val="xl408"/>
    <w:basedOn w:val="Normalny"/>
    <w:rsid w:val="00B02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409">
    <w:name w:val="xl409"/>
    <w:basedOn w:val="Normalny"/>
    <w:rsid w:val="00B0213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10">
    <w:name w:val="xl410"/>
    <w:basedOn w:val="Normalny"/>
    <w:rsid w:val="00B02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411">
    <w:name w:val="xl411"/>
    <w:basedOn w:val="Normalny"/>
    <w:rsid w:val="00B02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412">
    <w:name w:val="xl412"/>
    <w:basedOn w:val="Normalny"/>
    <w:rsid w:val="00B02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413">
    <w:name w:val="xl413"/>
    <w:basedOn w:val="Normalny"/>
    <w:rsid w:val="00B02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414">
    <w:name w:val="xl414"/>
    <w:basedOn w:val="Normalny"/>
    <w:rsid w:val="00B021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15">
    <w:name w:val="xl415"/>
    <w:basedOn w:val="Normalny"/>
    <w:rsid w:val="00B021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16">
    <w:name w:val="xl416"/>
    <w:basedOn w:val="Normalny"/>
    <w:rsid w:val="00B0213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17">
    <w:name w:val="xl417"/>
    <w:basedOn w:val="Normalny"/>
    <w:rsid w:val="00B0213B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18">
    <w:name w:val="xl418"/>
    <w:basedOn w:val="Normalny"/>
    <w:rsid w:val="00B0213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19">
    <w:name w:val="xl419"/>
    <w:basedOn w:val="Normalny"/>
    <w:rsid w:val="00B021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20">
    <w:name w:val="xl420"/>
    <w:basedOn w:val="Normalny"/>
    <w:rsid w:val="00B0213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21">
    <w:name w:val="xl421"/>
    <w:basedOn w:val="Normalny"/>
    <w:rsid w:val="00B0213B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22">
    <w:name w:val="xl422"/>
    <w:basedOn w:val="Normalny"/>
    <w:rsid w:val="00B0213B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23">
    <w:name w:val="xl423"/>
    <w:basedOn w:val="Normalny"/>
    <w:rsid w:val="00B0213B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24">
    <w:name w:val="xl424"/>
    <w:basedOn w:val="Normalny"/>
    <w:rsid w:val="00B0213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25">
    <w:name w:val="xl425"/>
    <w:basedOn w:val="Normalny"/>
    <w:rsid w:val="00B021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26">
    <w:name w:val="xl426"/>
    <w:basedOn w:val="Normalny"/>
    <w:rsid w:val="00B0213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27">
    <w:name w:val="xl427"/>
    <w:basedOn w:val="Normalny"/>
    <w:rsid w:val="00B0213B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28">
    <w:name w:val="xl428"/>
    <w:basedOn w:val="Normalny"/>
    <w:rsid w:val="00B0213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29">
    <w:name w:val="xl429"/>
    <w:basedOn w:val="Normalny"/>
    <w:rsid w:val="00B021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30">
    <w:name w:val="xl430"/>
    <w:basedOn w:val="Normalny"/>
    <w:rsid w:val="00B02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431">
    <w:name w:val="xl431"/>
    <w:basedOn w:val="Normalny"/>
    <w:rsid w:val="00B021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432">
    <w:name w:val="xl432"/>
    <w:basedOn w:val="Normalny"/>
    <w:rsid w:val="00B021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433">
    <w:name w:val="xl433"/>
    <w:basedOn w:val="Normalny"/>
    <w:rsid w:val="00B021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434">
    <w:name w:val="xl434"/>
    <w:basedOn w:val="Normalny"/>
    <w:rsid w:val="00B021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435">
    <w:name w:val="xl435"/>
    <w:basedOn w:val="Normalny"/>
    <w:rsid w:val="00B02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436">
    <w:name w:val="xl436"/>
    <w:basedOn w:val="Normalny"/>
    <w:rsid w:val="00B021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ahoma" w:hAnsi="Tahoma" w:cs="Tahoma"/>
      <w:b/>
      <w:bCs/>
      <w:sz w:val="18"/>
      <w:szCs w:val="18"/>
    </w:rPr>
  </w:style>
  <w:style w:type="paragraph" w:customStyle="1" w:styleId="xl437">
    <w:name w:val="xl437"/>
    <w:basedOn w:val="Normalny"/>
    <w:rsid w:val="00B021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438">
    <w:name w:val="xl438"/>
    <w:basedOn w:val="Normalny"/>
    <w:rsid w:val="00B021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xl439">
    <w:name w:val="xl439"/>
    <w:basedOn w:val="Normalny"/>
    <w:rsid w:val="00796B0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440">
    <w:name w:val="xl440"/>
    <w:basedOn w:val="Normalny"/>
    <w:rsid w:val="00796B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441">
    <w:name w:val="xl441"/>
    <w:basedOn w:val="Normalny"/>
    <w:rsid w:val="0079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442">
    <w:name w:val="xl442"/>
    <w:basedOn w:val="Normalny"/>
    <w:rsid w:val="0079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43">
    <w:name w:val="xl443"/>
    <w:basedOn w:val="Normalny"/>
    <w:rsid w:val="0079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444">
    <w:name w:val="xl444"/>
    <w:basedOn w:val="Normalny"/>
    <w:rsid w:val="0079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445">
    <w:name w:val="xl445"/>
    <w:basedOn w:val="Normalny"/>
    <w:rsid w:val="0079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446">
    <w:name w:val="xl446"/>
    <w:basedOn w:val="Normalny"/>
    <w:rsid w:val="0079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447">
    <w:name w:val="xl447"/>
    <w:basedOn w:val="Normalny"/>
    <w:rsid w:val="0079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448">
    <w:name w:val="xl448"/>
    <w:basedOn w:val="Normalny"/>
    <w:rsid w:val="00796B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49">
    <w:name w:val="xl449"/>
    <w:basedOn w:val="Normalny"/>
    <w:rsid w:val="00796B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450">
    <w:name w:val="xl450"/>
    <w:basedOn w:val="Normalny"/>
    <w:rsid w:val="00796B0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451">
    <w:name w:val="xl451"/>
    <w:basedOn w:val="Normalny"/>
    <w:rsid w:val="00796B01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452">
    <w:name w:val="xl452"/>
    <w:basedOn w:val="Normalny"/>
    <w:rsid w:val="00796B0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453">
    <w:name w:val="xl453"/>
    <w:basedOn w:val="Normalny"/>
    <w:rsid w:val="0079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454">
    <w:name w:val="xl454"/>
    <w:basedOn w:val="Normalny"/>
    <w:rsid w:val="0079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18"/>
      <w:szCs w:val="18"/>
    </w:rPr>
  </w:style>
  <w:style w:type="paragraph" w:customStyle="1" w:styleId="xl455">
    <w:name w:val="xl455"/>
    <w:basedOn w:val="Normalny"/>
    <w:rsid w:val="0079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456">
    <w:name w:val="xl456"/>
    <w:basedOn w:val="Normalny"/>
    <w:rsid w:val="00796B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57">
    <w:name w:val="xl457"/>
    <w:basedOn w:val="Normalny"/>
    <w:rsid w:val="00796B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458">
    <w:name w:val="xl458"/>
    <w:basedOn w:val="Normalny"/>
    <w:rsid w:val="00796B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459">
    <w:name w:val="xl459"/>
    <w:basedOn w:val="Normalny"/>
    <w:rsid w:val="00796B0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460">
    <w:name w:val="xl460"/>
    <w:basedOn w:val="Normalny"/>
    <w:rsid w:val="00796B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461">
    <w:name w:val="xl461"/>
    <w:basedOn w:val="Normalny"/>
    <w:rsid w:val="0079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462">
    <w:name w:val="xl462"/>
    <w:basedOn w:val="Normalny"/>
    <w:rsid w:val="00796B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463">
    <w:name w:val="xl463"/>
    <w:basedOn w:val="Normalny"/>
    <w:rsid w:val="00796B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464">
    <w:name w:val="xl464"/>
    <w:basedOn w:val="Normalny"/>
    <w:rsid w:val="00796B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465">
    <w:name w:val="xl465"/>
    <w:basedOn w:val="Normalny"/>
    <w:rsid w:val="006D4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466">
    <w:name w:val="xl466"/>
    <w:basedOn w:val="Normalny"/>
    <w:rsid w:val="00A60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67">
    <w:name w:val="xl467"/>
    <w:basedOn w:val="Normalny"/>
    <w:rsid w:val="00A605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468">
    <w:name w:val="xl468"/>
    <w:basedOn w:val="Normalny"/>
    <w:rsid w:val="00A605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469">
    <w:name w:val="xl469"/>
    <w:basedOn w:val="Normalny"/>
    <w:rsid w:val="00A605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470">
    <w:name w:val="xl470"/>
    <w:basedOn w:val="Normalny"/>
    <w:rsid w:val="00A605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71">
    <w:name w:val="xl471"/>
    <w:basedOn w:val="Normalny"/>
    <w:rsid w:val="00A605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72">
    <w:name w:val="xl472"/>
    <w:basedOn w:val="Normalny"/>
    <w:rsid w:val="00A605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73">
    <w:name w:val="xl473"/>
    <w:basedOn w:val="Normalny"/>
    <w:rsid w:val="00A605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74">
    <w:name w:val="xl474"/>
    <w:basedOn w:val="Normalny"/>
    <w:rsid w:val="00A605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75">
    <w:name w:val="xl475"/>
    <w:basedOn w:val="Normalny"/>
    <w:rsid w:val="00A605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76">
    <w:name w:val="xl476"/>
    <w:basedOn w:val="Normalny"/>
    <w:rsid w:val="00A605A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77">
    <w:name w:val="xl477"/>
    <w:basedOn w:val="Normalny"/>
    <w:rsid w:val="00A605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78">
    <w:name w:val="xl478"/>
    <w:basedOn w:val="Normalny"/>
    <w:rsid w:val="00A605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79">
    <w:name w:val="xl479"/>
    <w:basedOn w:val="Normalny"/>
    <w:rsid w:val="00A605A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80">
    <w:name w:val="xl480"/>
    <w:basedOn w:val="Normalny"/>
    <w:rsid w:val="00A605A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81">
    <w:name w:val="xl481"/>
    <w:basedOn w:val="Normalny"/>
    <w:rsid w:val="00A605A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82">
    <w:name w:val="xl482"/>
    <w:basedOn w:val="Normalny"/>
    <w:rsid w:val="00A605A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83">
    <w:name w:val="xl483"/>
    <w:basedOn w:val="Normalny"/>
    <w:rsid w:val="00A605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84">
    <w:name w:val="xl484"/>
    <w:basedOn w:val="Normalny"/>
    <w:rsid w:val="00A605A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85">
    <w:name w:val="xl485"/>
    <w:basedOn w:val="Normalny"/>
    <w:rsid w:val="00A60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86">
    <w:name w:val="xl486"/>
    <w:basedOn w:val="Normalny"/>
    <w:rsid w:val="00A60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87">
    <w:name w:val="xl487"/>
    <w:basedOn w:val="Normalny"/>
    <w:rsid w:val="00A605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88">
    <w:name w:val="xl488"/>
    <w:basedOn w:val="Normalny"/>
    <w:rsid w:val="00A605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89">
    <w:name w:val="xl489"/>
    <w:basedOn w:val="Normalny"/>
    <w:rsid w:val="00A605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90">
    <w:name w:val="xl490"/>
    <w:basedOn w:val="Normalny"/>
    <w:rsid w:val="00A60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91">
    <w:name w:val="xl491"/>
    <w:basedOn w:val="Normalny"/>
    <w:rsid w:val="00A60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492">
    <w:name w:val="xl492"/>
    <w:basedOn w:val="Normalny"/>
    <w:rsid w:val="00A60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493">
    <w:name w:val="xl493"/>
    <w:basedOn w:val="Normalny"/>
    <w:rsid w:val="00A60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494">
    <w:name w:val="xl494"/>
    <w:basedOn w:val="Normalny"/>
    <w:rsid w:val="00A605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4"/>
      <w:szCs w:val="24"/>
    </w:rPr>
  </w:style>
  <w:style w:type="paragraph" w:customStyle="1" w:styleId="xl495">
    <w:name w:val="xl495"/>
    <w:basedOn w:val="Normalny"/>
    <w:rsid w:val="00A605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96">
    <w:name w:val="xl496"/>
    <w:basedOn w:val="Normalny"/>
    <w:rsid w:val="00A605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97">
    <w:name w:val="xl497"/>
    <w:basedOn w:val="Normalny"/>
    <w:rsid w:val="00A605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498">
    <w:name w:val="xl498"/>
    <w:basedOn w:val="Normalny"/>
    <w:rsid w:val="00A605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499">
    <w:name w:val="xl499"/>
    <w:basedOn w:val="Normalny"/>
    <w:rsid w:val="00A605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500">
    <w:name w:val="xl500"/>
    <w:basedOn w:val="Normalny"/>
    <w:rsid w:val="00A605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501">
    <w:name w:val="xl501"/>
    <w:basedOn w:val="Normalny"/>
    <w:rsid w:val="00A60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502">
    <w:name w:val="xl502"/>
    <w:basedOn w:val="Normalny"/>
    <w:rsid w:val="00A60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503">
    <w:name w:val="xl503"/>
    <w:basedOn w:val="Normalny"/>
    <w:rsid w:val="00A60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504">
    <w:name w:val="xl504"/>
    <w:basedOn w:val="Normalny"/>
    <w:rsid w:val="00A60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505">
    <w:name w:val="xl505"/>
    <w:basedOn w:val="Normalny"/>
    <w:rsid w:val="000546D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506">
    <w:name w:val="xl506"/>
    <w:basedOn w:val="Normalny"/>
    <w:rsid w:val="000546D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507">
    <w:name w:val="xl507"/>
    <w:basedOn w:val="Normalny"/>
    <w:rsid w:val="000546D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508">
    <w:name w:val="xl508"/>
    <w:basedOn w:val="Normalny"/>
    <w:rsid w:val="000546D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509">
    <w:name w:val="xl509"/>
    <w:basedOn w:val="Normalny"/>
    <w:rsid w:val="000546D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510">
    <w:name w:val="xl510"/>
    <w:basedOn w:val="Normalny"/>
    <w:rsid w:val="000546D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511">
    <w:name w:val="xl511"/>
    <w:basedOn w:val="Normalny"/>
    <w:rsid w:val="00054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512">
    <w:name w:val="xl512"/>
    <w:basedOn w:val="Normalny"/>
    <w:rsid w:val="00054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513">
    <w:name w:val="xl513"/>
    <w:basedOn w:val="Normalny"/>
    <w:rsid w:val="000546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514">
    <w:name w:val="xl514"/>
    <w:basedOn w:val="Normalny"/>
    <w:rsid w:val="000546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515">
    <w:name w:val="xl515"/>
    <w:basedOn w:val="Normalny"/>
    <w:rsid w:val="000546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516">
    <w:name w:val="xl516"/>
    <w:basedOn w:val="Normalny"/>
    <w:rsid w:val="00054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517">
    <w:name w:val="xl517"/>
    <w:basedOn w:val="Normalny"/>
    <w:rsid w:val="000546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518">
    <w:name w:val="xl518"/>
    <w:basedOn w:val="Normalny"/>
    <w:rsid w:val="000546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8"/>
      <w:szCs w:val="18"/>
    </w:rPr>
  </w:style>
  <w:style w:type="paragraph" w:customStyle="1" w:styleId="xl519">
    <w:name w:val="xl519"/>
    <w:basedOn w:val="Normalny"/>
    <w:rsid w:val="000546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8"/>
      <w:szCs w:val="18"/>
    </w:rPr>
  </w:style>
  <w:style w:type="paragraph" w:customStyle="1" w:styleId="xl520">
    <w:name w:val="xl520"/>
    <w:basedOn w:val="Normalny"/>
    <w:rsid w:val="000546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8"/>
      <w:szCs w:val="18"/>
    </w:rPr>
  </w:style>
  <w:style w:type="paragraph" w:customStyle="1" w:styleId="xl521">
    <w:name w:val="xl521"/>
    <w:basedOn w:val="Normalny"/>
    <w:rsid w:val="00054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522">
    <w:name w:val="xl522"/>
    <w:basedOn w:val="Normalny"/>
    <w:rsid w:val="00054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523">
    <w:name w:val="xl523"/>
    <w:basedOn w:val="Normalny"/>
    <w:rsid w:val="00054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524">
    <w:name w:val="xl524"/>
    <w:basedOn w:val="Normalny"/>
    <w:rsid w:val="000546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4"/>
      <w:szCs w:val="24"/>
    </w:rPr>
  </w:style>
  <w:style w:type="paragraph" w:customStyle="1" w:styleId="xl525">
    <w:name w:val="xl525"/>
    <w:basedOn w:val="Normalny"/>
    <w:rsid w:val="000546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526">
    <w:name w:val="xl526"/>
    <w:basedOn w:val="Normalny"/>
    <w:rsid w:val="000546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527">
    <w:name w:val="xl527"/>
    <w:basedOn w:val="Normalny"/>
    <w:rsid w:val="000546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528">
    <w:name w:val="xl528"/>
    <w:basedOn w:val="Normalny"/>
    <w:rsid w:val="000546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529">
    <w:name w:val="xl529"/>
    <w:basedOn w:val="Normalny"/>
    <w:rsid w:val="000546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8"/>
      <w:szCs w:val="18"/>
    </w:rPr>
  </w:style>
  <w:style w:type="paragraph" w:customStyle="1" w:styleId="xl530">
    <w:name w:val="xl530"/>
    <w:basedOn w:val="Normalny"/>
    <w:rsid w:val="000546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531">
    <w:name w:val="xl531"/>
    <w:basedOn w:val="Normalny"/>
    <w:rsid w:val="000546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532">
    <w:name w:val="xl532"/>
    <w:basedOn w:val="Normalny"/>
    <w:rsid w:val="000546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533">
    <w:name w:val="xl533"/>
    <w:basedOn w:val="Normalny"/>
    <w:rsid w:val="000546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534">
    <w:name w:val="xl534"/>
    <w:basedOn w:val="Normalny"/>
    <w:rsid w:val="000546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535">
    <w:name w:val="xl535"/>
    <w:basedOn w:val="Normalny"/>
    <w:rsid w:val="000546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536">
    <w:name w:val="xl536"/>
    <w:basedOn w:val="Normalny"/>
    <w:rsid w:val="00054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537">
    <w:name w:val="xl537"/>
    <w:basedOn w:val="Normalny"/>
    <w:rsid w:val="00054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538">
    <w:name w:val="xl538"/>
    <w:basedOn w:val="Normalny"/>
    <w:rsid w:val="00054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539">
    <w:name w:val="xl539"/>
    <w:basedOn w:val="Normalny"/>
    <w:rsid w:val="00054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540">
    <w:name w:val="xl540"/>
    <w:basedOn w:val="Normalny"/>
    <w:rsid w:val="008D2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541">
    <w:name w:val="xl541"/>
    <w:basedOn w:val="Normalny"/>
    <w:rsid w:val="008D20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542">
    <w:name w:val="xl542"/>
    <w:basedOn w:val="Normalny"/>
    <w:rsid w:val="008D20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543">
    <w:name w:val="xl543"/>
    <w:basedOn w:val="Normalny"/>
    <w:rsid w:val="008D20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544">
    <w:name w:val="xl544"/>
    <w:basedOn w:val="Normalny"/>
    <w:rsid w:val="008D20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545">
    <w:name w:val="xl545"/>
    <w:basedOn w:val="Normalny"/>
    <w:rsid w:val="008D20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546">
    <w:name w:val="xl546"/>
    <w:basedOn w:val="Normalny"/>
    <w:rsid w:val="008D20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547">
    <w:name w:val="xl547"/>
    <w:basedOn w:val="Normalny"/>
    <w:rsid w:val="008D20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548">
    <w:name w:val="xl548"/>
    <w:basedOn w:val="Normalny"/>
    <w:rsid w:val="008D20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549">
    <w:name w:val="xl549"/>
    <w:basedOn w:val="Normalny"/>
    <w:rsid w:val="008D20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8"/>
      <w:szCs w:val="18"/>
    </w:rPr>
  </w:style>
  <w:style w:type="paragraph" w:customStyle="1" w:styleId="xl550">
    <w:name w:val="xl550"/>
    <w:basedOn w:val="Normalny"/>
    <w:rsid w:val="008D20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8"/>
      <w:szCs w:val="18"/>
    </w:rPr>
  </w:style>
  <w:style w:type="paragraph" w:customStyle="1" w:styleId="xl551">
    <w:name w:val="xl551"/>
    <w:basedOn w:val="Normalny"/>
    <w:rsid w:val="008D20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8"/>
      <w:szCs w:val="18"/>
    </w:rPr>
  </w:style>
  <w:style w:type="numbering" w:customStyle="1" w:styleId="Bezlisty4">
    <w:name w:val="Bez listy4"/>
    <w:next w:val="Bezlisty"/>
    <w:uiPriority w:val="99"/>
    <w:semiHidden/>
    <w:unhideWhenUsed/>
    <w:rsid w:val="00E351E0"/>
  </w:style>
  <w:style w:type="numbering" w:customStyle="1" w:styleId="Bezlisty5">
    <w:name w:val="Bez listy5"/>
    <w:next w:val="Bezlisty"/>
    <w:uiPriority w:val="99"/>
    <w:semiHidden/>
    <w:unhideWhenUsed/>
    <w:rsid w:val="00E351E0"/>
  </w:style>
  <w:style w:type="numbering" w:customStyle="1" w:styleId="Bezlisty6">
    <w:name w:val="Bez listy6"/>
    <w:next w:val="Bezlisty"/>
    <w:uiPriority w:val="99"/>
    <w:semiHidden/>
    <w:unhideWhenUsed/>
    <w:rsid w:val="00E351E0"/>
  </w:style>
  <w:style w:type="numbering" w:customStyle="1" w:styleId="Styl12">
    <w:name w:val="Styl12"/>
    <w:uiPriority w:val="99"/>
    <w:rsid w:val="00E351E0"/>
    <w:pPr>
      <w:numPr>
        <w:numId w:val="24"/>
      </w:numPr>
    </w:pPr>
  </w:style>
  <w:style w:type="numbering" w:customStyle="1" w:styleId="Styl22">
    <w:name w:val="Styl22"/>
    <w:uiPriority w:val="99"/>
    <w:rsid w:val="00E351E0"/>
    <w:pPr>
      <w:numPr>
        <w:numId w:val="25"/>
      </w:numPr>
    </w:pPr>
  </w:style>
  <w:style w:type="numbering" w:customStyle="1" w:styleId="Styl112">
    <w:name w:val="Styl112"/>
    <w:uiPriority w:val="99"/>
    <w:rsid w:val="00E351E0"/>
  </w:style>
  <w:style w:type="numbering" w:customStyle="1" w:styleId="Styl212">
    <w:name w:val="Styl212"/>
    <w:uiPriority w:val="99"/>
    <w:rsid w:val="00E351E0"/>
  </w:style>
  <w:style w:type="numbering" w:customStyle="1" w:styleId="Styl1111">
    <w:name w:val="Styl1111"/>
    <w:uiPriority w:val="99"/>
    <w:rsid w:val="00E351E0"/>
  </w:style>
  <w:style w:type="numbering" w:customStyle="1" w:styleId="Styl2111">
    <w:name w:val="Styl2111"/>
    <w:uiPriority w:val="99"/>
    <w:rsid w:val="00E351E0"/>
  </w:style>
  <w:style w:type="paragraph" w:customStyle="1" w:styleId="xl65">
    <w:name w:val="xl65"/>
    <w:basedOn w:val="Normalny"/>
    <w:rsid w:val="00B63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msonormal0">
    <w:name w:val="msonormal"/>
    <w:basedOn w:val="Normalny"/>
    <w:rsid w:val="00E37AD9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14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ny"/>
    <w:rsid w:val="0014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rbnik\Desktop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1A7BF-1F14-4223-83D5-691E2264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270</TotalTime>
  <Pages>24</Pages>
  <Words>4966</Words>
  <Characters>29797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34694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Skarbnik</dc:creator>
  <cp:lastModifiedBy>Bożena Pieciul</cp:lastModifiedBy>
  <cp:revision>8</cp:revision>
  <cp:lastPrinted>2021-07-07T08:59:00Z</cp:lastPrinted>
  <dcterms:created xsi:type="dcterms:W3CDTF">2021-07-06T09:04:00Z</dcterms:created>
  <dcterms:modified xsi:type="dcterms:W3CDTF">2021-07-07T10:53:00Z</dcterms:modified>
</cp:coreProperties>
</file>