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305A9C">
        <w:t xml:space="preserve">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767D2D">
        <w:t>2</w:t>
      </w:r>
      <w:r w:rsidR="00CF64EC">
        <w:t>3</w:t>
      </w:r>
      <w:r w:rsidR="002055C6">
        <w:t xml:space="preserve"> </w:t>
      </w:r>
      <w:r w:rsidR="00D45CD7">
        <w:t>sierpnia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86212C" w:rsidRDefault="0086212C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A31219">
        <w:t>23</w:t>
      </w:r>
      <w:r w:rsidR="00CF64EC">
        <w:t>5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  <w:r>
        <w:rPr>
          <w:b/>
          <w:i/>
          <w:sz w:val="22"/>
          <w:szCs w:val="22"/>
        </w:rPr>
        <w:t>wg rozdzielnika</w:t>
      </w:r>
    </w:p>
    <w:p w:rsidR="009179CF" w:rsidRDefault="009179CF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D00FC8" w:rsidRDefault="00D00FC8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A324B9" w:rsidRDefault="00591BC5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7C1E63" w:rsidRDefault="00545A9B" w:rsidP="00A3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B4B5F">
        <w:rPr>
          <w:i/>
          <w:sz w:val="22"/>
          <w:szCs w:val="22"/>
        </w:rPr>
        <w:tab/>
      </w:r>
      <w:r>
        <w:tab/>
      </w:r>
      <w:r>
        <w:tab/>
        <w:t xml:space="preserve">     </w:t>
      </w:r>
      <w:r w:rsidR="005A4EDA">
        <w:t xml:space="preserve">                                                                         </w:t>
      </w:r>
      <w:r>
        <w:t xml:space="preserve"> </w:t>
      </w:r>
    </w:p>
    <w:p w:rsidR="00E739E2" w:rsidRDefault="00E739E2" w:rsidP="00E7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739E2">
        <w:t xml:space="preserve">Ważność: </w:t>
      </w:r>
      <w:r w:rsidRPr="00E739E2">
        <w:rPr>
          <w:u w:val="single"/>
        </w:rPr>
        <w:t>od godz. 07:30 dnia 23.08.2023 do godz. 07:30 dnia 24.08.2023</w:t>
      </w:r>
      <w:r w:rsidRPr="00E739E2">
        <w:br/>
      </w:r>
      <w:r w:rsidRPr="00E739E2">
        <w:rPr>
          <w:b/>
        </w:rPr>
        <w:t>  W dzień</w:t>
      </w:r>
      <w:r w:rsidRPr="00E739E2">
        <w:t xml:space="preserve"> zachmurzenie małe, okresami umiarkowane. Temperatura maksymalna od</w:t>
      </w:r>
      <w:r>
        <w:t xml:space="preserve"> </w:t>
      </w:r>
      <w:r w:rsidRPr="00E739E2">
        <w:t>26°C do 28°C. Wiatr słaby, przeważnie północno-zachodni.</w:t>
      </w:r>
      <w:r w:rsidRPr="00E739E2">
        <w:br/>
        <w:t xml:space="preserve">  </w:t>
      </w:r>
      <w:r w:rsidRPr="00E739E2">
        <w:rPr>
          <w:b/>
        </w:rPr>
        <w:t>W nocy</w:t>
      </w:r>
      <w:r w:rsidRPr="00E739E2">
        <w:t xml:space="preserve"> zachmurzenie na ogół małe. Temperatura minimalna od 14°C do 16°C. Wiatr</w:t>
      </w:r>
      <w:r>
        <w:t xml:space="preserve"> </w:t>
      </w:r>
      <w:r w:rsidRPr="00E739E2">
        <w:t>słaby, południowo-zachodni.</w:t>
      </w:r>
      <w:r w:rsidRPr="00E739E2">
        <w:br/>
      </w:r>
    </w:p>
    <w:p w:rsidR="00E739E2" w:rsidRPr="00E739E2" w:rsidRDefault="00E739E2" w:rsidP="00E7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739E2">
        <w:rPr>
          <w:b/>
        </w:rPr>
        <w:t>PROGNOZA POGODY NA KOLEJNĄ DOBĘ</w:t>
      </w:r>
      <w:r w:rsidRPr="00E739E2">
        <w:rPr>
          <w:b/>
        </w:rPr>
        <w:br/>
      </w:r>
    </w:p>
    <w:p w:rsidR="00D926DD" w:rsidRPr="00E739E2" w:rsidRDefault="00E739E2" w:rsidP="00E7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E739E2">
        <w:t xml:space="preserve">Ważność: </w:t>
      </w:r>
      <w:r w:rsidRPr="00E739E2">
        <w:rPr>
          <w:u w:val="single"/>
        </w:rPr>
        <w:t>od godz. 07:30 dnia 24.08.2023 do godz. 07:30 dnia 25.08.2023</w:t>
      </w:r>
      <w:r w:rsidRPr="00E739E2">
        <w:rPr>
          <w:u w:val="single"/>
        </w:rPr>
        <w:br/>
      </w:r>
      <w:r w:rsidRPr="00E739E2">
        <w:t xml:space="preserve">  </w:t>
      </w:r>
      <w:r w:rsidRPr="00E739E2">
        <w:rPr>
          <w:b/>
        </w:rPr>
        <w:t>W dzień</w:t>
      </w:r>
      <w:r w:rsidRPr="00E739E2">
        <w:t xml:space="preserve"> zachmurzenie małe i umiarkowane. Temperatura maksymalna od 27°C do</w:t>
      </w:r>
      <w:r>
        <w:t xml:space="preserve"> </w:t>
      </w:r>
      <w:r w:rsidRPr="00E739E2">
        <w:t>28°C. Wiatr słaby, przejściowo umiarkowany, północno-zacho</w:t>
      </w:r>
      <w:bookmarkStart w:id="0" w:name="_GoBack"/>
      <w:bookmarkEnd w:id="0"/>
      <w:r w:rsidRPr="00E739E2">
        <w:t>dni</w:t>
      </w:r>
      <w:r w:rsidRPr="00E739E2">
        <w:br/>
        <w:t xml:space="preserve">  </w:t>
      </w:r>
      <w:r w:rsidRPr="00E739E2">
        <w:rPr>
          <w:b/>
        </w:rPr>
        <w:t>W nocy</w:t>
      </w:r>
      <w:r w:rsidRPr="00E739E2">
        <w:t xml:space="preserve"> zachmurzenie małe od zachodu wzrastające do umiarkowanego. Temperatura</w:t>
      </w:r>
      <w:r>
        <w:t xml:space="preserve"> </w:t>
      </w:r>
      <w:r w:rsidRPr="00E739E2">
        <w:t>minimalna od 15°C do 17°C. Wiatr słaby, południowo-wschodni.</w:t>
      </w:r>
      <w:r w:rsidRPr="00E739E2">
        <w:br/>
      </w:r>
      <w:r w:rsidRPr="00E739E2">
        <w:br/>
      </w:r>
      <w:r w:rsidRPr="00E739E2">
        <w:rPr>
          <w:i/>
          <w:sz w:val="22"/>
          <w:szCs w:val="22"/>
        </w:rPr>
        <w:t>Dyżurny synoptyk: Ewa Łapińska</w:t>
      </w:r>
      <w:r w:rsidRPr="00E739E2">
        <w:rPr>
          <w:i/>
          <w:sz w:val="22"/>
          <w:szCs w:val="22"/>
        </w:rPr>
        <w:br/>
        <w:t>Godzina i data wydania: godz. 22:57 dnia 22.08.2023</w:t>
      </w:r>
    </w:p>
    <w:p w:rsidR="000F3C0E" w:rsidRDefault="007C1E63" w:rsidP="000F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2B7">
        <w:t xml:space="preserve">  </w:t>
      </w:r>
    </w:p>
    <w:p w:rsidR="006F5C10" w:rsidRPr="00FF095D" w:rsidRDefault="000F3C0E" w:rsidP="000F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926DD">
        <w:t xml:space="preserve"> 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AE0EB3">
        <w:rPr>
          <w:szCs w:val="22"/>
        </w:rPr>
        <w:t xml:space="preserve">           </w:t>
      </w:r>
      <w:r w:rsidR="002A7D6E">
        <w:rPr>
          <w:szCs w:val="22"/>
        </w:rPr>
        <w:t xml:space="preserve"> </w:t>
      </w:r>
      <w:r w:rsidR="00E27487">
        <w:rPr>
          <w:szCs w:val="22"/>
        </w:rPr>
        <w:t xml:space="preserve"> </w:t>
      </w:r>
      <w:r w:rsidR="00767D2D">
        <w:rPr>
          <w:szCs w:val="22"/>
        </w:rPr>
        <w:t xml:space="preserve">   </w:t>
      </w:r>
      <w:r w:rsidR="00CF64EC">
        <w:rPr>
          <w:szCs w:val="22"/>
        </w:rPr>
        <w:t xml:space="preserve">    </w:t>
      </w:r>
      <w:r w:rsidR="00767D2D">
        <w:rPr>
          <w:szCs w:val="22"/>
        </w:rPr>
        <w:t xml:space="preserve"> </w:t>
      </w:r>
      <w:r w:rsidR="00CF64EC">
        <w:rPr>
          <w:szCs w:val="22"/>
        </w:rPr>
        <w:t>Piotr Staniewski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5F13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F23"/>
    <w:rsid w:val="002850F1"/>
    <w:rsid w:val="00285476"/>
    <w:rsid w:val="00285937"/>
    <w:rsid w:val="002862B8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B62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77E3E"/>
    <w:rsid w:val="003807E8"/>
    <w:rsid w:val="003809B8"/>
    <w:rsid w:val="00380E0C"/>
    <w:rsid w:val="003816C0"/>
    <w:rsid w:val="003823F4"/>
    <w:rsid w:val="00382615"/>
    <w:rsid w:val="00382672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6A5D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19B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980"/>
    <w:rsid w:val="004E4A70"/>
    <w:rsid w:val="004E5058"/>
    <w:rsid w:val="004E50E3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4C9A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088D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B7A4A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39E"/>
    <w:rsid w:val="006E0690"/>
    <w:rsid w:val="006E169B"/>
    <w:rsid w:val="006E220E"/>
    <w:rsid w:val="006E2818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BA7"/>
    <w:rsid w:val="00856E3F"/>
    <w:rsid w:val="0085729F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B5F"/>
    <w:rsid w:val="008B4C2A"/>
    <w:rsid w:val="008B4CA8"/>
    <w:rsid w:val="008B6920"/>
    <w:rsid w:val="008B696B"/>
    <w:rsid w:val="008B7BF5"/>
    <w:rsid w:val="008C017C"/>
    <w:rsid w:val="008C0242"/>
    <w:rsid w:val="008C072A"/>
    <w:rsid w:val="008C17CC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9CF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E7A7B"/>
    <w:rsid w:val="009F0122"/>
    <w:rsid w:val="009F0295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93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591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5214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64EC"/>
    <w:rsid w:val="00CF72CE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FDD"/>
    <w:rsid w:val="00D12524"/>
    <w:rsid w:val="00D12731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549E"/>
    <w:rsid w:val="00D26FFE"/>
    <w:rsid w:val="00D30067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87B1B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487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11AD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64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080EF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49CA-9FC1-48B7-8538-3647EC2F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2023-08-23T04:04:00Z</dcterms:created>
  <dcterms:modified xsi:type="dcterms:W3CDTF">2023-08-23T04:21:00Z</dcterms:modified>
</cp:coreProperties>
</file>