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AB0995" w:rsidTr="00935FDB">
        <w:trPr>
          <w:trHeight w:hRule="exact" w:val="1304"/>
        </w:trPr>
        <w:tc>
          <w:tcPr>
            <w:tcW w:w="9464" w:type="dxa"/>
            <w:gridSpan w:val="2"/>
            <w:vAlign w:val="center"/>
          </w:tcPr>
          <w:p w:rsidR="00AB0995" w:rsidRPr="00AB508E" w:rsidRDefault="00AB0995" w:rsidP="00C217A8">
            <w:pPr>
              <w:spacing w:before="120"/>
              <w:rPr>
                <w:rFonts w:ascii="Arial" w:hAnsi="Arial" w:cs="Arial"/>
                <w:b/>
                <w:sz w:val="23"/>
                <w:szCs w:val="23"/>
              </w:rPr>
            </w:pPr>
            <w:r w:rsidRPr="00DC2A94">
              <w:rPr>
                <w:rFonts w:ascii="Arial" w:hAnsi="Arial" w:cs="Arial"/>
                <w:b/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16510</wp:posOffset>
                  </wp:positionV>
                  <wp:extent cx="609600" cy="723900"/>
                  <wp:effectExtent l="19050" t="0" r="0" b="0"/>
                  <wp:wrapNone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17A8">
              <w:rPr>
                <w:rFonts w:ascii="Arial" w:hAnsi="Arial" w:cs="Arial"/>
                <w:b/>
                <w:sz w:val="23"/>
                <w:szCs w:val="23"/>
              </w:rPr>
              <w:t xml:space="preserve">                                    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="00B7539C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AROSTWO POWIATOWE</w:t>
            </w:r>
            <w:r w:rsidR="00C217A8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W PRUSZKOWIE</w:t>
            </w:r>
          </w:p>
          <w:p w:rsidR="00AB0995" w:rsidRPr="00AB508E" w:rsidRDefault="00AB0995" w:rsidP="003D7D4C">
            <w:pPr>
              <w:ind w:firstLine="2977"/>
              <w:rPr>
                <w:rFonts w:ascii="Arial" w:hAnsi="Arial" w:cs="Arial"/>
                <w:b/>
                <w:sz w:val="23"/>
                <w:szCs w:val="23"/>
              </w:rPr>
            </w:pPr>
            <w:r w:rsidRPr="00AB508E">
              <w:rPr>
                <w:rFonts w:ascii="Arial" w:hAnsi="Arial" w:cs="Arial"/>
                <w:b/>
                <w:sz w:val="23"/>
                <w:szCs w:val="23"/>
              </w:rPr>
              <w:t>05-800 Pruszków, ul. Drzymały 30</w:t>
            </w:r>
          </w:p>
          <w:p w:rsidR="00AB0995" w:rsidRPr="00182A43" w:rsidRDefault="00AB0995" w:rsidP="003D7D4C">
            <w:pPr>
              <w:ind w:firstLine="2977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B0995" w:rsidRPr="00AB508E" w:rsidRDefault="00AB0995" w:rsidP="003D7D4C">
            <w:pPr>
              <w:ind w:firstLine="2977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AB508E">
              <w:rPr>
                <w:rFonts w:ascii="Arial" w:hAnsi="Arial" w:cs="Arial"/>
                <w:i/>
                <w:sz w:val="21"/>
                <w:szCs w:val="21"/>
              </w:rPr>
              <w:t>http://www.powiat.pruszkow.pl/</w:t>
            </w:r>
          </w:p>
        </w:tc>
      </w:tr>
      <w:tr w:rsidR="00AB0995" w:rsidTr="00375E98">
        <w:trPr>
          <w:trHeight w:hRule="exact" w:val="340"/>
        </w:trPr>
        <w:tc>
          <w:tcPr>
            <w:tcW w:w="9464" w:type="dxa"/>
            <w:gridSpan w:val="2"/>
            <w:vAlign w:val="center"/>
          </w:tcPr>
          <w:p w:rsidR="00AB0995" w:rsidRPr="002C7C9E" w:rsidRDefault="00AB0995" w:rsidP="003D7D4C">
            <w:pPr>
              <w:jc w:val="center"/>
              <w:rPr>
                <w:rFonts w:ascii="Arial" w:hAnsi="Arial" w:cs="Arial"/>
                <w:b/>
              </w:rPr>
            </w:pPr>
            <w:r w:rsidRPr="002C7C9E">
              <w:rPr>
                <w:rFonts w:ascii="Arial" w:hAnsi="Arial" w:cs="Arial"/>
                <w:b/>
              </w:rPr>
              <w:t>KARTA INFORMACYJNA</w:t>
            </w:r>
          </w:p>
        </w:tc>
      </w:tr>
      <w:tr w:rsidR="00AB0995" w:rsidTr="005C2983">
        <w:trPr>
          <w:trHeight w:hRule="exact" w:val="510"/>
        </w:trPr>
        <w:tc>
          <w:tcPr>
            <w:tcW w:w="2235" w:type="dxa"/>
            <w:vMerge w:val="restart"/>
            <w:vAlign w:val="center"/>
          </w:tcPr>
          <w:p w:rsidR="00AB0995" w:rsidRPr="00B07E80" w:rsidRDefault="00AB0995" w:rsidP="00E82A48">
            <w:pPr>
              <w:jc w:val="center"/>
              <w:rPr>
                <w:rFonts w:ascii="Arial" w:hAnsi="Arial" w:cs="Arial"/>
              </w:rPr>
            </w:pPr>
            <w:r w:rsidRPr="00B07E80">
              <w:rPr>
                <w:rFonts w:ascii="Arial" w:hAnsi="Arial" w:cs="Arial"/>
              </w:rPr>
              <w:t xml:space="preserve">Znak:  </w:t>
            </w:r>
            <w:r w:rsidR="00E82A48">
              <w:rPr>
                <w:rFonts w:ascii="Arial" w:hAnsi="Arial" w:cs="Arial"/>
                <w:b/>
              </w:rPr>
              <w:t>WID.7130</w:t>
            </w:r>
            <w:r w:rsidR="00520BAB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B0995" w:rsidRPr="00DC2A94" w:rsidRDefault="003F1030" w:rsidP="00E82A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Wydanie</w:t>
            </w:r>
            <w:r w:rsidR="007D6413">
              <w:rPr>
                <w:rFonts w:ascii="Arial" w:hAnsi="Arial" w:cs="Arial"/>
                <w:b/>
              </w:rPr>
              <w:t xml:space="preserve"> </w:t>
            </w:r>
            <w:r w:rsidR="00E82A48">
              <w:rPr>
                <w:rFonts w:ascii="Arial" w:hAnsi="Arial" w:cs="Arial"/>
                <w:b/>
              </w:rPr>
              <w:t>zezwolenia na przejazd pojazdu nienormatywnego</w:t>
            </w:r>
          </w:p>
        </w:tc>
      </w:tr>
      <w:tr w:rsidR="00AB0995" w:rsidTr="005C2983">
        <w:trPr>
          <w:trHeight w:val="270"/>
        </w:trPr>
        <w:tc>
          <w:tcPr>
            <w:tcW w:w="2235" w:type="dxa"/>
            <w:vMerge/>
          </w:tcPr>
          <w:p w:rsidR="00AB0995" w:rsidRPr="00B07E80" w:rsidRDefault="00AB0995" w:rsidP="003D7D4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  <w:vAlign w:val="center"/>
          </w:tcPr>
          <w:p w:rsidR="00AB0995" w:rsidRPr="00B07E80" w:rsidRDefault="00AB0995" w:rsidP="0045348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7E80">
              <w:rPr>
                <w:rFonts w:ascii="Arial" w:hAnsi="Arial" w:cs="Arial"/>
                <w:i/>
                <w:sz w:val="20"/>
                <w:szCs w:val="20"/>
              </w:rPr>
              <w:t xml:space="preserve">nazwa </w:t>
            </w:r>
            <w:r w:rsidR="00453489">
              <w:rPr>
                <w:rFonts w:ascii="Arial" w:hAnsi="Arial" w:cs="Arial"/>
                <w:i/>
                <w:sz w:val="20"/>
                <w:szCs w:val="20"/>
              </w:rPr>
              <w:t>sprawy</w:t>
            </w:r>
          </w:p>
        </w:tc>
      </w:tr>
      <w:tr w:rsidR="00AB0995" w:rsidTr="00935FDB">
        <w:trPr>
          <w:trHeight w:hRule="exact" w:val="408"/>
        </w:trPr>
        <w:tc>
          <w:tcPr>
            <w:tcW w:w="9464" w:type="dxa"/>
            <w:gridSpan w:val="2"/>
            <w:vAlign w:val="center"/>
          </w:tcPr>
          <w:p w:rsidR="00AB0995" w:rsidRPr="00B07E80" w:rsidRDefault="00AB0995" w:rsidP="00E82A48">
            <w:pPr>
              <w:rPr>
                <w:rFonts w:ascii="Arial" w:hAnsi="Arial" w:cs="Arial"/>
              </w:rPr>
            </w:pPr>
            <w:r w:rsidRPr="00B07E80">
              <w:rPr>
                <w:rFonts w:ascii="Arial" w:hAnsi="Arial" w:cs="Arial"/>
              </w:rPr>
              <w:t xml:space="preserve">Komórka organizacyjna:  </w:t>
            </w:r>
            <w:r w:rsidRPr="00B07E80">
              <w:rPr>
                <w:rFonts w:ascii="Arial" w:hAnsi="Arial" w:cs="Arial"/>
                <w:b/>
              </w:rPr>
              <w:t xml:space="preserve">Wydział </w:t>
            </w:r>
            <w:r w:rsidR="00E82A48">
              <w:rPr>
                <w:rFonts w:ascii="Arial" w:hAnsi="Arial" w:cs="Arial"/>
                <w:b/>
              </w:rPr>
              <w:t>Inwestycji i Drogownictwa</w:t>
            </w:r>
          </w:p>
        </w:tc>
      </w:tr>
      <w:tr w:rsidR="00AB0995" w:rsidTr="00935FDB">
        <w:tc>
          <w:tcPr>
            <w:tcW w:w="2235" w:type="dxa"/>
          </w:tcPr>
          <w:p w:rsidR="00AB0995" w:rsidRPr="00DC2A94" w:rsidRDefault="00AB0995" w:rsidP="003D7D4C">
            <w:pPr>
              <w:spacing w:before="24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t>Wymagane dokumenty</w:t>
            </w:r>
          </w:p>
        </w:tc>
        <w:tc>
          <w:tcPr>
            <w:tcW w:w="7229" w:type="dxa"/>
          </w:tcPr>
          <w:p w:rsidR="00890276" w:rsidRDefault="00001990" w:rsidP="0089027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</w:t>
            </w:r>
            <w:r w:rsidRPr="0086346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82A48" w:rsidRDefault="00E82A48" w:rsidP="0089027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dowód wniesienia opłaty za wydanie zezwolenia na przejazd pojazdu nienormatywnego,</w:t>
            </w:r>
          </w:p>
          <w:p w:rsidR="00E82A48" w:rsidRDefault="00E82A48" w:rsidP="0089027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potwierdzający udzielenie pełnomocnictwa, jeżeli w sprawie występuje pełnomocnik,</w:t>
            </w:r>
          </w:p>
          <w:p w:rsidR="00E82A48" w:rsidRDefault="00E82A48" w:rsidP="0089027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dowód wniesienia opłaty skarbowej za udzielenie pełnomocnictwa, jeżeli </w:t>
            </w:r>
            <w:r w:rsidR="008F4D2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sprawie występuje pełnomocnik</w:t>
            </w:r>
            <w:r w:rsidR="00F924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7A58" w:rsidRPr="00F57A58" w:rsidRDefault="00F57A58" w:rsidP="00F57A58">
            <w:pPr>
              <w:pStyle w:val="Akapitzlist"/>
              <w:autoSpaceDE w:val="0"/>
              <w:autoSpaceDN w:val="0"/>
              <w:adjustRightInd w:val="0"/>
              <w:ind w:left="317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A31D09" w:rsidRPr="00375E98" w:rsidRDefault="00A31D09" w:rsidP="00A31D09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1990" w:rsidTr="00001990">
        <w:trPr>
          <w:trHeight w:val="986"/>
        </w:trPr>
        <w:tc>
          <w:tcPr>
            <w:tcW w:w="2235" w:type="dxa"/>
          </w:tcPr>
          <w:p w:rsidR="00001990" w:rsidRDefault="00001990" w:rsidP="003D7D4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Sposób załatwienia sprawy</w:t>
            </w:r>
          </w:p>
        </w:tc>
        <w:tc>
          <w:tcPr>
            <w:tcW w:w="7229" w:type="dxa"/>
          </w:tcPr>
          <w:p w:rsidR="00F92473" w:rsidRDefault="00F92473" w:rsidP="00E82A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4"/>
              </w:rPr>
            </w:pPr>
          </w:p>
          <w:p w:rsidR="00F57A58" w:rsidRPr="00D97FBB" w:rsidRDefault="00D97FBB" w:rsidP="008410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6"/>
              </w:rPr>
            </w:pPr>
            <w:r>
              <w:rPr>
                <w:rFonts w:ascii="Arial" w:hAnsi="Arial" w:cs="Arial"/>
                <w:sz w:val="20"/>
                <w:szCs w:val="4"/>
              </w:rPr>
              <w:t xml:space="preserve">Komplet dokumentów należy złożyć w kancelarii Starostwa Powiatowego </w:t>
            </w:r>
            <w:r w:rsidR="008F4D2C">
              <w:rPr>
                <w:rFonts w:ascii="Arial" w:hAnsi="Arial" w:cs="Arial"/>
                <w:sz w:val="20"/>
                <w:szCs w:val="4"/>
              </w:rPr>
              <w:br/>
            </w:r>
            <w:r>
              <w:rPr>
                <w:rFonts w:ascii="Arial" w:hAnsi="Arial" w:cs="Arial"/>
                <w:sz w:val="20"/>
                <w:szCs w:val="4"/>
              </w:rPr>
              <w:t>w Pruszkowie</w:t>
            </w:r>
            <w:r w:rsidR="00F92473">
              <w:rPr>
                <w:rFonts w:ascii="Arial" w:hAnsi="Arial" w:cs="Arial"/>
                <w:sz w:val="20"/>
                <w:szCs w:val="4"/>
              </w:rPr>
              <w:t xml:space="preserve">. </w:t>
            </w:r>
            <w:r w:rsidR="008F4D2C">
              <w:rPr>
                <w:rFonts w:ascii="Arial" w:hAnsi="Arial" w:cs="Arial"/>
                <w:sz w:val="20"/>
                <w:szCs w:val="4"/>
              </w:rPr>
              <w:t>Prosimy</w:t>
            </w:r>
            <w:r w:rsidR="00F92473">
              <w:rPr>
                <w:rFonts w:ascii="Arial" w:hAnsi="Arial" w:cs="Arial"/>
                <w:sz w:val="20"/>
                <w:szCs w:val="4"/>
              </w:rPr>
              <w:t xml:space="preserve"> o składanie wniosku co najmniej 3 dni robocze przed rozpoczęciem okresu </w:t>
            </w:r>
            <w:r w:rsidR="00841084">
              <w:rPr>
                <w:rFonts w:ascii="Arial" w:hAnsi="Arial" w:cs="Arial"/>
                <w:sz w:val="20"/>
                <w:szCs w:val="4"/>
              </w:rPr>
              <w:t>obowiązywania wskazanym we wniosku</w:t>
            </w:r>
            <w:r w:rsidR="00F92473">
              <w:rPr>
                <w:rFonts w:ascii="Arial" w:hAnsi="Arial" w:cs="Arial"/>
                <w:sz w:val="20"/>
                <w:szCs w:val="4"/>
              </w:rPr>
              <w:t>.</w:t>
            </w:r>
          </w:p>
        </w:tc>
      </w:tr>
      <w:tr w:rsidR="00AB0995" w:rsidTr="00935FDB">
        <w:tc>
          <w:tcPr>
            <w:tcW w:w="2235" w:type="dxa"/>
          </w:tcPr>
          <w:p w:rsidR="00AB0995" w:rsidRPr="00DC2A94" w:rsidRDefault="003F1030" w:rsidP="003D7D4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Opłaty</w:t>
            </w:r>
          </w:p>
        </w:tc>
        <w:tc>
          <w:tcPr>
            <w:tcW w:w="7229" w:type="dxa"/>
          </w:tcPr>
          <w:p w:rsidR="00754D7D" w:rsidRPr="00890276" w:rsidRDefault="00754D7D" w:rsidP="00754D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651B5B" w:rsidRPr="00651B5B" w:rsidRDefault="00651B5B" w:rsidP="00F95F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467152" w:rsidRPr="00E82A48" w:rsidRDefault="00467152" w:rsidP="00F95F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A48">
              <w:rPr>
                <w:rFonts w:ascii="Arial" w:hAnsi="Arial" w:cs="Arial"/>
                <w:b/>
                <w:sz w:val="20"/>
                <w:szCs w:val="20"/>
              </w:rPr>
              <w:t>Opłata</w:t>
            </w:r>
            <w:r w:rsidR="00F92473">
              <w:rPr>
                <w:rFonts w:ascii="Arial" w:hAnsi="Arial" w:cs="Arial"/>
                <w:b/>
                <w:sz w:val="20"/>
                <w:szCs w:val="20"/>
              </w:rPr>
              <w:t xml:space="preserve"> za</w:t>
            </w:r>
            <w:r w:rsidRPr="00E82A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2A48" w:rsidRPr="00E82A48">
              <w:rPr>
                <w:rFonts w:ascii="Arial" w:hAnsi="Arial" w:cs="Arial"/>
                <w:b/>
                <w:sz w:val="20"/>
                <w:szCs w:val="20"/>
              </w:rPr>
              <w:t xml:space="preserve">wydanie zezwolenia na przejazd pojazdu nienormatywnego </w:t>
            </w:r>
          </w:p>
          <w:p w:rsidR="00F57A58" w:rsidRPr="00E82A48" w:rsidRDefault="00F57A58" w:rsidP="00F95F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A58" w:rsidRPr="00E82A48" w:rsidRDefault="00E82A48" w:rsidP="00E82A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A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Dla zezwolenia kategorii I – 100 zł</w:t>
            </w:r>
          </w:p>
          <w:p w:rsidR="003F1030" w:rsidRPr="00E82A48" w:rsidRDefault="003F1030" w:rsidP="003F10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82A48" w:rsidRPr="00E82A48" w:rsidRDefault="00E82A48" w:rsidP="00E82A48">
            <w:pPr>
              <w:shd w:val="clear" w:color="auto" w:fill="FFFFFF"/>
              <w:spacing w:after="199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2A4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Dla zezwolenia kategorii II:</w:t>
            </w:r>
          </w:p>
          <w:p w:rsidR="00E82A48" w:rsidRPr="00E82A48" w:rsidRDefault="00E82A48" w:rsidP="00E82A48">
            <w:pPr>
              <w:shd w:val="clear" w:color="auto" w:fill="FFFFFF"/>
              <w:spacing w:after="199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82A4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200 zł na okres 1 miesiąca</w:t>
            </w:r>
            <w:r w:rsidRPr="00E82A4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400 zł na okres 6 miesięcy</w:t>
            </w:r>
            <w:r w:rsidRPr="00E82A4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1200 zł na okres 12 miesięcy</w:t>
            </w:r>
            <w:r w:rsidRPr="00E82A48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2000 zł na okres 24 miesięcy</w:t>
            </w:r>
          </w:p>
          <w:p w:rsidR="00C27D3F" w:rsidRPr="00A03239" w:rsidRDefault="00C27D3F" w:rsidP="003F1030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:rsidR="003F1030" w:rsidRPr="00A03239" w:rsidRDefault="003F1030" w:rsidP="003F10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3239">
              <w:rPr>
                <w:rFonts w:ascii="Arial" w:hAnsi="Arial" w:cs="Arial"/>
                <w:sz w:val="20"/>
                <w:szCs w:val="20"/>
              </w:rPr>
              <w:t>Opłatę należy wnieść na konto:</w:t>
            </w:r>
          </w:p>
          <w:p w:rsidR="003F1030" w:rsidRPr="00A03239" w:rsidRDefault="003F1030" w:rsidP="00467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239">
              <w:rPr>
                <w:rFonts w:ascii="Arial" w:hAnsi="Arial" w:cs="Arial"/>
                <w:b/>
                <w:bCs/>
                <w:sz w:val="20"/>
                <w:szCs w:val="20"/>
              </w:rPr>
              <w:t>Powiat Pruszkowski ul. Drzymały 30, 05-800 Pruszków</w:t>
            </w:r>
            <w:r w:rsidR="00467152" w:rsidRPr="00A032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3239">
              <w:rPr>
                <w:rFonts w:ascii="Arial" w:hAnsi="Arial" w:cs="Arial"/>
                <w:b/>
                <w:sz w:val="20"/>
                <w:szCs w:val="20"/>
              </w:rPr>
              <w:t xml:space="preserve">Bank Pekao S. A.  </w:t>
            </w:r>
          </w:p>
          <w:p w:rsidR="00AB0995" w:rsidRPr="00A03239" w:rsidRDefault="00520BAB" w:rsidP="00467152">
            <w:pPr>
              <w:rPr>
                <w:rFonts w:ascii="Arial" w:hAnsi="Arial" w:cs="Arial"/>
                <w:sz w:val="20"/>
                <w:szCs w:val="20"/>
              </w:rPr>
            </w:pPr>
            <w:r w:rsidRPr="00A03239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3F1030" w:rsidRPr="00A03239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0BA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78</w:t>
            </w:r>
            <w:r w:rsidRPr="00520BA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20BA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1090</w:t>
            </w:r>
            <w:r w:rsidRPr="00520BA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20BA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1056</w:t>
            </w:r>
            <w:r w:rsidRPr="00520BA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20BA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0000</w:t>
            </w:r>
            <w:r w:rsidRPr="00520BA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20BA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0001</w:t>
            </w:r>
            <w:r w:rsidRPr="00520BA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20BA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4821</w:t>
            </w:r>
            <w:r w:rsidRPr="00520BA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20BA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9976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936B2" w:rsidRPr="004936B2">
              <w:rPr>
                <w:rFonts w:ascii="Arial" w:hAnsi="Arial" w:cs="Arial"/>
                <w:sz w:val="20"/>
                <w:szCs w:val="20"/>
              </w:rPr>
              <w:t>tytułem: zezwolenie na przejazd pojazdu nienormatywnego</w:t>
            </w:r>
            <w:r w:rsidR="00493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1030" w:rsidRPr="00A03239">
              <w:rPr>
                <w:rFonts w:ascii="Arial" w:hAnsi="Arial" w:cs="Arial"/>
                <w:sz w:val="20"/>
                <w:szCs w:val="20"/>
              </w:rPr>
              <w:t xml:space="preserve">lub </w:t>
            </w:r>
            <w:r w:rsidR="003F1030" w:rsidRPr="00A03239">
              <w:rPr>
                <w:rFonts w:ascii="Arial" w:hAnsi="Arial" w:cs="Arial"/>
                <w:b/>
                <w:sz w:val="20"/>
                <w:szCs w:val="20"/>
              </w:rPr>
              <w:t>w kasie Starostwa</w:t>
            </w:r>
            <w:r w:rsidR="003F1030" w:rsidRPr="00A0323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7A58" w:rsidRPr="00C27D3F" w:rsidRDefault="00F57A58" w:rsidP="00467152">
            <w:pPr>
              <w:rPr>
                <w:rFonts w:ascii="Arial" w:hAnsi="Arial" w:cs="Arial"/>
                <w:sz w:val="2"/>
                <w:szCs w:val="2"/>
              </w:rPr>
            </w:pPr>
          </w:p>
          <w:p w:rsidR="00F57A58" w:rsidRPr="00F57A58" w:rsidRDefault="00F57A58" w:rsidP="00467152">
            <w:pPr>
              <w:rPr>
                <w:rFonts w:ascii="Arial" w:hAnsi="Arial" w:cs="Arial"/>
                <w:sz w:val="2"/>
                <w:szCs w:val="2"/>
              </w:rPr>
            </w:pPr>
          </w:p>
          <w:p w:rsidR="00F57A58" w:rsidRPr="00E84594" w:rsidRDefault="00F57A58" w:rsidP="00467152">
            <w:pPr>
              <w:rPr>
                <w:rFonts w:ascii="Arial" w:hAnsi="Arial" w:cs="Arial"/>
                <w:sz w:val="6"/>
                <w:szCs w:val="6"/>
              </w:rPr>
            </w:pPr>
          </w:p>
          <w:p w:rsidR="00375E98" w:rsidRPr="00A03239" w:rsidRDefault="00375E98" w:rsidP="00E8154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3239">
              <w:rPr>
                <w:rFonts w:ascii="Arial" w:hAnsi="Arial" w:cs="Arial"/>
                <w:b/>
                <w:sz w:val="20"/>
                <w:szCs w:val="20"/>
              </w:rPr>
              <w:t xml:space="preserve">Opłaty skarbowej </w:t>
            </w:r>
            <w:r w:rsidRPr="00A03239">
              <w:rPr>
                <w:rFonts w:ascii="Arial" w:hAnsi="Arial" w:cs="Arial"/>
                <w:sz w:val="20"/>
                <w:szCs w:val="20"/>
              </w:rPr>
              <w:t>w kwocie</w:t>
            </w:r>
            <w:r w:rsidRPr="00A032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03239">
              <w:rPr>
                <w:rFonts w:ascii="Arial" w:hAnsi="Arial" w:cs="Arial"/>
                <w:sz w:val="20"/>
                <w:szCs w:val="20"/>
              </w:rPr>
              <w:t>17,00 zł za złożenie dokumentu stwierdzającego</w:t>
            </w:r>
            <w:r w:rsidRPr="00A032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03239">
              <w:rPr>
                <w:rFonts w:ascii="Arial" w:hAnsi="Arial" w:cs="Arial"/>
                <w:sz w:val="20"/>
                <w:szCs w:val="20"/>
              </w:rPr>
              <w:t>udzielenie pełnomocnictwa</w:t>
            </w:r>
            <w:r w:rsidRPr="00A032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032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można dokonać przelewem</w:t>
            </w:r>
            <w:r w:rsidRPr="00A03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 konto Urzędu Miasta Pruszkowa, ul. Kraszewskiego 14/16: </w:t>
            </w:r>
            <w:r w:rsidR="008041D4" w:rsidRPr="00A032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Bank PEKAO</w:t>
            </w:r>
            <w:r w:rsidRPr="00A032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S.A. o/Pruszków,</w:t>
            </w:r>
            <w:r w:rsidR="00E8154C" w:rsidRPr="00A03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nr </w:t>
            </w:r>
            <w:r w:rsidR="008041D4" w:rsidRPr="00A03239">
              <w:rPr>
                <w:rStyle w:val="Pogrubienie"/>
                <w:rFonts w:ascii="Arial" w:hAnsi="Arial" w:cs="Arial"/>
                <w:sz w:val="20"/>
                <w:szCs w:val="20"/>
              </w:rPr>
              <w:t>49 1240 6973 1111 0010 8630 1623</w:t>
            </w:r>
            <w:r w:rsidRPr="00A03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32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bezpośrednio</w:t>
            </w:r>
            <w:r w:rsidRPr="00A03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kasie tego urzędu </w:t>
            </w:r>
            <w:r w:rsidRPr="00A032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lub</w:t>
            </w:r>
            <w:r w:rsidRPr="00A03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kasie Starostwa.</w:t>
            </w:r>
            <w:r w:rsidRPr="00A03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   </w:t>
            </w:r>
            <w:r w:rsidRPr="00A03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A03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   </w:t>
            </w:r>
            <w:r w:rsidRPr="00A032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375E98" w:rsidRPr="00375E98" w:rsidRDefault="00375E98" w:rsidP="00F92473">
            <w:pPr>
              <w:autoSpaceDE w:val="0"/>
              <w:autoSpaceDN w:val="0"/>
              <w:adjustRightInd w:val="0"/>
              <w:ind w:left="152" w:hanging="15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B0995" w:rsidTr="00994009">
        <w:trPr>
          <w:trHeight w:hRule="exact" w:val="397"/>
        </w:trPr>
        <w:tc>
          <w:tcPr>
            <w:tcW w:w="9464" w:type="dxa"/>
            <w:gridSpan w:val="2"/>
            <w:vAlign w:val="center"/>
          </w:tcPr>
          <w:p w:rsidR="00AB0995" w:rsidRPr="00010350" w:rsidRDefault="00AB0995" w:rsidP="00C2450C">
            <w:pPr>
              <w:rPr>
                <w:rFonts w:ascii="Arial" w:hAnsi="Arial" w:cs="Arial"/>
                <w:sz w:val="20"/>
                <w:szCs w:val="20"/>
              </w:rPr>
            </w:pPr>
            <w:r w:rsidRPr="00DC2A94">
              <w:rPr>
                <w:rFonts w:ascii="Arial" w:hAnsi="Arial" w:cs="Arial"/>
                <w:b/>
              </w:rPr>
              <w:t>Miejsce złożenia dokumentów</w:t>
            </w:r>
            <w:r w:rsidRPr="003F26F3">
              <w:rPr>
                <w:rFonts w:ascii="Arial" w:hAnsi="Arial" w:cs="Arial"/>
                <w:b/>
              </w:rPr>
              <w:t>:</w:t>
            </w:r>
            <w:r w:rsidRPr="003F26F3">
              <w:rPr>
                <w:rFonts w:ascii="Arial" w:hAnsi="Arial" w:cs="Arial"/>
              </w:rPr>
              <w:t xml:space="preserve">  </w:t>
            </w:r>
            <w:r w:rsidR="00C2450C" w:rsidRPr="00C2450C">
              <w:rPr>
                <w:rFonts w:ascii="Arial" w:hAnsi="Arial" w:cs="Arial"/>
                <w:sz w:val="20"/>
              </w:rPr>
              <w:t>Kancelaria Starostwa, Sala A</w:t>
            </w:r>
          </w:p>
        </w:tc>
      </w:tr>
      <w:tr w:rsidR="00AB0995" w:rsidTr="00C2450C">
        <w:trPr>
          <w:trHeight w:hRule="exact" w:val="484"/>
        </w:trPr>
        <w:tc>
          <w:tcPr>
            <w:tcW w:w="9464" w:type="dxa"/>
            <w:gridSpan w:val="2"/>
            <w:vAlign w:val="center"/>
          </w:tcPr>
          <w:p w:rsidR="00D26A39" w:rsidRPr="00C2450C" w:rsidRDefault="00375E98" w:rsidP="00C2450C">
            <w:pPr>
              <w:rPr>
                <w:rFonts w:ascii="Arial" w:hAnsi="Arial" w:cs="Arial"/>
              </w:rPr>
            </w:pPr>
            <w:r w:rsidRPr="00DC2A94">
              <w:rPr>
                <w:rFonts w:ascii="Arial" w:hAnsi="Arial" w:cs="Arial"/>
                <w:b/>
              </w:rPr>
              <w:t>Termin załatwienia sprawy:</w:t>
            </w:r>
            <w:r w:rsidR="004936B2">
              <w:rPr>
                <w:rFonts w:ascii="Arial" w:hAnsi="Arial" w:cs="Arial"/>
              </w:rPr>
              <w:t xml:space="preserve"> </w:t>
            </w:r>
            <w:r w:rsidR="00C2450C" w:rsidRPr="00D97FBB">
              <w:rPr>
                <w:rFonts w:ascii="Arial" w:hAnsi="Arial" w:cs="Arial"/>
                <w:sz w:val="20"/>
              </w:rPr>
              <w:t>do 3 dni roboczych</w:t>
            </w:r>
            <w:r w:rsidRPr="00D97FBB">
              <w:rPr>
                <w:rFonts w:ascii="Arial" w:hAnsi="Arial" w:cs="Arial"/>
                <w:sz w:val="20"/>
              </w:rPr>
              <w:t xml:space="preserve">      </w:t>
            </w:r>
          </w:p>
        </w:tc>
      </w:tr>
      <w:tr w:rsidR="00AB0995" w:rsidRPr="0058034A" w:rsidTr="00F21565">
        <w:trPr>
          <w:trHeight w:hRule="exact" w:val="1247"/>
        </w:trPr>
        <w:tc>
          <w:tcPr>
            <w:tcW w:w="9464" w:type="dxa"/>
            <w:gridSpan w:val="2"/>
            <w:vAlign w:val="center"/>
          </w:tcPr>
          <w:p w:rsidR="005C5D69" w:rsidRDefault="00AB0995" w:rsidP="00C27D3F">
            <w:pPr>
              <w:ind w:left="2007" w:hanging="20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A94">
              <w:rPr>
                <w:rFonts w:ascii="Arial" w:hAnsi="Arial" w:cs="Arial"/>
                <w:b/>
              </w:rPr>
              <w:t>Sprawy prowadzą:</w:t>
            </w:r>
            <w:r>
              <w:rPr>
                <w:rFonts w:ascii="Arial" w:hAnsi="Arial" w:cs="Arial"/>
              </w:rPr>
              <w:t xml:space="preserve"> </w:t>
            </w:r>
            <w:r w:rsidR="00C2450C">
              <w:rPr>
                <w:rFonts w:ascii="Arial" w:hAnsi="Arial" w:cs="Arial"/>
                <w:sz w:val="20"/>
                <w:szCs w:val="20"/>
              </w:rPr>
              <w:t>podinspektor Mateusz Pośpiech</w:t>
            </w:r>
          </w:p>
          <w:p w:rsidR="006002E1" w:rsidRPr="006002E1" w:rsidRDefault="006002E1" w:rsidP="00C27D3F">
            <w:pPr>
              <w:ind w:left="2007" w:hanging="2007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C2450C" w:rsidRDefault="00C2450C" w:rsidP="00C2450C">
            <w:pPr>
              <w:ind w:left="1985" w:hanging="198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D69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AB0995" w:rsidRPr="005C5D6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l: 22-738-15-54</w:t>
            </w:r>
          </w:p>
          <w:p w:rsidR="00AB0995" w:rsidRPr="005C5D69" w:rsidRDefault="00C2450C" w:rsidP="00C2450C">
            <w:pPr>
              <w:ind w:left="1985" w:hanging="198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e-mail:</w:t>
            </w:r>
            <w:r w:rsidR="00AB0995" w:rsidRPr="005C5D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  <w:lang w:val="en-US"/>
              </w:rPr>
              <w:t>mateusz.pospiech@powiat.pruszkow.pl</w:t>
            </w:r>
          </w:p>
        </w:tc>
      </w:tr>
      <w:tr w:rsidR="00AB0995" w:rsidTr="00935FDB">
        <w:trPr>
          <w:trHeight w:val="851"/>
        </w:trPr>
        <w:tc>
          <w:tcPr>
            <w:tcW w:w="9464" w:type="dxa"/>
            <w:gridSpan w:val="2"/>
            <w:vAlign w:val="center"/>
          </w:tcPr>
          <w:p w:rsidR="00AB0995" w:rsidRPr="00DC2A94" w:rsidRDefault="00AB0995" w:rsidP="003D7D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C2A94">
              <w:rPr>
                <w:rFonts w:ascii="Arial" w:hAnsi="Arial" w:cs="Arial"/>
                <w:b/>
              </w:rPr>
              <w:t>Tryb odwoławczy:</w:t>
            </w:r>
            <w:r w:rsidRPr="00DC2A94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</w:p>
          <w:p w:rsidR="00AB0995" w:rsidRPr="00182A43" w:rsidRDefault="00577E75" w:rsidP="00A03239">
            <w:pPr>
              <w:autoSpaceDE w:val="0"/>
              <w:autoSpaceDN w:val="0"/>
              <w:adjustRightInd w:val="0"/>
              <w:ind w:left="2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</w:t>
            </w:r>
            <w:r w:rsidR="00AB0995" w:rsidRPr="00182A43">
              <w:rPr>
                <w:rFonts w:ascii="TimesNewRomanPSMT" w:hAnsi="TimesNewRomanPSMT" w:cs="TimesNewRomanPSMT"/>
                <w:sz w:val="20"/>
                <w:szCs w:val="20"/>
              </w:rPr>
              <w:t xml:space="preserve">d decyzji przysługuje odwołanie do Samorządowego Kolegium Odwoławczego w Warszawie </w:t>
            </w:r>
            <w:r w:rsidR="00037CE9"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 w:rsidR="00AB0995" w:rsidRPr="00182A43">
              <w:rPr>
                <w:rFonts w:ascii="TimesNewRomanPSMT" w:hAnsi="TimesNewRomanPSMT" w:cs="TimesNewRomanPSMT"/>
                <w:sz w:val="20"/>
                <w:szCs w:val="20"/>
              </w:rPr>
              <w:t>za pośrednictwem Starosty Pruszkowskiego w terminie 14 dni od dnia doręczenia decyzji.</w:t>
            </w:r>
          </w:p>
        </w:tc>
      </w:tr>
      <w:tr w:rsidR="00AB0995" w:rsidRPr="000209C7" w:rsidTr="00C85AF4">
        <w:trPr>
          <w:trHeight w:val="1329"/>
        </w:trPr>
        <w:tc>
          <w:tcPr>
            <w:tcW w:w="9464" w:type="dxa"/>
            <w:gridSpan w:val="2"/>
            <w:vAlign w:val="center"/>
          </w:tcPr>
          <w:p w:rsidR="00AB0995" w:rsidRDefault="00AB0995" w:rsidP="003D7D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9C7">
              <w:rPr>
                <w:rFonts w:ascii="Arial" w:hAnsi="Arial" w:cs="Arial"/>
                <w:b/>
                <w:bCs/>
              </w:rPr>
              <w:lastRenderedPageBreak/>
              <w:t>Podstawa prawna</w:t>
            </w:r>
            <w:r w:rsidRPr="000209C7">
              <w:rPr>
                <w:rFonts w:ascii="Arial" w:hAnsi="Arial" w:cs="Arial"/>
              </w:rPr>
              <w:t xml:space="preserve">: </w:t>
            </w:r>
          </w:p>
          <w:p w:rsidR="00D97FBB" w:rsidRPr="00D97FBB" w:rsidRDefault="00D97FBB" w:rsidP="00B57D50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D97FBB">
              <w:rPr>
                <w:rFonts w:ascii="Arial" w:hAnsi="Arial" w:cs="Arial"/>
                <w:sz w:val="20"/>
                <w:szCs w:val="20"/>
              </w:rPr>
              <w:t xml:space="preserve">Ustawa z dnia 20 czerwca 1997 r. Prawo o ruchu drogowym </w:t>
            </w:r>
          </w:p>
          <w:p w:rsidR="00C85AF4" w:rsidRPr="00D97FBB" w:rsidRDefault="00D97FBB" w:rsidP="00B57D50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Style w:val="Uwydatnienie"/>
                <w:rFonts w:ascii="Arial" w:hAnsi="Arial" w:cs="Arial"/>
                <w:bCs/>
                <w:iCs w:val="0"/>
                <w:color w:val="000000" w:themeColor="text1"/>
                <w:sz w:val="20"/>
                <w:szCs w:val="20"/>
              </w:rPr>
            </w:pPr>
            <w:r w:rsidRPr="00D97FBB">
              <w:rPr>
                <w:rFonts w:ascii="Arial" w:hAnsi="Arial" w:cs="Arial"/>
                <w:sz w:val="20"/>
                <w:szCs w:val="20"/>
              </w:rPr>
              <w:t>Rozporządzenie Ministra Infrastruktury z dnia 21 stycznia 2021 r.  w sprawie zezwoleń na przejazd pojazdów nienormatywnych</w:t>
            </w:r>
            <w:r w:rsidR="00B57D50" w:rsidRPr="00D97FBB">
              <w:rPr>
                <w:rStyle w:val="Uwydatnienie"/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>.</w:t>
            </w:r>
          </w:p>
          <w:p w:rsidR="00D97FBB" w:rsidRPr="00D97FBB" w:rsidRDefault="00D97FBB" w:rsidP="00B57D50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Style w:val="Uwydatnienie"/>
                <w:rFonts w:ascii="Arial" w:hAnsi="Arial" w:cs="Arial"/>
                <w:bCs/>
                <w:iCs w:val="0"/>
                <w:color w:val="000000" w:themeColor="text1"/>
                <w:sz w:val="20"/>
                <w:szCs w:val="20"/>
              </w:rPr>
            </w:pPr>
            <w:r w:rsidRPr="00D97FBB">
              <w:rPr>
                <w:rFonts w:ascii="Arial" w:hAnsi="Arial" w:cs="Arial"/>
                <w:sz w:val="20"/>
                <w:szCs w:val="20"/>
              </w:rPr>
              <w:t>Rozporządzenie Ministra Infrastruktury z dnia 16 lutego 2021 r. w sprawie wysokości opłat za wydanie zezwolenia na przejazd pojazdu nienormatywnego</w:t>
            </w:r>
          </w:p>
          <w:p w:rsidR="00B57D50" w:rsidRPr="00C85AF4" w:rsidRDefault="00B57D50" w:rsidP="00B57D50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AB0995" w:rsidTr="00156D22">
        <w:trPr>
          <w:trHeight w:val="667"/>
        </w:trPr>
        <w:tc>
          <w:tcPr>
            <w:tcW w:w="9464" w:type="dxa"/>
            <w:gridSpan w:val="2"/>
            <w:vAlign w:val="center"/>
          </w:tcPr>
          <w:p w:rsidR="007625E3" w:rsidRPr="007625E3" w:rsidRDefault="007625E3" w:rsidP="00375E98">
            <w:pPr>
              <w:spacing w:before="6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375E98" w:rsidRDefault="00375E98" w:rsidP="00375E98">
            <w:pPr>
              <w:spacing w:before="6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t>Formularze i wnioski do pobrania:</w:t>
            </w:r>
          </w:p>
          <w:p w:rsidR="00C27D3F" w:rsidRPr="009058C1" w:rsidRDefault="009058C1" w:rsidP="00375E98">
            <w:pPr>
              <w:spacing w:before="60"/>
              <w:rPr>
                <w:rFonts w:ascii="Arial" w:hAnsi="Arial" w:cs="Arial"/>
                <w:color w:val="4F81BD" w:themeColor="accent1"/>
                <w:sz w:val="20"/>
                <w:szCs w:val="4"/>
              </w:rPr>
            </w:pPr>
            <w:r w:rsidRPr="009058C1">
              <w:rPr>
                <w:rFonts w:ascii="Arial" w:hAnsi="Arial" w:cs="Arial"/>
                <w:color w:val="4F81BD" w:themeColor="accent1"/>
                <w:sz w:val="20"/>
                <w:szCs w:val="4"/>
              </w:rPr>
              <w:t>wniosek na wydanie zezwolenia kat. I</w:t>
            </w:r>
          </w:p>
          <w:p w:rsidR="009058C1" w:rsidRPr="009058C1" w:rsidRDefault="009058C1" w:rsidP="00375E98">
            <w:pPr>
              <w:spacing w:before="60"/>
              <w:rPr>
                <w:rFonts w:ascii="Arial" w:hAnsi="Arial" w:cs="Arial"/>
                <w:color w:val="4F81BD" w:themeColor="accent1"/>
                <w:sz w:val="20"/>
                <w:szCs w:val="4"/>
              </w:rPr>
            </w:pPr>
            <w:r w:rsidRPr="009058C1">
              <w:rPr>
                <w:rFonts w:ascii="Arial" w:hAnsi="Arial" w:cs="Arial"/>
                <w:color w:val="4F81BD" w:themeColor="accent1"/>
                <w:sz w:val="20"/>
                <w:szCs w:val="4"/>
              </w:rPr>
              <w:t>wniosek na wydanie zezwolenia kat. II</w:t>
            </w:r>
          </w:p>
          <w:p w:rsidR="00375E98" w:rsidRPr="00C27D3F" w:rsidRDefault="00375E98" w:rsidP="00D97FBB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585DD6" w:rsidRPr="00585DD6" w:rsidRDefault="00585DD6" w:rsidP="007625E3">
            <w:pPr>
              <w:rPr>
                <w:rFonts w:ascii="Arial" w:hAnsi="Arial" w:cs="Arial"/>
                <w:i/>
                <w:color w:val="1F497D" w:themeColor="text2"/>
                <w:sz w:val="6"/>
                <w:szCs w:val="6"/>
              </w:rPr>
            </w:pPr>
          </w:p>
          <w:p w:rsidR="00AB0995" w:rsidRPr="00156D22" w:rsidRDefault="00AB0995" w:rsidP="00156D22">
            <w:pPr>
              <w:ind w:left="142"/>
              <w:rPr>
                <w:rFonts w:ascii="TimesNewRomanPSMT" w:hAnsi="TimesNewRomanPSMT" w:cs="TimesNewRomanPSMT"/>
                <w:i/>
                <w:sz w:val="4"/>
                <w:szCs w:val="4"/>
              </w:rPr>
            </w:pPr>
          </w:p>
        </w:tc>
      </w:tr>
    </w:tbl>
    <w:p w:rsidR="00572E99" w:rsidRDefault="00572E99" w:rsidP="00C85AF4">
      <w:bookmarkStart w:id="0" w:name="_GoBack"/>
      <w:bookmarkEnd w:id="0"/>
    </w:p>
    <w:sectPr w:rsidR="00572E99" w:rsidSect="00C10A3D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22B"/>
    <w:multiLevelType w:val="hybridMultilevel"/>
    <w:tmpl w:val="21A64CAA"/>
    <w:lvl w:ilvl="0" w:tplc="AC90C2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1E68"/>
    <w:multiLevelType w:val="hybridMultilevel"/>
    <w:tmpl w:val="92EABCC6"/>
    <w:lvl w:ilvl="0" w:tplc="F3E8B1E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4989"/>
    <w:multiLevelType w:val="hybridMultilevel"/>
    <w:tmpl w:val="C59EEADC"/>
    <w:lvl w:ilvl="0" w:tplc="0FC69C8A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7C23D17"/>
    <w:multiLevelType w:val="hybridMultilevel"/>
    <w:tmpl w:val="92CAD5B8"/>
    <w:lvl w:ilvl="0" w:tplc="4C7480C2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0A1A45D3"/>
    <w:multiLevelType w:val="hybridMultilevel"/>
    <w:tmpl w:val="C3EE1A7E"/>
    <w:lvl w:ilvl="0" w:tplc="4F08623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0B0E3E98"/>
    <w:multiLevelType w:val="hybridMultilevel"/>
    <w:tmpl w:val="41F00158"/>
    <w:lvl w:ilvl="0" w:tplc="1AA0D9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F439B"/>
    <w:multiLevelType w:val="hybridMultilevel"/>
    <w:tmpl w:val="B2DE806A"/>
    <w:lvl w:ilvl="0" w:tplc="C116FB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5265E"/>
    <w:multiLevelType w:val="hybridMultilevel"/>
    <w:tmpl w:val="E58002CA"/>
    <w:lvl w:ilvl="0" w:tplc="F410B192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154F3D04"/>
    <w:multiLevelType w:val="hybridMultilevel"/>
    <w:tmpl w:val="F19C9616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7BC3C9C"/>
    <w:multiLevelType w:val="hybridMultilevel"/>
    <w:tmpl w:val="EB62C570"/>
    <w:lvl w:ilvl="0" w:tplc="A636FEBC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18233EE4"/>
    <w:multiLevelType w:val="hybridMultilevel"/>
    <w:tmpl w:val="D1C4D774"/>
    <w:lvl w:ilvl="0" w:tplc="3D8EBFB6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07947"/>
    <w:multiLevelType w:val="hybridMultilevel"/>
    <w:tmpl w:val="22266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60D5B"/>
    <w:multiLevelType w:val="hybridMultilevel"/>
    <w:tmpl w:val="18641A8C"/>
    <w:lvl w:ilvl="0" w:tplc="0B98360E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18977DD5"/>
    <w:multiLevelType w:val="hybridMultilevel"/>
    <w:tmpl w:val="385A28C0"/>
    <w:lvl w:ilvl="0" w:tplc="BE7400FC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1B873D5D"/>
    <w:multiLevelType w:val="hybridMultilevel"/>
    <w:tmpl w:val="AB349B7A"/>
    <w:lvl w:ilvl="0" w:tplc="DFEA99F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1D4E5FEF"/>
    <w:multiLevelType w:val="hybridMultilevel"/>
    <w:tmpl w:val="42C84934"/>
    <w:lvl w:ilvl="0" w:tplc="6CDE089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6045E"/>
    <w:multiLevelType w:val="hybridMultilevel"/>
    <w:tmpl w:val="98B28498"/>
    <w:lvl w:ilvl="0" w:tplc="901CEFC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234A74D7"/>
    <w:multiLevelType w:val="hybridMultilevel"/>
    <w:tmpl w:val="E8EA08CC"/>
    <w:lvl w:ilvl="0" w:tplc="3C1662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291D799D"/>
    <w:multiLevelType w:val="hybridMultilevel"/>
    <w:tmpl w:val="BF244602"/>
    <w:lvl w:ilvl="0" w:tplc="D5C45E40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 w15:restartNumberingAfterBreak="0">
    <w:nsid w:val="2A0B33B1"/>
    <w:multiLevelType w:val="hybridMultilevel"/>
    <w:tmpl w:val="9ECA3A98"/>
    <w:lvl w:ilvl="0" w:tplc="90688B3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2DDE4970"/>
    <w:multiLevelType w:val="hybridMultilevel"/>
    <w:tmpl w:val="B5D2EF7A"/>
    <w:lvl w:ilvl="0" w:tplc="9AF893C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 w15:restartNumberingAfterBreak="0">
    <w:nsid w:val="38E909B5"/>
    <w:multiLevelType w:val="hybridMultilevel"/>
    <w:tmpl w:val="B8042A70"/>
    <w:lvl w:ilvl="0" w:tplc="40EAB300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3C8E47D4"/>
    <w:multiLevelType w:val="hybridMultilevel"/>
    <w:tmpl w:val="9F88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928BA"/>
    <w:multiLevelType w:val="hybridMultilevel"/>
    <w:tmpl w:val="8A00A7BA"/>
    <w:lvl w:ilvl="0" w:tplc="6BA047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C59A0"/>
    <w:multiLevelType w:val="hybridMultilevel"/>
    <w:tmpl w:val="2D4AB89E"/>
    <w:lvl w:ilvl="0" w:tplc="DBACD3BC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47D86008"/>
    <w:multiLevelType w:val="hybridMultilevel"/>
    <w:tmpl w:val="992EED26"/>
    <w:lvl w:ilvl="0" w:tplc="43744F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 w15:restartNumberingAfterBreak="0">
    <w:nsid w:val="4880270C"/>
    <w:multiLevelType w:val="hybridMultilevel"/>
    <w:tmpl w:val="4B7C391C"/>
    <w:lvl w:ilvl="0" w:tplc="4F08623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 w15:restartNumberingAfterBreak="0">
    <w:nsid w:val="499218B7"/>
    <w:multiLevelType w:val="hybridMultilevel"/>
    <w:tmpl w:val="E8EA08CC"/>
    <w:lvl w:ilvl="0" w:tplc="3C1662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 w15:restartNumberingAfterBreak="0">
    <w:nsid w:val="4C4D661D"/>
    <w:multiLevelType w:val="hybridMultilevel"/>
    <w:tmpl w:val="578CF6D8"/>
    <w:lvl w:ilvl="0" w:tplc="FC6A01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96A29"/>
    <w:multiLevelType w:val="hybridMultilevel"/>
    <w:tmpl w:val="485E8E26"/>
    <w:lvl w:ilvl="0" w:tplc="D1B22A2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F6F54"/>
    <w:multiLevelType w:val="hybridMultilevel"/>
    <w:tmpl w:val="5E8480CE"/>
    <w:lvl w:ilvl="0" w:tplc="9E2469C8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50C3209D"/>
    <w:multiLevelType w:val="hybridMultilevel"/>
    <w:tmpl w:val="DF52E9B2"/>
    <w:lvl w:ilvl="0" w:tplc="F388734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50F16316"/>
    <w:multiLevelType w:val="hybridMultilevel"/>
    <w:tmpl w:val="3F145530"/>
    <w:lvl w:ilvl="0" w:tplc="056ECB38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 w15:restartNumberingAfterBreak="0">
    <w:nsid w:val="577D1488"/>
    <w:multiLevelType w:val="hybridMultilevel"/>
    <w:tmpl w:val="D5B88778"/>
    <w:lvl w:ilvl="0" w:tplc="9AE49140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 w15:restartNumberingAfterBreak="0">
    <w:nsid w:val="57B329C0"/>
    <w:multiLevelType w:val="hybridMultilevel"/>
    <w:tmpl w:val="C7B286D6"/>
    <w:lvl w:ilvl="0" w:tplc="464EB06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5" w15:restartNumberingAfterBreak="0">
    <w:nsid w:val="5A540153"/>
    <w:multiLevelType w:val="hybridMultilevel"/>
    <w:tmpl w:val="077222A6"/>
    <w:lvl w:ilvl="0" w:tplc="43187700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 w15:restartNumberingAfterBreak="0">
    <w:nsid w:val="5E496848"/>
    <w:multiLevelType w:val="hybridMultilevel"/>
    <w:tmpl w:val="9F60B3E6"/>
    <w:lvl w:ilvl="0" w:tplc="45764DDE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 w15:restartNumberingAfterBreak="0">
    <w:nsid w:val="614974B5"/>
    <w:multiLevelType w:val="hybridMultilevel"/>
    <w:tmpl w:val="1C0C3F22"/>
    <w:lvl w:ilvl="0" w:tplc="5DF0341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A1716"/>
    <w:multiLevelType w:val="hybridMultilevel"/>
    <w:tmpl w:val="CA9C4EF6"/>
    <w:lvl w:ilvl="0" w:tplc="1AA0D9B2">
      <w:start w:val="1"/>
      <w:numFmt w:val="decimal"/>
      <w:lvlText w:val="%1."/>
      <w:lvlJc w:val="left"/>
      <w:pPr>
        <w:ind w:left="3195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9" w15:restartNumberingAfterBreak="0">
    <w:nsid w:val="656D4C39"/>
    <w:multiLevelType w:val="hybridMultilevel"/>
    <w:tmpl w:val="BF12C0A2"/>
    <w:lvl w:ilvl="0" w:tplc="C19ACDC6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0" w15:restartNumberingAfterBreak="0">
    <w:nsid w:val="6E0C1153"/>
    <w:multiLevelType w:val="hybridMultilevel"/>
    <w:tmpl w:val="C070FED8"/>
    <w:lvl w:ilvl="0" w:tplc="C054E182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 w15:restartNumberingAfterBreak="0">
    <w:nsid w:val="74843036"/>
    <w:multiLevelType w:val="hybridMultilevel"/>
    <w:tmpl w:val="67F8260A"/>
    <w:lvl w:ilvl="0" w:tplc="8F5898C2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72C14D9"/>
    <w:multiLevelType w:val="hybridMultilevel"/>
    <w:tmpl w:val="A61E5E3A"/>
    <w:lvl w:ilvl="0" w:tplc="0B98360E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3" w15:restartNumberingAfterBreak="0">
    <w:nsid w:val="7D601E20"/>
    <w:multiLevelType w:val="hybridMultilevel"/>
    <w:tmpl w:val="BD98EA14"/>
    <w:lvl w:ilvl="0" w:tplc="F6E4361A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8"/>
  </w:num>
  <w:num w:numId="3">
    <w:abstractNumId w:val="29"/>
  </w:num>
  <w:num w:numId="4">
    <w:abstractNumId w:val="5"/>
  </w:num>
  <w:num w:numId="5">
    <w:abstractNumId w:val="38"/>
  </w:num>
  <w:num w:numId="6">
    <w:abstractNumId w:val="7"/>
  </w:num>
  <w:num w:numId="7">
    <w:abstractNumId w:val="20"/>
  </w:num>
  <w:num w:numId="8">
    <w:abstractNumId w:val="10"/>
  </w:num>
  <w:num w:numId="9">
    <w:abstractNumId w:val="21"/>
  </w:num>
  <w:num w:numId="10">
    <w:abstractNumId w:val="35"/>
  </w:num>
  <w:num w:numId="11">
    <w:abstractNumId w:val="39"/>
  </w:num>
  <w:num w:numId="12">
    <w:abstractNumId w:val="30"/>
  </w:num>
  <w:num w:numId="13">
    <w:abstractNumId w:val="18"/>
  </w:num>
  <w:num w:numId="14">
    <w:abstractNumId w:val="33"/>
  </w:num>
  <w:num w:numId="15">
    <w:abstractNumId w:val="3"/>
  </w:num>
  <w:num w:numId="16">
    <w:abstractNumId w:val="41"/>
  </w:num>
  <w:num w:numId="17">
    <w:abstractNumId w:val="32"/>
  </w:num>
  <w:num w:numId="18">
    <w:abstractNumId w:val="2"/>
  </w:num>
  <w:num w:numId="19">
    <w:abstractNumId w:val="15"/>
  </w:num>
  <w:num w:numId="20">
    <w:abstractNumId w:val="9"/>
  </w:num>
  <w:num w:numId="21">
    <w:abstractNumId w:val="26"/>
  </w:num>
  <w:num w:numId="22">
    <w:abstractNumId w:val="36"/>
  </w:num>
  <w:num w:numId="23">
    <w:abstractNumId w:val="14"/>
  </w:num>
  <w:num w:numId="24">
    <w:abstractNumId w:val="34"/>
  </w:num>
  <w:num w:numId="25">
    <w:abstractNumId w:val="24"/>
  </w:num>
  <w:num w:numId="26">
    <w:abstractNumId w:val="19"/>
  </w:num>
  <w:num w:numId="27">
    <w:abstractNumId w:val="12"/>
  </w:num>
  <w:num w:numId="28">
    <w:abstractNumId w:val="42"/>
  </w:num>
  <w:num w:numId="29">
    <w:abstractNumId w:val="13"/>
  </w:num>
  <w:num w:numId="30">
    <w:abstractNumId w:val="23"/>
  </w:num>
  <w:num w:numId="31">
    <w:abstractNumId w:val="43"/>
  </w:num>
  <w:num w:numId="32">
    <w:abstractNumId w:val="27"/>
  </w:num>
  <w:num w:numId="33">
    <w:abstractNumId w:val="40"/>
  </w:num>
  <w:num w:numId="34">
    <w:abstractNumId w:val="16"/>
  </w:num>
  <w:num w:numId="35">
    <w:abstractNumId w:val="25"/>
  </w:num>
  <w:num w:numId="36">
    <w:abstractNumId w:val="4"/>
  </w:num>
  <w:num w:numId="37">
    <w:abstractNumId w:val="17"/>
  </w:num>
  <w:num w:numId="38">
    <w:abstractNumId w:val="22"/>
  </w:num>
  <w:num w:numId="39">
    <w:abstractNumId w:val="0"/>
  </w:num>
  <w:num w:numId="40">
    <w:abstractNumId w:val="31"/>
  </w:num>
  <w:num w:numId="41">
    <w:abstractNumId w:val="6"/>
  </w:num>
  <w:num w:numId="42">
    <w:abstractNumId w:val="28"/>
  </w:num>
  <w:num w:numId="43">
    <w:abstractNumId w:val="37"/>
  </w:num>
  <w:num w:numId="44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C"/>
    <w:rsid w:val="00001990"/>
    <w:rsid w:val="000021D0"/>
    <w:rsid w:val="000034F8"/>
    <w:rsid w:val="000057A4"/>
    <w:rsid w:val="00010350"/>
    <w:rsid w:val="000209C7"/>
    <w:rsid w:val="00034E66"/>
    <w:rsid w:val="00037CE9"/>
    <w:rsid w:val="00042C48"/>
    <w:rsid w:val="000657D9"/>
    <w:rsid w:val="00080E8B"/>
    <w:rsid w:val="00093B57"/>
    <w:rsid w:val="000A6B20"/>
    <w:rsid w:val="000C08FB"/>
    <w:rsid w:val="000C2125"/>
    <w:rsid w:val="000E4760"/>
    <w:rsid w:val="001277F3"/>
    <w:rsid w:val="00146AEE"/>
    <w:rsid w:val="00153416"/>
    <w:rsid w:val="00154355"/>
    <w:rsid w:val="00156D22"/>
    <w:rsid w:val="001644BC"/>
    <w:rsid w:val="00182A43"/>
    <w:rsid w:val="00192194"/>
    <w:rsid w:val="00195125"/>
    <w:rsid w:val="001D0AF9"/>
    <w:rsid w:val="001D0B72"/>
    <w:rsid w:val="001D43BC"/>
    <w:rsid w:val="001F5221"/>
    <w:rsid w:val="001F67B6"/>
    <w:rsid w:val="0021115C"/>
    <w:rsid w:val="00214D7B"/>
    <w:rsid w:val="002642E7"/>
    <w:rsid w:val="00265CAF"/>
    <w:rsid w:val="00277689"/>
    <w:rsid w:val="002B6CF7"/>
    <w:rsid w:val="002C1753"/>
    <w:rsid w:val="002C63D1"/>
    <w:rsid w:val="002C7C9E"/>
    <w:rsid w:val="002D5B74"/>
    <w:rsid w:val="002D777B"/>
    <w:rsid w:val="002F732E"/>
    <w:rsid w:val="00303DD0"/>
    <w:rsid w:val="00322A72"/>
    <w:rsid w:val="00332564"/>
    <w:rsid w:val="00352F2D"/>
    <w:rsid w:val="00370388"/>
    <w:rsid w:val="00375E98"/>
    <w:rsid w:val="003779EF"/>
    <w:rsid w:val="003A6B9A"/>
    <w:rsid w:val="003B5789"/>
    <w:rsid w:val="003C1D12"/>
    <w:rsid w:val="003C5173"/>
    <w:rsid w:val="003D3356"/>
    <w:rsid w:val="003D57D5"/>
    <w:rsid w:val="003D7D4C"/>
    <w:rsid w:val="003F1030"/>
    <w:rsid w:val="003F26F3"/>
    <w:rsid w:val="004067D8"/>
    <w:rsid w:val="00410B8F"/>
    <w:rsid w:val="004143F5"/>
    <w:rsid w:val="00414F45"/>
    <w:rsid w:val="00416364"/>
    <w:rsid w:val="0044007B"/>
    <w:rsid w:val="00445AFA"/>
    <w:rsid w:val="00446208"/>
    <w:rsid w:val="004476C3"/>
    <w:rsid w:val="00453489"/>
    <w:rsid w:val="0046093B"/>
    <w:rsid w:val="00463957"/>
    <w:rsid w:val="00467152"/>
    <w:rsid w:val="004839A9"/>
    <w:rsid w:val="004851D2"/>
    <w:rsid w:val="0049089A"/>
    <w:rsid w:val="004936B2"/>
    <w:rsid w:val="004A1C19"/>
    <w:rsid w:val="004C11DB"/>
    <w:rsid w:val="004C456B"/>
    <w:rsid w:val="004F48F8"/>
    <w:rsid w:val="00501A02"/>
    <w:rsid w:val="00520BAB"/>
    <w:rsid w:val="00526C2E"/>
    <w:rsid w:val="00572E99"/>
    <w:rsid w:val="00577E75"/>
    <w:rsid w:val="0058034A"/>
    <w:rsid w:val="00585DD6"/>
    <w:rsid w:val="005A1C8C"/>
    <w:rsid w:val="005B02E3"/>
    <w:rsid w:val="005B6C9B"/>
    <w:rsid w:val="005C24DE"/>
    <w:rsid w:val="005C2983"/>
    <w:rsid w:val="005C5D69"/>
    <w:rsid w:val="005D4659"/>
    <w:rsid w:val="005D6677"/>
    <w:rsid w:val="006002E1"/>
    <w:rsid w:val="006272DF"/>
    <w:rsid w:val="00646DE9"/>
    <w:rsid w:val="00647BE0"/>
    <w:rsid w:val="00651B5B"/>
    <w:rsid w:val="00664288"/>
    <w:rsid w:val="00664FBF"/>
    <w:rsid w:val="00667D55"/>
    <w:rsid w:val="00691534"/>
    <w:rsid w:val="00693478"/>
    <w:rsid w:val="006941FD"/>
    <w:rsid w:val="006D2D35"/>
    <w:rsid w:val="006E2446"/>
    <w:rsid w:val="006F5373"/>
    <w:rsid w:val="006F55E8"/>
    <w:rsid w:val="007176EB"/>
    <w:rsid w:val="00754D7D"/>
    <w:rsid w:val="00760683"/>
    <w:rsid w:val="007625E3"/>
    <w:rsid w:val="007978AE"/>
    <w:rsid w:val="007B5E9D"/>
    <w:rsid w:val="007C29FE"/>
    <w:rsid w:val="007D6413"/>
    <w:rsid w:val="007F2552"/>
    <w:rsid w:val="007F5B85"/>
    <w:rsid w:val="008041D4"/>
    <w:rsid w:val="00807976"/>
    <w:rsid w:val="0082260B"/>
    <w:rsid w:val="00841084"/>
    <w:rsid w:val="00860E3D"/>
    <w:rsid w:val="00863468"/>
    <w:rsid w:val="00890276"/>
    <w:rsid w:val="00893E34"/>
    <w:rsid w:val="008B17CE"/>
    <w:rsid w:val="008C36D3"/>
    <w:rsid w:val="008F4D2C"/>
    <w:rsid w:val="008F5208"/>
    <w:rsid w:val="009058C1"/>
    <w:rsid w:val="00925C9C"/>
    <w:rsid w:val="00935C61"/>
    <w:rsid w:val="00935FDB"/>
    <w:rsid w:val="009377D2"/>
    <w:rsid w:val="00953A38"/>
    <w:rsid w:val="00972BED"/>
    <w:rsid w:val="009761D3"/>
    <w:rsid w:val="00994009"/>
    <w:rsid w:val="009A2141"/>
    <w:rsid w:val="009A4594"/>
    <w:rsid w:val="009B0A14"/>
    <w:rsid w:val="009B709B"/>
    <w:rsid w:val="009C4265"/>
    <w:rsid w:val="009D6701"/>
    <w:rsid w:val="009F7706"/>
    <w:rsid w:val="00A03239"/>
    <w:rsid w:val="00A142C2"/>
    <w:rsid w:val="00A145FD"/>
    <w:rsid w:val="00A14CB7"/>
    <w:rsid w:val="00A21EE1"/>
    <w:rsid w:val="00A31D09"/>
    <w:rsid w:val="00A372F9"/>
    <w:rsid w:val="00A47E08"/>
    <w:rsid w:val="00A51987"/>
    <w:rsid w:val="00A54458"/>
    <w:rsid w:val="00A55113"/>
    <w:rsid w:val="00A57222"/>
    <w:rsid w:val="00A62965"/>
    <w:rsid w:val="00A646E4"/>
    <w:rsid w:val="00A726F0"/>
    <w:rsid w:val="00A72867"/>
    <w:rsid w:val="00A878A6"/>
    <w:rsid w:val="00AA4A42"/>
    <w:rsid w:val="00AB0995"/>
    <w:rsid w:val="00AB508E"/>
    <w:rsid w:val="00AE1861"/>
    <w:rsid w:val="00B03D6C"/>
    <w:rsid w:val="00B07E80"/>
    <w:rsid w:val="00B35133"/>
    <w:rsid w:val="00B57D50"/>
    <w:rsid w:val="00B66D8F"/>
    <w:rsid w:val="00B7539C"/>
    <w:rsid w:val="00B83945"/>
    <w:rsid w:val="00B9031E"/>
    <w:rsid w:val="00BA200E"/>
    <w:rsid w:val="00BC0ECD"/>
    <w:rsid w:val="00BC2A84"/>
    <w:rsid w:val="00C05CFE"/>
    <w:rsid w:val="00C10A3D"/>
    <w:rsid w:val="00C132AC"/>
    <w:rsid w:val="00C217A8"/>
    <w:rsid w:val="00C2450C"/>
    <w:rsid w:val="00C27D3F"/>
    <w:rsid w:val="00C337B3"/>
    <w:rsid w:val="00C369CE"/>
    <w:rsid w:val="00C40BBC"/>
    <w:rsid w:val="00C42219"/>
    <w:rsid w:val="00C574E7"/>
    <w:rsid w:val="00C7635E"/>
    <w:rsid w:val="00C85AF4"/>
    <w:rsid w:val="00C9662A"/>
    <w:rsid w:val="00CA1BF5"/>
    <w:rsid w:val="00CA4DC2"/>
    <w:rsid w:val="00CB6B40"/>
    <w:rsid w:val="00CD625D"/>
    <w:rsid w:val="00D147D9"/>
    <w:rsid w:val="00D26A39"/>
    <w:rsid w:val="00D27EBA"/>
    <w:rsid w:val="00D5083D"/>
    <w:rsid w:val="00D50C35"/>
    <w:rsid w:val="00D60E1E"/>
    <w:rsid w:val="00D749EA"/>
    <w:rsid w:val="00D75121"/>
    <w:rsid w:val="00D921B4"/>
    <w:rsid w:val="00D97FBB"/>
    <w:rsid w:val="00DB087B"/>
    <w:rsid w:val="00DC2A94"/>
    <w:rsid w:val="00DC41A8"/>
    <w:rsid w:val="00DC6A79"/>
    <w:rsid w:val="00DE05DD"/>
    <w:rsid w:val="00DF15A8"/>
    <w:rsid w:val="00E00E35"/>
    <w:rsid w:val="00E2195C"/>
    <w:rsid w:val="00E63A53"/>
    <w:rsid w:val="00E67EE7"/>
    <w:rsid w:val="00E8154C"/>
    <w:rsid w:val="00E82A48"/>
    <w:rsid w:val="00E84594"/>
    <w:rsid w:val="00E93E5C"/>
    <w:rsid w:val="00EE53DA"/>
    <w:rsid w:val="00EF7536"/>
    <w:rsid w:val="00F0497C"/>
    <w:rsid w:val="00F11C5C"/>
    <w:rsid w:val="00F21565"/>
    <w:rsid w:val="00F2725C"/>
    <w:rsid w:val="00F36503"/>
    <w:rsid w:val="00F57A58"/>
    <w:rsid w:val="00F67940"/>
    <w:rsid w:val="00F92473"/>
    <w:rsid w:val="00F945EB"/>
    <w:rsid w:val="00F95F5B"/>
    <w:rsid w:val="00F97023"/>
    <w:rsid w:val="00FA31A7"/>
    <w:rsid w:val="00FA6DC6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F147"/>
  <w15:docId w15:val="{D7995264-3BB1-4970-911A-57C315BB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</w:style>
  <w:style w:type="paragraph" w:styleId="Nagwek1">
    <w:name w:val="heading 1"/>
    <w:basedOn w:val="Normalny"/>
    <w:next w:val="Normalny"/>
    <w:link w:val="Nagwek1Znak"/>
    <w:uiPriority w:val="9"/>
    <w:qFormat/>
    <w:rsid w:val="00C422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link w:val="Nagwek5Znak"/>
    <w:uiPriority w:val="9"/>
    <w:qFormat/>
    <w:rsid w:val="009C42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C7C9E"/>
    <w:pPr>
      <w:ind w:left="720"/>
      <w:contextualSpacing/>
    </w:pPr>
  </w:style>
  <w:style w:type="paragraph" w:customStyle="1" w:styleId="Default">
    <w:name w:val="Default"/>
    <w:rsid w:val="003D5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D57D5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3D57D5"/>
    <w:rPr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unhideWhenUsed/>
    <w:rsid w:val="009C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2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C4265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9C42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8459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C422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6216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809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8FF5-B5ED-4405-9DB1-6962338E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795FFC35</Template>
  <TotalTime>331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Mateusz Pośpiech</cp:lastModifiedBy>
  <cp:revision>36</cp:revision>
  <cp:lastPrinted>2021-02-09T12:56:00Z</cp:lastPrinted>
  <dcterms:created xsi:type="dcterms:W3CDTF">2019-09-09T12:48:00Z</dcterms:created>
  <dcterms:modified xsi:type="dcterms:W3CDTF">2021-11-16T11:27:00Z</dcterms:modified>
</cp:coreProperties>
</file>