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8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95"/>
        <w:gridCol w:w="9453"/>
      </w:tblGrid>
      <w:tr w:rsidR="00267E4D" w14:paraId="75BA8EE6" w14:textId="77777777">
        <w:trPr>
          <w:trHeight w:val="1454"/>
        </w:trPr>
        <w:tc>
          <w:tcPr>
            <w:tcW w:w="4879" w:type="dxa"/>
          </w:tcPr>
          <w:bookmarkStart w:id="0" w:name="_GoBack"/>
          <w:bookmarkEnd w:id="0"/>
          <w:p w14:paraId="5D839C75" w14:textId="77777777" w:rsidR="00267E4D" w:rsidRDefault="00BD1FEE">
            <w:pPr>
              <w:rPr>
                <w:b/>
                <w:bCs/>
              </w:rPr>
            </w:pPr>
            <w:r>
              <w:object w:dxaOrig="8985" w:dyaOrig="3825" w14:anchorId="01DF94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104.25pt" o:ole="">
                  <v:imagedata r:id="rId8" o:title=""/>
                </v:shape>
                <o:OLEObject Type="Embed" ProgID="PBrush" ShapeID="_x0000_i1025" DrawAspect="Content" ObjectID="_1702721927" r:id="rId9"/>
              </w:object>
            </w:r>
          </w:p>
        </w:tc>
        <w:tc>
          <w:tcPr>
            <w:tcW w:w="9669" w:type="dxa"/>
          </w:tcPr>
          <w:p w14:paraId="7710DC7F" w14:textId="77777777" w:rsidR="00676112" w:rsidRDefault="00BD1FEE">
            <w:pPr>
              <w:ind w:left="708"/>
              <w:jc w:val="center"/>
              <w:rPr>
                <w:b/>
                <w:bCs/>
                <w:sz w:val="28"/>
                <w:szCs w:val="18"/>
              </w:rPr>
            </w:pPr>
            <w:r>
              <w:rPr>
                <w:b/>
                <w:bCs/>
                <w:sz w:val="28"/>
                <w:szCs w:val="18"/>
              </w:rPr>
              <w:t xml:space="preserve">HARMONOGRAM ODBIORU ODPADÓW KOMUNALNYCH SUROWCÓW WTÓRNYCH, ODPADÓW ZIELONYCH, ZUŻYTEGO SPRZĘTU ELEKTRONICZNEGO I ELEKTRYCZNEGO </w:t>
            </w:r>
            <w:r w:rsidR="00676112">
              <w:rPr>
                <w:b/>
                <w:bCs/>
                <w:sz w:val="28"/>
                <w:szCs w:val="18"/>
              </w:rPr>
              <w:t xml:space="preserve">, OPON ORAZ </w:t>
            </w:r>
            <w:r>
              <w:rPr>
                <w:b/>
                <w:bCs/>
                <w:sz w:val="28"/>
                <w:szCs w:val="18"/>
              </w:rPr>
              <w:t xml:space="preserve">GABARYTÓW Z </w:t>
            </w:r>
          </w:p>
          <w:p w14:paraId="1D1625F3" w14:textId="242FCA37" w:rsidR="00267E4D" w:rsidRDefault="00BD1FEE">
            <w:pPr>
              <w:ind w:left="708"/>
              <w:jc w:val="center"/>
              <w:rPr>
                <w:b/>
                <w:bCs/>
                <w:color w:val="000000"/>
                <w:sz w:val="28"/>
                <w:szCs w:val="18"/>
              </w:rPr>
            </w:pPr>
            <w:r>
              <w:rPr>
                <w:b/>
                <w:bCs/>
                <w:sz w:val="28"/>
                <w:szCs w:val="18"/>
              </w:rPr>
              <w:t xml:space="preserve">GMINY MEDYKA </w:t>
            </w:r>
            <w:r>
              <w:rPr>
                <w:b/>
                <w:bCs/>
                <w:color w:val="000000"/>
                <w:sz w:val="28"/>
                <w:szCs w:val="18"/>
              </w:rPr>
              <w:t xml:space="preserve">NA </w:t>
            </w:r>
            <w:r w:rsidRPr="00676112">
              <w:rPr>
                <w:b/>
                <w:bCs/>
                <w:color w:val="000000"/>
                <w:sz w:val="32"/>
                <w:szCs w:val="32"/>
                <w:u w:val="single"/>
              </w:rPr>
              <w:t xml:space="preserve">ROK </w:t>
            </w:r>
            <w:r w:rsidR="00FA3B22">
              <w:rPr>
                <w:b/>
                <w:bCs/>
                <w:color w:val="000000"/>
                <w:sz w:val="32"/>
                <w:szCs w:val="32"/>
                <w:u w:val="single"/>
              </w:rPr>
              <w:t>2022</w:t>
            </w:r>
          </w:p>
        </w:tc>
      </w:tr>
    </w:tbl>
    <w:p w14:paraId="11091388" w14:textId="77777777" w:rsidR="00267E4D" w:rsidRDefault="00267E4D">
      <w:pPr>
        <w:jc w:val="center"/>
        <w:rPr>
          <w:b/>
          <w:bCs/>
          <w:color w:val="000000"/>
          <w:sz w:val="18"/>
          <w:szCs w:val="18"/>
        </w:rPr>
      </w:pPr>
    </w:p>
    <w:p w14:paraId="243EF331" w14:textId="77777777" w:rsidR="00267E4D" w:rsidRDefault="00BD1FEE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ZUŻYTY SPRZĘT BĘDZIE ODBIERANY TYLKO KOMPLETNY</w:t>
      </w:r>
    </w:p>
    <w:p w14:paraId="1E046DC7" w14:textId="77777777" w:rsidR="00267E4D" w:rsidRDefault="00BD1FEE">
      <w:pPr>
        <w:pStyle w:val="Nagwek1"/>
      </w:pPr>
      <w:r>
        <w:t>PROSIMY POJEMNIKI I WORKI Z ODPADAMI WYSTAWIAĆ PRZED POSESJE DO GODZ. 7.00</w:t>
      </w:r>
    </w:p>
    <w:p w14:paraId="2AF43001" w14:textId="77777777" w:rsidR="00267E4D" w:rsidRDefault="00267E4D">
      <w:pPr>
        <w:jc w:val="center"/>
        <w:rPr>
          <w:b/>
          <w:sz w:val="18"/>
          <w:szCs w:val="18"/>
        </w:rPr>
      </w:pPr>
    </w:p>
    <w:tbl>
      <w:tblPr>
        <w:tblpPr w:leftFromText="141" w:rightFromText="141" w:vertAnchor="page" w:horzAnchor="margin" w:tblpY="4186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91"/>
        <w:gridCol w:w="2073"/>
        <w:gridCol w:w="2694"/>
        <w:gridCol w:w="1701"/>
        <w:gridCol w:w="1417"/>
        <w:gridCol w:w="4536"/>
      </w:tblGrid>
      <w:tr w:rsidR="000C4EC8" w14:paraId="0365DE27" w14:textId="77777777" w:rsidTr="000C4EC8">
        <w:trPr>
          <w:trHeight w:val="892"/>
        </w:trPr>
        <w:tc>
          <w:tcPr>
            <w:tcW w:w="1891" w:type="dxa"/>
            <w:shd w:val="clear" w:color="auto" w:fill="FFFFFF"/>
            <w:vAlign w:val="center"/>
          </w:tcPr>
          <w:p w14:paraId="30BFE6E9" w14:textId="77777777" w:rsidR="000C4EC8" w:rsidRPr="00F178B9" w:rsidRDefault="000C4EC8" w:rsidP="000C4EC8">
            <w:pPr>
              <w:jc w:val="center"/>
              <w:rPr>
                <w:b/>
                <w:bCs/>
                <w:sz w:val="22"/>
                <w:szCs w:val="22"/>
              </w:rPr>
            </w:pPr>
            <w:r w:rsidRPr="00F178B9">
              <w:rPr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2073" w:type="dxa"/>
            <w:shd w:val="clear" w:color="auto" w:fill="FFFFFF"/>
            <w:vAlign w:val="center"/>
          </w:tcPr>
          <w:p w14:paraId="4D0A42F9" w14:textId="77777777" w:rsidR="000C4EC8" w:rsidRPr="00F178B9" w:rsidRDefault="000C4EC8" w:rsidP="000C4EC8">
            <w:pPr>
              <w:jc w:val="center"/>
              <w:rPr>
                <w:b/>
                <w:bCs/>
                <w:sz w:val="22"/>
                <w:szCs w:val="22"/>
              </w:rPr>
            </w:pPr>
            <w:r w:rsidRPr="00F178B9">
              <w:rPr>
                <w:b/>
                <w:bCs/>
                <w:sz w:val="22"/>
                <w:szCs w:val="22"/>
              </w:rPr>
              <w:t>MIESIĄC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1DB82B7E" w14:textId="77777777" w:rsidR="000C4EC8" w:rsidRPr="00F178B9" w:rsidRDefault="000C4EC8" w:rsidP="000C4EC8">
            <w:pPr>
              <w:jc w:val="center"/>
              <w:rPr>
                <w:b/>
                <w:bCs/>
                <w:sz w:val="22"/>
                <w:szCs w:val="22"/>
              </w:rPr>
            </w:pPr>
            <w:r w:rsidRPr="00F178B9">
              <w:rPr>
                <w:b/>
                <w:bCs/>
                <w:sz w:val="22"/>
                <w:szCs w:val="22"/>
              </w:rPr>
              <w:t>ODPADY KOMUNALNE</w:t>
            </w:r>
          </w:p>
          <w:p w14:paraId="3D693CDE" w14:textId="77777777" w:rsidR="000C4EC8" w:rsidRPr="00F178B9" w:rsidRDefault="000C4EC8" w:rsidP="000C4EC8">
            <w:pPr>
              <w:jc w:val="center"/>
              <w:rPr>
                <w:b/>
                <w:bCs/>
                <w:sz w:val="22"/>
                <w:szCs w:val="22"/>
              </w:rPr>
            </w:pPr>
            <w:r w:rsidRPr="00F178B9">
              <w:rPr>
                <w:b/>
                <w:bCs/>
                <w:sz w:val="22"/>
                <w:szCs w:val="22"/>
              </w:rPr>
              <w:t>Co drugi tydzień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950DE0E" w14:textId="77777777" w:rsidR="000C4EC8" w:rsidRPr="00F178B9" w:rsidRDefault="000C4EC8" w:rsidP="000C4EC8">
            <w:pPr>
              <w:ind w:hanging="55"/>
              <w:jc w:val="center"/>
              <w:rPr>
                <w:b/>
                <w:bCs/>
                <w:sz w:val="22"/>
                <w:szCs w:val="22"/>
              </w:rPr>
            </w:pPr>
            <w:r w:rsidRPr="00F178B9">
              <w:rPr>
                <w:b/>
                <w:bCs/>
                <w:sz w:val="22"/>
                <w:szCs w:val="22"/>
              </w:rPr>
              <w:t>Odpady segregowane</w:t>
            </w:r>
          </w:p>
          <w:p w14:paraId="7E63648C" w14:textId="77777777" w:rsidR="000C4EC8" w:rsidRPr="00F178B9" w:rsidRDefault="000C4EC8" w:rsidP="000C4EC8">
            <w:pPr>
              <w:ind w:hanging="55"/>
              <w:jc w:val="center"/>
              <w:rPr>
                <w:b/>
                <w:bCs/>
                <w:sz w:val="22"/>
                <w:szCs w:val="22"/>
              </w:rPr>
            </w:pPr>
            <w:r w:rsidRPr="00F178B9">
              <w:rPr>
                <w:b/>
                <w:bCs/>
                <w:sz w:val="22"/>
                <w:szCs w:val="22"/>
              </w:rPr>
              <w:t>III piątek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615482B" w14:textId="77777777" w:rsidR="000C4EC8" w:rsidRPr="00F178B9" w:rsidRDefault="000C4EC8" w:rsidP="000C4EC8">
            <w:pPr>
              <w:ind w:hanging="55"/>
              <w:jc w:val="center"/>
              <w:rPr>
                <w:b/>
                <w:bCs/>
                <w:sz w:val="22"/>
                <w:szCs w:val="22"/>
              </w:rPr>
            </w:pPr>
            <w:r w:rsidRPr="00F178B9">
              <w:rPr>
                <w:b/>
                <w:bCs/>
                <w:sz w:val="22"/>
                <w:szCs w:val="22"/>
              </w:rPr>
              <w:t>ODPADY</w:t>
            </w:r>
            <w:r w:rsidRPr="00F178B9">
              <w:rPr>
                <w:b/>
                <w:bCs/>
                <w:sz w:val="22"/>
                <w:szCs w:val="22"/>
              </w:rPr>
              <w:br/>
              <w:t>ZIELONE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3F31D64" w14:textId="77777777" w:rsidR="00367C42" w:rsidRDefault="00367C42" w:rsidP="00D03ECC">
            <w:pPr>
              <w:ind w:hanging="5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14:paraId="4DFAC3B7" w14:textId="250DF816" w:rsidR="00D03ECC" w:rsidRDefault="00D03ECC" w:rsidP="00D03ECC">
            <w:pPr>
              <w:ind w:hanging="5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GABARYTY,  OPONY-  </w:t>
            </w:r>
            <w:r>
              <w:rPr>
                <w:b/>
                <w:bCs/>
                <w:sz w:val="22"/>
                <w:szCs w:val="22"/>
                <w:u w:val="single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sztuk ( wyłącznie z aut osobowych ) na gospodarstwo domowe</w:t>
            </w:r>
          </w:p>
          <w:p w14:paraId="4393425E" w14:textId="0D1076CA" w:rsidR="000C4EC8" w:rsidRPr="00F178B9" w:rsidRDefault="000C4EC8" w:rsidP="000C4EC8">
            <w:pPr>
              <w:ind w:hanging="55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C4EC8" w14:paraId="13DB5A41" w14:textId="77777777" w:rsidTr="000C4EC8">
        <w:trPr>
          <w:cantSplit/>
          <w:trHeight w:val="333"/>
        </w:trPr>
        <w:tc>
          <w:tcPr>
            <w:tcW w:w="1891" w:type="dxa"/>
            <w:vMerge w:val="restart"/>
            <w:shd w:val="clear" w:color="auto" w:fill="FFFFFF"/>
            <w:vAlign w:val="center"/>
          </w:tcPr>
          <w:p w14:paraId="76083503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MEDYKA</w:t>
            </w:r>
          </w:p>
          <w:p w14:paraId="33E6B2CB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CHAŁUPKI MEDYCKIE</w:t>
            </w:r>
          </w:p>
          <w:p w14:paraId="3465F595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468B14D1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STYCZEŃ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60AA7EE6" w14:textId="44F5E43B" w:rsidR="000C4EC8" w:rsidRDefault="00223D21" w:rsidP="000C4EC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13,</w:t>
            </w:r>
            <w:r w:rsidR="00D01896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27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7D329C1" w14:textId="3CD5D38C" w:rsidR="000C4EC8" w:rsidRDefault="00223D21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AF58FAE" w14:textId="0B2E6136" w:rsidR="000C4EC8" w:rsidRDefault="00223D21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995D363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0C4EC8" w14:paraId="1321912D" w14:textId="77777777" w:rsidTr="000C4EC8">
        <w:trPr>
          <w:cantSplit/>
          <w:trHeight w:val="354"/>
        </w:trPr>
        <w:tc>
          <w:tcPr>
            <w:tcW w:w="1891" w:type="dxa"/>
            <w:vMerge/>
            <w:shd w:val="clear" w:color="auto" w:fill="FFFFFF"/>
            <w:vAlign w:val="center"/>
          </w:tcPr>
          <w:p w14:paraId="6122288F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767AD195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LUTY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60C746F3" w14:textId="28417A43" w:rsidR="000C4EC8" w:rsidRDefault="00223D21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10,</w:t>
            </w:r>
            <w:r w:rsidR="00D01896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24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7F9C200" w14:textId="3C65F164" w:rsidR="000C4EC8" w:rsidRDefault="00223D21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3945F28" w14:textId="2DEA663E" w:rsidR="000C4EC8" w:rsidRDefault="00223D21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E133D41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0C4EC8" w14:paraId="23E800BE" w14:textId="77777777" w:rsidTr="000C4EC8">
        <w:trPr>
          <w:cantSplit/>
          <w:trHeight w:val="343"/>
        </w:trPr>
        <w:tc>
          <w:tcPr>
            <w:tcW w:w="1891" w:type="dxa"/>
            <w:vMerge/>
            <w:shd w:val="clear" w:color="auto" w:fill="FFFFFF"/>
            <w:vAlign w:val="center"/>
          </w:tcPr>
          <w:p w14:paraId="09CB256C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51674AF1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MARZEC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02B2EDED" w14:textId="72FC131C" w:rsidR="000C4EC8" w:rsidRDefault="00223D21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10</w:t>
            </w:r>
            <w:r w:rsidR="00D01896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,24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55E3F91" w14:textId="7413970E" w:rsidR="000C4EC8" w:rsidRDefault="00223D21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BB9666F" w14:textId="2E96EF6B" w:rsidR="000C4EC8" w:rsidRDefault="00223D21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29B891E" w14:textId="120FD9D4" w:rsidR="000C4EC8" w:rsidRDefault="00223D21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18</w:t>
            </w:r>
          </w:p>
        </w:tc>
      </w:tr>
      <w:tr w:rsidR="000C4EC8" w14:paraId="6A97C3F2" w14:textId="77777777" w:rsidTr="000C4EC8">
        <w:trPr>
          <w:cantSplit/>
          <w:trHeight w:val="347"/>
        </w:trPr>
        <w:tc>
          <w:tcPr>
            <w:tcW w:w="1891" w:type="dxa"/>
            <w:vMerge/>
            <w:shd w:val="clear" w:color="auto" w:fill="FFFFFF"/>
            <w:vAlign w:val="center"/>
          </w:tcPr>
          <w:p w14:paraId="16713F63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11997296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KWIECIEŃ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46CDB21E" w14:textId="4B7610E8" w:rsidR="000C4EC8" w:rsidRDefault="00223D21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7,</w:t>
            </w:r>
            <w:r w:rsidR="00D01896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21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C3709A1" w14:textId="74285DC3" w:rsidR="000C4EC8" w:rsidRDefault="00223D21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679526F" w14:textId="15372279" w:rsidR="000C4EC8" w:rsidRDefault="00223D21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12,</w:t>
            </w:r>
            <w:r w:rsidR="00D01896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26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75C4A36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0C4EC8" w14:paraId="57B157B7" w14:textId="77777777" w:rsidTr="000C4EC8">
        <w:trPr>
          <w:cantSplit/>
          <w:trHeight w:val="353"/>
        </w:trPr>
        <w:tc>
          <w:tcPr>
            <w:tcW w:w="1891" w:type="dxa"/>
            <w:vMerge/>
            <w:shd w:val="clear" w:color="auto" w:fill="FFFFFF"/>
            <w:vAlign w:val="center"/>
          </w:tcPr>
          <w:p w14:paraId="5B44FBF2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00825560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MAJ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2311EAEA" w14:textId="0B737850" w:rsidR="000C4EC8" w:rsidRDefault="00223D21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5,</w:t>
            </w:r>
            <w:r w:rsidR="00D01896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19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16DDED7" w14:textId="7788E90E" w:rsidR="000C4EC8" w:rsidRDefault="00223D21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F0A9630" w14:textId="7F322B63" w:rsidR="000C4EC8" w:rsidRDefault="00223D21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10,</w:t>
            </w:r>
            <w:r w:rsidR="00D01896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24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4309ADA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0C4EC8" w14:paraId="35225E4A" w14:textId="77777777" w:rsidTr="000C4EC8">
        <w:trPr>
          <w:cantSplit/>
          <w:trHeight w:val="339"/>
        </w:trPr>
        <w:tc>
          <w:tcPr>
            <w:tcW w:w="1891" w:type="dxa"/>
            <w:vMerge/>
            <w:shd w:val="clear" w:color="auto" w:fill="FFFFFF"/>
            <w:vAlign w:val="center"/>
          </w:tcPr>
          <w:p w14:paraId="497EDC00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22CAC1A5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CZERWIEC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5773A205" w14:textId="4306FA19" w:rsidR="000C4EC8" w:rsidRDefault="00223D21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2,</w:t>
            </w:r>
            <w:r w:rsidR="00D01896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1</w:t>
            </w:r>
            <w:r w:rsidR="00B2664E">
              <w:rPr>
                <w:b/>
                <w:bCs/>
                <w:szCs w:val="16"/>
              </w:rPr>
              <w:t>5</w:t>
            </w:r>
            <w:r>
              <w:rPr>
                <w:b/>
                <w:bCs/>
                <w:szCs w:val="16"/>
              </w:rPr>
              <w:t>*</w:t>
            </w:r>
            <w:r w:rsidR="00DC6895">
              <w:rPr>
                <w:b/>
                <w:bCs/>
                <w:szCs w:val="16"/>
              </w:rPr>
              <w:t>, 30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A1B73CF" w14:textId="2289CE75" w:rsidR="000C4EC8" w:rsidRDefault="00223D21" w:rsidP="000C4EC8">
            <w:pPr>
              <w:jc w:val="center"/>
              <w:rPr>
                <w:b/>
                <w:bCs/>
                <w:szCs w:val="16"/>
              </w:rPr>
            </w:pPr>
            <w:r w:rsidRPr="00B2664E">
              <w:rPr>
                <w:b/>
                <w:bCs/>
                <w:szCs w:val="16"/>
              </w:rPr>
              <w:t>17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A368571" w14:textId="42B764FC" w:rsidR="000C4EC8" w:rsidRDefault="00223D21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7,</w:t>
            </w:r>
            <w:r w:rsidR="00D01896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21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8AA378F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0C4EC8" w14:paraId="0D88530F" w14:textId="77777777" w:rsidTr="000C4EC8">
        <w:trPr>
          <w:cantSplit/>
          <w:trHeight w:val="344"/>
        </w:trPr>
        <w:tc>
          <w:tcPr>
            <w:tcW w:w="1891" w:type="dxa"/>
            <w:vMerge/>
            <w:shd w:val="clear" w:color="auto" w:fill="FFFFFF"/>
            <w:vAlign w:val="center"/>
          </w:tcPr>
          <w:p w14:paraId="028801BF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36B7AD17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LIPIEC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F7827BF" w14:textId="654C2758" w:rsidR="000C4EC8" w:rsidRDefault="00223D21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14,</w:t>
            </w:r>
            <w:r w:rsidR="00D01896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28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F999370" w14:textId="42F2850A" w:rsidR="000C4EC8" w:rsidRDefault="00223D21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1BA33B6" w14:textId="10A9E04E" w:rsidR="000C4EC8" w:rsidRDefault="00223D21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5,</w:t>
            </w:r>
            <w:r w:rsidR="00D01896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19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F5EA90E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0C4EC8" w14:paraId="65C69ED8" w14:textId="77777777" w:rsidTr="000C4EC8">
        <w:trPr>
          <w:cantSplit/>
          <w:trHeight w:val="348"/>
        </w:trPr>
        <w:tc>
          <w:tcPr>
            <w:tcW w:w="1891" w:type="dxa"/>
            <w:vMerge/>
            <w:shd w:val="clear" w:color="auto" w:fill="FFFFFF"/>
            <w:vAlign w:val="center"/>
          </w:tcPr>
          <w:p w14:paraId="41E7192D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59BDAC10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SIERPIEŃ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5C7EBE0C" w14:textId="358E35C8" w:rsidR="000C4EC8" w:rsidRDefault="00223D21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11,</w:t>
            </w:r>
            <w:r w:rsidR="00D01896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25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54DC335" w14:textId="24AEB883" w:rsidR="000C4EC8" w:rsidRDefault="00223D21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3466A80" w14:textId="157DBA8C" w:rsidR="000C4EC8" w:rsidRDefault="00223D21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2,</w:t>
            </w:r>
            <w:r w:rsidR="00D01896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16</w:t>
            </w:r>
            <w:r w:rsidR="00DC6895">
              <w:rPr>
                <w:b/>
                <w:bCs/>
                <w:szCs w:val="16"/>
              </w:rPr>
              <w:t>, 30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F70645B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0C4EC8" w14:paraId="7B884DC9" w14:textId="77777777" w:rsidTr="000C4EC8">
        <w:trPr>
          <w:cantSplit/>
          <w:trHeight w:val="337"/>
        </w:trPr>
        <w:tc>
          <w:tcPr>
            <w:tcW w:w="1891" w:type="dxa"/>
            <w:vMerge/>
            <w:shd w:val="clear" w:color="auto" w:fill="FFFFFF"/>
            <w:vAlign w:val="center"/>
          </w:tcPr>
          <w:p w14:paraId="0FC8AF9F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21061080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WRZESIEŃ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00B3B8A6" w14:textId="2BB21931" w:rsidR="000C4EC8" w:rsidRDefault="00223D21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8,</w:t>
            </w:r>
            <w:r w:rsidR="00D01896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22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9BF69FC" w14:textId="646A39CA" w:rsidR="000C4EC8" w:rsidRDefault="00223D21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F51AC70" w14:textId="339FDB89" w:rsidR="000C4EC8" w:rsidRDefault="00223D21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13,</w:t>
            </w:r>
            <w:r w:rsidR="00D01896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27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B50F308" w14:textId="7FB394F7" w:rsidR="000C4EC8" w:rsidRDefault="006927D1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16</w:t>
            </w:r>
          </w:p>
        </w:tc>
      </w:tr>
      <w:tr w:rsidR="000C4EC8" w14:paraId="3E270A04" w14:textId="77777777" w:rsidTr="000C4EC8">
        <w:trPr>
          <w:cantSplit/>
          <w:trHeight w:val="358"/>
        </w:trPr>
        <w:tc>
          <w:tcPr>
            <w:tcW w:w="1891" w:type="dxa"/>
            <w:vMerge/>
            <w:shd w:val="clear" w:color="auto" w:fill="FFFFFF"/>
            <w:vAlign w:val="center"/>
          </w:tcPr>
          <w:p w14:paraId="371D124E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7153FE98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PAŹDZIERNIK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E5AF944" w14:textId="6A7D36FA" w:rsidR="000C4EC8" w:rsidRDefault="00223D21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6,</w:t>
            </w:r>
            <w:r w:rsidR="00D01896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3197CD8" w14:textId="2DFB7969" w:rsidR="000C4EC8" w:rsidRDefault="00D01896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3D74DD3" w14:textId="16B5DC4E" w:rsidR="000C4EC8" w:rsidRDefault="00D01896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11, 25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5D16BF3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0C4EC8" w14:paraId="762BB2CC" w14:textId="77777777" w:rsidTr="000C4EC8">
        <w:trPr>
          <w:cantSplit/>
          <w:trHeight w:val="347"/>
        </w:trPr>
        <w:tc>
          <w:tcPr>
            <w:tcW w:w="1891" w:type="dxa"/>
            <w:vMerge/>
            <w:shd w:val="clear" w:color="auto" w:fill="FFFFFF"/>
            <w:vAlign w:val="center"/>
          </w:tcPr>
          <w:p w14:paraId="7AB812E4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02B9B40F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LISTOPAD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293D6769" w14:textId="60B30E47" w:rsidR="000C4EC8" w:rsidRPr="007247A6" w:rsidRDefault="00D01896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3, 17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3B4F752" w14:textId="0B82FB1F" w:rsidR="000C4EC8" w:rsidRDefault="00D01896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080DCE8" w14:textId="5E1A2A3E" w:rsidR="000C4EC8" w:rsidRDefault="00351861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AA77B23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0C4EC8" w14:paraId="238C9C44" w14:textId="77777777" w:rsidTr="000C4EC8">
        <w:trPr>
          <w:cantSplit/>
          <w:trHeight w:val="333"/>
        </w:trPr>
        <w:tc>
          <w:tcPr>
            <w:tcW w:w="1891" w:type="dxa"/>
            <w:vMerge/>
            <w:shd w:val="clear" w:color="auto" w:fill="FFFFFF"/>
            <w:vAlign w:val="center"/>
          </w:tcPr>
          <w:p w14:paraId="05772816" w14:textId="77777777" w:rsidR="000C4EC8" w:rsidRDefault="000C4EC8" w:rsidP="000C4EC8">
            <w:pPr>
              <w:rPr>
                <w:b/>
                <w:bCs/>
                <w:szCs w:val="16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47497DBA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GRUDZIEŃ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69692913" w14:textId="01AE426E" w:rsidR="000C4EC8" w:rsidRDefault="00D01896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1, 15, 29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259BC4F" w14:textId="176B03BA" w:rsidR="000C4EC8" w:rsidRDefault="00D01896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799E696" w14:textId="1FA9823B" w:rsidR="000C4EC8" w:rsidRDefault="00D01896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62FD1B2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</w:p>
        </w:tc>
      </w:tr>
    </w:tbl>
    <w:p w14:paraId="74E25F7E" w14:textId="77777777" w:rsidR="00267E4D" w:rsidRDefault="00267E4D">
      <w:pPr>
        <w:jc w:val="center"/>
        <w:rPr>
          <w:b/>
          <w:sz w:val="18"/>
          <w:szCs w:val="18"/>
        </w:rPr>
      </w:pPr>
    </w:p>
    <w:p w14:paraId="433C3540" w14:textId="77777777" w:rsidR="00267E4D" w:rsidRDefault="00267E4D">
      <w:pPr>
        <w:ind w:left="360"/>
        <w:rPr>
          <w:b/>
          <w:bCs/>
          <w:sz w:val="14"/>
          <w:szCs w:val="14"/>
        </w:rPr>
      </w:pPr>
    </w:p>
    <w:p w14:paraId="77D3BCF3" w14:textId="77777777" w:rsidR="00267E4D" w:rsidRDefault="00267E4D"/>
    <w:p w14:paraId="1104BB47" w14:textId="77777777" w:rsidR="00267E4D" w:rsidRDefault="00267E4D">
      <w:pPr>
        <w:tabs>
          <w:tab w:val="left" w:pos="542"/>
        </w:tabs>
        <w:rPr>
          <w:b/>
          <w:sz w:val="18"/>
          <w:szCs w:val="18"/>
        </w:rPr>
      </w:pPr>
    </w:p>
    <w:p w14:paraId="7D915626" w14:textId="77777777" w:rsidR="00267E4D" w:rsidRDefault="00267E4D">
      <w:pPr>
        <w:jc w:val="center"/>
        <w:rPr>
          <w:sz w:val="18"/>
          <w:szCs w:val="18"/>
        </w:rPr>
      </w:pPr>
    </w:p>
    <w:p w14:paraId="4BA2FB52" w14:textId="77777777" w:rsidR="00267E4D" w:rsidRDefault="00267E4D">
      <w:pPr>
        <w:jc w:val="center"/>
        <w:rPr>
          <w:sz w:val="18"/>
          <w:szCs w:val="18"/>
        </w:rPr>
      </w:pPr>
    </w:p>
    <w:p w14:paraId="46905B05" w14:textId="77777777" w:rsidR="00267E4D" w:rsidRDefault="00267E4D">
      <w:pPr>
        <w:rPr>
          <w:b/>
          <w:bCs/>
          <w:sz w:val="20"/>
          <w:szCs w:val="20"/>
        </w:rPr>
      </w:pPr>
    </w:p>
    <w:p w14:paraId="2B00ADAD" w14:textId="77777777" w:rsidR="00267E4D" w:rsidRDefault="00267E4D">
      <w:pPr>
        <w:rPr>
          <w:bCs/>
          <w:color w:val="000000"/>
          <w:sz w:val="18"/>
          <w:szCs w:val="18"/>
        </w:rPr>
      </w:pPr>
    </w:p>
    <w:p w14:paraId="54139E0A" w14:textId="77777777" w:rsidR="00267E4D" w:rsidRDefault="00267E4D">
      <w:pPr>
        <w:rPr>
          <w:sz w:val="18"/>
          <w:szCs w:val="18"/>
        </w:rPr>
      </w:pPr>
    </w:p>
    <w:p w14:paraId="0FA2B775" w14:textId="77777777" w:rsidR="00267E4D" w:rsidRDefault="00267E4D">
      <w:pPr>
        <w:jc w:val="center"/>
        <w:rPr>
          <w:sz w:val="18"/>
          <w:szCs w:val="18"/>
        </w:rPr>
      </w:pPr>
    </w:p>
    <w:p w14:paraId="7064C477" w14:textId="77777777" w:rsidR="00267E4D" w:rsidRDefault="00267E4D">
      <w:pPr>
        <w:rPr>
          <w:sz w:val="18"/>
          <w:szCs w:val="18"/>
        </w:rPr>
      </w:pPr>
    </w:p>
    <w:p w14:paraId="64D1F593" w14:textId="77777777" w:rsidR="00267E4D" w:rsidRDefault="00267E4D">
      <w:pPr>
        <w:rPr>
          <w:sz w:val="18"/>
          <w:szCs w:val="18"/>
        </w:rPr>
      </w:pPr>
    </w:p>
    <w:p w14:paraId="65C6FB6A" w14:textId="77777777" w:rsidR="00267E4D" w:rsidRDefault="00267E4D">
      <w:pPr>
        <w:rPr>
          <w:sz w:val="18"/>
          <w:szCs w:val="18"/>
        </w:rPr>
      </w:pPr>
    </w:p>
    <w:p w14:paraId="1DA80ABF" w14:textId="77777777" w:rsidR="00267E4D" w:rsidRDefault="00267E4D">
      <w:pPr>
        <w:rPr>
          <w:sz w:val="18"/>
          <w:szCs w:val="18"/>
        </w:rPr>
      </w:pPr>
    </w:p>
    <w:p w14:paraId="52B0F0D1" w14:textId="77777777" w:rsidR="00267E4D" w:rsidRDefault="00267E4D">
      <w:pPr>
        <w:rPr>
          <w:sz w:val="18"/>
          <w:szCs w:val="18"/>
        </w:rPr>
      </w:pPr>
    </w:p>
    <w:p w14:paraId="69135AF0" w14:textId="77777777" w:rsidR="00267E4D" w:rsidRDefault="00267E4D">
      <w:pPr>
        <w:rPr>
          <w:sz w:val="18"/>
          <w:szCs w:val="18"/>
        </w:rPr>
      </w:pPr>
    </w:p>
    <w:p w14:paraId="2694A14D" w14:textId="77777777" w:rsidR="00267E4D" w:rsidRDefault="00267E4D">
      <w:pPr>
        <w:rPr>
          <w:sz w:val="18"/>
          <w:szCs w:val="18"/>
        </w:rPr>
      </w:pPr>
    </w:p>
    <w:p w14:paraId="2EFCC0F8" w14:textId="77777777" w:rsidR="00267E4D" w:rsidRDefault="00267E4D">
      <w:pPr>
        <w:rPr>
          <w:sz w:val="18"/>
          <w:szCs w:val="18"/>
        </w:rPr>
      </w:pPr>
    </w:p>
    <w:p w14:paraId="3183B433" w14:textId="77777777" w:rsidR="00267E4D" w:rsidRDefault="00267E4D">
      <w:pPr>
        <w:rPr>
          <w:sz w:val="18"/>
          <w:szCs w:val="18"/>
        </w:rPr>
      </w:pPr>
    </w:p>
    <w:p w14:paraId="24A4D4A8" w14:textId="77777777" w:rsidR="00267E4D" w:rsidRDefault="00267E4D">
      <w:pPr>
        <w:rPr>
          <w:sz w:val="18"/>
          <w:szCs w:val="18"/>
        </w:rPr>
      </w:pPr>
    </w:p>
    <w:p w14:paraId="627EF97C" w14:textId="77777777" w:rsidR="00267E4D" w:rsidRDefault="00267E4D">
      <w:pPr>
        <w:rPr>
          <w:sz w:val="18"/>
          <w:szCs w:val="18"/>
        </w:rPr>
      </w:pPr>
    </w:p>
    <w:p w14:paraId="3C35FCB0" w14:textId="77777777" w:rsidR="00267E4D" w:rsidRDefault="00267E4D">
      <w:pPr>
        <w:rPr>
          <w:sz w:val="18"/>
          <w:szCs w:val="18"/>
        </w:rPr>
      </w:pPr>
    </w:p>
    <w:p w14:paraId="7E2BC254" w14:textId="77777777" w:rsidR="00267E4D" w:rsidRDefault="00267E4D">
      <w:pPr>
        <w:rPr>
          <w:sz w:val="18"/>
          <w:szCs w:val="18"/>
        </w:rPr>
      </w:pPr>
    </w:p>
    <w:p w14:paraId="6FCAFAE9" w14:textId="77777777" w:rsidR="00267E4D" w:rsidRDefault="00267E4D">
      <w:pPr>
        <w:rPr>
          <w:sz w:val="18"/>
          <w:szCs w:val="18"/>
        </w:rPr>
      </w:pPr>
    </w:p>
    <w:p w14:paraId="5220040F" w14:textId="77777777" w:rsidR="00267E4D" w:rsidRDefault="00267E4D">
      <w:pPr>
        <w:rPr>
          <w:sz w:val="18"/>
          <w:szCs w:val="18"/>
        </w:rPr>
      </w:pPr>
    </w:p>
    <w:p w14:paraId="3148966E" w14:textId="705A562B" w:rsidR="00B1122D" w:rsidRDefault="00B1122D" w:rsidP="00140292"/>
    <w:p w14:paraId="167F5227" w14:textId="3F760513" w:rsidR="000C4EC8" w:rsidRDefault="0070601B" w:rsidP="00B2664E">
      <w:pPr>
        <w:pStyle w:val="Akapitzlist"/>
        <w:numPr>
          <w:ilvl w:val="0"/>
          <w:numId w:val="5"/>
        </w:numPr>
      </w:pPr>
      <w:r>
        <w:t xml:space="preserve">ZE WZGLĘDU NA DZIEŃ WOLNY </w:t>
      </w:r>
      <w:r w:rsidR="00223D21">
        <w:t>16-06-2022</w:t>
      </w:r>
      <w:r w:rsidR="00FA3B22">
        <w:t xml:space="preserve">  </w:t>
      </w:r>
      <w:r w:rsidR="00140292">
        <w:t>ODBIÓR ODPADÓW KOMUNALNYCH ODBĘDZIE SIĘ</w:t>
      </w:r>
      <w:r w:rsidR="00B2664E">
        <w:t xml:space="preserve"> </w:t>
      </w:r>
      <w:r w:rsidR="00223D21">
        <w:t>1</w:t>
      </w:r>
      <w:r w:rsidR="00B2664E">
        <w:t>5</w:t>
      </w:r>
      <w:r w:rsidR="00223D21">
        <w:t>-06-2022</w:t>
      </w:r>
      <w:r w:rsidR="00140292">
        <w:t xml:space="preserve"> </w:t>
      </w:r>
    </w:p>
    <w:sectPr w:rsidR="000C4EC8">
      <w:pgSz w:w="16838" w:h="11906" w:orient="landscape" w:code="9"/>
      <w:pgMar w:top="1259" w:right="709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3B3D6" w14:textId="77777777" w:rsidR="00F91437" w:rsidRDefault="00F91437">
      <w:r>
        <w:separator/>
      </w:r>
    </w:p>
  </w:endnote>
  <w:endnote w:type="continuationSeparator" w:id="0">
    <w:p w14:paraId="32FDB361" w14:textId="77777777" w:rsidR="00F91437" w:rsidRDefault="00F9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61187" w14:textId="77777777" w:rsidR="00F91437" w:rsidRDefault="00F91437">
      <w:r>
        <w:separator/>
      </w:r>
    </w:p>
  </w:footnote>
  <w:footnote w:type="continuationSeparator" w:id="0">
    <w:p w14:paraId="4520391E" w14:textId="77777777" w:rsidR="00F91437" w:rsidRDefault="00F91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29F1"/>
    <w:multiLevelType w:val="hybridMultilevel"/>
    <w:tmpl w:val="B3FC44C4"/>
    <w:lvl w:ilvl="0" w:tplc="D250F326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DAD7335"/>
    <w:multiLevelType w:val="hybridMultilevel"/>
    <w:tmpl w:val="2FF29D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025EF"/>
    <w:multiLevelType w:val="hybridMultilevel"/>
    <w:tmpl w:val="5504F7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539BD"/>
    <w:multiLevelType w:val="hybridMultilevel"/>
    <w:tmpl w:val="9B20909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632FC"/>
    <w:multiLevelType w:val="hybridMultilevel"/>
    <w:tmpl w:val="0CCA0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A6"/>
    <w:rsid w:val="00025ACD"/>
    <w:rsid w:val="000404FC"/>
    <w:rsid w:val="000531A0"/>
    <w:rsid w:val="00066854"/>
    <w:rsid w:val="000757DE"/>
    <w:rsid w:val="000C4EC8"/>
    <w:rsid w:val="000E0573"/>
    <w:rsid w:val="000F0547"/>
    <w:rsid w:val="0011756B"/>
    <w:rsid w:val="00140292"/>
    <w:rsid w:val="0017617A"/>
    <w:rsid w:val="00181B6D"/>
    <w:rsid w:val="001D65E7"/>
    <w:rsid w:val="00215124"/>
    <w:rsid w:val="00223D21"/>
    <w:rsid w:val="00267E4D"/>
    <w:rsid w:val="002B1595"/>
    <w:rsid w:val="002B227E"/>
    <w:rsid w:val="002C3B34"/>
    <w:rsid w:val="002F6013"/>
    <w:rsid w:val="00314073"/>
    <w:rsid w:val="003162B3"/>
    <w:rsid w:val="00351861"/>
    <w:rsid w:val="00367C42"/>
    <w:rsid w:val="003C57D4"/>
    <w:rsid w:val="003E253D"/>
    <w:rsid w:val="003F7AC6"/>
    <w:rsid w:val="0040366D"/>
    <w:rsid w:val="00414711"/>
    <w:rsid w:val="00421D26"/>
    <w:rsid w:val="00453D2A"/>
    <w:rsid w:val="00492750"/>
    <w:rsid w:val="004C75F4"/>
    <w:rsid w:val="004D3D5C"/>
    <w:rsid w:val="00571E6A"/>
    <w:rsid w:val="0060116F"/>
    <w:rsid w:val="00676112"/>
    <w:rsid w:val="006927D1"/>
    <w:rsid w:val="006F53C2"/>
    <w:rsid w:val="0070601B"/>
    <w:rsid w:val="007247A6"/>
    <w:rsid w:val="007D0138"/>
    <w:rsid w:val="007D151A"/>
    <w:rsid w:val="00913A82"/>
    <w:rsid w:val="009D246E"/>
    <w:rsid w:val="00A028F5"/>
    <w:rsid w:val="00AA503B"/>
    <w:rsid w:val="00AE25FF"/>
    <w:rsid w:val="00B1122D"/>
    <w:rsid w:val="00B2664E"/>
    <w:rsid w:val="00B75A9C"/>
    <w:rsid w:val="00BB0C5F"/>
    <w:rsid w:val="00BD1FEE"/>
    <w:rsid w:val="00C27E65"/>
    <w:rsid w:val="00C41C76"/>
    <w:rsid w:val="00C54F03"/>
    <w:rsid w:val="00C624AF"/>
    <w:rsid w:val="00C67589"/>
    <w:rsid w:val="00CE08E4"/>
    <w:rsid w:val="00D01896"/>
    <w:rsid w:val="00D03ECC"/>
    <w:rsid w:val="00DA35AB"/>
    <w:rsid w:val="00DC10CF"/>
    <w:rsid w:val="00DC6895"/>
    <w:rsid w:val="00E8743C"/>
    <w:rsid w:val="00EA7F54"/>
    <w:rsid w:val="00F178B9"/>
    <w:rsid w:val="00F520AC"/>
    <w:rsid w:val="00F91437"/>
    <w:rsid w:val="00FA3B22"/>
    <w:rsid w:val="00FA6966"/>
    <w:rsid w:val="00FC7602"/>
    <w:rsid w:val="00F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11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harmonogramy%202018\Harmonogram%20Medyka%202018\Medyka,Cha&#322;upki%20Medyck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Medyka,Chałupki Medyckie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gospodpadami</cp:lastModifiedBy>
  <cp:revision>2</cp:revision>
  <cp:lastPrinted>1900-12-31T23:00:00Z</cp:lastPrinted>
  <dcterms:created xsi:type="dcterms:W3CDTF">2022-01-03T12:32:00Z</dcterms:created>
  <dcterms:modified xsi:type="dcterms:W3CDTF">2022-01-03T12:32:00Z</dcterms:modified>
</cp:coreProperties>
</file>