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86828">
        <w:t>1</w:t>
      </w:r>
      <w:r w:rsidR="00C5173B">
        <w:t>2</w:t>
      </w:r>
      <w:r w:rsidR="00BD014E">
        <w:t xml:space="preserve"> grudnia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7253A">
        <w:t>3</w:t>
      </w:r>
      <w:r w:rsidR="00EB0BC3">
        <w:t>4</w:t>
      </w:r>
      <w:r w:rsidR="00C5173B">
        <w:t>6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DC0BB2" w:rsidRPr="001C175B" w:rsidRDefault="00DC0BB2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</w:p>
    <w:p w:rsidR="00A324B9" w:rsidRPr="001C175B" w:rsidRDefault="00591BC5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F81F61" w:rsidRDefault="00F81F61" w:rsidP="00F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85649D">
        <w:rPr>
          <w:u w:val="single"/>
        </w:rPr>
        <w:t>od godz. 07:30 dnia 12.12.2023</w:t>
      </w:r>
      <w:r w:rsidRPr="0085649D">
        <w:rPr>
          <w:u w:val="single"/>
        </w:rPr>
        <w:t xml:space="preserve"> </w:t>
      </w:r>
      <w:r w:rsidRPr="0085649D">
        <w:rPr>
          <w:u w:val="single"/>
        </w:rPr>
        <w:t>do godz. 07:30 dnia 13.12.2023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5649D">
        <w:rPr>
          <w:b/>
        </w:rPr>
        <w:t>W dzień</w:t>
      </w:r>
      <w:r>
        <w:t xml:space="preserve"> zachmurzenie duże, okresami całkowite. Opady deszczu lub mżawki. Na</w:t>
      </w:r>
      <w:r>
        <w:t xml:space="preserve"> </w:t>
      </w:r>
      <w:r>
        <w:t xml:space="preserve">północy </w:t>
      </w:r>
      <w:r>
        <w:br/>
      </w:r>
      <w:r>
        <w:t>i wschodzie możliwy także  deszcz ze śniegiem. Okresami silne zamglenia.</w:t>
      </w:r>
      <w:r>
        <w:t xml:space="preserve"> </w:t>
      </w:r>
      <w:r>
        <w:t>Możliwa mgła ograniczająca widzialność do 500 m, lokalnie 200 m. Temperatura</w:t>
      </w:r>
      <w:r>
        <w:t xml:space="preserve"> </w:t>
      </w:r>
      <w:r>
        <w:t>maksymalna od 2°C do 5°C. Wiatr słaby, okresami umiarkowany, z kierunków</w:t>
      </w:r>
      <w:r>
        <w:t xml:space="preserve"> </w:t>
      </w:r>
      <w:r>
        <w:t>zachodnich.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5649D">
        <w:rPr>
          <w:b/>
        </w:rPr>
        <w:t>W nocy</w:t>
      </w:r>
      <w:r>
        <w:t xml:space="preserve"> zachmurzenie całkowite z przejaśnieniami. Miejscami przelotne opady</w:t>
      </w:r>
      <w:r>
        <w:t xml:space="preserve"> </w:t>
      </w:r>
      <w:r>
        <w:t>deszczu, na północy i wschodzie możliwy także przelotny deszcz ze śniegiem. Na</w:t>
      </w:r>
      <w:r>
        <w:t xml:space="preserve"> </w:t>
      </w:r>
      <w:r>
        <w:t>przeważającym obszarze silne zamglenia, okresami możliwa mgła ograniczająca</w:t>
      </w:r>
      <w:r>
        <w:t xml:space="preserve"> </w:t>
      </w:r>
      <w:r>
        <w:t>widzialność do 200 m. Temperatura minimalna od 0°C do 2°C. Wiatr słaby, zmienny,</w:t>
      </w:r>
      <w:r>
        <w:t xml:space="preserve"> </w:t>
      </w:r>
      <w:r>
        <w:t>z przewagą kierunków południowych.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5649D" w:rsidRP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  <w:r w:rsidRPr="0085649D">
        <w:rPr>
          <w:b/>
        </w:rPr>
        <w:t>PROGNOZA POGODY NA KOLEJNĄ DOBĘ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85649D">
        <w:rPr>
          <w:u w:val="single"/>
        </w:rPr>
        <w:t>od godz. 07:30 dnia 13.12.2023</w:t>
      </w:r>
      <w:r w:rsidRPr="0085649D">
        <w:rPr>
          <w:u w:val="single"/>
        </w:rPr>
        <w:t xml:space="preserve"> </w:t>
      </w:r>
      <w:r w:rsidRPr="0085649D">
        <w:rPr>
          <w:u w:val="single"/>
        </w:rPr>
        <w:t>do godz. 07:30 dnia 14.12.2023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5649D">
        <w:rPr>
          <w:b/>
        </w:rPr>
        <w:t>W dzień</w:t>
      </w:r>
      <w:r>
        <w:t xml:space="preserve"> zachmurzenie duże i całkowite, na północy oraz wschodzie możliwe większe</w:t>
      </w:r>
      <w:r>
        <w:t xml:space="preserve"> </w:t>
      </w:r>
      <w:r>
        <w:t>przejaśnienia. Miejscami przelotne opady deszczu, deszczu ze śniegiem, na</w:t>
      </w:r>
      <w:r>
        <w:t xml:space="preserve"> </w:t>
      </w:r>
      <w:r>
        <w:t>północy i wschodzie również śniegu, więcej opadów możliwych jest w drugiej</w:t>
      </w:r>
      <w:r>
        <w:t xml:space="preserve"> </w:t>
      </w:r>
      <w:r>
        <w:t>połowie dnia na południu i w centrum. Miejscami silne zamglenia, przed południem</w:t>
      </w:r>
      <w:r>
        <w:t xml:space="preserve"> </w:t>
      </w:r>
      <w:r>
        <w:t>także możliwa mgła ograniczająca widzialność do 200 m. Temperatura maksymalna od</w:t>
      </w:r>
      <w:r>
        <w:t xml:space="preserve"> </w:t>
      </w:r>
      <w:r>
        <w:t>1°C do 3°C. Wiatr słaby, na ogół z kierunków wschodnich.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5649D">
        <w:rPr>
          <w:b/>
        </w:rPr>
        <w:t>W nocy</w:t>
      </w:r>
      <w:r>
        <w:t xml:space="preserve"> zachmurzenie duże. Miejscami opady śniegu. Miejscami także silne</w:t>
      </w:r>
      <w:r>
        <w:t xml:space="preserve">  </w:t>
      </w:r>
      <w:r>
        <w:t>zamglenia. Temperatura minimalna od 0°C do 1°C. Wiatr słaby, okresami</w:t>
      </w:r>
      <w:r>
        <w:t xml:space="preserve"> </w:t>
      </w:r>
      <w:r>
        <w:t>umiarkowany, północno-wschodni.</w:t>
      </w:r>
    </w:p>
    <w:p w:rsid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5649D" w:rsidRP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  <w:r w:rsidRPr="0085649D">
        <w:rPr>
          <w:i/>
          <w:sz w:val="22"/>
        </w:rPr>
        <w:t>Dyżurny synoptyk: Wiesław Winnicki</w:t>
      </w:r>
    </w:p>
    <w:p w:rsidR="004C1DFE" w:rsidRPr="0085649D" w:rsidRDefault="0085649D" w:rsidP="008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0"/>
          <w:szCs w:val="22"/>
        </w:rPr>
      </w:pPr>
      <w:r w:rsidRPr="0085649D">
        <w:rPr>
          <w:i/>
          <w:sz w:val="22"/>
        </w:rPr>
        <w:t>Godzina i data wydania: godz. 06:03 dnia 12.12.2023</w:t>
      </w:r>
    </w:p>
    <w:p w:rsidR="006F5C10" w:rsidRPr="00FF095D" w:rsidRDefault="003A0427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       </w:t>
      </w:r>
      <w:r w:rsidR="008851F3">
        <w:rPr>
          <w:szCs w:val="22"/>
        </w:rPr>
        <w:t xml:space="preserve"> </w:t>
      </w:r>
      <w:r w:rsidR="00BD014E">
        <w:rPr>
          <w:szCs w:val="22"/>
        </w:rPr>
        <w:t xml:space="preserve"> </w:t>
      </w:r>
      <w:r w:rsidR="00F66D79">
        <w:rPr>
          <w:szCs w:val="22"/>
        </w:rPr>
        <w:t xml:space="preserve">  </w:t>
      </w:r>
      <w:r w:rsidR="00C5173B">
        <w:rPr>
          <w:szCs w:val="22"/>
        </w:rPr>
        <w:t>Roman Madejski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090C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504"/>
    <w:rsid w:val="00216BBD"/>
    <w:rsid w:val="00220469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F23"/>
    <w:rsid w:val="002850F1"/>
    <w:rsid w:val="00285476"/>
    <w:rsid w:val="00285937"/>
    <w:rsid w:val="002862B8"/>
    <w:rsid w:val="00286B29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F87"/>
    <w:rsid w:val="00294373"/>
    <w:rsid w:val="00294E92"/>
    <w:rsid w:val="002950E6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729"/>
    <w:rsid w:val="003F5501"/>
    <w:rsid w:val="003F5D6A"/>
    <w:rsid w:val="003F605E"/>
    <w:rsid w:val="003F6A5D"/>
    <w:rsid w:val="003F6E04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E65"/>
    <w:rsid w:val="00635B01"/>
    <w:rsid w:val="00636E04"/>
    <w:rsid w:val="00636F7B"/>
    <w:rsid w:val="006377C1"/>
    <w:rsid w:val="00637997"/>
    <w:rsid w:val="006404D0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662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717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DB8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57B9"/>
    <w:rsid w:val="00BC68C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2182C"/>
    <w:rsid w:val="00E22E1A"/>
    <w:rsid w:val="00E237D0"/>
    <w:rsid w:val="00E25506"/>
    <w:rsid w:val="00E255E7"/>
    <w:rsid w:val="00E25D17"/>
    <w:rsid w:val="00E25E65"/>
    <w:rsid w:val="00E26013"/>
    <w:rsid w:val="00E2664C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6822"/>
    <w:rsid w:val="00FA7FD6"/>
    <w:rsid w:val="00FB088F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E507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F2FA-4F0D-40C8-8755-0548DC64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2023-12-12T05:02:00Z</dcterms:created>
  <dcterms:modified xsi:type="dcterms:W3CDTF">2023-12-12T05:09:00Z</dcterms:modified>
</cp:coreProperties>
</file>