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F" w:rsidRDefault="0097134F" w:rsidP="002430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134F" w:rsidRDefault="0097134F" w:rsidP="002430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97134F" w:rsidRDefault="0097134F" w:rsidP="002430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134F" w:rsidRDefault="0097134F" w:rsidP="002430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97134F" w:rsidRDefault="0097134F" w:rsidP="002430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składającego oświadczenie)</w:t>
      </w:r>
    </w:p>
    <w:p w:rsidR="0097134F" w:rsidRDefault="0097134F" w:rsidP="002430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7134F" w:rsidRPr="00C568D7" w:rsidRDefault="0097134F" w:rsidP="00243035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97134F" w:rsidRDefault="0097134F" w:rsidP="00243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34F" w:rsidRPr="002D3698" w:rsidRDefault="0097134F" w:rsidP="00243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98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97134F" w:rsidRPr="002D3698" w:rsidRDefault="0097134F" w:rsidP="00243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698">
        <w:rPr>
          <w:rFonts w:ascii="Times New Roman" w:hAnsi="Times New Roman" w:cs="Times New Roman"/>
          <w:b/>
          <w:bCs/>
          <w:sz w:val="28"/>
          <w:szCs w:val="28"/>
        </w:rPr>
        <w:t>o samotnym wychowywaniu dziecka</w:t>
      </w:r>
    </w:p>
    <w:p w:rsidR="0097134F" w:rsidRDefault="0097134F" w:rsidP="00243035">
      <w:pPr>
        <w:rPr>
          <w:rFonts w:ascii="Times New Roman" w:hAnsi="Times New Roman" w:cs="Times New Roman"/>
          <w:sz w:val="24"/>
          <w:szCs w:val="24"/>
        </w:rPr>
      </w:pPr>
      <w:r w:rsidRPr="00C568D7">
        <w:rPr>
          <w:rFonts w:ascii="Times New Roman" w:hAnsi="Times New Roman" w:cs="Times New Roman"/>
          <w:sz w:val="24"/>
          <w:szCs w:val="24"/>
        </w:rPr>
        <w:t>Oświadczam, że samotnie wychowuję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4F" w:rsidRDefault="0097134F" w:rsidP="00243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134F" w:rsidRPr="007176D3" w:rsidRDefault="0097134F" w:rsidP="00243035">
      <w:pPr>
        <w:spacing w:line="240" w:lineRule="auto"/>
        <w:jc w:val="center"/>
        <w:rPr>
          <w:rFonts w:ascii="Times New Roman" w:hAnsi="Times New Roman" w:cs="Times New Roman"/>
        </w:rPr>
      </w:pPr>
      <w:r w:rsidRPr="007176D3">
        <w:rPr>
          <w:rFonts w:ascii="Times New Roman" w:hAnsi="Times New Roman" w:cs="Times New Roman"/>
        </w:rPr>
        <w:t>( imię i nazwisko dziecka)</w:t>
      </w:r>
    </w:p>
    <w:p w:rsidR="0097134F" w:rsidRDefault="0097134F" w:rsidP="002430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kandydujące do przedszkola w rekrutacji na rok szkolny 2023/2024 oraz </w:t>
      </w:r>
      <w:r w:rsidRPr="00C568D7">
        <w:rPr>
          <w:rFonts w:ascii="Times New Roman" w:hAnsi="Times New Roman" w:cs="Times New Roman"/>
          <w:b/>
          <w:bCs/>
          <w:sz w:val="24"/>
          <w:szCs w:val="24"/>
        </w:rPr>
        <w:t>nie wychowuję żadnego dziecka wspólnie z jego rodzicem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34F" w:rsidRDefault="0097134F" w:rsidP="00243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7134F" w:rsidRDefault="0097134F" w:rsidP="00243035">
      <w:pPr>
        <w:rPr>
          <w:rFonts w:ascii="Times New Roman" w:hAnsi="Times New Roman" w:cs="Times New Roman"/>
          <w:sz w:val="24"/>
          <w:szCs w:val="24"/>
        </w:rPr>
      </w:pPr>
    </w:p>
    <w:p w:rsidR="0097134F" w:rsidRDefault="0097134F" w:rsidP="00243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7134F" w:rsidRPr="007176D3" w:rsidRDefault="0097134F" w:rsidP="0024303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176D3">
        <w:rPr>
          <w:rFonts w:ascii="Times New Roman" w:hAnsi="Times New Roman" w:cs="Times New Roman"/>
        </w:rPr>
        <w:t>(podpis osoby składającej oświadczenie)</w:t>
      </w: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</w:p>
    <w:p w:rsidR="0097134F" w:rsidRDefault="0097134F" w:rsidP="002430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oświadczenia załączam: ………………………………………..………………………………….</w:t>
      </w:r>
    </w:p>
    <w:p w:rsidR="0097134F" w:rsidRPr="007176D3" w:rsidRDefault="0097134F" w:rsidP="0024303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ab/>
      </w:r>
      <w:r w:rsidRPr="007176D3">
        <w:rPr>
          <w:rFonts w:ascii="Times New Roman" w:hAnsi="Times New Roman" w:cs="Times New Roman"/>
          <w:sz w:val="22"/>
          <w:szCs w:val="22"/>
        </w:rPr>
        <w:t>(wpisać nazwę dokumentu)</w:t>
      </w:r>
    </w:p>
    <w:p w:rsidR="0097134F" w:rsidRDefault="0097134F"/>
    <w:sectPr w:rsidR="0097134F" w:rsidSect="00893961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4F" w:rsidRDefault="0097134F" w:rsidP="00243035">
      <w:pPr>
        <w:spacing w:after="0" w:line="240" w:lineRule="auto"/>
      </w:pPr>
      <w:r>
        <w:separator/>
      </w:r>
    </w:p>
  </w:endnote>
  <w:endnote w:type="continuationSeparator" w:id="0">
    <w:p w:rsidR="0097134F" w:rsidRDefault="0097134F" w:rsidP="0024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4F" w:rsidRDefault="0097134F" w:rsidP="00243035">
      <w:pPr>
        <w:spacing w:after="0" w:line="240" w:lineRule="auto"/>
      </w:pPr>
      <w:r>
        <w:separator/>
      </w:r>
    </w:p>
  </w:footnote>
  <w:footnote w:type="continuationSeparator" w:id="0">
    <w:p w:rsidR="0097134F" w:rsidRDefault="0097134F" w:rsidP="0024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4F" w:rsidRDefault="0097134F" w:rsidP="00763156">
    <w:pPr>
      <w:pStyle w:val="Header"/>
      <w:jc w:val="center"/>
    </w:pPr>
    <w:r>
      <w:t>Zespół Oświatowy w Wiśniewie Przedszkole Samorządowe w Wiśniewie</w:t>
    </w:r>
  </w:p>
  <w:p w:rsidR="0097134F" w:rsidRDefault="009713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035"/>
    <w:rsid w:val="00051595"/>
    <w:rsid w:val="001B2747"/>
    <w:rsid w:val="00243035"/>
    <w:rsid w:val="002B07A3"/>
    <w:rsid w:val="002D3698"/>
    <w:rsid w:val="00313FF5"/>
    <w:rsid w:val="00343222"/>
    <w:rsid w:val="00370B65"/>
    <w:rsid w:val="00423F10"/>
    <w:rsid w:val="00497D3E"/>
    <w:rsid w:val="00534867"/>
    <w:rsid w:val="00547645"/>
    <w:rsid w:val="00564CDF"/>
    <w:rsid w:val="006A594F"/>
    <w:rsid w:val="007176D3"/>
    <w:rsid w:val="00763156"/>
    <w:rsid w:val="00893961"/>
    <w:rsid w:val="0097134F"/>
    <w:rsid w:val="00C568D7"/>
    <w:rsid w:val="00E24E72"/>
    <w:rsid w:val="00EB0E60"/>
    <w:rsid w:val="00F5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430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4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035"/>
  </w:style>
  <w:style w:type="paragraph" w:styleId="Footer">
    <w:name w:val="footer"/>
    <w:basedOn w:val="Normal"/>
    <w:link w:val="FooterChar"/>
    <w:uiPriority w:val="99"/>
    <w:semiHidden/>
    <w:rsid w:val="0024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Urszula S</dc:creator>
  <cp:keywords/>
  <dc:description/>
  <cp:lastModifiedBy>sekretariat</cp:lastModifiedBy>
  <cp:revision>2</cp:revision>
  <cp:lastPrinted>2022-02-15T08:33:00Z</cp:lastPrinted>
  <dcterms:created xsi:type="dcterms:W3CDTF">2023-01-31T09:19:00Z</dcterms:created>
  <dcterms:modified xsi:type="dcterms:W3CDTF">2023-01-31T09:19:00Z</dcterms:modified>
</cp:coreProperties>
</file>