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D1066">
        <w:t>2</w:t>
      </w:r>
      <w:r w:rsidR="003049E4">
        <w:t>7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9D1066">
        <w:t>4</w:t>
      </w:r>
      <w:r w:rsidR="003049E4">
        <w:t>7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4E15EE" w:rsidRDefault="004E15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4E15EE">
        <w:rPr>
          <w:u w:val="single"/>
        </w:rPr>
        <w:t>od godz. 07:30 dnia 27.05.2022 do godz. 07:30 dnia 28.05.2022</w:t>
      </w: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  <w:r w:rsidRPr="004E15EE">
        <w:rPr>
          <w:b/>
        </w:rPr>
        <w:t>W dzień</w:t>
      </w:r>
      <w:r>
        <w:t xml:space="preserve"> zachmurzenie początkowo duże i całkowite z postępującymi stopniowo od</w:t>
      </w:r>
      <w:r>
        <w:t xml:space="preserve"> </w:t>
      </w:r>
      <w:r>
        <w:t xml:space="preserve">północnego </w:t>
      </w:r>
      <w:bookmarkStart w:id="0" w:name="_GoBack"/>
      <w:bookmarkEnd w:id="0"/>
      <w:r>
        <w:t>zachodu przejaśnieniami i rozpogodzeniami. Przelotne opady deszczu</w:t>
      </w:r>
      <w:r>
        <w:t xml:space="preserve"> </w:t>
      </w:r>
      <w:r>
        <w:t>i miejscami, zwłaszcza na północy możliwe burze. Suma opadów w trakcie burz do</w:t>
      </w:r>
      <w:r>
        <w:t xml:space="preserve"> </w:t>
      </w:r>
      <w:r>
        <w:t>15 mm. Temperatura maksymalna od 14°C na północy do 19°C na południu. Wiatr</w:t>
      </w:r>
      <w:r>
        <w:t xml:space="preserve"> </w:t>
      </w:r>
      <w:r>
        <w:t>umiarkowany, okresami dość silny, w porywach do 80 km/h, z kierunków zachodnich.</w:t>
      </w: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  <w:r w:rsidRPr="004E15EE">
        <w:rPr>
          <w:b/>
        </w:rPr>
        <w:t>W nocy</w:t>
      </w:r>
      <w:r>
        <w:t xml:space="preserve"> zachmurzenie małe i umiarkowane, chwilami duże i wtedy możliwe przelotne</w:t>
      </w:r>
      <w:r>
        <w:t xml:space="preserve"> </w:t>
      </w:r>
      <w:r>
        <w:t>opady deszczu, początkowo na północy możliwe burze. Temperatura minimalna od 5°C</w:t>
      </w:r>
      <w:r>
        <w:t xml:space="preserve"> </w:t>
      </w:r>
      <w:r>
        <w:t>do 7°C. Wiatr na ogół umiarkowany, w porywach do 60 km/h, jedynie początkowo</w:t>
      </w:r>
      <w:r>
        <w:t xml:space="preserve"> </w:t>
      </w:r>
      <w:r>
        <w:t>lokalnie do 80 km/h, zachodni.</w:t>
      </w: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</w:p>
    <w:p w:rsidR="004E15EE" w:rsidRPr="004E15EE" w:rsidRDefault="004E15EE" w:rsidP="004E15E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4E15EE">
        <w:rPr>
          <w:b/>
        </w:rPr>
        <w:t>PROGNOZA POGODY NA KOLEJNĄ DOBĘ</w:t>
      </w: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center"/>
      </w:pP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4E15EE">
        <w:rPr>
          <w:u w:val="single"/>
        </w:rPr>
        <w:t>od godz. 07:30 dnia 28.05.2022 do godz. 07:30 dnia 29.05.2022</w:t>
      </w: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  <w:r w:rsidRPr="004E15EE">
        <w:rPr>
          <w:b/>
        </w:rPr>
        <w:t>W dzień</w:t>
      </w:r>
      <w:r>
        <w:t xml:space="preserve"> zachmurzenie początkowo małe i umiarkowane, stopniowo od zachodu</w:t>
      </w:r>
      <w:r>
        <w:t xml:space="preserve"> </w:t>
      </w:r>
      <w:r>
        <w:t>wzrastające do dużego, aż do wystąpienia przelotnych opadów deszczu i burz. Suma</w:t>
      </w:r>
      <w:r>
        <w:t xml:space="preserve"> </w:t>
      </w:r>
      <w:r>
        <w:t>opadów w trakcie burz do 15 mm. Temperatura maksymalna od 12°C do 15°C. Wiatr</w:t>
      </w:r>
      <w:r>
        <w:t xml:space="preserve"> </w:t>
      </w:r>
      <w:r>
        <w:t xml:space="preserve">umiarkowany, okresami dość silny </w:t>
      </w:r>
      <w:r>
        <w:br/>
      </w:r>
      <w:r>
        <w:t>w porywach do 70 km/h, zachodni.</w:t>
      </w: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  <w:r w:rsidRPr="004E15EE">
        <w:rPr>
          <w:b/>
        </w:rPr>
        <w:t>W nocy</w:t>
      </w:r>
      <w:r>
        <w:t xml:space="preserve"> zachmurzenie duże z postępującymi stopniowo od zachodu większymi</w:t>
      </w:r>
      <w:r>
        <w:t xml:space="preserve"> </w:t>
      </w:r>
      <w:r>
        <w:t xml:space="preserve">przejaśnieniami </w:t>
      </w:r>
      <w:r>
        <w:br/>
      </w:r>
      <w:r>
        <w:t>i rozpogodzeniami. Możliwe słabe, przelotne opady deszczu.</w:t>
      </w:r>
      <w:r>
        <w:t xml:space="preserve"> </w:t>
      </w:r>
      <w:r>
        <w:t>Temperatura minimalna od 7°C do 9°C. Wiatr słaby i umiarkowany, zachodni</w:t>
      </w:r>
      <w:r>
        <w:t xml:space="preserve"> </w:t>
      </w:r>
      <w:r>
        <w:t>i południowo-zachodni.</w:t>
      </w:r>
    </w:p>
    <w:p w:rsidR="004E15EE" w:rsidRDefault="004E15EE" w:rsidP="004E15EE">
      <w:pPr>
        <w:tabs>
          <w:tab w:val="left" w:pos="3055"/>
        </w:tabs>
        <w:spacing w:line="360" w:lineRule="auto"/>
        <w:ind w:right="-2"/>
        <w:jc w:val="both"/>
      </w:pPr>
    </w:p>
    <w:p w:rsidR="004E15EE" w:rsidRPr="004E15EE" w:rsidRDefault="004E15EE" w:rsidP="004E15EE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4E15EE">
        <w:rPr>
          <w:i/>
          <w:sz w:val="18"/>
          <w:szCs w:val="18"/>
        </w:rPr>
        <w:t>Dyżurny synoptyk: Michał Kowalczuk</w:t>
      </w:r>
    </w:p>
    <w:p w:rsidR="000A5BCA" w:rsidRPr="004E15EE" w:rsidRDefault="004E15EE" w:rsidP="004E15EE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4E15EE">
        <w:rPr>
          <w:i/>
          <w:sz w:val="18"/>
          <w:szCs w:val="18"/>
        </w:rPr>
        <w:t>Godzina i data wydania: godz. 06:09 dnia 27.05.2022</w:t>
      </w:r>
    </w:p>
    <w:p w:rsidR="006F5C10" w:rsidRDefault="00380E0C" w:rsidP="00380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6A7FD3">
        <w:rPr>
          <w:szCs w:val="22"/>
        </w:rPr>
        <w:t xml:space="preserve">  </w:t>
      </w:r>
      <w:r>
        <w:rPr>
          <w:szCs w:val="22"/>
        </w:rPr>
        <w:t xml:space="preserve"> </w:t>
      </w:r>
      <w:r w:rsidR="00E73447">
        <w:rPr>
          <w:szCs w:val="22"/>
        </w:rPr>
        <w:t xml:space="preserve">  </w:t>
      </w:r>
      <w:r w:rsidR="003049E4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55869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4721-F212-4DC9-9E95-C876B326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2022-05-26T19:36:00Z</dcterms:created>
  <dcterms:modified xsi:type="dcterms:W3CDTF">2022-05-27T04:42:00Z</dcterms:modified>
</cp:coreProperties>
</file>