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DC6BA9">
        <w:t>9</w:t>
      </w:r>
      <w:r w:rsidR="00A02309">
        <w:t xml:space="preserve"> </w:t>
      </w:r>
      <w:r>
        <w:t>marca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B35E77">
        <w:t>6</w:t>
      </w:r>
      <w:r w:rsidR="00DC6BA9">
        <w:t>8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C55FFE" w:rsidRDefault="00C55FFE" w:rsidP="00801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D87006" w:rsidRDefault="00D87006" w:rsidP="007C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591BC5" w:rsidRDefault="00591BC5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7F6A52" w:rsidRDefault="007F6A52" w:rsidP="00D87006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1C7424" w:rsidRPr="001C7424" w:rsidRDefault="00F01181" w:rsidP="001C7424">
      <w:pPr>
        <w:suppressAutoHyphens w:val="0"/>
        <w:spacing w:line="276" w:lineRule="auto"/>
        <w:jc w:val="both"/>
        <w:rPr>
          <w:sz w:val="22"/>
          <w:szCs w:val="22"/>
        </w:rPr>
      </w:pPr>
      <w:r w:rsidRPr="00F01181">
        <w:rPr>
          <w:sz w:val="22"/>
          <w:szCs w:val="22"/>
        </w:rPr>
        <w:t xml:space="preserve">Ważność: </w:t>
      </w:r>
      <w:r w:rsidR="001C7424" w:rsidRPr="001C7424">
        <w:rPr>
          <w:sz w:val="22"/>
          <w:szCs w:val="22"/>
          <w:u w:val="single"/>
        </w:rPr>
        <w:t>od godz. 07:30 dnia 09.03.2023 do godz. 07:30 dnia 10.03.2023</w:t>
      </w:r>
    </w:p>
    <w:p w:rsidR="00F01181" w:rsidRPr="00F01181" w:rsidRDefault="00F01181" w:rsidP="00F01181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1C7424" w:rsidRPr="001C7424" w:rsidRDefault="00F01181" w:rsidP="001C7424">
      <w:pPr>
        <w:suppressAutoHyphens w:val="0"/>
        <w:spacing w:line="276" w:lineRule="auto"/>
        <w:jc w:val="both"/>
        <w:rPr>
          <w:sz w:val="22"/>
          <w:szCs w:val="22"/>
        </w:rPr>
      </w:pPr>
      <w:r w:rsidRPr="007B5F6B">
        <w:rPr>
          <w:b/>
          <w:sz w:val="22"/>
          <w:szCs w:val="22"/>
        </w:rPr>
        <w:t>W dzień</w:t>
      </w:r>
      <w:r w:rsidRPr="00F01181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zachmurzenie duże i całkowite, jedynie w północnej połowie regionu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większe przejaśnienia. Opady śniegu i deszczu ze śniegiem, na krańcach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południowych także  deszcz. Prognozowany przyrost pokrywy śnieżnej lokalnie do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około 4 cm. Temperatura maksymalna od 0°C do 3°C. Nad ranem miejscami ślisko.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Wiatr słaby i umiarkowany, okresami porywisty, północno-wschodni i wschodni, na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południu okresami północny.</w:t>
      </w:r>
    </w:p>
    <w:p w:rsidR="00C43AFF" w:rsidRPr="00C43AFF" w:rsidRDefault="00C43AFF" w:rsidP="00DC6BA9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1C7424" w:rsidRPr="001C7424" w:rsidRDefault="00F01181" w:rsidP="001C7424">
      <w:pPr>
        <w:suppressAutoHyphens w:val="0"/>
        <w:spacing w:line="276" w:lineRule="auto"/>
        <w:jc w:val="both"/>
        <w:rPr>
          <w:sz w:val="22"/>
          <w:szCs w:val="22"/>
        </w:rPr>
      </w:pPr>
      <w:r w:rsidRPr="007B5F6B">
        <w:rPr>
          <w:b/>
          <w:sz w:val="22"/>
          <w:szCs w:val="22"/>
        </w:rPr>
        <w:t>W nocy</w:t>
      </w:r>
      <w:r w:rsidRPr="00F01181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zachmurzenie duże i całkowite, lokalnie większe przejaśnienia. Opady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 xml:space="preserve">śniegu i deszczu </w:t>
      </w:r>
      <w:r w:rsidR="001C7424">
        <w:rPr>
          <w:sz w:val="22"/>
          <w:szCs w:val="22"/>
        </w:rPr>
        <w:br/>
      </w:r>
      <w:r w:rsidR="001C7424" w:rsidRPr="001C7424">
        <w:rPr>
          <w:sz w:val="22"/>
          <w:szCs w:val="22"/>
        </w:rPr>
        <w:t>ze śniegiem, w południowej połowie regionu także słabego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deszczu. Miejscami opady marznące, powodujące gołoledź. Temperatura minimalna od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-3°C do 0°C. Wiatr słaby i umiarkowany, okresami porywisty, wschodni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i południowo-wschodni.</w:t>
      </w:r>
    </w:p>
    <w:p w:rsidR="00F01181" w:rsidRDefault="00F01181" w:rsidP="00DC6BA9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7B5F6B" w:rsidRPr="00F01181" w:rsidRDefault="007B5F6B" w:rsidP="00F01181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F01181" w:rsidRDefault="00F01181" w:rsidP="007B5F6B">
      <w:pPr>
        <w:suppressAutoHyphens w:val="0"/>
        <w:spacing w:line="276" w:lineRule="auto"/>
        <w:jc w:val="center"/>
        <w:rPr>
          <w:b/>
          <w:sz w:val="22"/>
          <w:szCs w:val="22"/>
        </w:rPr>
      </w:pPr>
      <w:r w:rsidRPr="007B5F6B">
        <w:rPr>
          <w:b/>
          <w:sz w:val="22"/>
          <w:szCs w:val="22"/>
        </w:rPr>
        <w:t>PROGNOZA POGODY NA KOLEJNĄ DOBĘ</w:t>
      </w:r>
    </w:p>
    <w:p w:rsidR="007B5F6B" w:rsidRPr="007B5F6B" w:rsidRDefault="007B5F6B" w:rsidP="007B5F6B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1C7424" w:rsidRPr="001C7424" w:rsidRDefault="00F01181" w:rsidP="001C7424">
      <w:pPr>
        <w:suppressAutoHyphens w:val="0"/>
        <w:spacing w:line="276" w:lineRule="auto"/>
        <w:jc w:val="both"/>
        <w:rPr>
          <w:sz w:val="22"/>
          <w:szCs w:val="22"/>
        </w:rPr>
      </w:pPr>
      <w:r w:rsidRPr="00F01181">
        <w:rPr>
          <w:sz w:val="22"/>
          <w:szCs w:val="22"/>
        </w:rPr>
        <w:t xml:space="preserve">Ważność: </w:t>
      </w:r>
      <w:r w:rsidR="001C7424" w:rsidRPr="001C7424">
        <w:rPr>
          <w:sz w:val="22"/>
          <w:szCs w:val="22"/>
          <w:u w:val="single"/>
        </w:rPr>
        <w:t>od godz. 07:30 dnia 10.03.2023 do godz. 07:30 dnia 11.03.2023</w:t>
      </w:r>
    </w:p>
    <w:p w:rsidR="00F01181" w:rsidRPr="00F01181" w:rsidRDefault="00F01181" w:rsidP="00F01181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1C7424" w:rsidRPr="001C7424" w:rsidRDefault="00F01181" w:rsidP="001C7424">
      <w:pPr>
        <w:suppressAutoHyphens w:val="0"/>
        <w:spacing w:line="276" w:lineRule="auto"/>
        <w:jc w:val="both"/>
        <w:rPr>
          <w:sz w:val="22"/>
          <w:szCs w:val="22"/>
        </w:rPr>
      </w:pPr>
      <w:r w:rsidRPr="007B5F6B">
        <w:rPr>
          <w:b/>
          <w:sz w:val="22"/>
          <w:szCs w:val="22"/>
        </w:rPr>
        <w:t>W dzień</w:t>
      </w:r>
      <w:r w:rsidRPr="00F01181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zachmurzenie duże z większymi przejaśnieniami na północy regionu.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Opady deszczu i deszczu ze śniegiem, przed południem na północy miejscami mokry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śnieg. Początkowo w północnej części województwa także opady marznące,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powodujące gołoledź. Temperatura maksymalna od 2°C na północy do 11°C na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południu. Wiatr słaby i umiarkowany, okresami porywisty, południowo-wschodni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skręcający na południowo-zachodni, okresami z kierunków zmieniających się.</w:t>
      </w:r>
    </w:p>
    <w:p w:rsidR="00636F7B" w:rsidRPr="00636F7B" w:rsidRDefault="00636F7B" w:rsidP="00DC6BA9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1C7424" w:rsidRPr="001C7424" w:rsidRDefault="00F01181" w:rsidP="001C7424">
      <w:pPr>
        <w:suppressAutoHyphens w:val="0"/>
        <w:spacing w:line="276" w:lineRule="auto"/>
        <w:jc w:val="both"/>
        <w:rPr>
          <w:sz w:val="22"/>
          <w:szCs w:val="22"/>
        </w:rPr>
      </w:pPr>
      <w:r w:rsidRPr="007B5F6B">
        <w:rPr>
          <w:b/>
          <w:sz w:val="22"/>
          <w:szCs w:val="22"/>
        </w:rPr>
        <w:t>W nocy</w:t>
      </w:r>
      <w:r w:rsidRPr="00F01181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zachmurzenie duże z większymi przejaśnieniami. Opady deszczu, na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północnym zachodzie nad ranem możliwy deszcz ze śniegiem. Temperatura minimalna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 xml:space="preserve">od 0°C na północnym zachodzie do 6°C </w:t>
      </w:r>
      <w:r w:rsidR="001C7424">
        <w:rPr>
          <w:sz w:val="22"/>
          <w:szCs w:val="22"/>
        </w:rPr>
        <w:br/>
      </w:r>
      <w:bookmarkStart w:id="0" w:name="_GoBack"/>
      <w:bookmarkEnd w:id="0"/>
      <w:r w:rsidR="001C7424" w:rsidRPr="001C7424">
        <w:rPr>
          <w:sz w:val="22"/>
          <w:szCs w:val="22"/>
        </w:rPr>
        <w:t>na południu. Wiatr słaby, nad ranem od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zachodu wzmagający się do umiarkowanego i porywistego, południowy</w:t>
      </w:r>
      <w:r w:rsidR="001C7424">
        <w:rPr>
          <w:sz w:val="22"/>
          <w:szCs w:val="22"/>
        </w:rPr>
        <w:t xml:space="preserve"> </w:t>
      </w:r>
      <w:r w:rsidR="001C7424" w:rsidRPr="001C7424">
        <w:rPr>
          <w:sz w:val="22"/>
          <w:szCs w:val="22"/>
        </w:rPr>
        <w:t>i południowo-zachodni.</w:t>
      </w:r>
    </w:p>
    <w:p w:rsidR="001C7424" w:rsidRPr="001C7424" w:rsidRDefault="001C7424" w:rsidP="001C7424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1C7424" w:rsidRPr="001C7424" w:rsidRDefault="001C7424" w:rsidP="001C7424">
      <w:pPr>
        <w:suppressAutoHyphens w:val="0"/>
        <w:spacing w:line="276" w:lineRule="auto"/>
        <w:jc w:val="both"/>
        <w:rPr>
          <w:i/>
          <w:sz w:val="20"/>
          <w:szCs w:val="20"/>
        </w:rPr>
      </w:pPr>
      <w:r w:rsidRPr="001C7424">
        <w:rPr>
          <w:i/>
          <w:sz w:val="20"/>
          <w:szCs w:val="20"/>
        </w:rPr>
        <w:t xml:space="preserve">Dyżurny synoptyk: Dorota </w:t>
      </w:r>
      <w:proofErr w:type="spellStart"/>
      <w:r w:rsidRPr="001C7424">
        <w:rPr>
          <w:i/>
          <w:sz w:val="20"/>
          <w:szCs w:val="20"/>
        </w:rPr>
        <w:t>Pacocha</w:t>
      </w:r>
      <w:proofErr w:type="spellEnd"/>
    </w:p>
    <w:p w:rsidR="001C7424" w:rsidRPr="001C7424" w:rsidRDefault="001C7424" w:rsidP="001C7424">
      <w:pPr>
        <w:suppressAutoHyphens w:val="0"/>
        <w:spacing w:line="276" w:lineRule="auto"/>
        <w:jc w:val="both"/>
        <w:rPr>
          <w:i/>
          <w:sz w:val="20"/>
          <w:szCs w:val="20"/>
        </w:rPr>
      </w:pPr>
      <w:r w:rsidRPr="001C7424">
        <w:rPr>
          <w:i/>
          <w:sz w:val="20"/>
          <w:szCs w:val="20"/>
        </w:rPr>
        <w:t>Godzina i data wydania: godz. 01:12 dnia 09.03.2023</w:t>
      </w:r>
    </w:p>
    <w:p w:rsidR="00DC6BA9" w:rsidRDefault="00DC6BA9" w:rsidP="00DC6BA9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DC6BA9" w:rsidRPr="00F01181" w:rsidRDefault="00DC6BA9" w:rsidP="00DC6BA9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F77D7B" w:rsidRDefault="00F77D7B" w:rsidP="00703B0D">
      <w:pPr>
        <w:suppressAutoHyphens w:val="0"/>
        <w:spacing w:line="276" w:lineRule="auto"/>
        <w:jc w:val="both"/>
        <w:rPr>
          <w:i/>
          <w:sz w:val="22"/>
          <w:szCs w:val="22"/>
        </w:rPr>
      </w:pPr>
    </w:p>
    <w:p w:rsidR="00F77D7B" w:rsidRDefault="00F77D7B" w:rsidP="00F77D7B">
      <w:pPr>
        <w:spacing w:line="276" w:lineRule="auto"/>
        <w:ind w:right="-2"/>
        <w:jc w:val="both"/>
        <w:rPr>
          <w:i/>
          <w:sz w:val="22"/>
          <w:szCs w:val="22"/>
        </w:rPr>
      </w:pPr>
    </w:p>
    <w:p w:rsidR="006F5C10" w:rsidRPr="00FF095D" w:rsidRDefault="00F77D7B" w:rsidP="00F77D7B">
      <w:pPr>
        <w:spacing w:line="276" w:lineRule="auto"/>
        <w:ind w:left="7080" w:right="-2"/>
        <w:jc w:val="both"/>
      </w:pPr>
      <w:r>
        <w:t xml:space="preserve"> </w:t>
      </w:r>
      <w:r w:rsidR="001467D2">
        <w:t xml:space="preserve"> </w:t>
      </w:r>
      <w:r>
        <w:t xml:space="preserve"> </w:t>
      </w:r>
      <w:r w:rsidR="00990F3F">
        <w:t xml:space="preserve">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D87006">
        <w:rPr>
          <w:szCs w:val="22"/>
        </w:rPr>
        <w:tab/>
      </w:r>
      <w:r w:rsidR="00DC3977">
        <w:rPr>
          <w:szCs w:val="22"/>
        </w:rPr>
        <w:t xml:space="preserve">  </w:t>
      </w:r>
      <w:r w:rsidR="00DC6BA9">
        <w:rPr>
          <w:szCs w:val="22"/>
        </w:rPr>
        <w:t xml:space="preserve">    </w:t>
      </w:r>
      <w:r w:rsidR="00D87006">
        <w:rPr>
          <w:szCs w:val="22"/>
        </w:rPr>
        <w:t xml:space="preserve"> </w:t>
      </w:r>
      <w:r w:rsidR="00DC6BA9">
        <w:rPr>
          <w:szCs w:val="22"/>
        </w:rPr>
        <w:t>Piotr 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186"/>
    <w:rsid w:val="0012625B"/>
    <w:rsid w:val="001267B2"/>
    <w:rsid w:val="00127812"/>
    <w:rsid w:val="00127C0F"/>
    <w:rsid w:val="001319EC"/>
    <w:rsid w:val="00131DAF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3AAE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2B3A"/>
    <w:rsid w:val="00183B14"/>
    <w:rsid w:val="001847E3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3AF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5463"/>
    <w:rsid w:val="001F6805"/>
    <w:rsid w:val="001F6DAB"/>
    <w:rsid w:val="00200A55"/>
    <w:rsid w:val="00200F5C"/>
    <w:rsid w:val="002027D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57"/>
    <w:rsid w:val="002768B1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A0A61"/>
    <w:rsid w:val="002A13EC"/>
    <w:rsid w:val="002A240E"/>
    <w:rsid w:val="002A44A5"/>
    <w:rsid w:val="002A565F"/>
    <w:rsid w:val="002A5C2D"/>
    <w:rsid w:val="002A693C"/>
    <w:rsid w:val="002A6BAE"/>
    <w:rsid w:val="002A706E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B76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A9E"/>
    <w:rsid w:val="0039369C"/>
    <w:rsid w:val="00393993"/>
    <w:rsid w:val="00393CB2"/>
    <w:rsid w:val="0039433E"/>
    <w:rsid w:val="00395026"/>
    <w:rsid w:val="0039514C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3EA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0A28"/>
    <w:rsid w:val="003E192D"/>
    <w:rsid w:val="003E19A3"/>
    <w:rsid w:val="003E2CAD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2D7F"/>
    <w:rsid w:val="003F4729"/>
    <w:rsid w:val="003F5501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586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2F49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1BB3"/>
    <w:rsid w:val="004B25F1"/>
    <w:rsid w:val="004B36CE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347D"/>
    <w:rsid w:val="00503EC6"/>
    <w:rsid w:val="00503F88"/>
    <w:rsid w:val="0050438A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4B1A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1A45"/>
    <w:rsid w:val="00581F9A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3BA8"/>
    <w:rsid w:val="0059491C"/>
    <w:rsid w:val="0059593E"/>
    <w:rsid w:val="00595BEF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1D7D"/>
    <w:rsid w:val="005C2B30"/>
    <w:rsid w:val="005C2DE4"/>
    <w:rsid w:val="005C2FE4"/>
    <w:rsid w:val="005C31C0"/>
    <w:rsid w:val="005C38BF"/>
    <w:rsid w:val="005C3D14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355B"/>
    <w:rsid w:val="0060423D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33B0"/>
    <w:rsid w:val="00623534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948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C7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62A9"/>
    <w:rsid w:val="006804F6"/>
    <w:rsid w:val="0068084C"/>
    <w:rsid w:val="00680BE2"/>
    <w:rsid w:val="00680CEC"/>
    <w:rsid w:val="00680DC7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478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625B"/>
    <w:rsid w:val="00706DE6"/>
    <w:rsid w:val="007072D0"/>
    <w:rsid w:val="0071000C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1C02"/>
    <w:rsid w:val="007D2E3C"/>
    <w:rsid w:val="007D2F89"/>
    <w:rsid w:val="007D3ACD"/>
    <w:rsid w:val="007D491D"/>
    <w:rsid w:val="007D615F"/>
    <w:rsid w:val="007D6723"/>
    <w:rsid w:val="007E0B63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6A52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FBA"/>
    <w:rsid w:val="00964217"/>
    <w:rsid w:val="0096431F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EE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9F7885"/>
    <w:rsid w:val="00A018A1"/>
    <w:rsid w:val="00A02309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5EF6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82A"/>
    <w:rsid w:val="00A749A8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2B48"/>
    <w:rsid w:val="00AB3968"/>
    <w:rsid w:val="00AB478A"/>
    <w:rsid w:val="00AB4CA4"/>
    <w:rsid w:val="00AB64B7"/>
    <w:rsid w:val="00AB73BE"/>
    <w:rsid w:val="00AB7D8A"/>
    <w:rsid w:val="00AC0834"/>
    <w:rsid w:val="00AC0978"/>
    <w:rsid w:val="00AC0E5A"/>
    <w:rsid w:val="00AC21B6"/>
    <w:rsid w:val="00AC3205"/>
    <w:rsid w:val="00AC3630"/>
    <w:rsid w:val="00AC4934"/>
    <w:rsid w:val="00AC51E6"/>
    <w:rsid w:val="00AC527C"/>
    <w:rsid w:val="00AD1623"/>
    <w:rsid w:val="00AD2588"/>
    <w:rsid w:val="00AD65C1"/>
    <w:rsid w:val="00AD65E7"/>
    <w:rsid w:val="00AD6FE3"/>
    <w:rsid w:val="00AD770B"/>
    <w:rsid w:val="00AD7FDC"/>
    <w:rsid w:val="00AE0802"/>
    <w:rsid w:val="00AE083B"/>
    <w:rsid w:val="00AE0C4C"/>
    <w:rsid w:val="00AE0F9D"/>
    <w:rsid w:val="00AE22D6"/>
    <w:rsid w:val="00AE2AAA"/>
    <w:rsid w:val="00AE3888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424"/>
    <w:rsid w:val="00B5279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5768"/>
    <w:rsid w:val="00C0689F"/>
    <w:rsid w:val="00C10BC2"/>
    <w:rsid w:val="00C10D15"/>
    <w:rsid w:val="00C1153A"/>
    <w:rsid w:val="00C126FD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A02A5"/>
    <w:rsid w:val="00CA151B"/>
    <w:rsid w:val="00CA2C34"/>
    <w:rsid w:val="00CA336A"/>
    <w:rsid w:val="00CA35A6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4EBD"/>
    <w:rsid w:val="00CD5561"/>
    <w:rsid w:val="00CD6568"/>
    <w:rsid w:val="00CD6832"/>
    <w:rsid w:val="00CD6AFC"/>
    <w:rsid w:val="00CD7747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8ED"/>
    <w:rsid w:val="00D66C0C"/>
    <w:rsid w:val="00D66E61"/>
    <w:rsid w:val="00D6726D"/>
    <w:rsid w:val="00D6754D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AEB"/>
    <w:rsid w:val="00DA6073"/>
    <w:rsid w:val="00DA61FA"/>
    <w:rsid w:val="00DA658A"/>
    <w:rsid w:val="00DA758B"/>
    <w:rsid w:val="00DA78FB"/>
    <w:rsid w:val="00DA79CD"/>
    <w:rsid w:val="00DB05EA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DF"/>
    <w:rsid w:val="00DC78B7"/>
    <w:rsid w:val="00DD0119"/>
    <w:rsid w:val="00DD020F"/>
    <w:rsid w:val="00DD0240"/>
    <w:rsid w:val="00DD04F9"/>
    <w:rsid w:val="00DD258C"/>
    <w:rsid w:val="00DD2BDD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57D72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4C86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56"/>
    <w:rsid w:val="00F038FC"/>
    <w:rsid w:val="00F04B4A"/>
    <w:rsid w:val="00F04D73"/>
    <w:rsid w:val="00F05351"/>
    <w:rsid w:val="00F06198"/>
    <w:rsid w:val="00F07192"/>
    <w:rsid w:val="00F07C86"/>
    <w:rsid w:val="00F11D11"/>
    <w:rsid w:val="00F12289"/>
    <w:rsid w:val="00F13988"/>
    <w:rsid w:val="00F145BA"/>
    <w:rsid w:val="00F149A3"/>
    <w:rsid w:val="00F14D2A"/>
    <w:rsid w:val="00F160C7"/>
    <w:rsid w:val="00F16201"/>
    <w:rsid w:val="00F16895"/>
    <w:rsid w:val="00F16E8B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5CF7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79C8"/>
    <w:rsid w:val="00F77D7B"/>
    <w:rsid w:val="00F77EBC"/>
    <w:rsid w:val="00F80BBE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A0CBC"/>
    <w:rsid w:val="00FA1314"/>
    <w:rsid w:val="00FA1763"/>
    <w:rsid w:val="00FA191F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04D"/>
    <w:rsid w:val="00FF095D"/>
    <w:rsid w:val="00FF1787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92E8B3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855F-F2EE-4820-9817-1353C709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66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2023-03-08T06:31:00Z</dcterms:created>
  <dcterms:modified xsi:type="dcterms:W3CDTF">2023-03-09T05:22:00Z</dcterms:modified>
</cp:coreProperties>
</file>