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F5" w:rsidRDefault="008455C4">
      <w:pPr>
        <w:shd w:val="clear" w:color="auto" w:fill="D9D9D9"/>
        <w:spacing w:after="138"/>
        <w:ind w:left="10" w:right="4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ZGŁOSZENIE </w:t>
      </w:r>
    </w:p>
    <w:p w:rsidR="002158F5" w:rsidRDefault="008455C4">
      <w:pPr>
        <w:shd w:val="clear" w:color="auto" w:fill="D9D9D9"/>
        <w:spacing w:after="92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rozbiórki </w:t>
      </w:r>
    </w:p>
    <w:p w:rsidR="002158F5" w:rsidRDefault="008455C4">
      <w:pPr>
        <w:shd w:val="clear" w:color="auto" w:fill="D9D9D9"/>
        <w:spacing w:after="98"/>
        <w:ind w:right="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(PB-4)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58F5" w:rsidRDefault="008455C4">
      <w:pPr>
        <w:spacing w:after="161" w:line="238" w:lineRule="auto"/>
        <w:ind w:left="663" w:right="305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31 ust. 1 i 2 w zw. z ust. 1d ustawy z dnia 7 lipca 1994 r. – Prawo budowlane (Dz. U. z 2020 r.  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  </w:t>
      </w:r>
    </w:p>
    <w:p w:rsidR="002158F5" w:rsidRDefault="008455C4">
      <w:pPr>
        <w:pStyle w:val="Nagwek2"/>
        <w:spacing w:after="211"/>
        <w:ind w:left="374"/>
      </w:pPr>
      <w:r>
        <w:t xml:space="preserve">1. ORGAN ADMINISTRACJI ARCHITEKTONICZNO-BUDOWLANEJ </w:t>
      </w:r>
    </w:p>
    <w:p w:rsidR="002158F5" w:rsidRDefault="008455C4">
      <w:pPr>
        <w:spacing w:after="224"/>
        <w:ind w:left="394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…………………………………………………………………………………………………... </w:t>
      </w:r>
    </w:p>
    <w:p w:rsidR="002158F5" w:rsidRDefault="008455C4">
      <w:pPr>
        <w:pStyle w:val="Nagwek3"/>
        <w:spacing w:after="268"/>
        <w:ind w:left="374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:rsidR="002158F5" w:rsidRDefault="008455C4">
      <w:pPr>
        <w:spacing w:after="103" w:line="357" w:lineRule="auto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Email (nieobowiązkowo): ……………………………………………………………………………… Nr tel. (nieobowiązkowo): .………………..………………………….…………………………………. </w:t>
      </w:r>
    </w:p>
    <w:p w:rsidR="002158F5" w:rsidRDefault="008455C4">
      <w:pPr>
        <w:pStyle w:val="Nagwek3"/>
        <w:ind w:left="374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2158F5" w:rsidRDefault="008455C4">
      <w:pPr>
        <w:spacing w:after="219"/>
        <w:ind w:left="65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:rsidR="002158F5" w:rsidRDefault="008455C4">
      <w:pPr>
        <w:spacing w:after="130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:rsidR="002158F5" w:rsidRDefault="008455C4">
      <w:pPr>
        <w:spacing w:after="247"/>
        <w:ind w:left="394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…………..………………………………….………………………………… </w:t>
      </w:r>
    </w:p>
    <w:p w:rsidR="002158F5" w:rsidRDefault="008455C4">
      <w:pPr>
        <w:shd w:val="clear" w:color="auto" w:fill="D9D9D9"/>
        <w:spacing w:after="87"/>
        <w:ind w:left="379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2158F5" w:rsidRDefault="008455C4">
      <w:pPr>
        <w:spacing w:after="427"/>
        <w:ind w:left="65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2158F5" w:rsidRDefault="008455C4">
      <w:pPr>
        <w:tabs>
          <w:tab w:val="center" w:pos="2939"/>
          <w:tab w:val="center" w:pos="4313"/>
          <w:tab w:val="center" w:pos="633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:rsidR="002158F5" w:rsidRDefault="008455C4">
      <w:pPr>
        <w:spacing w:after="0" w:line="358" w:lineRule="auto"/>
        <w:ind w:left="394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:rsidR="002158F5" w:rsidRDefault="008455C4" w:rsidP="008455C4">
      <w:pPr>
        <w:spacing w:after="103" w:line="373" w:lineRule="auto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……………………………………………………………………………….. </w:t>
      </w:r>
    </w:p>
    <w:p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…………………………………………………………………………….. </w:t>
      </w:r>
    </w:p>
    <w:p w:rsidR="002158F5" w:rsidRDefault="008455C4">
      <w:pPr>
        <w:spacing w:after="228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:rsidR="002158F5" w:rsidRDefault="008455C4">
      <w:pPr>
        <w:shd w:val="clear" w:color="auto" w:fill="D9D9D9"/>
        <w:spacing w:after="211"/>
        <w:ind w:left="399"/>
      </w:pPr>
      <w:r>
        <w:rPr>
          <w:rFonts w:ascii="Times New Roman" w:eastAsia="Times New Roman" w:hAnsi="Times New Roman" w:cs="Times New Roman"/>
          <w:b/>
        </w:rPr>
        <w:lastRenderedPageBreak/>
        <w:t xml:space="preserve">4.1. INFORMACJE O ROZBIÓRCE </w:t>
      </w:r>
    </w:p>
    <w:p w:rsidR="002158F5" w:rsidRDefault="008455C4">
      <w:pPr>
        <w:spacing w:after="103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Zakres i sposób wykonywania: ………………………………………………………………………… </w:t>
      </w:r>
    </w:p>
    <w:p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2158F5" w:rsidRDefault="008455C4">
      <w:pPr>
        <w:spacing w:after="223"/>
        <w:ind w:left="39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2158F5" w:rsidRDefault="008455C4">
      <w:pPr>
        <w:pStyle w:val="Nagwek3"/>
        <w:spacing w:after="266"/>
        <w:ind w:left="394"/>
      </w:pPr>
      <w:r>
        <w:t>4.2. DANE NIERUCHOMOŚCI (MIEJSCE WYKONYWANIA ROZBIÓRKI)</w:t>
      </w:r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2158F5" w:rsidRDefault="008455C4">
      <w:pPr>
        <w:spacing w:after="0" w:line="356" w:lineRule="auto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:rsidR="002158F5" w:rsidRDefault="008455C4">
      <w:pPr>
        <w:spacing w:after="184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:rsidR="002158F5" w:rsidRDefault="008455C4">
      <w:pPr>
        <w:spacing w:after="252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:………………………….………………………………..........   </w:t>
      </w:r>
    </w:p>
    <w:p w:rsidR="002158F5" w:rsidRDefault="008455C4">
      <w:pPr>
        <w:pStyle w:val="Nagwek2"/>
        <w:spacing w:after="421"/>
        <w:ind w:left="394"/>
      </w:pPr>
      <w:r>
        <w:t xml:space="preserve">5. OŚWIADCZENIE W SPRAWIE KORESPONDENCJI ELEKTRONICZNEJ </w:t>
      </w:r>
    </w:p>
    <w:p w:rsidR="002158F5" w:rsidRDefault="008455C4">
      <w:pPr>
        <w:tabs>
          <w:tab w:val="center" w:pos="3225"/>
          <w:tab w:val="center" w:pos="4460"/>
          <w:tab w:val="center" w:pos="62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:rsidR="002158F5" w:rsidRDefault="008455C4">
      <w:pPr>
        <w:spacing w:after="87"/>
        <w:ind w:left="394" w:right="618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8F5" w:rsidRDefault="008455C4">
      <w:pPr>
        <w:pStyle w:val="Nagwek2"/>
        <w:spacing w:after="234"/>
        <w:ind w:left="394"/>
      </w:pPr>
      <w:r>
        <w:t xml:space="preserve">6. ZAŁĄCZNIKI </w:t>
      </w:r>
    </w:p>
    <w:p w:rsidR="002158F5" w:rsidRDefault="008455C4">
      <w:pPr>
        <w:numPr>
          <w:ilvl w:val="0"/>
          <w:numId w:val="1"/>
        </w:numPr>
        <w:spacing w:after="104" w:line="256" w:lineRule="auto"/>
        <w:ind w:right="386" w:hanging="566"/>
        <w:jc w:val="both"/>
      </w:pPr>
      <w:r>
        <w:rPr>
          <w:rFonts w:ascii="Times New Roman" w:eastAsia="Times New Roman" w:hAnsi="Times New Roman" w:cs="Times New Roman"/>
          <w:sz w:val="20"/>
        </w:rPr>
        <w:t>Zgoda właściciela obiektu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:rsidR="002158F5" w:rsidRDefault="008455C4">
      <w:pPr>
        <w:numPr>
          <w:ilvl w:val="0"/>
          <w:numId w:val="1"/>
        </w:numPr>
        <w:spacing w:after="104" w:line="256" w:lineRule="auto"/>
        <w:ind w:right="38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:rsidR="002158F5" w:rsidRDefault="008455C4">
      <w:pPr>
        <w:spacing w:after="252"/>
        <w:ind w:left="965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</w:p>
    <w:p w:rsidR="002158F5" w:rsidRDefault="008455C4">
      <w:pPr>
        <w:numPr>
          <w:ilvl w:val="0"/>
          <w:numId w:val="1"/>
        </w:numPr>
        <w:spacing w:after="104"/>
        <w:ind w:right="386" w:hanging="566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58F5" w:rsidRDefault="008455C4">
      <w:pPr>
        <w:pStyle w:val="Nagwek2"/>
        <w:ind w:left="394"/>
      </w:pPr>
      <w:r>
        <w:t xml:space="preserve">7. PODPIS INWESTORA (PEŁNOMOCNIKA) I DATA PODPISU </w:t>
      </w:r>
    </w:p>
    <w:p w:rsidR="002158F5" w:rsidRDefault="008455C4">
      <w:pPr>
        <w:spacing w:after="279"/>
        <w:ind w:left="682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:rsidR="002158F5" w:rsidRDefault="008455C4">
      <w:pPr>
        <w:spacing w:after="0"/>
        <w:ind w:left="394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2158F5" w:rsidRDefault="008455C4">
      <w:pPr>
        <w:spacing w:after="0"/>
        <w:ind w:left="399"/>
      </w:pPr>
      <w:r>
        <w:rPr>
          <w:sz w:val="20"/>
        </w:rPr>
        <w:t xml:space="preserve"> </w:t>
      </w:r>
    </w:p>
    <w:sectPr w:rsidR="002158F5" w:rsidSect="00FC4F3C">
      <w:footnotePr>
        <w:numRestart w:val="eachPage"/>
      </w:footnotePr>
      <w:pgSz w:w="11906" w:h="16838"/>
      <w:pgMar w:top="1418" w:right="1014" w:bottom="156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0D" w:rsidRDefault="008455C4">
      <w:pPr>
        <w:spacing w:after="0" w:line="240" w:lineRule="auto"/>
      </w:pPr>
      <w:r>
        <w:separator/>
      </w:r>
    </w:p>
  </w:endnote>
  <w:endnote w:type="continuationSeparator" w:id="0">
    <w:p w:rsidR="0054470D" w:rsidRDefault="008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F5" w:rsidRDefault="008455C4">
      <w:pPr>
        <w:spacing w:after="0" w:line="293" w:lineRule="auto"/>
        <w:ind w:left="541" w:hanging="142"/>
        <w:jc w:val="both"/>
      </w:pPr>
      <w:r>
        <w:separator/>
      </w:r>
    </w:p>
  </w:footnote>
  <w:footnote w:type="continuationSeparator" w:id="0">
    <w:p w:rsidR="002158F5" w:rsidRDefault="008455C4">
      <w:pPr>
        <w:spacing w:after="0" w:line="293" w:lineRule="auto"/>
        <w:ind w:left="541" w:hanging="142"/>
        <w:jc w:val="both"/>
      </w:pPr>
      <w:r>
        <w:continuationSeparator/>
      </w:r>
    </w:p>
  </w:footnote>
  <w:footnote w:id="1">
    <w:p w:rsidR="002158F5" w:rsidRDefault="008455C4">
      <w:pPr>
        <w:pStyle w:val="footnotedescription"/>
        <w:spacing w:line="293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2">
    <w:p w:rsidR="002158F5" w:rsidRDefault="008455C4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</w:p>
  </w:footnote>
  <w:footnote w:id="3">
    <w:p w:rsidR="002158F5" w:rsidRDefault="008455C4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występuje. </w:t>
      </w:r>
    </w:p>
  </w:footnote>
  <w:footnote w:id="4">
    <w:p w:rsidR="002158F5" w:rsidRDefault="008455C4">
      <w:pPr>
        <w:pStyle w:val="footnotedescription"/>
        <w:spacing w:after="66" w:line="259" w:lineRule="auto"/>
        <w:ind w:left="399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Zamiast oryginału, można dołączyć kopię dokumentu. </w:t>
      </w:r>
    </w:p>
    <w:p w:rsidR="002158F5" w:rsidRDefault="008455C4">
      <w:pPr>
        <w:pStyle w:val="footnotedescription"/>
        <w:spacing w:line="259" w:lineRule="auto"/>
        <w:ind w:left="399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CBF"/>
    <w:multiLevelType w:val="hybridMultilevel"/>
    <w:tmpl w:val="C17AF082"/>
    <w:lvl w:ilvl="0" w:tplc="6EC2A764">
      <w:start w:val="1"/>
      <w:numFmt w:val="bullet"/>
      <w:lvlText w:val=""/>
      <w:lvlJc w:val="left"/>
      <w:pPr>
        <w:ind w:left="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C345E">
      <w:start w:val="1"/>
      <w:numFmt w:val="bullet"/>
      <w:lvlText w:val="o"/>
      <w:lvlJc w:val="left"/>
      <w:pPr>
        <w:ind w:left="1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EDCE8">
      <w:start w:val="1"/>
      <w:numFmt w:val="bullet"/>
      <w:lvlText w:val="▪"/>
      <w:lvlJc w:val="left"/>
      <w:pPr>
        <w:ind w:left="2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E8236">
      <w:start w:val="1"/>
      <w:numFmt w:val="bullet"/>
      <w:lvlText w:val="•"/>
      <w:lvlJc w:val="left"/>
      <w:pPr>
        <w:ind w:left="2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C1666">
      <w:start w:val="1"/>
      <w:numFmt w:val="bullet"/>
      <w:lvlText w:val="o"/>
      <w:lvlJc w:val="left"/>
      <w:pPr>
        <w:ind w:left="3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67C2A">
      <w:start w:val="1"/>
      <w:numFmt w:val="bullet"/>
      <w:lvlText w:val="▪"/>
      <w:lvlJc w:val="left"/>
      <w:pPr>
        <w:ind w:left="4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7AC7B0">
      <w:start w:val="1"/>
      <w:numFmt w:val="bullet"/>
      <w:lvlText w:val="•"/>
      <w:lvlJc w:val="left"/>
      <w:pPr>
        <w:ind w:left="5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8F488">
      <w:start w:val="1"/>
      <w:numFmt w:val="bullet"/>
      <w:lvlText w:val="o"/>
      <w:lvlJc w:val="left"/>
      <w:pPr>
        <w:ind w:left="5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EA8A2">
      <w:start w:val="1"/>
      <w:numFmt w:val="bullet"/>
      <w:lvlText w:val="▪"/>
      <w:lvlJc w:val="left"/>
      <w:pPr>
        <w:ind w:left="6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F5"/>
    <w:rsid w:val="002158F5"/>
    <w:rsid w:val="004E7320"/>
    <w:rsid w:val="0054470D"/>
    <w:rsid w:val="008455C4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DA8B0-131A-4A68-95EE-BEFB2DE8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6"/>
      <w:ind w:left="409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82"/>
      <w:ind w:left="389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541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72DB08EF</Template>
  <TotalTime>2</TotalTime>
  <Pages>2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✒︎Janusz Markiewicz z daleka</dc:creator>
  <cp:keywords>❦JM</cp:keywords>
  <cp:lastModifiedBy>Magdalena Łodygowska</cp:lastModifiedBy>
  <cp:revision>4</cp:revision>
  <dcterms:created xsi:type="dcterms:W3CDTF">2021-02-23T12:33:00Z</dcterms:created>
  <dcterms:modified xsi:type="dcterms:W3CDTF">2021-10-01T11:58:00Z</dcterms:modified>
</cp:coreProperties>
</file>