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F4097A">
        <w:t>6</w:t>
      </w:r>
      <w:r w:rsidR="00A02309">
        <w:t xml:space="preserve"> </w:t>
      </w:r>
      <w:r>
        <w:t>marca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B35E77">
        <w:t>6</w:t>
      </w:r>
      <w:r w:rsidR="00F4097A">
        <w:t>5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C55FFE" w:rsidRDefault="00C55FFE" w:rsidP="0080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D87006" w:rsidRDefault="00D87006" w:rsidP="007C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7F6A52" w:rsidRDefault="007F6A52" w:rsidP="00D87006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C0981" w:rsidRPr="00316D8A" w:rsidRDefault="007C0981" w:rsidP="007C0981">
      <w:pPr>
        <w:suppressAutoHyphens w:val="0"/>
        <w:spacing w:line="360" w:lineRule="auto"/>
        <w:jc w:val="both"/>
      </w:pPr>
      <w:r w:rsidRPr="00316D8A">
        <w:t xml:space="preserve">Ważność: </w:t>
      </w:r>
      <w:r w:rsidRPr="00316D8A">
        <w:rPr>
          <w:u w:val="single"/>
        </w:rPr>
        <w:t>od godz. 07:30 dnia 0</w:t>
      </w:r>
      <w:r w:rsidR="00F4097A" w:rsidRPr="00316D8A">
        <w:rPr>
          <w:u w:val="single"/>
        </w:rPr>
        <w:t>6</w:t>
      </w:r>
      <w:r w:rsidRPr="00316D8A">
        <w:rPr>
          <w:u w:val="single"/>
        </w:rPr>
        <w:t>.03.2023 do godz. 07:30 dnia 0</w:t>
      </w:r>
      <w:r w:rsidR="00F4097A" w:rsidRPr="00316D8A">
        <w:rPr>
          <w:u w:val="single"/>
        </w:rPr>
        <w:t>7</w:t>
      </w:r>
      <w:r w:rsidRPr="00316D8A">
        <w:rPr>
          <w:u w:val="single"/>
        </w:rPr>
        <w:t>.03.2023</w:t>
      </w:r>
    </w:p>
    <w:p w:rsidR="007C0981" w:rsidRPr="00316D8A" w:rsidRDefault="00316D8A" w:rsidP="00316D8A">
      <w:pPr>
        <w:suppressAutoHyphens w:val="0"/>
        <w:spacing w:line="360" w:lineRule="auto"/>
        <w:ind w:firstLine="708"/>
        <w:jc w:val="both"/>
      </w:pPr>
      <w:r w:rsidRPr="00316D8A">
        <w:rPr>
          <w:b/>
        </w:rPr>
        <w:t>W dzień</w:t>
      </w:r>
      <w:r w:rsidRPr="00316D8A">
        <w:t xml:space="preserve"> zachmurzenie małe i umiarkowane wzrastające do duże. Okresami opady</w:t>
      </w:r>
      <w:r w:rsidRPr="00316D8A">
        <w:t xml:space="preserve"> </w:t>
      </w:r>
      <w:r w:rsidRPr="00316D8A">
        <w:t>śniegu, po południu przechodzące w deszcz ze śniegiem. Temperatura maksymalna od</w:t>
      </w:r>
      <w:r w:rsidRPr="00316D8A">
        <w:t xml:space="preserve"> </w:t>
      </w:r>
      <w:r w:rsidRPr="00316D8A">
        <w:t>1°C do 3°C. Wiatr na ogół umiarkowany i miejscami porywisty,</w:t>
      </w:r>
      <w:r w:rsidRPr="00316D8A">
        <w:t xml:space="preserve"> </w:t>
      </w:r>
      <w:r w:rsidRPr="00316D8A">
        <w:t>południowo-zachodni.</w:t>
      </w:r>
    </w:p>
    <w:p w:rsidR="00316D8A" w:rsidRPr="00316D8A" w:rsidRDefault="00316D8A" w:rsidP="00316D8A">
      <w:pPr>
        <w:suppressAutoHyphens w:val="0"/>
        <w:spacing w:line="360" w:lineRule="auto"/>
        <w:ind w:firstLine="708"/>
        <w:jc w:val="both"/>
      </w:pPr>
      <w:r w:rsidRPr="00316D8A">
        <w:rPr>
          <w:b/>
        </w:rPr>
        <w:t>W nocy</w:t>
      </w:r>
      <w:r w:rsidRPr="00316D8A">
        <w:t xml:space="preserve"> zachmurzenie duże, w drugiej połowie nocy większe przejaśnienia</w:t>
      </w:r>
      <w:r w:rsidRPr="00316D8A">
        <w:t xml:space="preserve"> </w:t>
      </w:r>
      <w:r>
        <w:br/>
      </w:r>
      <w:bookmarkStart w:id="0" w:name="_GoBack"/>
      <w:bookmarkEnd w:id="0"/>
      <w:r w:rsidRPr="00316D8A">
        <w:t>i rozpogodzenia. Opady śniegu. Przyrost pokrywy śnieżne na północy i wschodzie</w:t>
      </w:r>
      <w:r w:rsidRPr="00316D8A">
        <w:t xml:space="preserve"> </w:t>
      </w:r>
      <w:r w:rsidRPr="00316D8A">
        <w:t>województwa do 5 cm. Temperatura minimalna od -5°C do -2°C. Wiatr słaby</w:t>
      </w:r>
      <w:r w:rsidRPr="00316D8A">
        <w:t xml:space="preserve"> </w:t>
      </w:r>
      <w:r w:rsidRPr="00316D8A">
        <w:t>i umiarkowany, południowo-zachodni.</w:t>
      </w:r>
    </w:p>
    <w:p w:rsidR="007C0981" w:rsidRPr="00316D8A" w:rsidRDefault="007C0981" w:rsidP="007C0981">
      <w:pPr>
        <w:suppressAutoHyphens w:val="0"/>
        <w:spacing w:line="360" w:lineRule="auto"/>
        <w:jc w:val="center"/>
        <w:rPr>
          <w:b/>
        </w:rPr>
      </w:pPr>
      <w:r w:rsidRPr="00316D8A">
        <w:rPr>
          <w:b/>
        </w:rPr>
        <w:t>PROGNOZA POGODY NA KOLEJNĄ DOBĘ</w:t>
      </w:r>
    </w:p>
    <w:p w:rsidR="007C0981" w:rsidRPr="00316D8A" w:rsidRDefault="007C0981" w:rsidP="007C0981">
      <w:pPr>
        <w:suppressAutoHyphens w:val="0"/>
        <w:spacing w:line="360" w:lineRule="auto"/>
        <w:jc w:val="center"/>
        <w:rPr>
          <w:b/>
        </w:rPr>
      </w:pPr>
    </w:p>
    <w:p w:rsidR="007C0981" w:rsidRPr="00316D8A" w:rsidRDefault="007C0981" w:rsidP="007C0981">
      <w:pPr>
        <w:suppressAutoHyphens w:val="0"/>
        <w:spacing w:line="360" w:lineRule="auto"/>
        <w:jc w:val="both"/>
      </w:pPr>
      <w:r w:rsidRPr="00316D8A">
        <w:t xml:space="preserve">Ważność: </w:t>
      </w:r>
      <w:r w:rsidRPr="00316D8A">
        <w:rPr>
          <w:u w:val="single"/>
        </w:rPr>
        <w:t>od godz. 07:30 dnia 0</w:t>
      </w:r>
      <w:r w:rsidR="00F4097A" w:rsidRPr="00316D8A">
        <w:rPr>
          <w:u w:val="single"/>
        </w:rPr>
        <w:t>7</w:t>
      </w:r>
      <w:r w:rsidRPr="00316D8A">
        <w:rPr>
          <w:u w:val="single"/>
        </w:rPr>
        <w:t>.03.2023 do godz. 07:30 dnia 0</w:t>
      </w:r>
      <w:r w:rsidR="00F4097A" w:rsidRPr="00316D8A">
        <w:rPr>
          <w:u w:val="single"/>
        </w:rPr>
        <w:t>8</w:t>
      </w:r>
      <w:r w:rsidRPr="00316D8A">
        <w:rPr>
          <w:u w:val="single"/>
        </w:rPr>
        <w:t>.03.2023</w:t>
      </w:r>
    </w:p>
    <w:p w:rsidR="007C0981" w:rsidRPr="00316D8A" w:rsidRDefault="00316D8A" w:rsidP="00316D8A">
      <w:pPr>
        <w:suppressAutoHyphens w:val="0"/>
        <w:spacing w:line="360" w:lineRule="auto"/>
        <w:ind w:firstLine="708"/>
        <w:jc w:val="both"/>
      </w:pPr>
      <w:r w:rsidRPr="00316D8A">
        <w:rPr>
          <w:b/>
        </w:rPr>
        <w:t>W dzień</w:t>
      </w:r>
      <w:r w:rsidRPr="00316D8A">
        <w:t xml:space="preserve"> zachmurzenie duże z większymi przejaśnieniami i rozpogodzeniami,</w:t>
      </w:r>
      <w:r w:rsidRPr="00316D8A">
        <w:t xml:space="preserve"> </w:t>
      </w:r>
      <w:r w:rsidRPr="00316D8A">
        <w:t>zwłaszcza początkowo. Opady śniegu, po południu przechodzące w deszcz ze</w:t>
      </w:r>
      <w:r w:rsidRPr="00316D8A">
        <w:t xml:space="preserve"> </w:t>
      </w:r>
      <w:r w:rsidRPr="00316D8A">
        <w:t>śniegiem. Drogi mokre i śliskie. Temperatura maksymalna od 1°C do 4°C. Wiatr na</w:t>
      </w:r>
      <w:r w:rsidRPr="00316D8A">
        <w:t xml:space="preserve"> </w:t>
      </w:r>
      <w:r w:rsidRPr="00316D8A">
        <w:t>ogół umiarkowany, na zachodzie wzmagający się do dość silnego, porywisty,</w:t>
      </w:r>
      <w:r w:rsidRPr="00316D8A">
        <w:t xml:space="preserve"> </w:t>
      </w:r>
      <w:r w:rsidRPr="00316D8A">
        <w:t>w porywach do 55 km/h, południowy.</w:t>
      </w:r>
    </w:p>
    <w:p w:rsidR="00316D8A" w:rsidRPr="00316D8A" w:rsidRDefault="00316D8A" w:rsidP="00316D8A">
      <w:pPr>
        <w:suppressAutoHyphens w:val="0"/>
        <w:spacing w:line="360" w:lineRule="auto"/>
        <w:ind w:firstLine="708"/>
        <w:jc w:val="both"/>
      </w:pPr>
      <w:r w:rsidRPr="00316D8A">
        <w:rPr>
          <w:b/>
        </w:rPr>
        <w:t>W nocy</w:t>
      </w:r>
      <w:r w:rsidRPr="00316D8A">
        <w:t xml:space="preserve"> zachmurzenie duże. Opady deszczu ze śniegiem i śniegu. Drogi mokre</w:t>
      </w:r>
      <w:r w:rsidRPr="00316D8A">
        <w:t xml:space="preserve"> </w:t>
      </w:r>
      <w:r w:rsidRPr="00316D8A">
        <w:t>i śliskie. Temperatura minimalna od -1°C do 1°C. Wiatr umiarkowany, porywisty,</w:t>
      </w:r>
      <w:r w:rsidRPr="00316D8A">
        <w:t xml:space="preserve"> </w:t>
      </w:r>
      <w:r w:rsidRPr="00316D8A">
        <w:t>południowo-zachodni.</w:t>
      </w:r>
    </w:p>
    <w:p w:rsidR="00316D8A" w:rsidRPr="007C0981" w:rsidRDefault="00316D8A" w:rsidP="00316D8A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316D8A" w:rsidRPr="00316D8A" w:rsidRDefault="007C0981" w:rsidP="00316D8A">
      <w:pPr>
        <w:suppressAutoHyphens w:val="0"/>
        <w:spacing w:line="360" w:lineRule="auto"/>
        <w:jc w:val="both"/>
        <w:rPr>
          <w:i/>
          <w:sz w:val="18"/>
          <w:szCs w:val="18"/>
        </w:rPr>
      </w:pPr>
      <w:r w:rsidRPr="007C0981">
        <w:rPr>
          <w:i/>
          <w:sz w:val="18"/>
          <w:szCs w:val="18"/>
        </w:rPr>
        <w:t xml:space="preserve">Dyżurny synoptyk: </w:t>
      </w:r>
      <w:r w:rsidR="00316D8A" w:rsidRPr="00316D8A">
        <w:rPr>
          <w:i/>
          <w:sz w:val="18"/>
          <w:szCs w:val="18"/>
        </w:rPr>
        <w:t>Agnieszka Prasek</w:t>
      </w:r>
    </w:p>
    <w:p w:rsidR="00D87006" w:rsidRPr="007C0981" w:rsidRDefault="00316D8A" w:rsidP="00316D8A">
      <w:pPr>
        <w:suppressAutoHyphens w:val="0"/>
        <w:spacing w:line="360" w:lineRule="auto"/>
        <w:jc w:val="both"/>
        <w:rPr>
          <w:i/>
          <w:sz w:val="18"/>
          <w:szCs w:val="18"/>
        </w:rPr>
      </w:pPr>
      <w:r w:rsidRPr="00316D8A">
        <w:rPr>
          <w:i/>
          <w:sz w:val="18"/>
          <w:szCs w:val="18"/>
        </w:rPr>
        <w:t>Godzina i data wydania: godz. 06:05 dnia 06.03.2023</w:t>
      </w:r>
    </w:p>
    <w:p w:rsidR="00D87006" w:rsidRPr="00D87006" w:rsidRDefault="00D87006" w:rsidP="00D87006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F77D7B" w:rsidRDefault="00F77D7B" w:rsidP="00703B0D">
      <w:pPr>
        <w:suppressAutoHyphens w:val="0"/>
        <w:spacing w:line="276" w:lineRule="auto"/>
        <w:jc w:val="both"/>
        <w:rPr>
          <w:i/>
          <w:sz w:val="22"/>
          <w:szCs w:val="22"/>
        </w:rPr>
      </w:pPr>
    </w:p>
    <w:p w:rsidR="00F77D7B" w:rsidRDefault="00F77D7B" w:rsidP="00F77D7B">
      <w:pPr>
        <w:spacing w:line="276" w:lineRule="auto"/>
        <w:ind w:right="-2"/>
        <w:jc w:val="both"/>
        <w:rPr>
          <w:i/>
          <w:sz w:val="22"/>
          <w:szCs w:val="22"/>
        </w:rPr>
      </w:pPr>
    </w:p>
    <w:p w:rsidR="006F5C10" w:rsidRPr="00FF095D" w:rsidRDefault="00F77D7B" w:rsidP="00F77D7B">
      <w:pPr>
        <w:spacing w:line="276" w:lineRule="auto"/>
        <w:ind w:left="7080" w:right="-2"/>
        <w:jc w:val="both"/>
      </w:pPr>
      <w:r>
        <w:t xml:space="preserve"> </w:t>
      </w:r>
      <w:r w:rsidR="001467D2">
        <w:t xml:space="preserve"> </w:t>
      </w:r>
      <w:r>
        <w:t xml:space="preserve"> </w:t>
      </w:r>
      <w:r w:rsidR="00990F3F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D87006">
        <w:rPr>
          <w:szCs w:val="22"/>
        </w:rPr>
        <w:tab/>
      </w:r>
      <w:r w:rsidR="00DC3977">
        <w:rPr>
          <w:szCs w:val="22"/>
        </w:rPr>
        <w:t xml:space="preserve">  </w:t>
      </w:r>
      <w:r w:rsidR="00D87006">
        <w:rPr>
          <w:szCs w:val="22"/>
        </w:rPr>
        <w:t xml:space="preserve"> </w:t>
      </w:r>
      <w:r w:rsidR="00F4097A">
        <w:rPr>
          <w:szCs w:val="22"/>
        </w:rPr>
        <w:t xml:space="preserve">    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186"/>
    <w:rsid w:val="0012625B"/>
    <w:rsid w:val="001267B2"/>
    <w:rsid w:val="00127812"/>
    <w:rsid w:val="00127C0F"/>
    <w:rsid w:val="001319EC"/>
    <w:rsid w:val="00131DAF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5463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433E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2F49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4B1A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1F9A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1D7D"/>
    <w:rsid w:val="005C2B30"/>
    <w:rsid w:val="005C2DE4"/>
    <w:rsid w:val="005C2FE4"/>
    <w:rsid w:val="005C31C0"/>
    <w:rsid w:val="005C38BF"/>
    <w:rsid w:val="005C3D14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33B0"/>
    <w:rsid w:val="00623534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CEC"/>
    <w:rsid w:val="00680DC7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EE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49A8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2B48"/>
    <w:rsid w:val="00AB3968"/>
    <w:rsid w:val="00AB478A"/>
    <w:rsid w:val="00AB4CA4"/>
    <w:rsid w:val="00AB64B7"/>
    <w:rsid w:val="00AB73BE"/>
    <w:rsid w:val="00AB7D8A"/>
    <w:rsid w:val="00AC0834"/>
    <w:rsid w:val="00AC0978"/>
    <w:rsid w:val="00AC0E5A"/>
    <w:rsid w:val="00AC21B6"/>
    <w:rsid w:val="00AC3205"/>
    <w:rsid w:val="00AC3630"/>
    <w:rsid w:val="00AC4934"/>
    <w:rsid w:val="00AC51E6"/>
    <w:rsid w:val="00AC527C"/>
    <w:rsid w:val="00AD1623"/>
    <w:rsid w:val="00AD2588"/>
    <w:rsid w:val="00AD65C1"/>
    <w:rsid w:val="00AD65E7"/>
    <w:rsid w:val="00AD6FE3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6FD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A02A5"/>
    <w:rsid w:val="00CA151B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4EBD"/>
    <w:rsid w:val="00CD5561"/>
    <w:rsid w:val="00CD6568"/>
    <w:rsid w:val="00CD6832"/>
    <w:rsid w:val="00CD6AFC"/>
    <w:rsid w:val="00CD7747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261"/>
    <w:rsid w:val="00DC3977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C78B7"/>
    <w:rsid w:val="00DD0119"/>
    <w:rsid w:val="00DD020F"/>
    <w:rsid w:val="00DD0240"/>
    <w:rsid w:val="00DD04F9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4C86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4D73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5CF7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79C8"/>
    <w:rsid w:val="00F77D7B"/>
    <w:rsid w:val="00F77EBC"/>
    <w:rsid w:val="00F80BBE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29B0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AFB7-3C73-4298-BC95-4DBAB4CB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2023-03-05T17:57:00Z</dcterms:created>
  <dcterms:modified xsi:type="dcterms:W3CDTF">2023-03-06T05:12:00Z</dcterms:modified>
</cp:coreProperties>
</file>