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5EC2" w14:textId="77777777" w:rsidR="00850BAF" w:rsidRPr="000C147F" w:rsidRDefault="00850BAF" w:rsidP="00AD1C52">
      <w:pPr>
        <w:pStyle w:val="Standard"/>
        <w:jc w:val="center"/>
        <w:rPr>
          <w:rFonts w:ascii="Calibri" w:hAnsi="Calibri" w:cs="Calibri"/>
          <w:b/>
          <w:bCs/>
          <w:lang w:val="pl-PL"/>
        </w:rPr>
      </w:pPr>
    </w:p>
    <w:p w14:paraId="41828966" w14:textId="4FB8982D" w:rsidR="00C63E05" w:rsidRPr="00ED06EA" w:rsidRDefault="00C202EE" w:rsidP="00ED06EA">
      <w:pPr>
        <w:pStyle w:val="Standard"/>
        <w:jc w:val="center"/>
        <w:rPr>
          <w:rFonts w:cs="Calibri"/>
          <w:lang w:val="pl-PL"/>
        </w:rPr>
      </w:pPr>
      <w:r w:rsidRPr="008D6053">
        <w:rPr>
          <w:rFonts w:cs="Calibri"/>
          <w:b/>
          <w:bCs/>
          <w:lang w:val="pl-PL"/>
        </w:rPr>
        <w:t>Zarządzenie Nr</w:t>
      </w:r>
      <w:r w:rsidR="00ED06EA">
        <w:rPr>
          <w:rFonts w:cs="Calibri"/>
          <w:b/>
          <w:bCs/>
          <w:lang w:val="pl-PL"/>
        </w:rPr>
        <w:t xml:space="preserve"> 1</w:t>
      </w:r>
      <w:r w:rsidR="00AF272F">
        <w:rPr>
          <w:rFonts w:cs="Calibri"/>
          <w:b/>
          <w:bCs/>
          <w:lang w:val="pl-PL"/>
        </w:rPr>
        <w:t>73</w:t>
      </w:r>
      <w:r w:rsidR="00ED06EA">
        <w:rPr>
          <w:rFonts w:cs="Calibri"/>
          <w:b/>
          <w:bCs/>
          <w:lang w:val="pl-PL"/>
        </w:rPr>
        <w:t xml:space="preserve">/2023 </w:t>
      </w:r>
    </w:p>
    <w:p w14:paraId="5C050AB4" w14:textId="4C30D71B" w:rsidR="00ED06EA" w:rsidRDefault="00ED06EA">
      <w:pPr>
        <w:pStyle w:val="Standard"/>
        <w:jc w:val="center"/>
        <w:rPr>
          <w:rFonts w:cs="Calibri"/>
          <w:b/>
          <w:bCs/>
          <w:lang w:val="pl-PL"/>
        </w:rPr>
      </w:pPr>
      <w:r w:rsidRPr="00ED06EA">
        <w:rPr>
          <w:rFonts w:cs="Calibri"/>
          <w:b/>
          <w:bCs/>
          <w:lang w:val="pl-PL"/>
        </w:rPr>
        <w:t>Burmistrza Kamieńca Ząbkowickiego</w:t>
      </w:r>
    </w:p>
    <w:p w14:paraId="47DDECFD" w14:textId="40BB6D38" w:rsidR="00C63E05" w:rsidRPr="008D6053" w:rsidRDefault="008762CD">
      <w:pPr>
        <w:pStyle w:val="Standard"/>
        <w:jc w:val="center"/>
        <w:rPr>
          <w:rFonts w:cs="Calibri"/>
          <w:b/>
          <w:bCs/>
          <w:lang w:val="pl-PL"/>
        </w:rPr>
      </w:pPr>
      <w:r w:rsidRPr="008D6053">
        <w:rPr>
          <w:rFonts w:cs="Calibri"/>
          <w:b/>
          <w:bCs/>
          <w:lang w:val="pl-PL"/>
        </w:rPr>
        <w:t xml:space="preserve">z dnia </w:t>
      </w:r>
      <w:r w:rsidR="00ED06EA">
        <w:rPr>
          <w:rFonts w:cs="Calibri"/>
          <w:b/>
          <w:bCs/>
          <w:lang w:val="pl-PL"/>
        </w:rPr>
        <w:t xml:space="preserve">11.07.2023 r. </w:t>
      </w:r>
    </w:p>
    <w:p w14:paraId="27D98512" w14:textId="77777777" w:rsidR="00C63E05" w:rsidRPr="008D6053" w:rsidRDefault="00C63E05">
      <w:pPr>
        <w:pStyle w:val="Standard"/>
        <w:jc w:val="both"/>
        <w:rPr>
          <w:rFonts w:cs="Calibri"/>
          <w:lang w:val="pl-PL"/>
        </w:rPr>
      </w:pPr>
    </w:p>
    <w:p w14:paraId="5ED2D13D" w14:textId="77777777" w:rsidR="00AD1C52" w:rsidRPr="008D6053" w:rsidRDefault="00C202EE" w:rsidP="00AD1C52">
      <w:pPr>
        <w:pStyle w:val="Standard"/>
        <w:spacing w:line="276" w:lineRule="auto"/>
        <w:jc w:val="center"/>
        <w:rPr>
          <w:rFonts w:cs="Calibri"/>
          <w:lang w:val="pl-PL"/>
        </w:rPr>
      </w:pPr>
      <w:r w:rsidRPr="008D6053">
        <w:rPr>
          <w:rFonts w:cs="Calibri"/>
          <w:lang w:val="pl-PL"/>
        </w:rPr>
        <w:t>w sprawie powołania komisji egzaminacyjnej</w:t>
      </w:r>
    </w:p>
    <w:p w14:paraId="3EA4F8BF" w14:textId="43731EF9" w:rsidR="00C63E05" w:rsidRDefault="00C202EE" w:rsidP="00431600">
      <w:pPr>
        <w:pStyle w:val="Standard"/>
        <w:spacing w:line="276" w:lineRule="auto"/>
        <w:jc w:val="center"/>
        <w:rPr>
          <w:rFonts w:cs="Calibri"/>
          <w:lang w:val="pl-PL"/>
        </w:rPr>
      </w:pPr>
      <w:r w:rsidRPr="008D6053">
        <w:rPr>
          <w:rFonts w:cs="Calibri"/>
          <w:lang w:val="pl-PL"/>
        </w:rPr>
        <w:t>dla nauczyciela ubiegającego się o awans na st</w:t>
      </w:r>
      <w:r w:rsidR="00AD1C52" w:rsidRPr="008D6053">
        <w:rPr>
          <w:rFonts w:cs="Calibri"/>
          <w:lang w:val="pl-PL"/>
        </w:rPr>
        <w:t>o</w:t>
      </w:r>
      <w:r w:rsidRPr="008D6053">
        <w:rPr>
          <w:rFonts w:cs="Calibri"/>
          <w:lang w:val="pl-PL"/>
        </w:rPr>
        <w:t>pień nauczyciela mianowanego.</w:t>
      </w:r>
    </w:p>
    <w:p w14:paraId="25D3C14C" w14:textId="77777777" w:rsidR="00431600" w:rsidRPr="008D6053" w:rsidRDefault="00431600" w:rsidP="00431600">
      <w:pPr>
        <w:pStyle w:val="Standard"/>
        <w:spacing w:line="276" w:lineRule="auto"/>
        <w:jc w:val="center"/>
        <w:rPr>
          <w:rFonts w:cs="Calibri"/>
          <w:lang w:val="pl-PL"/>
        </w:rPr>
      </w:pPr>
    </w:p>
    <w:p w14:paraId="1FCBA1FE" w14:textId="77777777" w:rsidR="00431600" w:rsidRDefault="007F5505" w:rsidP="00431600">
      <w:pPr>
        <w:pStyle w:val="Standard"/>
        <w:jc w:val="both"/>
        <w:rPr>
          <w:rFonts w:cs="Calibri"/>
          <w:lang w:val="pl-PL"/>
        </w:rPr>
      </w:pPr>
      <w:r w:rsidRPr="008D6053">
        <w:rPr>
          <w:rFonts w:cs="Calibri"/>
          <w:lang w:val="pl-PL"/>
        </w:rPr>
        <w:t>Na podstawie</w:t>
      </w:r>
      <w:r w:rsidR="00C202EE" w:rsidRPr="008D6053">
        <w:rPr>
          <w:rFonts w:cs="Calibri"/>
          <w:lang w:val="pl-PL"/>
        </w:rPr>
        <w:t xml:space="preserve"> </w:t>
      </w:r>
      <w:r w:rsidR="00850BAF" w:rsidRPr="008D6053">
        <w:rPr>
          <w:rFonts w:cs="Calibri"/>
          <w:lang w:val="pl-PL"/>
        </w:rPr>
        <w:t>art. 9g ust.</w:t>
      </w:r>
      <w:r w:rsidR="009839EF" w:rsidRPr="008D6053">
        <w:rPr>
          <w:rFonts w:cs="Calibri"/>
          <w:lang w:val="pl-PL"/>
        </w:rPr>
        <w:t xml:space="preserve">2 </w:t>
      </w:r>
      <w:r w:rsidR="00850BAF" w:rsidRPr="008D6053">
        <w:rPr>
          <w:rFonts w:cs="Calibri"/>
          <w:lang w:val="pl-PL"/>
        </w:rPr>
        <w:t>w związku z</w:t>
      </w:r>
      <w:r w:rsidR="00473455" w:rsidRPr="008D6053">
        <w:rPr>
          <w:rFonts w:cs="Calibri"/>
          <w:lang w:val="pl-PL"/>
        </w:rPr>
        <w:t xml:space="preserve"> art. 91d pkt 2 </w:t>
      </w:r>
      <w:r w:rsidR="00C202EE" w:rsidRPr="008D6053">
        <w:rPr>
          <w:rFonts w:cs="Calibri"/>
          <w:lang w:val="pl-PL"/>
        </w:rPr>
        <w:t>ustawy z dnia 26 stycznia 1982 r.</w:t>
      </w:r>
      <w:r w:rsidR="00AD1C52" w:rsidRPr="008D6053">
        <w:rPr>
          <w:rFonts w:cs="Calibri"/>
          <w:lang w:val="pl-PL"/>
        </w:rPr>
        <w:t xml:space="preserve"> </w:t>
      </w:r>
      <w:r w:rsidR="00850BAF" w:rsidRPr="008D6053">
        <w:rPr>
          <w:rFonts w:cs="Calibri"/>
          <w:lang w:val="pl-PL"/>
        </w:rPr>
        <w:t>Karta Naucz</w:t>
      </w:r>
      <w:r w:rsidR="00A358D4" w:rsidRPr="008D6053">
        <w:rPr>
          <w:rFonts w:cs="Calibri"/>
          <w:lang w:val="pl-PL"/>
        </w:rPr>
        <w:t>yciela (</w:t>
      </w:r>
      <w:r w:rsidR="00522E33" w:rsidRPr="008D6053">
        <w:rPr>
          <w:rFonts w:cs="Calibri"/>
          <w:lang w:val="pl-PL"/>
        </w:rPr>
        <w:t>Dz.U.2021.1762</w:t>
      </w:r>
      <w:r w:rsidR="00C202EE" w:rsidRPr="008D6053">
        <w:rPr>
          <w:rFonts w:cs="Calibri"/>
          <w:lang w:val="pl-PL"/>
        </w:rPr>
        <w:t>)</w:t>
      </w:r>
    </w:p>
    <w:p w14:paraId="2464C81D" w14:textId="404485BE" w:rsidR="00C63E05" w:rsidRPr="002B46DB" w:rsidRDefault="00C202EE" w:rsidP="00431600">
      <w:pPr>
        <w:pStyle w:val="Standard"/>
        <w:jc w:val="both"/>
        <w:rPr>
          <w:rFonts w:cs="Calibri"/>
          <w:lang w:val="pl-PL"/>
        </w:rPr>
      </w:pPr>
      <w:r w:rsidRPr="002B46DB">
        <w:rPr>
          <w:rFonts w:cs="Calibri"/>
          <w:lang w:val="pl-PL"/>
        </w:rPr>
        <w:t xml:space="preserve">zarządzam, co </w:t>
      </w:r>
      <w:r w:rsidR="00AD1C52" w:rsidRPr="002B46DB">
        <w:rPr>
          <w:rFonts w:cs="Calibri"/>
          <w:lang w:val="pl-PL"/>
        </w:rPr>
        <w:t>następuje</w:t>
      </w:r>
      <w:r w:rsidRPr="002B46DB">
        <w:rPr>
          <w:rFonts w:cs="Calibri"/>
          <w:lang w:val="pl-PL"/>
        </w:rPr>
        <w:t>:</w:t>
      </w:r>
    </w:p>
    <w:p w14:paraId="495DCCF6" w14:textId="77777777" w:rsidR="00C63E05" w:rsidRPr="008D6053" w:rsidRDefault="00AD1C52" w:rsidP="00431600">
      <w:pPr>
        <w:pStyle w:val="Standard"/>
        <w:spacing w:before="240" w:after="240"/>
        <w:jc w:val="center"/>
        <w:rPr>
          <w:rFonts w:cs="Calibri"/>
          <w:b/>
          <w:bCs/>
          <w:lang w:val="pl-PL"/>
        </w:rPr>
      </w:pPr>
      <w:r w:rsidRPr="008D6053">
        <w:rPr>
          <w:rFonts w:cs="Calibri"/>
          <w:b/>
          <w:bCs/>
          <w:lang w:val="pl-PL"/>
        </w:rPr>
        <w:t>§</w:t>
      </w:r>
      <w:r w:rsidR="00C202EE" w:rsidRPr="008D6053">
        <w:rPr>
          <w:rFonts w:cs="Calibri"/>
          <w:b/>
          <w:bCs/>
          <w:lang w:val="pl-PL"/>
        </w:rPr>
        <w:t xml:space="preserve"> 1</w:t>
      </w:r>
    </w:p>
    <w:p w14:paraId="2E8CDDB3" w14:textId="02F7EFC2" w:rsidR="00C63E05" w:rsidRDefault="00C202EE" w:rsidP="00D71308">
      <w:pPr>
        <w:pStyle w:val="Standard"/>
        <w:jc w:val="both"/>
        <w:rPr>
          <w:rFonts w:cs="Calibri"/>
          <w:lang w:val="pl-PL"/>
        </w:rPr>
      </w:pPr>
      <w:r w:rsidRPr="008D6053">
        <w:rPr>
          <w:rFonts w:cs="Calibri"/>
          <w:lang w:val="pl-PL"/>
        </w:rPr>
        <w:t xml:space="preserve">Powołuję komisję egzaminacyjną do przeprowadzenia </w:t>
      </w:r>
      <w:r w:rsidR="00AF272F">
        <w:rPr>
          <w:rFonts w:cs="Calibri"/>
          <w:lang w:val="pl-PL"/>
        </w:rPr>
        <w:t xml:space="preserve">w dniu 27 lipca 2023 r. </w:t>
      </w:r>
      <w:r w:rsidRPr="008D6053">
        <w:rPr>
          <w:rFonts w:cs="Calibri"/>
          <w:lang w:val="pl-PL"/>
        </w:rPr>
        <w:t xml:space="preserve">egzaminu na stopień nauczyciela mianowanego dla </w:t>
      </w:r>
      <w:r w:rsidR="00AD1C52" w:rsidRPr="008D6053">
        <w:rPr>
          <w:rFonts w:cs="Calibri"/>
          <w:lang w:val="pl-PL"/>
        </w:rPr>
        <w:t>Pan</w:t>
      </w:r>
      <w:r w:rsidR="008D6053">
        <w:rPr>
          <w:rFonts w:cs="Calibri"/>
          <w:lang w:val="pl-PL"/>
        </w:rPr>
        <w:t xml:space="preserve">i </w:t>
      </w:r>
      <w:r w:rsidR="00D71308">
        <w:rPr>
          <w:rFonts w:cs="Calibri"/>
          <w:lang w:val="pl-PL"/>
        </w:rPr>
        <w:t>Anity Bocian</w:t>
      </w:r>
      <w:r w:rsidRPr="008D6053">
        <w:rPr>
          <w:rFonts w:cs="Calibri"/>
          <w:lang w:val="pl-PL"/>
        </w:rPr>
        <w:t xml:space="preserve"> </w:t>
      </w:r>
      <w:r w:rsidR="008762CD" w:rsidRPr="008D6053">
        <w:rPr>
          <w:rFonts w:cs="Calibri"/>
          <w:lang w:val="pl-PL"/>
        </w:rPr>
        <w:t xml:space="preserve">– nauczycielki </w:t>
      </w:r>
      <w:r w:rsidR="008D6053">
        <w:rPr>
          <w:rFonts w:cs="Calibri"/>
          <w:lang w:val="pl-PL"/>
        </w:rPr>
        <w:t xml:space="preserve">Zespołu Szkolno-Przedszkolnego nr </w:t>
      </w:r>
      <w:r w:rsidR="00AF272F">
        <w:rPr>
          <w:rFonts w:cs="Calibri"/>
          <w:lang w:val="pl-PL"/>
        </w:rPr>
        <w:t>2</w:t>
      </w:r>
      <w:r w:rsidR="00D71308">
        <w:rPr>
          <w:rFonts w:cs="Calibri"/>
          <w:lang w:val="pl-PL"/>
        </w:rPr>
        <w:t xml:space="preserve"> </w:t>
      </w:r>
      <w:r w:rsidR="008D6053">
        <w:rPr>
          <w:rFonts w:cs="Calibri"/>
          <w:lang w:val="pl-PL"/>
        </w:rPr>
        <w:t>w Kamieńcu Ząbkowickim</w:t>
      </w:r>
      <w:r w:rsidR="00431600">
        <w:rPr>
          <w:rFonts w:cs="Calibri"/>
          <w:lang w:val="pl-PL"/>
        </w:rPr>
        <w:t xml:space="preserve">, </w:t>
      </w:r>
      <w:r w:rsidR="00AD1C52" w:rsidRPr="008D6053">
        <w:rPr>
          <w:rFonts w:cs="Calibri"/>
          <w:lang w:val="pl-PL"/>
        </w:rPr>
        <w:t>w składzie</w:t>
      </w:r>
      <w:r w:rsidRPr="008D6053">
        <w:rPr>
          <w:rFonts w:cs="Calibri"/>
          <w:lang w:val="pl-PL"/>
        </w:rPr>
        <w:t>:</w:t>
      </w:r>
    </w:p>
    <w:p w14:paraId="4B4CB097" w14:textId="77777777" w:rsidR="0015550F" w:rsidRDefault="0015550F" w:rsidP="008D6053">
      <w:pPr>
        <w:pStyle w:val="Standard"/>
        <w:rPr>
          <w:rFonts w:cs="Calibri"/>
          <w:lang w:val="pl-PL"/>
        </w:rPr>
      </w:pPr>
    </w:p>
    <w:p w14:paraId="2F13C383" w14:textId="77777777" w:rsidR="00434C38" w:rsidRDefault="0015550F" w:rsidP="00431600">
      <w:pPr>
        <w:pStyle w:val="Standard"/>
        <w:rPr>
          <w:rFonts w:cs="Calibri"/>
          <w:lang w:val="pl-PL"/>
        </w:rPr>
      </w:pPr>
      <w:r w:rsidRPr="0015550F">
        <w:rPr>
          <w:rFonts w:cs="Calibri"/>
          <w:lang w:val="pl-PL"/>
        </w:rPr>
        <w:t>1.</w:t>
      </w:r>
      <w:r>
        <w:rPr>
          <w:rFonts w:cs="Calibri"/>
          <w:lang w:val="pl-PL"/>
        </w:rPr>
        <w:t xml:space="preserve"> </w:t>
      </w:r>
      <w:r w:rsidR="00850BAF" w:rsidRPr="008D6053">
        <w:rPr>
          <w:rFonts w:cs="Calibri"/>
          <w:lang w:val="pl-PL"/>
        </w:rPr>
        <w:t>Pan</w:t>
      </w:r>
      <w:r w:rsidR="00AD1C52" w:rsidRPr="008D6053">
        <w:rPr>
          <w:rFonts w:cs="Calibri"/>
          <w:lang w:val="pl-PL"/>
        </w:rPr>
        <w:t xml:space="preserve"> </w:t>
      </w:r>
      <w:r w:rsidR="008D6053">
        <w:rPr>
          <w:rFonts w:cs="Calibri"/>
          <w:lang w:val="pl-PL"/>
        </w:rPr>
        <w:t>Stanisław Twardowski - P</w:t>
      </w:r>
      <w:r w:rsidR="00522E33" w:rsidRPr="008D6053">
        <w:rPr>
          <w:rFonts w:cs="Calibri"/>
          <w:lang w:val="pl-PL"/>
        </w:rPr>
        <w:t>rzewodnicząc</w:t>
      </w:r>
      <w:r w:rsidR="008D6053">
        <w:rPr>
          <w:rFonts w:cs="Calibri"/>
          <w:lang w:val="pl-PL"/>
        </w:rPr>
        <w:t>y</w:t>
      </w:r>
      <w:r w:rsidR="00C202EE" w:rsidRPr="008D6053">
        <w:rPr>
          <w:rFonts w:cs="Calibri"/>
          <w:lang w:val="pl-PL"/>
        </w:rPr>
        <w:t xml:space="preserve"> komisj</w:t>
      </w:r>
      <w:r w:rsidR="007F5505" w:rsidRPr="008D6053">
        <w:rPr>
          <w:rFonts w:cs="Calibri"/>
          <w:lang w:val="pl-PL"/>
        </w:rPr>
        <w:t>i</w:t>
      </w:r>
      <w:r w:rsidR="00434C38">
        <w:rPr>
          <w:rFonts w:cs="Calibri"/>
          <w:lang w:val="pl-PL"/>
        </w:rPr>
        <w:t xml:space="preserve"> egzaminacyjnej</w:t>
      </w:r>
      <w:r w:rsidR="007F5505" w:rsidRPr="008D6053">
        <w:rPr>
          <w:rFonts w:cs="Calibri"/>
          <w:lang w:val="pl-PL"/>
        </w:rPr>
        <w:t xml:space="preserve">, </w:t>
      </w:r>
    </w:p>
    <w:p w14:paraId="4E26855A" w14:textId="7FFDA790" w:rsidR="0015550F" w:rsidRDefault="00434C38" w:rsidP="00431600">
      <w:pPr>
        <w:pStyle w:val="Standard"/>
        <w:rPr>
          <w:rFonts w:cs="Calibri"/>
          <w:lang w:val="pl-PL"/>
        </w:rPr>
      </w:pPr>
      <w:r>
        <w:rPr>
          <w:rFonts w:cs="Calibri"/>
          <w:lang w:val="pl-PL"/>
        </w:rPr>
        <w:t xml:space="preserve">                                                   </w:t>
      </w:r>
      <w:r w:rsidR="00522E33" w:rsidRPr="008D6053">
        <w:rPr>
          <w:rFonts w:cs="Calibri"/>
          <w:lang w:val="pl-PL"/>
        </w:rPr>
        <w:t>przedstawiciel</w:t>
      </w:r>
      <w:r w:rsidR="008D6053">
        <w:rPr>
          <w:rFonts w:cs="Calibri"/>
          <w:lang w:val="pl-PL"/>
        </w:rPr>
        <w:t xml:space="preserve"> Gminy Kamieniec Ząbkowicki</w:t>
      </w:r>
      <w:r w:rsidR="0015550F">
        <w:rPr>
          <w:rFonts w:cs="Calibri"/>
          <w:lang w:val="pl-PL"/>
        </w:rPr>
        <w:t>.</w:t>
      </w:r>
    </w:p>
    <w:p w14:paraId="3258FE44" w14:textId="411229C9" w:rsidR="0015550F" w:rsidRDefault="0015550F" w:rsidP="00431600">
      <w:pPr>
        <w:pStyle w:val="Standard"/>
        <w:rPr>
          <w:rFonts w:cs="Calibri"/>
          <w:lang w:val="pl-PL"/>
        </w:rPr>
      </w:pPr>
      <w:r>
        <w:rPr>
          <w:rFonts w:cs="Calibri"/>
          <w:lang w:val="pl-PL"/>
        </w:rPr>
        <w:t xml:space="preserve">2. </w:t>
      </w:r>
      <w:r w:rsidR="00850BAF" w:rsidRPr="008D6053">
        <w:rPr>
          <w:rFonts w:cs="Calibri"/>
          <w:lang w:val="pl-PL"/>
        </w:rPr>
        <w:t>Pani</w:t>
      </w:r>
      <w:r w:rsidR="008D6053">
        <w:rPr>
          <w:rFonts w:cs="Calibri"/>
          <w:lang w:val="pl-PL"/>
        </w:rPr>
        <w:t xml:space="preserve"> Elwira </w:t>
      </w:r>
      <w:proofErr w:type="spellStart"/>
      <w:r w:rsidR="008D6053">
        <w:rPr>
          <w:rFonts w:cs="Calibri"/>
          <w:lang w:val="pl-PL"/>
        </w:rPr>
        <w:t>Chamczyńska</w:t>
      </w:r>
      <w:proofErr w:type="spellEnd"/>
      <w:r w:rsidR="007F5505" w:rsidRPr="008D6053">
        <w:rPr>
          <w:rFonts w:cs="Calibri"/>
          <w:lang w:val="pl-PL"/>
        </w:rPr>
        <w:t xml:space="preserve">  - </w:t>
      </w:r>
      <w:r w:rsidR="00522E33" w:rsidRPr="008D6053">
        <w:rPr>
          <w:rFonts w:cs="Calibri"/>
          <w:lang w:val="pl-PL"/>
        </w:rPr>
        <w:t xml:space="preserve">przedstawiciel </w:t>
      </w:r>
      <w:r w:rsidR="008D6053">
        <w:rPr>
          <w:rFonts w:cs="Calibri"/>
          <w:lang w:val="pl-PL"/>
        </w:rPr>
        <w:t>Dolnośląskiego</w:t>
      </w:r>
      <w:r w:rsidR="007F5505" w:rsidRPr="008D6053">
        <w:rPr>
          <w:rFonts w:cs="Calibri"/>
          <w:lang w:val="pl-PL"/>
        </w:rPr>
        <w:t xml:space="preserve">  </w:t>
      </w:r>
      <w:r w:rsidR="00C249C1" w:rsidRPr="008D6053">
        <w:rPr>
          <w:rFonts w:cs="Calibri"/>
          <w:lang w:val="pl-PL"/>
        </w:rPr>
        <w:t>Kuratora Oświaty.</w:t>
      </w:r>
    </w:p>
    <w:p w14:paraId="0225769A" w14:textId="2BEA1124" w:rsidR="00434C38" w:rsidRDefault="0015550F" w:rsidP="00431600">
      <w:pPr>
        <w:pStyle w:val="Standard"/>
        <w:rPr>
          <w:rFonts w:cs="Calibri"/>
          <w:lang w:val="pl-PL"/>
        </w:rPr>
      </w:pPr>
      <w:r>
        <w:rPr>
          <w:rFonts w:cs="Calibri"/>
          <w:lang w:val="pl-PL"/>
        </w:rPr>
        <w:t xml:space="preserve">3. </w:t>
      </w:r>
      <w:r w:rsidR="00C249C1" w:rsidRPr="008D6053">
        <w:rPr>
          <w:rFonts w:cs="Calibri"/>
          <w:lang w:val="pl-PL"/>
        </w:rPr>
        <w:t>Pan</w:t>
      </w:r>
      <w:r w:rsidR="008C095B">
        <w:rPr>
          <w:rFonts w:cs="Calibri"/>
          <w:lang w:val="pl-PL"/>
        </w:rPr>
        <w:t xml:space="preserve"> Arkadiusz Albrecht</w:t>
      </w:r>
      <w:r w:rsidR="008C095B">
        <w:rPr>
          <w:rFonts w:cs="Calibri"/>
          <w:lang w:val="pl-PL"/>
        </w:rPr>
        <w:tab/>
      </w:r>
      <w:r w:rsidR="00431600">
        <w:rPr>
          <w:rFonts w:cs="Calibri"/>
          <w:lang w:val="pl-PL"/>
        </w:rPr>
        <w:t xml:space="preserve"> </w:t>
      </w:r>
      <w:r w:rsidR="007F5505" w:rsidRPr="008D6053">
        <w:rPr>
          <w:rFonts w:cs="Calibri"/>
          <w:lang w:val="pl-PL"/>
        </w:rPr>
        <w:t>-</w:t>
      </w:r>
      <w:r w:rsidR="008762CD" w:rsidRPr="008D6053">
        <w:rPr>
          <w:rFonts w:cs="Calibri"/>
          <w:lang w:val="pl-PL"/>
        </w:rPr>
        <w:t xml:space="preserve"> </w:t>
      </w:r>
      <w:r w:rsidR="008D6053">
        <w:rPr>
          <w:rFonts w:cs="Calibri"/>
          <w:lang w:val="pl-PL"/>
        </w:rPr>
        <w:t>D</w:t>
      </w:r>
      <w:r w:rsidR="008762CD" w:rsidRPr="008D6053">
        <w:rPr>
          <w:rFonts w:cs="Calibri"/>
          <w:lang w:val="pl-PL"/>
        </w:rPr>
        <w:t xml:space="preserve">yrektor </w:t>
      </w:r>
      <w:r>
        <w:rPr>
          <w:rFonts w:cs="Calibri"/>
          <w:lang w:val="pl-PL"/>
        </w:rPr>
        <w:t xml:space="preserve">Zespołu Szkolno-Przedszkolnego nr </w:t>
      </w:r>
      <w:r w:rsidR="008C095B">
        <w:rPr>
          <w:rFonts w:cs="Calibri"/>
          <w:lang w:val="pl-PL"/>
        </w:rPr>
        <w:t>2</w:t>
      </w:r>
      <w:r>
        <w:rPr>
          <w:rFonts w:cs="Calibri"/>
          <w:lang w:val="pl-PL"/>
        </w:rPr>
        <w:t xml:space="preserve"> </w:t>
      </w:r>
    </w:p>
    <w:p w14:paraId="12552BF6" w14:textId="0E6979AA" w:rsidR="0015550F" w:rsidRDefault="00434C38" w:rsidP="00431600">
      <w:pPr>
        <w:pStyle w:val="Standard"/>
        <w:rPr>
          <w:rFonts w:cs="Calibri"/>
          <w:lang w:val="pl-PL"/>
        </w:rPr>
      </w:pPr>
      <w:r>
        <w:rPr>
          <w:rFonts w:cs="Calibri"/>
          <w:lang w:val="pl-PL"/>
        </w:rPr>
        <w:t xml:space="preserve">    </w:t>
      </w:r>
      <w:r w:rsidR="00431600">
        <w:rPr>
          <w:rFonts w:cs="Calibri"/>
          <w:lang w:val="pl-PL"/>
        </w:rPr>
        <w:t xml:space="preserve">                                            </w:t>
      </w:r>
      <w:r>
        <w:rPr>
          <w:rFonts w:cs="Calibri"/>
          <w:lang w:val="pl-PL"/>
        </w:rPr>
        <w:t xml:space="preserve"> </w:t>
      </w:r>
      <w:r w:rsidR="00431600">
        <w:rPr>
          <w:rFonts w:cs="Calibri"/>
          <w:lang w:val="pl-PL"/>
        </w:rPr>
        <w:t xml:space="preserve"> </w:t>
      </w:r>
      <w:r w:rsidR="0015550F">
        <w:rPr>
          <w:rFonts w:cs="Calibri"/>
          <w:lang w:val="pl-PL"/>
        </w:rPr>
        <w:t>w Kamieńcu Ząbkowickim.</w:t>
      </w:r>
    </w:p>
    <w:p w14:paraId="1FC0DF3E" w14:textId="4DAB3081" w:rsidR="0015550F" w:rsidRDefault="0015550F" w:rsidP="00431600">
      <w:pPr>
        <w:pStyle w:val="Standard"/>
        <w:rPr>
          <w:rFonts w:cs="Calibri"/>
          <w:lang w:val="pl-PL"/>
        </w:rPr>
      </w:pPr>
      <w:r>
        <w:rPr>
          <w:rFonts w:cs="Calibri"/>
          <w:lang w:val="pl-PL"/>
        </w:rPr>
        <w:t xml:space="preserve">4. </w:t>
      </w:r>
      <w:r w:rsidR="00850BAF" w:rsidRPr="008D6053">
        <w:rPr>
          <w:rFonts w:cs="Calibri"/>
          <w:lang w:val="pl-PL"/>
        </w:rPr>
        <w:t>Pani</w:t>
      </w:r>
      <w:r>
        <w:rPr>
          <w:rFonts w:cs="Calibri"/>
          <w:lang w:val="pl-PL"/>
        </w:rPr>
        <w:t xml:space="preserve"> Danuta </w:t>
      </w:r>
      <w:r w:rsidR="00434C38">
        <w:rPr>
          <w:rFonts w:cs="Calibri"/>
          <w:lang w:val="pl-PL"/>
        </w:rPr>
        <w:t>P</w:t>
      </w:r>
      <w:r>
        <w:rPr>
          <w:rFonts w:cs="Calibri"/>
          <w:lang w:val="pl-PL"/>
        </w:rPr>
        <w:t>ierzynka</w:t>
      </w:r>
      <w:r w:rsidR="00C249C1" w:rsidRPr="008D6053">
        <w:rPr>
          <w:rFonts w:cs="Calibri"/>
          <w:lang w:val="pl-PL"/>
        </w:rPr>
        <w:t xml:space="preserve"> </w:t>
      </w:r>
      <w:r w:rsidR="00431600">
        <w:rPr>
          <w:rFonts w:cs="Calibri"/>
          <w:lang w:val="pl-PL"/>
        </w:rPr>
        <w:tab/>
        <w:t xml:space="preserve"> </w:t>
      </w:r>
      <w:r w:rsidR="00C249C1" w:rsidRPr="008D6053">
        <w:rPr>
          <w:rFonts w:cs="Calibri"/>
          <w:lang w:val="pl-PL"/>
        </w:rPr>
        <w:t xml:space="preserve">- ekspert z listy ustalonej przez </w:t>
      </w:r>
      <w:proofErr w:type="spellStart"/>
      <w:r w:rsidR="00C249C1" w:rsidRPr="008D6053">
        <w:rPr>
          <w:rFonts w:cs="Calibri"/>
          <w:lang w:val="pl-PL"/>
        </w:rPr>
        <w:t>ME</w:t>
      </w:r>
      <w:r w:rsidR="00431600">
        <w:rPr>
          <w:rFonts w:cs="Calibri"/>
          <w:lang w:val="pl-PL"/>
        </w:rPr>
        <w:t>i</w:t>
      </w:r>
      <w:r w:rsidR="00C249C1" w:rsidRPr="008D6053">
        <w:rPr>
          <w:rFonts w:cs="Calibri"/>
          <w:lang w:val="pl-PL"/>
        </w:rPr>
        <w:t>N</w:t>
      </w:r>
      <w:proofErr w:type="spellEnd"/>
      <w:r w:rsidR="00C249C1" w:rsidRPr="008D6053">
        <w:rPr>
          <w:rFonts w:cs="Calibri"/>
          <w:lang w:val="pl-PL"/>
        </w:rPr>
        <w:t>.</w:t>
      </w:r>
    </w:p>
    <w:p w14:paraId="6A0F69DC" w14:textId="0DB33456" w:rsidR="00C249C1" w:rsidRPr="008D6053" w:rsidRDefault="0015550F" w:rsidP="00431600">
      <w:pPr>
        <w:pStyle w:val="Standard"/>
        <w:rPr>
          <w:rFonts w:cs="Calibri"/>
          <w:lang w:val="pl-PL"/>
        </w:rPr>
      </w:pPr>
      <w:r>
        <w:rPr>
          <w:rFonts w:cs="Calibri"/>
          <w:lang w:val="pl-PL"/>
        </w:rPr>
        <w:t xml:space="preserve">5. </w:t>
      </w:r>
      <w:r w:rsidR="008762CD" w:rsidRPr="008D6053">
        <w:rPr>
          <w:rFonts w:cs="Calibri"/>
          <w:lang w:val="pl-PL"/>
        </w:rPr>
        <w:t>Pani</w:t>
      </w:r>
      <w:r>
        <w:rPr>
          <w:rFonts w:cs="Calibri"/>
          <w:lang w:val="pl-PL"/>
        </w:rPr>
        <w:t xml:space="preserve"> </w:t>
      </w:r>
      <w:r w:rsidR="00396931">
        <w:rPr>
          <w:rFonts w:cs="Calibri"/>
          <w:lang w:val="pl-PL"/>
        </w:rPr>
        <w:t>Beata Obrzut</w:t>
      </w:r>
      <w:r w:rsidR="00396931">
        <w:rPr>
          <w:rFonts w:cs="Calibri"/>
          <w:lang w:val="pl-PL"/>
        </w:rPr>
        <w:tab/>
      </w:r>
      <w:r w:rsidR="00C249C1" w:rsidRPr="008D6053">
        <w:rPr>
          <w:rFonts w:cs="Calibri"/>
          <w:lang w:val="pl-PL"/>
        </w:rPr>
        <w:t xml:space="preserve"> </w:t>
      </w:r>
      <w:r w:rsidR="00431600">
        <w:rPr>
          <w:rFonts w:cs="Calibri"/>
          <w:lang w:val="pl-PL"/>
        </w:rPr>
        <w:tab/>
        <w:t xml:space="preserve"> </w:t>
      </w:r>
      <w:r w:rsidR="00C249C1" w:rsidRPr="008D6053">
        <w:rPr>
          <w:rFonts w:cs="Calibri"/>
          <w:lang w:val="pl-PL"/>
        </w:rPr>
        <w:t xml:space="preserve">- ekspert z listy  ustalonej przez </w:t>
      </w:r>
      <w:proofErr w:type="spellStart"/>
      <w:r w:rsidR="00C249C1" w:rsidRPr="008D6053">
        <w:rPr>
          <w:rFonts w:cs="Calibri"/>
          <w:lang w:val="pl-PL"/>
        </w:rPr>
        <w:t>ME</w:t>
      </w:r>
      <w:r w:rsidR="00431600">
        <w:rPr>
          <w:rFonts w:cs="Calibri"/>
          <w:lang w:val="pl-PL"/>
        </w:rPr>
        <w:t>i</w:t>
      </w:r>
      <w:r w:rsidR="00C249C1" w:rsidRPr="008D6053">
        <w:rPr>
          <w:rFonts w:cs="Calibri"/>
          <w:lang w:val="pl-PL"/>
        </w:rPr>
        <w:t>N</w:t>
      </w:r>
      <w:proofErr w:type="spellEnd"/>
      <w:r w:rsidR="00C249C1" w:rsidRPr="008D6053">
        <w:rPr>
          <w:rFonts w:cs="Calibri"/>
          <w:lang w:val="pl-PL"/>
        </w:rPr>
        <w:t>.</w:t>
      </w:r>
    </w:p>
    <w:p w14:paraId="6C5D1E3F" w14:textId="77777777" w:rsidR="00C63E05" w:rsidRPr="008D6053" w:rsidRDefault="00AD1C52" w:rsidP="00431600">
      <w:pPr>
        <w:pStyle w:val="Standard"/>
        <w:spacing w:before="240" w:after="240"/>
        <w:jc w:val="center"/>
        <w:rPr>
          <w:rFonts w:cs="Calibri"/>
          <w:lang w:val="pl-PL"/>
        </w:rPr>
      </w:pPr>
      <w:bookmarkStart w:id="0" w:name="_Hlk140048460"/>
      <w:r w:rsidRPr="008D6053">
        <w:rPr>
          <w:rFonts w:cs="Calibri"/>
          <w:b/>
          <w:bCs/>
          <w:lang w:val="pl-PL"/>
        </w:rPr>
        <w:t>§</w:t>
      </w:r>
      <w:r w:rsidR="00C202EE" w:rsidRPr="008D6053">
        <w:rPr>
          <w:rFonts w:cs="Calibri"/>
          <w:b/>
          <w:bCs/>
          <w:lang w:val="pl-PL"/>
        </w:rPr>
        <w:t xml:space="preserve"> 2</w:t>
      </w:r>
    </w:p>
    <w:bookmarkEnd w:id="0"/>
    <w:p w14:paraId="3B2CDEFB" w14:textId="77777777" w:rsidR="00431600" w:rsidRDefault="00431600" w:rsidP="00431600">
      <w:pPr>
        <w:pStyle w:val="Standard"/>
        <w:spacing w:before="240" w:after="240"/>
        <w:jc w:val="both"/>
        <w:rPr>
          <w:rFonts w:cs="Calibri"/>
          <w:lang w:val="pl-PL"/>
        </w:rPr>
      </w:pPr>
      <w:r w:rsidRPr="00431600">
        <w:rPr>
          <w:rFonts w:cs="Calibri"/>
          <w:lang w:val="pl-PL"/>
        </w:rPr>
        <w:t>Komisja prowadzi postępowanie w trybie określonym w rozporządzeniu Ministra Edukacji Narodowej z dnia  26 lipca 2018 r. w sprawie uzyskiwania stopni awansu zawodowego przez nauczycieli (Dz. U. 2020. poz.2200).</w:t>
      </w:r>
    </w:p>
    <w:p w14:paraId="732ABB22" w14:textId="11A2AEC4" w:rsidR="00766595" w:rsidRPr="00EB056B" w:rsidRDefault="00431600" w:rsidP="00EB056B">
      <w:pPr>
        <w:pStyle w:val="Standard"/>
        <w:spacing w:before="240" w:after="240"/>
        <w:jc w:val="center"/>
        <w:rPr>
          <w:rFonts w:cs="Calibri"/>
          <w:b/>
          <w:bCs/>
          <w:lang w:val="pl-PL"/>
        </w:rPr>
      </w:pPr>
      <w:r w:rsidRPr="008D6053">
        <w:rPr>
          <w:rFonts w:cs="Calibri"/>
          <w:b/>
          <w:bCs/>
          <w:lang w:val="pl-PL"/>
        </w:rPr>
        <w:t>§ 3</w:t>
      </w:r>
    </w:p>
    <w:p w14:paraId="4985BF14" w14:textId="7591E56B" w:rsidR="00766595" w:rsidRPr="00CA772D" w:rsidRDefault="00766595" w:rsidP="00CA772D">
      <w:r>
        <w:t xml:space="preserve">Za </w:t>
      </w:r>
      <w:proofErr w:type="spellStart"/>
      <w:r>
        <w:t>udział</w:t>
      </w:r>
      <w:proofErr w:type="spellEnd"/>
      <w:r>
        <w:t xml:space="preserve"> w </w:t>
      </w:r>
      <w:proofErr w:type="spellStart"/>
      <w:r>
        <w:t>pracach</w:t>
      </w:r>
      <w:proofErr w:type="spellEnd"/>
      <w:r>
        <w:t xml:space="preserve"> </w:t>
      </w:r>
      <w:proofErr w:type="spellStart"/>
      <w:r>
        <w:t>Komisji</w:t>
      </w:r>
      <w:proofErr w:type="spellEnd"/>
      <w:r>
        <w:t xml:space="preserve"> </w:t>
      </w:r>
      <w:proofErr w:type="spellStart"/>
      <w:r w:rsidR="00B376A4">
        <w:t>e</w:t>
      </w:r>
      <w:r>
        <w:t>gzaminacyjnej</w:t>
      </w:r>
      <w:proofErr w:type="spellEnd"/>
      <w:r>
        <w:t xml:space="preserve"> </w:t>
      </w:r>
      <w:proofErr w:type="spellStart"/>
      <w:r>
        <w:t>ekspert</w:t>
      </w:r>
      <w:proofErr w:type="spellEnd"/>
      <w:r>
        <w:t xml:space="preserve"> z </w:t>
      </w:r>
      <w:proofErr w:type="spellStart"/>
      <w:r>
        <w:t>listy</w:t>
      </w:r>
      <w:proofErr w:type="spellEnd"/>
      <w:r>
        <w:t xml:space="preserve"> </w:t>
      </w:r>
      <w:proofErr w:type="spellStart"/>
      <w:r>
        <w:t>ME</w:t>
      </w:r>
      <w:r w:rsidR="00B376A4">
        <w:t>i</w:t>
      </w:r>
      <w:r>
        <w:t>N</w:t>
      </w:r>
      <w:proofErr w:type="spellEnd"/>
      <w:r>
        <w:t xml:space="preserve"> </w:t>
      </w:r>
      <w:proofErr w:type="spellStart"/>
      <w:r>
        <w:t>otrzyma</w:t>
      </w:r>
      <w:proofErr w:type="spellEnd"/>
      <w:r>
        <w:t xml:space="preserve"> </w:t>
      </w:r>
      <w:proofErr w:type="spellStart"/>
      <w:r>
        <w:t>wynagrodzenie</w:t>
      </w:r>
      <w:proofErr w:type="spellEnd"/>
      <w:r>
        <w:t xml:space="preserve">             w </w:t>
      </w:r>
      <w:proofErr w:type="spellStart"/>
      <w:r>
        <w:t>wysokości</w:t>
      </w:r>
      <w:proofErr w:type="spellEnd"/>
      <w:r>
        <w:t xml:space="preserve"> 3</w:t>
      </w:r>
      <w:r w:rsidR="00CA772D">
        <w:t>0</w:t>
      </w:r>
      <w:r>
        <w:t xml:space="preserve">0,00 </w:t>
      </w:r>
      <w:proofErr w:type="spellStart"/>
      <w:r>
        <w:t>zł</w:t>
      </w:r>
      <w:proofErr w:type="spellEnd"/>
      <w:r>
        <w:t xml:space="preserve"> </w:t>
      </w:r>
      <w:proofErr w:type="spellStart"/>
      <w:r>
        <w:t>brutto</w:t>
      </w:r>
      <w:proofErr w:type="spellEnd"/>
      <w:r>
        <w:t xml:space="preserve">. </w:t>
      </w:r>
    </w:p>
    <w:p w14:paraId="28D10AA3" w14:textId="41451D5B" w:rsidR="00431600" w:rsidRPr="008D6053" w:rsidRDefault="00431600" w:rsidP="00431600">
      <w:pPr>
        <w:pStyle w:val="Standard"/>
        <w:spacing w:before="240" w:after="240"/>
        <w:jc w:val="center"/>
        <w:rPr>
          <w:rFonts w:cs="Calibri"/>
          <w:lang w:val="pl-PL"/>
        </w:rPr>
      </w:pPr>
      <w:bookmarkStart w:id="1" w:name="_Hlk140756370"/>
      <w:r w:rsidRPr="00431600">
        <w:rPr>
          <w:rFonts w:cs="Calibri"/>
          <w:lang w:val="pl-PL"/>
        </w:rPr>
        <w:t xml:space="preserve">§ </w:t>
      </w:r>
      <w:r w:rsidR="00566EA3">
        <w:rPr>
          <w:rFonts w:cs="Calibri"/>
          <w:lang w:val="pl-PL"/>
        </w:rPr>
        <w:t>4</w:t>
      </w:r>
    </w:p>
    <w:bookmarkEnd w:id="1"/>
    <w:p w14:paraId="2CED0F6E" w14:textId="77777777" w:rsidR="00766595" w:rsidRPr="008D6053" w:rsidRDefault="00766595" w:rsidP="00766595">
      <w:pPr>
        <w:pStyle w:val="Standard"/>
        <w:spacing w:before="240" w:after="240"/>
        <w:jc w:val="both"/>
        <w:rPr>
          <w:rFonts w:cs="Calibri"/>
          <w:lang w:val="pl-PL"/>
        </w:rPr>
      </w:pPr>
      <w:r w:rsidRPr="008D6053">
        <w:rPr>
          <w:rFonts w:cs="Calibri"/>
          <w:lang w:val="pl-PL"/>
        </w:rPr>
        <w:t xml:space="preserve">Wykonanie zarządzenia powierzam </w:t>
      </w:r>
      <w:r>
        <w:rPr>
          <w:rFonts w:cs="Calibri"/>
          <w:lang w:val="pl-PL"/>
        </w:rPr>
        <w:t>Przewodniczącemu komisji egzaminacyjnej.</w:t>
      </w:r>
    </w:p>
    <w:p w14:paraId="01481A43" w14:textId="5F1BBDD9" w:rsidR="00CA772D" w:rsidRDefault="00CA772D" w:rsidP="00CA772D">
      <w:pPr>
        <w:pStyle w:val="Standard"/>
        <w:spacing w:before="240" w:after="240"/>
        <w:jc w:val="center"/>
        <w:rPr>
          <w:rFonts w:cs="Calibri"/>
          <w:lang w:val="pl-PL"/>
        </w:rPr>
      </w:pPr>
      <w:r w:rsidRPr="00431600">
        <w:rPr>
          <w:rFonts w:cs="Calibri"/>
          <w:lang w:val="pl-PL"/>
        </w:rPr>
        <w:t xml:space="preserve">§ </w:t>
      </w:r>
      <w:r>
        <w:rPr>
          <w:rFonts w:cs="Calibri"/>
          <w:lang w:val="pl-PL"/>
        </w:rPr>
        <w:t>5</w:t>
      </w:r>
    </w:p>
    <w:p w14:paraId="659B6023" w14:textId="6125C6CA" w:rsidR="00C63E05" w:rsidRPr="008D6053" w:rsidRDefault="00C202EE" w:rsidP="00431600">
      <w:pPr>
        <w:pStyle w:val="Standard"/>
        <w:spacing w:before="240" w:after="240"/>
        <w:jc w:val="both"/>
        <w:rPr>
          <w:rFonts w:cs="Calibri"/>
          <w:lang w:val="pl-PL"/>
        </w:rPr>
      </w:pPr>
      <w:r w:rsidRPr="008D6053">
        <w:rPr>
          <w:rFonts w:cs="Calibri"/>
          <w:lang w:val="pl-PL"/>
        </w:rPr>
        <w:t>Zarządzenie wchodzi w życie z dniem podpisania.</w:t>
      </w:r>
    </w:p>
    <w:p w14:paraId="40C96CC0" w14:textId="77777777" w:rsidR="00431600" w:rsidRPr="008D6053" w:rsidRDefault="00431600">
      <w:pPr>
        <w:pStyle w:val="Standard"/>
        <w:spacing w:before="240" w:after="240" w:line="360" w:lineRule="auto"/>
        <w:jc w:val="center"/>
        <w:rPr>
          <w:rFonts w:cs="Calibri"/>
          <w:lang w:val="pl-PL"/>
        </w:rPr>
      </w:pPr>
    </w:p>
    <w:sectPr w:rsidR="00431600" w:rsidRPr="008D6053" w:rsidSect="00C63E05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31A4E" w14:textId="77777777" w:rsidR="00202C3B" w:rsidRDefault="00202C3B" w:rsidP="00C63E05">
      <w:r>
        <w:separator/>
      </w:r>
    </w:p>
  </w:endnote>
  <w:endnote w:type="continuationSeparator" w:id="0">
    <w:p w14:paraId="79591BD9" w14:textId="77777777" w:rsidR="00202C3B" w:rsidRDefault="00202C3B" w:rsidP="00C6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A489E" w14:textId="77777777" w:rsidR="00202C3B" w:rsidRDefault="00202C3B" w:rsidP="00AD1C52">
      <w:pPr>
        <w:jc w:val="center"/>
      </w:pPr>
    </w:p>
  </w:footnote>
  <w:footnote w:type="continuationSeparator" w:id="0">
    <w:p w14:paraId="75127F68" w14:textId="77777777" w:rsidR="00202C3B" w:rsidRDefault="00202C3B" w:rsidP="00C63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04F"/>
    <w:multiLevelType w:val="hybridMultilevel"/>
    <w:tmpl w:val="860C1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D1038"/>
    <w:multiLevelType w:val="hybridMultilevel"/>
    <w:tmpl w:val="DC32F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F6BD7"/>
    <w:multiLevelType w:val="hybridMultilevel"/>
    <w:tmpl w:val="20F83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560213">
    <w:abstractNumId w:val="2"/>
  </w:num>
  <w:num w:numId="2" w16cid:durableId="1282148375">
    <w:abstractNumId w:val="1"/>
  </w:num>
  <w:num w:numId="3" w16cid:durableId="136338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E83"/>
    <w:rsid w:val="00013BB1"/>
    <w:rsid w:val="00021884"/>
    <w:rsid w:val="000229E9"/>
    <w:rsid w:val="000A2607"/>
    <w:rsid w:val="000C147F"/>
    <w:rsid w:val="0015550F"/>
    <w:rsid w:val="00202C3B"/>
    <w:rsid w:val="00202FD6"/>
    <w:rsid w:val="00255559"/>
    <w:rsid w:val="002B46DB"/>
    <w:rsid w:val="00396931"/>
    <w:rsid w:val="00431600"/>
    <w:rsid w:val="00434C38"/>
    <w:rsid w:val="00473455"/>
    <w:rsid w:val="00522E33"/>
    <w:rsid w:val="00566EA3"/>
    <w:rsid w:val="00593B7C"/>
    <w:rsid w:val="00713494"/>
    <w:rsid w:val="00766595"/>
    <w:rsid w:val="007F5505"/>
    <w:rsid w:val="00817818"/>
    <w:rsid w:val="00835CC7"/>
    <w:rsid w:val="00850BAF"/>
    <w:rsid w:val="008762CD"/>
    <w:rsid w:val="00886E92"/>
    <w:rsid w:val="008C095B"/>
    <w:rsid w:val="008D6053"/>
    <w:rsid w:val="009839EF"/>
    <w:rsid w:val="009A4601"/>
    <w:rsid w:val="00A358D4"/>
    <w:rsid w:val="00A74E83"/>
    <w:rsid w:val="00AD1C52"/>
    <w:rsid w:val="00AD2499"/>
    <w:rsid w:val="00AD2D36"/>
    <w:rsid w:val="00AE5872"/>
    <w:rsid w:val="00AF272F"/>
    <w:rsid w:val="00B376A4"/>
    <w:rsid w:val="00BD5391"/>
    <w:rsid w:val="00C202EE"/>
    <w:rsid w:val="00C249C1"/>
    <w:rsid w:val="00C63E05"/>
    <w:rsid w:val="00CA3BD4"/>
    <w:rsid w:val="00CA772D"/>
    <w:rsid w:val="00D71308"/>
    <w:rsid w:val="00DC07EA"/>
    <w:rsid w:val="00DD0BD9"/>
    <w:rsid w:val="00DF1D4D"/>
    <w:rsid w:val="00E55D0C"/>
    <w:rsid w:val="00EB056B"/>
    <w:rsid w:val="00EB3D10"/>
    <w:rsid w:val="00ED06EA"/>
    <w:rsid w:val="00EF5C4D"/>
    <w:rsid w:val="00F702D7"/>
    <w:rsid w:val="00F7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1652"/>
  <w15:chartTrackingRefBased/>
  <w15:docId w15:val="{43E0AEA3-6081-4D7F-B5E5-4BB58008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3E05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C63E0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63E05"/>
    <w:pPr>
      <w:spacing w:after="120"/>
    </w:pPr>
  </w:style>
  <w:style w:type="paragraph" w:styleId="Lista">
    <w:name w:val="List"/>
    <w:basedOn w:val="Textbody"/>
    <w:rsid w:val="00C63E05"/>
  </w:style>
  <w:style w:type="paragraph" w:customStyle="1" w:styleId="Legenda1">
    <w:name w:val="Legenda1"/>
    <w:basedOn w:val="Standard"/>
    <w:rsid w:val="00C63E0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63E05"/>
    <w:pPr>
      <w:suppressLineNumbers/>
    </w:pPr>
  </w:style>
  <w:style w:type="character" w:customStyle="1" w:styleId="NumberingSymbols">
    <w:name w:val="Numbering Symbols"/>
    <w:rsid w:val="00C63E05"/>
  </w:style>
  <w:style w:type="paragraph" w:styleId="Nagwek">
    <w:name w:val="header"/>
    <w:basedOn w:val="Normalny"/>
    <w:link w:val="NagwekZnak"/>
    <w:uiPriority w:val="99"/>
    <w:unhideWhenUsed/>
    <w:rsid w:val="00AE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5872"/>
    <w:rPr>
      <w:kern w:val="3"/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AE58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872"/>
    <w:rPr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AAAAA\Urz.%20D.%20Wo&#322;omin%20mianowanie\3.%20ZARZ&#260;DZENIE%20BURMISTRZA\Komisje_19.08.2013%20r\6.%20Renata%20Sobot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A0124-6500-44E7-BAA4-D0CBDA61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6. Renata Sobota</Template>
  <TotalTime>98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Stanisław Twardowski</cp:lastModifiedBy>
  <cp:revision>25</cp:revision>
  <cp:lastPrinted>2023-07-20T12:44:00Z</cp:lastPrinted>
  <dcterms:created xsi:type="dcterms:W3CDTF">2021-05-04T14:41:00Z</dcterms:created>
  <dcterms:modified xsi:type="dcterms:W3CDTF">2023-07-20T12:44:00Z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