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212C" w:rsidRDefault="0086212C">
      <w:pPr>
        <w:tabs>
          <w:tab w:val="left" w:pos="0"/>
          <w:tab w:val="left" w:pos="851"/>
        </w:tabs>
        <w:jc w:val="right"/>
      </w:pPr>
      <w:r>
        <w:t xml:space="preserve">  </w:t>
      </w:r>
      <w:r w:rsidR="00757A74">
        <w:t xml:space="preserve">                Warszawa, dnia</w:t>
      </w:r>
      <w:r w:rsidR="00C20ACB">
        <w:t xml:space="preserve"> </w:t>
      </w:r>
      <w:r w:rsidR="0093277C">
        <w:t>2</w:t>
      </w:r>
      <w:r w:rsidR="009F3E8D">
        <w:t>6</w:t>
      </w:r>
      <w:r w:rsidR="000A7226">
        <w:t xml:space="preserve"> lipca</w:t>
      </w:r>
      <w:r w:rsidR="00A51893">
        <w:t xml:space="preserve"> </w:t>
      </w:r>
      <w:r w:rsidR="00910527">
        <w:t>202</w:t>
      </w:r>
      <w:r w:rsidR="009E6DDA">
        <w:t>2</w:t>
      </w:r>
      <w:r>
        <w:t xml:space="preserve"> r.</w:t>
      </w:r>
    </w:p>
    <w:p w:rsidR="0086212C" w:rsidRDefault="002F4315">
      <w:pPr>
        <w:tabs>
          <w:tab w:val="left" w:pos="0"/>
          <w:tab w:val="left" w:pos="851"/>
        </w:tabs>
        <w:jc w:val="right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856865" cy="1237615"/>
                <wp:effectExtent l="5080" t="7620" r="508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237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MAZOWIECKI URZĄD WOJEWÓDZKI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W WARSZAWIE                             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WYDZIAŁ BEZPIECZEŃSTWA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I ZARZĄDZANIA KRYZYSOWEGO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Plac Bankowy 3/5, 00-950 Warszawa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tel. 22 695-64-81, fax. 22 695-64-84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>www.mazowieckie.pl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24.95pt;height:97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" stroked="f">
                <v:fill opacity="0"/>
                <v:textbox inset=".05pt,.05pt,.05pt,.05pt">
                  <w:txbxContent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>MAZOWIECKI URZĄD WOJEWÓDZKI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W WARSZAWIE                             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color w:val="000000"/>
                        </w:rPr>
                        <w:t xml:space="preserve">WYDZIAŁ BEZPIECZEŃSTWA </w:t>
                      </w:r>
                      <w:r>
                        <w:rPr>
                          <w:color w:val="000000"/>
                        </w:rPr>
                        <w:br/>
                        <w:t>I ZARZĄDZANIA KRYZYSOWEGO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</w:rPr>
                        <w:t>Plac Bankowy 3/5, 00-950 Warszawa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tel. 22 695-64-81, fax. 22 695-64-84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u w:val="single"/>
                          <w:lang w:val="en-US"/>
                        </w:rPr>
                        <w:t>www.mazowieckie.pl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6212C" w:rsidRDefault="0086212C">
      <w:pPr>
        <w:tabs>
          <w:tab w:val="left" w:pos="6645"/>
        </w:tabs>
        <w:ind w:left="6660" w:hanging="6660"/>
        <w:jc w:val="right"/>
      </w:pPr>
    </w:p>
    <w:p w:rsidR="0086212C" w:rsidRDefault="0086212C">
      <w:pPr>
        <w:tabs>
          <w:tab w:val="left" w:pos="6645"/>
        </w:tabs>
        <w:ind w:left="7368" w:hanging="6660"/>
        <w:jc w:val="right"/>
      </w:pPr>
    </w:p>
    <w:p w:rsidR="0086212C" w:rsidRDefault="0086212C"/>
    <w:p w:rsidR="0086212C" w:rsidRDefault="0086212C"/>
    <w:p w:rsidR="0086212C" w:rsidRDefault="0086212C">
      <w:pPr>
        <w:tabs>
          <w:tab w:val="left" w:pos="2415"/>
          <w:tab w:val="left" w:pos="4500"/>
        </w:tabs>
        <w:ind w:right="4957"/>
        <w:jc w:val="center"/>
      </w:pPr>
    </w:p>
    <w:p w:rsidR="0086212C" w:rsidRDefault="0086212C">
      <w:pPr>
        <w:tabs>
          <w:tab w:val="left" w:pos="2415"/>
          <w:tab w:val="left" w:pos="4500"/>
        </w:tabs>
        <w:ind w:right="4957"/>
      </w:pPr>
      <w:r>
        <w:t xml:space="preserve">             </w:t>
      </w:r>
    </w:p>
    <w:p w:rsidR="00950EDC" w:rsidRPr="009148CF" w:rsidRDefault="0086212C">
      <w:pPr>
        <w:tabs>
          <w:tab w:val="left" w:pos="2415"/>
          <w:tab w:val="left" w:pos="4500"/>
        </w:tabs>
        <w:ind w:right="4957"/>
      </w:pPr>
      <w:r>
        <w:t xml:space="preserve"> </w:t>
      </w:r>
      <w:r w:rsidR="00757A74">
        <w:t xml:space="preserve">              </w:t>
      </w:r>
      <w:r w:rsidR="007246B9">
        <w:t>WBZK-I.</w:t>
      </w:r>
      <w:r w:rsidR="009E6DDA">
        <w:t>6335</w:t>
      </w:r>
      <w:r w:rsidR="007246B9">
        <w:t>.</w:t>
      </w:r>
      <w:r w:rsidR="009E6DDA">
        <w:t>4</w:t>
      </w:r>
      <w:r w:rsidR="007246B9">
        <w:t>.</w:t>
      </w:r>
      <w:r w:rsidR="003358AA">
        <w:t>20</w:t>
      </w:r>
      <w:r w:rsidR="009F3E8D">
        <w:t>7</w:t>
      </w:r>
      <w:r w:rsidR="00F71A6A">
        <w:t>.202</w:t>
      </w:r>
      <w:r w:rsidR="009E6DDA">
        <w:t>2</w:t>
      </w:r>
      <w:r>
        <w:rPr>
          <w:sz w:val="22"/>
          <w:szCs w:val="22"/>
        </w:rPr>
        <w:tab/>
      </w:r>
    </w:p>
    <w:p w:rsidR="0086212C" w:rsidRDefault="00950EDC" w:rsidP="008D62C1">
      <w:pPr>
        <w:tabs>
          <w:tab w:val="left" w:pos="2415"/>
          <w:tab w:val="left" w:pos="4500"/>
        </w:tabs>
        <w:ind w:right="4957"/>
        <w:rPr>
          <w:b/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D62C1">
        <w:rPr>
          <w:sz w:val="22"/>
          <w:szCs w:val="22"/>
        </w:rPr>
        <w:tab/>
      </w:r>
      <w:r w:rsidR="008D62C1">
        <w:rPr>
          <w:sz w:val="22"/>
          <w:szCs w:val="22"/>
        </w:rPr>
        <w:tab/>
      </w:r>
      <w:r w:rsidR="0086212C">
        <w:rPr>
          <w:b/>
          <w:i/>
          <w:sz w:val="22"/>
          <w:szCs w:val="22"/>
        </w:rPr>
        <w:t>wg rozdzielnika</w:t>
      </w:r>
    </w:p>
    <w:p w:rsidR="00FE75FB" w:rsidRDefault="00FE75FB" w:rsidP="00B96667">
      <w:pPr>
        <w:tabs>
          <w:tab w:val="left" w:pos="3055"/>
        </w:tabs>
        <w:spacing w:line="360" w:lineRule="auto"/>
        <w:ind w:right="-2"/>
        <w:rPr>
          <w:b/>
        </w:rPr>
      </w:pPr>
    </w:p>
    <w:p w:rsidR="001D6B94" w:rsidRDefault="001D6B94" w:rsidP="00C3335F">
      <w:pPr>
        <w:tabs>
          <w:tab w:val="left" w:pos="3055"/>
        </w:tabs>
        <w:spacing w:line="360" w:lineRule="auto"/>
        <w:ind w:right="-2"/>
        <w:jc w:val="center"/>
        <w:rPr>
          <w:b/>
        </w:rPr>
      </w:pPr>
    </w:p>
    <w:p w:rsidR="000C3AB1" w:rsidRDefault="0086212C" w:rsidP="00C3335F">
      <w:pPr>
        <w:tabs>
          <w:tab w:val="left" w:pos="3055"/>
        </w:tabs>
        <w:spacing w:line="360" w:lineRule="auto"/>
        <w:ind w:right="-2"/>
        <w:jc w:val="center"/>
        <w:rPr>
          <w:b/>
        </w:rPr>
      </w:pPr>
      <w:r w:rsidRPr="00626AF1">
        <w:rPr>
          <w:b/>
        </w:rPr>
        <w:t>PROGNOZA POGODY DLA WOJ. MAZOWIECKIEGO</w:t>
      </w:r>
    </w:p>
    <w:p w:rsidR="00A93DF2" w:rsidRDefault="00A93DF2" w:rsidP="00C3335F">
      <w:pPr>
        <w:tabs>
          <w:tab w:val="left" w:pos="3055"/>
        </w:tabs>
        <w:spacing w:line="360" w:lineRule="auto"/>
        <w:ind w:right="-2"/>
        <w:jc w:val="center"/>
        <w:rPr>
          <w:b/>
        </w:rPr>
      </w:pPr>
    </w:p>
    <w:p w:rsidR="00A93DF2" w:rsidRPr="00A93DF2" w:rsidRDefault="00A93DF2" w:rsidP="00A93DF2">
      <w:pPr>
        <w:tabs>
          <w:tab w:val="left" w:pos="3055"/>
        </w:tabs>
        <w:spacing w:line="276" w:lineRule="auto"/>
        <w:ind w:right="-2"/>
        <w:jc w:val="both"/>
        <w:rPr>
          <w:szCs w:val="22"/>
        </w:rPr>
      </w:pPr>
      <w:r w:rsidRPr="00A93DF2">
        <w:rPr>
          <w:szCs w:val="22"/>
        </w:rPr>
        <w:t xml:space="preserve">Ważność: </w:t>
      </w:r>
      <w:r w:rsidRPr="00A93DF2">
        <w:rPr>
          <w:szCs w:val="22"/>
          <w:u w:val="single"/>
        </w:rPr>
        <w:t>od godz. 07:30 dnia 26.07.2022 do godz. 07:30 dnia 27.07.2022</w:t>
      </w:r>
    </w:p>
    <w:p w:rsidR="00A93DF2" w:rsidRPr="00A93DF2" w:rsidRDefault="00A93DF2" w:rsidP="00A93DF2">
      <w:pPr>
        <w:tabs>
          <w:tab w:val="left" w:pos="3055"/>
        </w:tabs>
        <w:spacing w:line="276" w:lineRule="auto"/>
        <w:ind w:right="-2"/>
        <w:jc w:val="both"/>
        <w:rPr>
          <w:szCs w:val="22"/>
        </w:rPr>
      </w:pPr>
      <w:r w:rsidRPr="00A93DF2">
        <w:rPr>
          <w:b/>
          <w:szCs w:val="22"/>
        </w:rPr>
        <w:t>W dzień</w:t>
      </w:r>
      <w:r w:rsidRPr="00A93DF2">
        <w:rPr>
          <w:szCs w:val="22"/>
        </w:rPr>
        <w:t xml:space="preserve"> zachmurzenie duże z większymi przejaśnieniami. Przelotne opady deszczu</w:t>
      </w:r>
      <w:r>
        <w:rPr>
          <w:szCs w:val="22"/>
        </w:rPr>
        <w:t xml:space="preserve"> </w:t>
      </w:r>
      <w:r w:rsidRPr="00A93DF2">
        <w:rPr>
          <w:szCs w:val="22"/>
        </w:rPr>
        <w:t>oraz burze, miejscami możliwy grad. Prognozowana suma opadów, także podczas</w:t>
      </w:r>
      <w:r>
        <w:rPr>
          <w:szCs w:val="22"/>
        </w:rPr>
        <w:t xml:space="preserve"> </w:t>
      </w:r>
      <w:r w:rsidRPr="00A93DF2">
        <w:rPr>
          <w:szCs w:val="22"/>
        </w:rPr>
        <w:t>burz, do około 20 mm. Temperatura maksymalna od 25°C na północy do 30°C na</w:t>
      </w:r>
      <w:r>
        <w:rPr>
          <w:szCs w:val="22"/>
        </w:rPr>
        <w:t xml:space="preserve"> </w:t>
      </w:r>
      <w:r w:rsidRPr="00A93DF2">
        <w:rPr>
          <w:szCs w:val="22"/>
        </w:rPr>
        <w:t xml:space="preserve">południu i wschodzie. Wiatr słaby </w:t>
      </w:r>
      <w:r>
        <w:rPr>
          <w:szCs w:val="22"/>
        </w:rPr>
        <w:br/>
      </w:r>
      <w:r w:rsidRPr="00A93DF2">
        <w:rPr>
          <w:szCs w:val="22"/>
        </w:rPr>
        <w:t>i umiarkowany, z kierunków zachodnich, jedynie</w:t>
      </w:r>
      <w:r>
        <w:rPr>
          <w:szCs w:val="22"/>
        </w:rPr>
        <w:t xml:space="preserve"> </w:t>
      </w:r>
      <w:r w:rsidRPr="00A93DF2">
        <w:rPr>
          <w:szCs w:val="22"/>
        </w:rPr>
        <w:t>początkowo na wschodzie i w centrum południowy. W czasie burz porywy wiatru do</w:t>
      </w:r>
      <w:r>
        <w:rPr>
          <w:szCs w:val="22"/>
        </w:rPr>
        <w:t xml:space="preserve"> </w:t>
      </w:r>
      <w:r w:rsidRPr="00A93DF2">
        <w:rPr>
          <w:szCs w:val="22"/>
        </w:rPr>
        <w:t>70 km/h, lokalnie możliwe do 80 km/h.</w:t>
      </w:r>
    </w:p>
    <w:p w:rsidR="00A93DF2" w:rsidRDefault="00A93DF2" w:rsidP="00A93DF2">
      <w:pPr>
        <w:tabs>
          <w:tab w:val="left" w:pos="3055"/>
        </w:tabs>
        <w:spacing w:line="276" w:lineRule="auto"/>
        <w:ind w:right="-2"/>
        <w:jc w:val="both"/>
        <w:rPr>
          <w:szCs w:val="22"/>
        </w:rPr>
      </w:pPr>
      <w:r w:rsidRPr="00A93DF2">
        <w:rPr>
          <w:b/>
          <w:szCs w:val="22"/>
        </w:rPr>
        <w:t>W nocy</w:t>
      </w:r>
      <w:r w:rsidRPr="00A93DF2">
        <w:rPr>
          <w:szCs w:val="22"/>
        </w:rPr>
        <w:t xml:space="preserve"> zachmurzenie umiarkowane, na południu początkowo duże i tam przelotne</w:t>
      </w:r>
      <w:r>
        <w:rPr>
          <w:szCs w:val="22"/>
        </w:rPr>
        <w:t xml:space="preserve"> </w:t>
      </w:r>
      <w:r w:rsidRPr="00A93DF2">
        <w:rPr>
          <w:szCs w:val="22"/>
        </w:rPr>
        <w:t>opady deszczu. Temperatura minimalna od 12°C do 14°C. Wiatr słaby,</w:t>
      </w:r>
      <w:r>
        <w:rPr>
          <w:szCs w:val="22"/>
        </w:rPr>
        <w:t xml:space="preserve"> </w:t>
      </w:r>
      <w:r w:rsidRPr="00A93DF2">
        <w:rPr>
          <w:szCs w:val="22"/>
        </w:rPr>
        <w:t>północno-zachodni i północny.</w:t>
      </w:r>
    </w:p>
    <w:p w:rsidR="00A93DF2" w:rsidRPr="00A93DF2" w:rsidRDefault="00A93DF2" w:rsidP="00A93DF2">
      <w:pPr>
        <w:tabs>
          <w:tab w:val="left" w:pos="3055"/>
        </w:tabs>
        <w:spacing w:line="276" w:lineRule="auto"/>
        <w:ind w:right="-2"/>
        <w:jc w:val="both"/>
        <w:rPr>
          <w:szCs w:val="22"/>
        </w:rPr>
      </w:pPr>
    </w:p>
    <w:p w:rsidR="00A93DF2" w:rsidRPr="00A93DF2" w:rsidRDefault="00A93DF2" w:rsidP="00A93DF2">
      <w:pPr>
        <w:tabs>
          <w:tab w:val="left" w:pos="3055"/>
        </w:tabs>
        <w:spacing w:line="276" w:lineRule="auto"/>
        <w:ind w:right="-2"/>
        <w:jc w:val="center"/>
        <w:rPr>
          <w:b/>
          <w:szCs w:val="22"/>
        </w:rPr>
      </w:pPr>
      <w:r w:rsidRPr="00A93DF2">
        <w:rPr>
          <w:b/>
          <w:szCs w:val="22"/>
        </w:rPr>
        <w:t>PROGNOZA POGODY NA KOLEJNĄ DOBĘ</w:t>
      </w:r>
    </w:p>
    <w:p w:rsidR="00A93DF2" w:rsidRPr="00A93DF2" w:rsidRDefault="00A93DF2" w:rsidP="00A93DF2">
      <w:pPr>
        <w:tabs>
          <w:tab w:val="left" w:pos="3055"/>
        </w:tabs>
        <w:spacing w:line="276" w:lineRule="auto"/>
        <w:ind w:right="-2"/>
        <w:jc w:val="center"/>
        <w:rPr>
          <w:szCs w:val="22"/>
        </w:rPr>
      </w:pPr>
    </w:p>
    <w:p w:rsidR="00A93DF2" w:rsidRPr="00A93DF2" w:rsidRDefault="00A93DF2" w:rsidP="00A93DF2">
      <w:pPr>
        <w:tabs>
          <w:tab w:val="left" w:pos="3055"/>
        </w:tabs>
        <w:spacing w:line="276" w:lineRule="auto"/>
        <w:ind w:right="-2"/>
        <w:jc w:val="both"/>
        <w:rPr>
          <w:szCs w:val="22"/>
        </w:rPr>
      </w:pPr>
      <w:r w:rsidRPr="00A93DF2">
        <w:rPr>
          <w:szCs w:val="22"/>
        </w:rPr>
        <w:t xml:space="preserve">Ważność: </w:t>
      </w:r>
      <w:r w:rsidRPr="00A93DF2">
        <w:rPr>
          <w:szCs w:val="22"/>
          <w:u w:val="single"/>
        </w:rPr>
        <w:t>od godz. 07:30 dnia 27.07.2022 do godz. 07:30 dnia 28.07.2022</w:t>
      </w:r>
    </w:p>
    <w:p w:rsidR="00A93DF2" w:rsidRPr="00A93DF2" w:rsidRDefault="00A93DF2" w:rsidP="00A93DF2">
      <w:pPr>
        <w:tabs>
          <w:tab w:val="left" w:pos="3055"/>
        </w:tabs>
        <w:spacing w:line="276" w:lineRule="auto"/>
        <w:ind w:right="-2"/>
        <w:jc w:val="both"/>
        <w:rPr>
          <w:szCs w:val="22"/>
        </w:rPr>
      </w:pPr>
      <w:r w:rsidRPr="00A93DF2">
        <w:rPr>
          <w:b/>
          <w:szCs w:val="22"/>
        </w:rPr>
        <w:t>W dzień</w:t>
      </w:r>
      <w:r w:rsidRPr="00A93DF2">
        <w:rPr>
          <w:szCs w:val="22"/>
        </w:rPr>
        <w:t xml:space="preserve"> zachmurzenie umiarkowane. Temperatura maksymalna od 22°C do 25°C.</w:t>
      </w:r>
      <w:r>
        <w:rPr>
          <w:szCs w:val="22"/>
        </w:rPr>
        <w:t xml:space="preserve"> </w:t>
      </w:r>
      <w:r w:rsidRPr="00A93DF2">
        <w:rPr>
          <w:szCs w:val="22"/>
        </w:rPr>
        <w:t xml:space="preserve">Wiatr słaby </w:t>
      </w:r>
      <w:r>
        <w:rPr>
          <w:szCs w:val="22"/>
        </w:rPr>
        <w:br/>
      </w:r>
      <w:r w:rsidRPr="00A93DF2">
        <w:rPr>
          <w:szCs w:val="22"/>
        </w:rPr>
        <w:t>i umiarkowany, północno-zachodni i zachodni.</w:t>
      </w:r>
      <w:bookmarkStart w:id="0" w:name="_GoBack"/>
      <w:bookmarkEnd w:id="0"/>
    </w:p>
    <w:p w:rsidR="00A93DF2" w:rsidRPr="00A93DF2" w:rsidRDefault="00A93DF2" w:rsidP="00A93DF2">
      <w:pPr>
        <w:tabs>
          <w:tab w:val="left" w:pos="3055"/>
        </w:tabs>
        <w:spacing w:line="276" w:lineRule="auto"/>
        <w:ind w:right="-2"/>
        <w:jc w:val="both"/>
        <w:rPr>
          <w:szCs w:val="22"/>
        </w:rPr>
      </w:pPr>
      <w:r w:rsidRPr="00A93DF2">
        <w:rPr>
          <w:b/>
          <w:szCs w:val="22"/>
        </w:rPr>
        <w:t>W nocy</w:t>
      </w:r>
      <w:r w:rsidRPr="00A93DF2">
        <w:rPr>
          <w:szCs w:val="22"/>
        </w:rPr>
        <w:t xml:space="preserve"> zachmurzenie umiarkowane i małe. Temperatura minimalna od 10°C do 13°C.</w:t>
      </w:r>
      <w:r>
        <w:rPr>
          <w:szCs w:val="22"/>
        </w:rPr>
        <w:t xml:space="preserve"> </w:t>
      </w:r>
      <w:r w:rsidRPr="00A93DF2">
        <w:rPr>
          <w:szCs w:val="22"/>
        </w:rPr>
        <w:t>Wiatr słaby, zmienny.</w:t>
      </w:r>
    </w:p>
    <w:p w:rsidR="00A93DF2" w:rsidRPr="00A93DF2" w:rsidRDefault="00A93DF2" w:rsidP="00A93DF2">
      <w:pPr>
        <w:tabs>
          <w:tab w:val="left" w:pos="3055"/>
        </w:tabs>
        <w:spacing w:line="276" w:lineRule="auto"/>
        <w:ind w:right="-2"/>
        <w:rPr>
          <w:szCs w:val="22"/>
        </w:rPr>
      </w:pPr>
    </w:p>
    <w:p w:rsidR="00A93DF2" w:rsidRPr="00A93DF2" w:rsidRDefault="00A93DF2" w:rsidP="00A93DF2">
      <w:pPr>
        <w:tabs>
          <w:tab w:val="left" w:pos="3055"/>
        </w:tabs>
        <w:spacing w:line="276" w:lineRule="auto"/>
        <w:ind w:right="-2"/>
        <w:rPr>
          <w:i/>
          <w:sz w:val="18"/>
          <w:szCs w:val="18"/>
        </w:rPr>
      </w:pPr>
      <w:r w:rsidRPr="00A93DF2">
        <w:rPr>
          <w:i/>
          <w:sz w:val="18"/>
          <w:szCs w:val="18"/>
        </w:rPr>
        <w:t>Dyżurny synoptyk: Mariusz Cebula</w:t>
      </w:r>
    </w:p>
    <w:p w:rsidR="001D6B94" w:rsidRPr="00A93DF2" w:rsidRDefault="00A93DF2" w:rsidP="00A93DF2">
      <w:pPr>
        <w:tabs>
          <w:tab w:val="left" w:pos="3055"/>
        </w:tabs>
        <w:spacing w:line="276" w:lineRule="auto"/>
        <w:ind w:right="-2"/>
        <w:rPr>
          <w:i/>
          <w:sz w:val="18"/>
          <w:szCs w:val="18"/>
        </w:rPr>
      </w:pPr>
      <w:r w:rsidRPr="00A93DF2">
        <w:rPr>
          <w:i/>
          <w:sz w:val="18"/>
          <w:szCs w:val="18"/>
        </w:rPr>
        <w:t>Godzina i data wydania: godz. 05:56 dnia 26.07.2022</w:t>
      </w:r>
    </w:p>
    <w:p w:rsidR="0093277C" w:rsidRPr="002B3383" w:rsidRDefault="00C6283A" w:rsidP="00F05351">
      <w:pPr>
        <w:tabs>
          <w:tab w:val="left" w:pos="3055"/>
        </w:tabs>
        <w:spacing w:line="360" w:lineRule="auto"/>
        <w:ind w:right="-2"/>
        <w:rPr>
          <w:i/>
          <w:sz w:val="18"/>
          <w:szCs w:val="18"/>
        </w:rPr>
      </w:pPr>
      <w:r w:rsidRPr="002B3383">
        <w:rPr>
          <w:i/>
          <w:sz w:val="18"/>
          <w:szCs w:val="18"/>
        </w:rPr>
        <w:tab/>
      </w:r>
      <w:r w:rsidR="003358AA" w:rsidRPr="002B3383">
        <w:rPr>
          <w:i/>
          <w:sz w:val="18"/>
          <w:szCs w:val="18"/>
        </w:rPr>
        <w:tab/>
      </w:r>
      <w:r w:rsidR="003358AA" w:rsidRPr="002B3383">
        <w:rPr>
          <w:i/>
          <w:sz w:val="18"/>
          <w:szCs w:val="18"/>
        </w:rPr>
        <w:tab/>
      </w:r>
    </w:p>
    <w:p w:rsidR="006F5C10" w:rsidRDefault="0093277C" w:rsidP="0093277C">
      <w:pPr>
        <w:tabs>
          <w:tab w:val="left" w:pos="3055"/>
        </w:tabs>
        <w:spacing w:line="360" w:lineRule="auto"/>
        <w:ind w:right="-2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3358AA">
        <w:rPr>
          <w:szCs w:val="22"/>
        </w:rPr>
        <w:tab/>
      </w:r>
      <w:r w:rsidR="00C6283A">
        <w:rPr>
          <w:szCs w:val="22"/>
        </w:rPr>
        <w:t xml:space="preserve">     </w:t>
      </w:r>
      <w:r w:rsidR="00656839">
        <w:rPr>
          <w:szCs w:val="22"/>
        </w:rPr>
        <w:t xml:space="preserve">   </w:t>
      </w:r>
      <w:r w:rsidR="0012625B" w:rsidRPr="00626AF1">
        <w:rPr>
          <w:szCs w:val="22"/>
        </w:rPr>
        <w:t>W</w:t>
      </w:r>
      <w:r w:rsidR="00EB2A12" w:rsidRPr="00626AF1">
        <w:rPr>
          <w:szCs w:val="22"/>
        </w:rPr>
        <w:t>C</w:t>
      </w:r>
      <w:r w:rsidR="0086212C" w:rsidRPr="00626AF1">
        <w:rPr>
          <w:szCs w:val="22"/>
        </w:rPr>
        <w:t>ZK MUW</w:t>
      </w:r>
      <w:r w:rsidR="000F575C">
        <w:rPr>
          <w:szCs w:val="22"/>
        </w:rPr>
        <w:t xml:space="preserve"> </w:t>
      </w:r>
    </w:p>
    <w:p w:rsidR="009273FF" w:rsidRPr="00626AF1" w:rsidRDefault="00304DBF" w:rsidP="00D20651">
      <w:pPr>
        <w:tabs>
          <w:tab w:val="left" w:pos="3055"/>
        </w:tabs>
        <w:spacing w:line="360" w:lineRule="auto"/>
        <w:ind w:right="-2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</w:t>
      </w:r>
      <w:r w:rsidR="003358AA">
        <w:rPr>
          <w:szCs w:val="22"/>
        </w:rPr>
        <w:t xml:space="preserve">    </w:t>
      </w:r>
      <w:r w:rsidR="00127812">
        <w:rPr>
          <w:szCs w:val="22"/>
        </w:rPr>
        <w:t xml:space="preserve">              </w:t>
      </w:r>
      <w:r>
        <w:rPr>
          <w:szCs w:val="22"/>
        </w:rPr>
        <w:t xml:space="preserve"> </w:t>
      </w:r>
      <w:r w:rsidR="008F0B9F">
        <w:rPr>
          <w:szCs w:val="22"/>
        </w:rPr>
        <w:t xml:space="preserve">  </w:t>
      </w:r>
      <w:r w:rsidR="005A6B3D">
        <w:rPr>
          <w:szCs w:val="22"/>
        </w:rPr>
        <w:t xml:space="preserve">  </w:t>
      </w:r>
      <w:r w:rsidR="009F3E8D">
        <w:rPr>
          <w:szCs w:val="22"/>
        </w:rPr>
        <w:t xml:space="preserve">  </w:t>
      </w:r>
      <w:r w:rsidR="00A93DF2">
        <w:rPr>
          <w:szCs w:val="22"/>
        </w:rPr>
        <w:t xml:space="preserve"> </w:t>
      </w:r>
      <w:r w:rsidR="005A6B3D">
        <w:rPr>
          <w:szCs w:val="22"/>
        </w:rPr>
        <w:t xml:space="preserve">Piotr </w:t>
      </w:r>
      <w:r w:rsidR="009F3E8D">
        <w:rPr>
          <w:szCs w:val="22"/>
        </w:rPr>
        <w:t>Najda</w:t>
      </w:r>
    </w:p>
    <w:sectPr w:rsidR="009273FF" w:rsidRPr="00626AF1" w:rsidSect="00ED2CD2">
      <w:pgSz w:w="11906" w:h="16838"/>
      <w:pgMar w:top="567" w:right="1133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3F8"/>
    <w:multiLevelType w:val="multilevel"/>
    <w:tmpl w:val="C7E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74132"/>
    <w:multiLevelType w:val="multilevel"/>
    <w:tmpl w:val="BE3E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86"/>
    <w:rsid w:val="000011C8"/>
    <w:rsid w:val="00002042"/>
    <w:rsid w:val="0000230D"/>
    <w:rsid w:val="000031C2"/>
    <w:rsid w:val="00003670"/>
    <w:rsid w:val="00004FAC"/>
    <w:rsid w:val="00006135"/>
    <w:rsid w:val="0000640B"/>
    <w:rsid w:val="00007407"/>
    <w:rsid w:val="00007428"/>
    <w:rsid w:val="00007919"/>
    <w:rsid w:val="00007A22"/>
    <w:rsid w:val="00007EE1"/>
    <w:rsid w:val="00011A88"/>
    <w:rsid w:val="00012377"/>
    <w:rsid w:val="00014D09"/>
    <w:rsid w:val="000150B4"/>
    <w:rsid w:val="00015312"/>
    <w:rsid w:val="00015DE0"/>
    <w:rsid w:val="00016A06"/>
    <w:rsid w:val="00017354"/>
    <w:rsid w:val="00017951"/>
    <w:rsid w:val="00017B69"/>
    <w:rsid w:val="00017C80"/>
    <w:rsid w:val="000200DC"/>
    <w:rsid w:val="000223A7"/>
    <w:rsid w:val="000230A2"/>
    <w:rsid w:val="000251F2"/>
    <w:rsid w:val="00026292"/>
    <w:rsid w:val="000270F4"/>
    <w:rsid w:val="000279DA"/>
    <w:rsid w:val="00031A52"/>
    <w:rsid w:val="00031DAC"/>
    <w:rsid w:val="0003235D"/>
    <w:rsid w:val="00032FD8"/>
    <w:rsid w:val="00034364"/>
    <w:rsid w:val="00035580"/>
    <w:rsid w:val="00036B69"/>
    <w:rsid w:val="00040040"/>
    <w:rsid w:val="00040DD7"/>
    <w:rsid w:val="00041205"/>
    <w:rsid w:val="0004126D"/>
    <w:rsid w:val="00042F11"/>
    <w:rsid w:val="0004343B"/>
    <w:rsid w:val="000446CB"/>
    <w:rsid w:val="00045409"/>
    <w:rsid w:val="000469BB"/>
    <w:rsid w:val="00046A7B"/>
    <w:rsid w:val="00046F65"/>
    <w:rsid w:val="00047752"/>
    <w:rsid w:val="00047BF5"/>
    <w:rsid w:val="000507EA"/>
    <w:rsid w:val="00050CC2"/>
    <w:rsid w:val="00051113"/>
    <w:rsid w:val="000513C2"/>
    <w:rsid w:val="00051996"/>
    <w:rsid w:val="00052B5B"/>
    <w:rsid w:val="00052FF2"/>
    <w:rsid w:val="00055EB1"/>
    <w:rsid w:val="00055F1B"/>
    <w:rsid w:val="000561AF"/>
    <w:rsid w:val="000569F0"/>
    <w:rsid w:val="00056D41"/>
    <w:rsid w:val="0005713F"/>
    <w:rsid w:val="00060514"/>
    <w:rsid w:val="0006075D"/>
    <w:rsid w:val="00061BC1"/>
    <w:rsid w:val="0006214A"/>
    <w:rsid w:val="00062C6D"/>
    <w:rsid w:val="000638B6"/>
    <w:rsid w:val="00064CB8"/>
    <w:rsid w:val="000656DA"/>
    <w:rsid w:val="00067918"/>
    <w:rsid w:val="00067F7A"/>
    <w:rsid w:val="000706B3"/>
    <w:rsid w:val="000707F0"/>
    <w:rsid w:val="00070ED8"/>
    <w:rsid w:val="00071306"/>
    <w:rsid w:val="000715DB"/>
    <w:rsid w:val="00072D85"/>
    <w:rsid w:val="000743A8"/>
    <w:rsid w:val="000744F3"/>
    <w:rsid w:val="000749E1"/>
    <w:rsid w:val="00074D09"/>
    <w:rsid w:val="0007514E"/>
    <w:rsid w:val="00076D3C"/>
    <w:rsid w:val="0008051C"/>
    <w:rsid w:val="00080A9E"/>
    <w:rsid w:val="00081D7B"/>
    <w:rsid w:val="00082018"/>
    <w:rsid w:val="0008211E"/>
    <w:rsid w:val="00082CF4"/>
    <w:rsid w:val="00083452"/>
    <w:rsid w:val="00084063"/>
    <w:rsid w:val="00084161"/>
    <w:rsid w:val="000859FE"/>
    <w:rsid w:val="0008659B"/>
    <w:rsid w:val="00087DA0"/>
    <w:rsid w:val="00090783"/>
    <w:rsid w:val="00090CAC"/>
    <w:rsid w:val="0009142D"/>
    <w:rsid w:val="00091BC7"/>
    <w:rsid w:val="00092B5E"/>
    <w:rsid w:val="00092C5D"/>
    <w:rsid w:val="000934C2"/>
    <w:rsid w:val="00093789"/>
    <w:rsid w:val="00094F6F"/>
    <w:rsid w:val="000960E0"/>
    <w:rsid w:val="0009779B"/>
    <w:rsid w:val="000A03C1"/>
    <w:rsid w:val="000A16B7"/>
    <w:rsid w:val="000A1A79"/>
    <w:rsid w:val="000A285D"/>
    <w:rsid w:val="000A2BDC"/>
    <w:rsid w:val="000A2EB3"/>
    <w:rsid w:val="000A4604"/>
    <w:rsid w:val="000A5034"/>
    <w:rsid w:val="000A5A35"/>
    <w:rsid w:val="000A5BCA"/>
    <w:rsid w:val="000A608C"/>
    <w:rsid w:val="000A7226"/>
    <w:rsid w:val="000A77E5"/>
    <w:rsid w:val="000A782D"/>
    <w:rsid w:val="000B1556"/>
    <w:rsid w:val="000B17A0"/>
    <w:rsid w:val="000B19A3"/>
    <w:rsid w:val="000B3A73"/>
    <w:rsid w:val="000B3D05"/>
    <w:rsid w:val="000B5319"/>
    <w:rsid w:val="000B59CD"/>
    <w:rsid w:val="000B69CB"/>
    <w:rsid w:val="000C1500"/>
    <w:rsid w:val="000C1F31"/>
    <w:rsid w:val="000C275B"/>
    <w:rsid w:val="000C2E50"/>
    <w:rsid w:val="000C3907"/>
    <w:rsid w:val="000C3AB1"/>
    <w:rsid w:val="000C3F9B"/>
    <w:rsid w:val="000C4220"/>
    <w:rsid w:val="000C5FF9"/>
    <w:rsid w:val="000C6B16"/>
    <w:rsid w:val="000C6C0E"/>
    <w:rsid w:val="000C7086"/>
    <w:rsid w:val="000C7662"/>
    <w:rsid w:val="000C79A4"/>
    <w:rsid w:val="000C7CFB"/>
    <w:rsid w:val="000D0ABA"/>
    <w:rsid w:val="000D2054"/>
    <w:rsid w:val="000D4ABB"/>
    <w:rsid w:val="000D52CF"/>
    <w:rsid w:val="000D5BC5"/>
    <w:rsid w:val="000D648C"/>
    <w:rsid w:val="000D6730"/>
    <w:rsid w:val="000D67CE"/>
    <w:rsid w:val="000D6AA9"/>
    <w:rsid w:val="000D6F28"/>
    <w:rsid w:val="000D7A4B"/>
    <w:rsid w:val="000E239F"/>
    <w:rsid w:val="000E29B5"/>
    <w:rsid w:val="000E564E"/>
    <w:rsid w:val="000E5AB7"/>
    <w:rsid w:val="000E664B"/>
    <w:rsid w:val="000E727A"/>
    <w:rsid w:val="000F17E2"/>
    <w:rsid w:val="000F1DB6"/>
    <w:rsid w:val="000F2773"/>
    <w:rsid w:val="000F2ABD"/>
    <w:rsid w:val="000F2CD0"/>
    <w:rsid w:val="000F3A00"/>
    <w:rsid w:val="000F4A20"/>
    <w:rsid w:val="000F575C"/>
    <w:rsid w:val="000F5D25"/>
    <w:rsid w:val="000F5F93"/>
    <w:rsid w:val="000F6648"/>
    <w:rsid w:val="000F68DD"/>
    <w:rsid w:val="000F6C97"/>
    <w:rsid w:val="001001CE"/>
    <w:rsid w:val="0010024E"/>
    <w:rsid w:val="0010096D"/>
    <w:rsid w:val="00100B0D"/>
    <w:rsid w:val="00101B2D"/>
    <w:rsid w:val="00102ED5"/>
    <w:rsid w:val="0010322E"/>
    <w:rsid w:val="00105897"/>
    <w:rsid w:val="00105F75"/>
    <w:rsid w:val="00110368"/>
    <w:rsid w:val="00110C8C"/>
    <w:rsid w:val="00111EFB"/>
    <w:rsid w:val="001120A3"/>
    <w:rsid w:val="0011254F"/>
    <w:rsid w:val="00112A09"/>
    <w:rsid w:val="00113423"/>
    <w:rsid w:val="00113E90"/>
    <w:rsid w:val="001144D6"/>
    <w:rsid w:val="001145B3"/>
    <w:rsid w:val="00114EBD"/>
    <w:rsid w:val="0011527D"/>
    <w:rsid w:val="00115D36"/>
    <w:rsid w:val="00116520"/>
    <w:rsid w:val="0011720A"/>
    <w:rsid w:val="0011761D"/>
    <w:rsid w:val="00120BFD"/>
    <w:rsid w:val="001211FC"/>
    <w:rsid w:val="0012128D"/>
    <w:rsid w:val="001214B2"/>
    <w:rsid w:val="00121A60"/>
    <w:rsid w:val="00121D6F"/>
    <w:rsid w:val="001239DE"/>
    <w:rsid w:val="00123B1A"/>
    <w:rsid w:val="00123C7D"/>
    <w:rsid w:val="00125359"/>
    <w:rsid w:val="0012625B"/>
    <w:rsid w:val="001267B2"/>
    <w:rsid w:val="00127812"/>
    <w:rsid w:val="001319EC"/>
    <w:rsid w:val="00132765"/>
    <w:rsid w:val="00133BF6"/>
    <w:rsid w:val="0013417B"/>
    <w:rsid w:val="001348A7"/>
    <w:rsid w:val="0013518E"/>
    <w:rsid w:val="00135738"/>
    <w:rsid w:val="0013703A"/>
    <w:rsid w:val="0013753A"/>
    <w:rsid w:val="00140B98"/>
    <w:rsid w:val="001415C1"/>
    <w:rsid w:val="001422EC"/>
    <w:rsid w:val="00143449"/>
    <w:rsid w:val="00143B87"/>
    <w:rsid w:val="00143BAF"/>
    <w:rsid w:val="00144F1F"/>
    <w:rsid w:val="001451BB"/>
    <w:rsid w:val="001455C8"/>
    <w:rsid w:val="00146427"/>
    <w:rsid w:val="0014672C"/>
    <w:rsid w:val="00146FEF"/>
    <w:rsid w:val="001473AD"/>
    <w:rsid w:val="00147F19"/>
    <w:rsid w:val="001510DA"/>
    <w:rsid w:val="0015117D"/>
    <w:rsid w:val="001525F3"/>
    <w:rsid w:val="00152C29"/>
    <w:rsid w:val="0015340B"/>
    <w:rsid w:val="001535EB"/>
    <w:rsid w:val="00154ADD"/>
    <w:rsid w:val="00155188"/>
    <w:rsid w:val="00156D3C"/>
    <w:rsid w:val="0015720B"/>
    <w:rsid w:val="00164ABC"/>
    <w:rsid w:val="00164E7C"/>
    <w:rsid w:val="001655D4"/>
    <w:rsid w:val="00166593"/>
    <w:rsid w:val="0017056A"/>
    <w:rsid w:val="00170626"/>
    <w:rsid w:val="00170697"/>
    <w:rsid w:val="0017242D"/>
    <w:rsid w:val="0017343E"/>
    <w:rsid w:val="001737D3"/>
    <w:rsid w:val="00173B8F"/>
    <w:rsid w:val="001753A3"/>
    <w:rsid w:val="001762B4"/>
    <w:rsid w:val="00176724"/>
    <w:rsid w:val="00177101"/>
    <w:rsid w:val="00177FC0"/>
    <w:rsid w:val="00180401"/>
    <w:rsid w:val="0018227A"/>
    <w:rsid w:val="00182308"/>
    <w:rsid w:val="00182525"/>
    <w:rsid w:val="001847E3"/>
    <w:rsid w:val="00185723"/>
    <w:rsid w:val="00186135"/>
    <w:rsid w:val="00186391"/>
    <w:rsid w:val="001863E3"/>
    <w:rsid w:val="00187A62"/>
    <w:rsid w:val="00187AFD"/>
    <w:rsid w:val="00190161"/>
    <w:rsid w:val="001916DE"/>
    <w:rsid w:val="0019341F"/>
    <w:rsid w:val="00194375"/>
    <w:rsid w:val="00196CAB"/>
    <w:rsid w:val="001A0497"/>
    <w:rsid w:val="001A08B3"/>
    <w:rsid w:val="001A1329"/>
    <w:rsid w:val="001A1896"/>
    <w:rsid w:val="001A19E4"/>
    <w:rsid w:val="001A210D"/>
    <w:rsid w:val="001A2DD2"/>
    <w:rsid w:val="001A34E4"/>
    <w:rsid w:val="001A3728"/>
    <w:rsid w:val="001A41E2"/>
    <w:rsid w:val="001A457E"/>
    <w:rsid w:val="001A532C"/>
    <w:rsid w:val="001A7A45"/>
    <w:rsid w:val="001B08D0"/>
    <w:rsid w:val="001B2A52"/>
    <w:rsid w:val="001B3DEC"/>
    <w:rsid w:val="001B4FCD"/>
    <w:rsid w:val="001B6E69"/>
    <w:rsid w:val="001B6E9D"/>
    <w:rsid w:val="001B7493"/>
    <w:rsid w:val="001B7EA9"/>
    <w:rsid w:val="001C030C"/>
    <w:rsid w:val="001C0A46"/>
    <w:rsid w:val="001C0E95"/>
    <w:rsid w:val="001C2192"/>
    <w:rsid w:val="001C282A"/>
    <w:rsid w:val="001C3F89"/>
    <w:rsid w:val="001C4252"/>
    <w:rsid w:val="001C4711"/>
    <w:rsid w:val="001C53F7"/>
    <w:rsid w:val="001C54F1"/>
    <w:rsid w:val="001C5865"/>
    <w:rsid w:val="001C5A44"/>
    <w:rsid w:val="001C66ED"/>
    <w:rsid w:val="001C6768"/>
    <w:rsid w:val="001C68A5"/>
    <w:rsid w:val="001C68AA"/>
    <w:rsid w:val="001D0674"/>
    <w:rsid w:val="001D30F9"/>
    <w:rsid w:val="001D4D3E"/>
    <w:rsid w:val="001D5A83"/>
    <w:rsid w:val="001D6160"/>
    <w:rsid w:val="001D6625"/>
    <w:rsid w:val="001D6B94"/>
    <w:rsid w:val="001E0497"/>
    <w:rsid w:val="001E0F58"/>
    <w:rsid w:val="001E14A0"/>
    <w:rsid w:val="001E18AC"/>
    <w:rsid w:val="001E1D9A"/>
    <w:rsid w:val="001E2C6D"/>
    <w:rsid w:val="001E383B"/>
    <w:rsid w:val="001E3CC1"/>
    <w:rsid w:val="001E63E5"/>
    <w:rsid w:val="001E6ACE"/>
    <w:rsid w:val="001E6B23"/>
    <w:rsid w:val="001F09FA"/>
    <w:rsid w:val="001F29C2"/>
    <w:rsid w:val="001F2D77"/>
    <w:rsid w:val="001F446A"/>
    <w:rsid w:val="001F4DE9"/>
    <w:rsid w:val="001F6805"/>
    <w:rsid w:val="001F6DAB"/>
    <w:rsid w:val="00200A55"/>
    <w:rsid w:val="00200F5C"/>
    <w:rsid w:val="002027D5"/>
    <w:rsid w:val="00203FC6"/>
    <w:rsid w:val="0020667E"/>
    <w:rsid w:val="002070A1"/>
    <w:rsid w:val="00207B72"/>
    <w:rsid w:val="00207D28"/>
    <w:rsid w:val="00207EED"/>
    <w:rsid w:val="00211094"/>
    <w:rsid w:val="002110FC"/>
    <w:rsid w:val="00213906"/>
    <w:rsid w:val="002141DC"/>
    <w:rsid w:val="002145BD"/>
    <w:rsid w:val="00214D7C"/>
    <w:rsid w:val="00216504"/>
    <w:rsid w:val="00220469"/>
    <w:rsid w:val="00222673"/>
    <w:rsid w:val="0022296B"/>
    <w:rsid w:val="00223325"/>
    <w:rsid w:val="0022379B"/>
    <w:rsid w:val="00223FEE"/>
    <w:rsid w:val="0022423B"/>
    <w:rsid w:val="002246B2"/>
    <w:rsid w:val="00224FA2"/>
    <w:rsid w:val="002252FA"/>
    <w:rsid w:val="0022543C"/>
    <w:rsid w:val="00225731"/>
    <w:rsid w:val="00226F3B"/>
    <w:rsid w:val="00226FB0"/>
    <w:rsid w:val="00227E4C"/>
    <w:rsid w:val="002303B4"/>
    <w:rsid w:val="002311FA"/>
    <w:rsid w:val="002317C5"/>
    <w:rsid w:val="0023215C"/>
    <w:rsid w:val="00235230"/>
    <w:rsid w:val="00236467"/>
    <w:rsid w:val="0023743F"/>
    <w:rsid w:val="002375C8"/>
    <w:rsid w:val="00240C22"/>
    <w:rsid w:val="00240C59"/>
    <w:rsid w:val="00242B54"/>
    <w:rsid w:val="00243D96"/>
    <w:rsid w:val="00243EE5"/>
    <w:rsid w:val="00244DF4"/>
    <w:rsid w:val="002450A5"/>
    <w:rsid w:val="002451AA"/>
    <w:rsid w:val="00245B24"/>
    <w:rsid w:val="0024646C"/>
    <w:rsid w:val="00247830"/>
    <w:rsid w:val="00247C0B"/>
    <w:rsid w:val="00247C75"/>
    <w:rsid w:val="002503B2"/>
    <w:rsid w:val="00251FEF"/>
    <w:rsid w:val="002545E1"/>
    <w:rsid w:val="002550F8"/>
    <w:rsid w:val="00255658"/>
    <w:rsid w:val="00255744"/>
    <w:rsid w:val="00255BFE"/>
    <w:rsid w:val="00255D5F"/>
    <w:rsid w:val="00256562"/>
    <w:rsid w:val="00257C19"/>
    <w:rsid w:val="00261783"/>
    <w:rsid w:val="00261CA5"/>
    <w:rsid w:val="002623F1"/>
    <w:rsid w:val="00262B9E"/>
    <w:rsid w:val="00262FB3"/>
    <w:rsid w:val="002638FB"/>
    <w:rsid w:val="00264F86"/>
    <w:rsid w:val="00264FAB"/>
    <w:rsid w:val="002656D9"/>
    <w:rsid w:val="00266368"/>
    <w:rsid w:val="002664CF"/>
    <w:rsid w:val="00267743"/>
    <w:rsid w:val="00270D2F"/>
    <w:rsid w:val="00271223"/>
    <w:rsid w:val="002728E7"/>
    <w:rsid w:val="002733CB"/>
    <w:rsid w:val="00274331"/>
    <w:rsid w:val="00275E62"/>
    <w:rsid w:val="002768B1"/>
    <w:rsid w:val="00277820"/>
    <w:rsid w:val="0028108C"/>
    <w:rsid w:val="002826A7"/>
    <w:rsid w:val="0028333F"/>
    <w:rsid w:val="002836FB"/>
    <w:rsid w:val="00284F23"/>
    <w:rsid w:val="002850F1"/>
    <w:rsid w:val="00285476"/>
    <w:rsid w:val="00285937"/>
    <w:rsid w:val="00287061"/>
    <w:rsid w:val="002910EC"/>
    <w:rsid w:val="0029126D"/>
    <w:rsid w:val="002918DF"/>
    <w:rsid w:val="00294373"/>
    <w:rsid w:val="00294E92"/>
    <w:rsid w:val="00295BF8"/>
    <w:rsid w:val="0029704A"/>
    <w:rsid w:val="002A0A61"/>
    <w:rsid w:val="002A240E"/>
    <w:rsid w:val="002A44A5"/>
    <w:rsid w:val="002A565F"/>
    <w:rsid w:val="002A5C2D"/>
    <w:rsid w:val="002A693C"/>
    <w:rsid w:val="002A6BAE"/>
    <w:rsid w:val="002A706E"/>
    <w:rsid w:val="002A793D"/>
    <w:rsid w:val="002B167C"/>
    <w:rsid w:val="002B1A75"/>
    <w:rsid w:val="002B1A97"/>
    <w:rsid w:val="002B2D4F"/>
    <w:rsid w:val="002B3383"/>
    <w:rsid w:val="002B3CA5"/>
    <w:rsid w:val="002B41F3"/>
    <w:rsid w:val="002B4EA0"/>
    <w:rsid w:val="002B6073"/>
    <w:rsid w:val="002B68A6"/>
    <w:rsid w:val="002B7121"/>
    <w:rsid w:val="002C1783"/>
    <w:rsid w:val="002C1A95"/>
    <w:rsid w:val="002C1BAE"/>
    <w:rsid w:val="002C1E67"/>
    <w:rsid w:val="002C36D3"/>
    <w:rsid w:val="002C39E2"/>
    <w:rsid w:val="002C4557"/>
    <w:rsid w:val="002C475A"/>
    <w:rsid w:val="002C4CC5"/>
    <w:rsid w:val="002C6337"/>
    <w:rsid w:val="002C6597"/>
    <w:rsid w:val="002C7374"/>
    <w:rsid w:val="002C7C06"/>
    <w:rsid w:val="002D0666"/>
    <w:rsid w:val="002D076B"/>
    <w:rsid w:val="002D13A8"/>
    <w:rsid w:val="002D249A"/>
    <w:rsid w:val="002D3119"/>
    <w:rsid w:val="002D347E"/>
    <w:rsid w:val="002D59F1"/>
    <w:rsid w:val="002D5C0D"/>
    <w:rsid w:val="002D644D"/>
    <w:rsid w:val="002D6879"/>
    <w:rsid w:val="002D68A9"/>
    <w:rsid w:val="002D6C84"/>
    <w:rsid w:val="002E1735"/>
    <w:rsid w:val="002E179F"/>
    <w:rsid w:val="002E1A75"/>
    <w:rsid w:val="002E1B41"/>
    <w:rsid w:val="002E263C"/>
    <w:rsid w:val="002E3BC2"/>
    <w:rsid w:val="002E4AD8"/>
    <w:rsid w:val="002E5738"/>
    <w:rsid w:val="002E59B2"/>
    <w:rsid w:val="002E7129"/>
    <w:rsid w:val="002E74BB"/>
    <w:rsid w:val="002E7CDE"/>
    <w:rsid w:val="002E7F01"/>
    <w:rsid w:val="002F0E0D"/>
    <w:rsid w:val="002F10BC"/>
    <w:rsid w:val="002F1CC8"/>
    <w:rsid w:val="002F2E2A"/>
    <w:rsid w:val="002F3D93"/>
    <w:rsid w:val="002F4315"/>
    <w:rsid w:val="002F4602"/>
    <w:rsid w:val="002F5008"/>
    <w:rsid w:val="002F5106"/>
    <w:rsid w:val="00300374"/>
    <w:rsid w:val="00300407"/>
    <w:rsid w:val="00300BEC"/>
    <w:rsid w:val="003016C8"/>
    <w:rsid w:val="00301CFF"/>
    <w:rsid w:val="003026C7"/>
    <w:rsid w:val="0030284C"/>
    <w:rsid w:val="003036A2"/>
    <w:rsid w:val="003038D9"/>
    <w:rsid w:val="003049E4"/>
    <w:rsid w:val="00304DBF"/>
    <w:rsid w:val="00305C46"/>
    <w:rsid w:val="0030669A"/>
    <w:rsid w:val="00307554"/>
    <w:rsid w:val="003103C0"/>
    <w:rsid w:val="00310AA9"/>
    <w:rsid w:val="00310B3F"/>
    <w:rsid w:val="00313631"/>
    <w:rsid w:val="00314594"/>
    <w:rsid w:val="00314E46"/>
    <w:rsid w:val="00315718"/>
    <w:rsid w:val="0031574A"/>
    <w:rsid w:val="00316123"/>
    <w:rsid w:val="00316232"/>
    <w:rsid w:val="003207CF"/>
    <w:rsid w:val="00320B29"/>
    <w:rsid w:val="00321104"/>
    <w:rsid w:val="00321164"/>
    <w:rsid w:val="00322BC1"/>
    <w:rsid w:val="0032318B"/>
    <w:rsid w:val="0032357E"/>
    <w:rsid w:val="003239B5"/>
    <w:rsid w:val="00323C33"/>
    <w:rsid w:val="00323F3C"/>
    <w:rsid w:val="00323F8A"/>
    <w:rsid w:val="00324505"/>
    <w:rsid w:val="00325E57"/>
    <w:rsid w:val="00325FEE"/>
    <w:rsid w:val="003262A4"/>
    <w:rsid w:val="003320A1"/>
    <w:rsid w:val="0033257E"/>
    <w:rsid w:val="003325EC"/>
    <w:rsid w:val="00334EB8"/>
    <w:rsid w:val="00334F43"/>
    <w:rsid w:val="00334FF4"/>
    <w:rsid w:val="003358AA"/>
    <w:rsid w:val="00335A0E"/>
    <w:rsid w:val="00337F39"/>
    <w:rsid w:val="00340553"/>
    <w:rsid w:val="00340CB5"/>
    <w:rsid w:val="00340E3E"/>
    <w:rsid w:val="00341913"/>
    <w:rsid w:val="003421F1"/>
    <w:rsid w:val="003444C7"/>
    <w:rsid w:val="00344D99"/>
    <w:rsid w:val="0034575F"/>
    <w:rsid w:val="00345D08"/>
    <w:rsid w:val="00347061"/>
    <w:rsid w:val="003518F9"/>
    <w:rsid w:val="003539B6"/>
    <w:rsid w:val="00353BD4"/>
    <w:rsid w:val="003556B9"/>
    <w:rsid w:val="00355C45"/>
    <w:rsid w:val="003563A6"/>
    <w:rsid w:val="00356463"/>
    <w:rsid w:val="0035659E"/>
    <w:rsid w:val="00356FD0"/>
    <w:rsid w:val="003574D5"/>
    <w:rsid w:val="00360201"/>
    <w:rsid w:val="00361B6B"/>
    <w:rsid w:val="00362299"/>
    <w:rsid w:val="00363284"/>
    <w:rsid w:val="003634CF"/>
    <w:rsid w:val="003639E4"/>
    <w:rsid w:val="00363A7D"/>
    <w:rsid w:val="00363D02"/>
    <w:rsid w:val="0036413B"/>
    <w:rsid w:val="00364BB7"/>
    <w:rsid w:val="003653E2"/>
    <w:rsid w:val="00366875"/>
    <w:rsid w:val="00366A23"/>
    <w:rsid w:val="00366B2C"/>
    <w:rsid w:val="00366BF0"/>
    <w:rsid w:val="003670DC"/>
    <w:rsid w:val="00367CA7"/>
    <w:rsid w:val="00370636"/>
    <w:rsid w:val="00371137"/>
    <w:rsid w:val="00371738"/>
    <w:rsid w:val="003720F8"/>
    <w:rsid w:val="0037467B"/>
    <w:rsid w:val="00375A34"/>
    <w:rsid w:val="003807E8"/>
    <w:rsid w:val="003809B8"/>
    <w:rsid w:val="00380E0C"/>
    <w:rsid w:val="00382672"/>
    <w:rsid w:val="00385131"/>
    <w:rsid w:val="00385218"/>
    <w:rsid w:val="0038598E"/>
    <w:rsid w:val="00385DD1"/>
    <w:rsid w:val="00386FD4"/>
    <w:rsid w:val="003913F7"/>
    <w:rsid w:val="00391DB9"/>
    <w:rsid w:val="00392A9E"/>
    <w:rsid w:val="0039369C"/>
    <w:rsid w:val="00393CB2"/>
    <w:rsid w:val="00395026"/>
    <w:rsid w:val="0039514C"/>
    <w:rsid w:val="00397C62"/>
    <w:rsid w:val="003A0322"/>
    <w:rsid w:val="003A0331"/>
    <w:rsid w:val="003A1104"/>
    <w:rsid w:val="003A205B"/>
    <w:rsid w:val="003A24C8"/>
    <w:rsid w:val="003A2D4C"/>
    <w:rsid w:val="003A37D9"/>
    <w:rsid w:val="003A4DFB"/>
    <w:rsid w:val="003A6E46"/>
    <w:rsid w:val="003A7997"/>
    <w:rsid w:val="003A7A5A"/>
    <w:rsid w:val="003B04E9"/>
    <w:rsid w:val="003B0C5A"/>
    <w:rsid w:val="003B129C"/>
    <w:rsid w:val="003B16EC"/>
    <w:rsid w:val="003B1B07"/>
    <w:rsid w:val="003B2256"/>
    <w:rsid w:val="003B35FA"/>
    <w:rsid w:val="003B5A44"/>
    <w:rsid w:val="003B6944"/>
    <w:rsid w:val="003B6EA7"/>
    <w:rsid w:val="003C03DC"/>
    <w:rsid w:val="003C0CBA"/>
    <w:rsid w:val="003C14DE"/>
    <w:rsid w:val="003C1CF7"/>
    <w:rsid w:val="003C336C"/>
    <w:rsid w:val="003C48F8"/>
    <w:rsid w:val="003C4FCB"/>
    <w:rsid w:val="003C5049"/>
    <w:rsid w:val="003C5C36"/>
    <w:rsid w:val="003C6211"/>
    <w:rsid w:val="003C67A8"/>
    <w:rsid w:val="003C6EA6"/>
    <w:rsid w:val="003C7ADC"/>
    <w:rsid w:val="003D0824"/>
    <w:rsid w:val="003D08F6"/>
    <w:rsid w:val="003D19AB"/>
    <w:rsid w:val="003D23CC"/>
    <w:rsid w:val="003D259A"/>
    <w:rsid w:val="003D26A5"/>
    <w:rsid w:val="003D37EE"/>
    <w:rsid w:val="003D6361"/>
    <w:rsid w:val="003D646D"/>
    <w:rsid w:val="003D73AD"/>
    <w:rsid w:val="003D7627"/>
    <w:rsid w:val="003E037D"/>
    <w:rsid w:val="003E0640"/>
    <w:rsid w:val="003E192D"/>
    <w:rsid w:val="003E19A3"/>
    <w:rsid w:val="003E3846"/>
    <w:rsid w:val="003E3D23"/>
    <w:rsid w:val="003E3F11"/>
    <w:rsid w:val="003E4A46"/>
    <w:rsid w:val="003E53D3"/>
    <w:rsid w:val="003E6052"/>
    <w:rsid w:val="003F0164"/>
    <w:rsid w:val="003F0505"/>
    <w:rsid w:val="003F1578"/>
    <w:rsid w:val="003F25EF"/>
    <w:rsid w:val="003F2915"/>
    <w:rsid w:val="003F2989"/>
    <w:rsid w:val="003F2B10"/>
    <w:rsid w:val="003F2B83"/>
    <w:rsid w:val="003F4729"/>
    <w:rsid w:val="003F5D6A"/>
    <w:rsid w:val="003F605E"/>
    <w:rsid w:val="003F7A45"/>
    <w:rsid w:val="0040004A"/>
    <w:rsid w:val="004004BC"/>
    <w:rsid w:val="00400E52"/>
    <w:rsid w:val="004014ED"/>
    <w:rsid w:val="00401F6C"/>
    <w:rsid w:val="00402D83"/>
    <w:rsid w:val="00403360"/>
    <w:rsid w:val="0040364F"/>
    <w:rsid w:val="0040583B"/>
    <w:rsid w:val="004060A9"/>
    <w:rsid w:val="0040641C"/>
    <w:rsid w:val="0041108A"/>
    <w:rsid w:val="00411C09"/>
    <w:rsid w:val="00411FD7"/>
    <w:rsid w:val="00412409"/>
    <w:rsid w:val="00412ABA"/>
    <w:rsid w:val="00414476"/>
    <w:rsid w:val="00416964"/>
    <w:rsid w:val="004169DD"/>
    <w:rsid w:val="00416C9A"/>
    <w:rsid w:val="004218B9"/>
    <w:rsid w:val="00421D92"/>
    <w:rsid w:val="00422363"/>
    <w:rsid w:val="00422A91"/>
    <w:rsid w:val="00422EAE"/>
    <w:rsid w:val="00424C34"/>
    <w:rsid w:val="00424E67"/>
    <w:rsid w:val="004305F6"/>
    <w:rsid w:val="0043352C"/>
    <w:rsid w:val="00433532"/>
    <w:rsid w:val="004339A0"/>
    <w:rsid w:val="00437BBF"/>
    <w:rsid w:val="004404FB"/>
    <w:rsid w:val="00440BB5"/>
    <w:rsid w:val="00442018"/>
    <w:rsid w:val="004446F5"/>
    <w:rsid w:val="00445583"/>
    <w:rsid w:val="0044563B"/>
    <w:rsid w:val="004464CA"/>
    <w:rsid w:val="00447B40"/>
    <w:rsid w:val="00450259"/>
    <w:rsid w:val="0045172A"/>
    <w:rsid w:val="00451998"/>
    <w:rsid w:val="004519C8"/>
    <w:rsid w:val="00451A9E"/>
    <w:rsid w:val="00451EC7"/>
    <w:rsid w:val="0045273B"/>
    <w:rsid w:val="00453412"/>
    <w:rsid w:val="004546C2"/>
    <w:rsid w:val="00455A48"/>
    <w:rsid w:val="00456B22"/>
    <w:rsid w:val="0045723F"/>
    <w:rsid w:val="00457512"/>
    <w:rsid w:val="004579D8"/>
    <w:rsid w:val="00457B78"/>
    <w:rsid w:val="00460454"/>
    <w:rsid w:val="004606AE"/>
    <w:rsid w:val="00460882"/>
    <w:rsid w:val="00460BD0"/>
    <w:rsid w:val="0046175F"/>
    <w:rsid w:val="0046210E"/>
    <w:rsid w:val="00462CD4"/>
    <w:rsid w:val="00462D7D"/>
    <w:rsid w:val="0046318B"/>
    <w:rsid w:val="004632E9"/>
    <w:rsid w:val="00463412"/>
    <w:rsid w:val="00464422"/>
    <w:rsid w:val="004656C4"/>
    <w:rsid w:val="00465B51"/>
    <w:rsid w:val="004667B5"/>
    <w:rsid w:val="00466C83"/>
    <w:rsid w:val="004674B6"/>
    <w:rsid w:val="00470650"/>
    <w:rsid w:val="00470807"/>
    <w:rsid w:val="0047594F"/>
    <w:rsid w:val="00477E85"/>
    <w:rsid w:val="00481562"/>
    <w:rsid w:val="00481875"/>
    <w:rsid w:val="00481FB3"/>
    <w:rsid w:val="0048302D"/>
    <w:rsid w:val="004831E2"/>
    <w:rsid w:val="00483AB1"/>
    <w:rsid w:val="004840CF"/>
    <w:rsid w:val="00486C87"/>
    <w:rsid w:val="00487053"/>
    <w:rsid w:val="00487CAD"/>
    <w:rsid w:val="00490562"/>
    <w:rsid w:val="00491A5F"/>
    <w:rsid w:val="00492688"/>
    <w:rsid w:val="004927E9"/>
    <w:rsid w:val="00492B0E"/>
    <w:rsid w:val="00492E03"/>
    <w:rsid w:val="004936D7"/>
    <w:rsid w:val="0049430B"/>
    <w:rsid w:val="004957DC"/>
    <w:rsid w:val="00495FEE"/>
    <w:rsid w:val="00496C0B"/>
    <w:rsid w:val="004A2BB3"/>
    <w:rsid w:val="004A3BED"/>
    <w:rsid w:val="004A3FAE"/>
    <w:rsid w:val="004A4877"/>
    <w:rsid w:val="004A5FFE"/>
    <w:rsid w:val="004A6184"/>
    <w:rsid w:val="004A6479"/>
    <w:rsid w:val="004A6C11"/>
    <w:rsid w:val="004B25F1"/>
    <w:rsid w:val="004B36CE"/>
    <w:rsid w:val="004B37E3"/>
    <w:rsid w:val="004B38F4"/>
    <w:rsid w:val="004B43E7"/>
    <w:rsid w:val="004B5C2A"/>
    <w:rsid w:val="004B5DA6"/>
    <w:rsid w:val="004B6358"/>
    <w:rsid w:val="004B7D71"/>
    <w:rsid w:val="004C10F8"/>
    <w:rsid w:val="004C1CF4"/>
    <w:rsid w:val="004C4397"/>
    <w:rsid w:val="004C4529"/>
    <w:rsid w:val="004C5AFE"/>
    <w:rsid w:val="004D0809"/>
    <w:rsid w:val="004D0E45"/>
    <w:rsid w:val="004D1190"/>
    <w:rsid w:val="004D15A4"/>
    <w:rsid w:val="004D1900"/>
    <w:rsid w:val="004D1920"/>
    <w:rsid w:val="004D2D3C"/>
    <w:rsid w:val="004D3350"/>
    <w:rsid w:val="004D3C9A"/>
    <w:rsid w:val="004D4777"/>
    <w:rsid w:val="004D4ED2"/>
    <w:rsid w:val="004D56DF"/>
    <w:rsid w:val="004D7C91"/>
    <w:rsid w:val="004E0016"/>
    <w:rsid w:val="004E15EE"/>
    <w:rsid w:val="004E16C3"/>
    <w:rsid w:val="004E16F5"/>
    <w:rsid w:val="004E174F"/>
    <w:rsid w:val="004E29BA"/>
    <w:rsid w:val="004E2C82"/>
    <w:rsid w:val="004E37D1"/>
    <w:rsid w:val="004E3A61"/>
    <w:rsid w:val="004E4233"/>
    <w:rsid w:val="004E4980"/>
    <w:rsid w:val="004E4A70"/>
    <w:rsid w:val="004E5058"/>
    <w:rsid w:val="004E5ADF"/>
    <w:rsid w:val="004E643C"/>
    <w:rsid w:val="004E6519"/>
    <w:rsid w:val="004E71C8"/>
    <w:rsid w:val="004E7ABB"/>
    <w:rsid w:val="004E7CC8"/>
    <w:rsid w:val="004F051A"/>
    <w:rsid w:val="004F0D91"/>
    <w:rsid w:val="004F25B8"/>
    <w:rsid w:val="004F268A"/>
    <w:rsid w:val="004F26BB"/>
    <w:rsid w:val="004F2793"/>
    <w:rsid w:val="004F2C49"/>
    <w:rsid w:val="004F2EB1"/>
    <w:rsid w:val="004F42C6"/>
    <w:rsid w:val="004F4959"/>
    <w:rsid w:val="004F4AA0"/>
    <w:rsid w:val="004F53B4"/>
    <w:rsid w:val="004F637B"/>
    <w:rsid w:val="004F6BEB"/>
    <w:rsid w:val="004F75EE"/>
    <w:rsid w:val="004F76CD"/>
    <w:rsid w:val="005005E6"/>
    <w:rsid w:val="00500E1E"/>
    <w:rsid w:val="0050347D"/>
    <w:rsid w:val="00503F88"/>
    <w:rsid w:val="00506442"/>
    <w:rsid w:val="00506CEC"/>
    <w:rsid w:val="00510075"/>
    <w:rsid w:val="00511B11"/>
    <w:rsid w:val="00511F6B"/>
    <w:rsid w:val="00512037"/>
    <w:rsid w:val="0051259C"/>
    <w:rsid w:val="00512C46"/>
    <w:rsid w:val="00514525"/>
    <w:rsid w:val="005147E6"/>
    <w:rsid w:val="00516285"/>
    <w:rsid w:val="0051721D"/>
    <w:rsid w:val="005177DA"/>
    <w:rsid w:val="00517B90"/>
    <w:rsid w:val="00521CD4"/>
    <w:rsid w:val="0052244D"/>
    <w:rsid w:val="0052321E"/>
    <w:rsid w:val="0052322F"/>
    <w:rsid w:val="0052498A"/>
    <w:rsid w:val="00524D22"/>
    <w:rsid w:val="005254C1"/>
    <w:rsid w:val="00525C24"/>
    <w:rsid w:val="005269A6"/>
    <w:rsid w:val="005300BA"/>
    <w:rsid w:val="005300BD"/>
    <w:rsid w:val="005301A7"/>
    <w:rsid w:val="005307C9"/>
    <w:rsid w:val="00530906"/>
    <w:rsid w:val="005326AE"/>
    <w:rsid w:val="00532A39"/>
    <w:rsid w:val="00537188"/>
    <w:rsid w:val="00537AE5"/>
    <w:rsid w:val="00537FB9"/>
    <w:rsid w:val="00540354"/>
    <w:rsid w:val="00541412"/>
    <w:rsid w:val="00542DB6"/>
    <w:rsid w:val="00544301"/>
    <w:rsid w:val="0054541E"/>
    <w:rsid w:val="0054613C"/>
    <w:rsid w:val="00546825"/>
    <w:rsid w:val="00546F44"/>
    <w:rsid w:val="00550401"/>
    <w:rsid w:val="0055160E"/>
    <w:rsid w:val="005537BC"/>
    <w:rsid w:val="00554A47"/>
    <w:rsid w:val="00556A3D"/>
    <w:rsid w:val="005576F1"/>
    <w:rsid w:val="005602E2"/>
    <w:rsid w:val="00561B43"/>
    <w:rsid w:val="00561EF8"/>
    <w:rsid w:val="00562400"/>
    <w:rsid w:val="0056330E"/>
    <w:rsid w:val="00564CBA"/>
    <w:rsid w:val="00565596"/>
    <w:rsid w:val="005658BE"/>
    <w:rsid w:val="00565F55"/>
    <w:rsid w:val="005662F2"/>
    <w:rsid w:val="0056789F"/>
    <w:rsid w:val="005705C9"/>
    <w:rsid w:val="00571FBB"/>
    <w:rsid w:val="005723D9"/>
    <w:rsid w:val="00572AB7"/>
    <w:rsid w:val="00573289"/>
    <w:rsid w:val="00574249"/>
    <w:rsid w:val="005761AC"/>
    <w:rsid w:val="00576703"/>
    <w:rsid w:val="00576EB1"/>
    <w:rsid w:val="0057791D"/>
    <w:rsid w:val="00577EAC"/>
    <w:rsid w:val="00581A45"/>
    <w:rsid w:val="0058211E"/>
    <w:rsid w:val="005823C0"/>
    <w:rsid w:val="0058254C"/>
    <w:rsid w:val="00582FF9"/>
    <w:rsid w:val="005844E8"/>
    <w:rsid w:val="00584845"/>
    <w:rsid w:val="005854F4"/>
    <w:rsid w:val="00586530"/>
    <w:rsid w:val="0058722E"/>
    <w:rsid w:val="00587EE5"/>
    <w:rsid w:val="005900E8"/>
    <w:rsid w:val="005902CA"/>
    <w:rsid w:val="00591DB5"/>
    <w:rsid w:val="00592476"/>
    <w:rsid w:val="00593BA8"/>
    <w:rsid w:val="0059491C"/>
    <w:rsid w:val="0059593E"/>
    <w:rsid w:val="00595BEF"/>
    <w:rsid w:val="00596CEB"/>
    <w:rsid w:val="00597359"/>
    <w:rsid w:val="005A1B8A"/>
    <w:rsid w:val="005A2163"/>
    <w:rsid w:val="005A2718"/>
    <w:rsid w:val="005A30F4"/>
    <w:rsid w:val="005A32F2"/>
    <w:rsid w:val="005A3DDC"/>
    <w:rsid w:val="005A3F54"/>
    <w:rsid w:val="005A4DFF"/>
    <w:rsid w:val="005A5BAB"/>
    <w:rsid w:val="005A6B3D"/>
    <w:rsid w:val="005A6CD6"/>
    <w:rsid w:val="005A752B"/>
    <w:rsid w:val="005B1653"/>
    <w:rsid w:val="005B1ADE"/>
    <w:rsid w:val="005B31DA"/>
    <w:rsid w:val="005B39A2"/>
    <w:rsid w:val="005B56F0"/>
    <w:rsid w:val="005B6626"/>
    <w:rsid w:val="005B6F7C"/>
    <w:rsid w:val="005C0062"/>
    <w:rsid w:val="005C0187"/>
    <w:rsid w:val="005C2B30"/>
    <w:rsid w:val="005C2DE4"/>
    <w:rsid w:val="005C2FE4"/>
    <w:rsid w:val="005C3D14"/>
    <w:rsid w:val="005C3D61"/>
    <w:rsid w:val="005C46F7"/>
    <w:rsid w:val="005C487C"/>
    <w:rsid w:val="005C4B1C"/>
    <w:rsid w:val="005C4E0C"/>
    <w:rsid w:val="005C5680"/>
    <w:rsid w:val="005C7893"/>
    <w:rsid w:val="005D021B"/>
    <w:rsid w:val="005D10A4"/>
    <w:rsid w:val="005D1442"/>
    <w:rsid w:val="005D1AFC"/>
    <w:rsid w:val="005D2159"/>
    <w:rsid w:val="005D2FAF"/>
    <w:rsid w:val="005D3CD3"/>
    <w:rsid w:val="005D4D35"/>
    <w:rsid w:val="005D5A5D"/>
    <w:rsid w:val="005D6222"/>
    <w:rsid w:val="005D6C81"/>
    <w:rsid w:val="005D75DE"/>
    <w:rsid w:val="005D7B86"/>
    <w:rsid w:val="005E1456"/>
    <w:rsid w:val="005E24A1"/>
    <w:rsid w:val="005E259F"/>
    <w:rsid w:val="005E2730"/>
    <w:rsid w:val="005E2B2B"/>
    <w:rsid w:val="005E3E8F"/>
    <w:rsid w:val="005E58EB"/>
    <w:rsid w:val="005E6743"/>
    <w:rsid w:val="005F0870"/>
    <w:rsid w:val="005F1BFA"/>
    <w:rsid w:val="005F223D"/>
    <w:rsid w:val="005F2421"/>
    <w:rsid w:val="005F3B17"/>
    <w:rsid w:val="005F3FC3"/>
    <w:rsid w:val="005F42FA"/>
    <w:rsid w:val="005F4DA9"/>
    <w:rsid w:val="005F4F1D"/>
    <w:rsid w:val="005F53CD"/>
    <w:rsid w:val="005F58FD"/>
    <w:rsid w:val="005F5F93"/>
    <w:rsid w:val="005F64A4"/>
    <w:rsid w:val="005F67EA"/>
    <w:rsid w:val="005F6C5F"/>
    <w:rsid w:val="005F76F9"/>
    <w:rsid w:val="005F782C"/>
    <w:rsid w:val="005F7CB5"/>
    <w:rsid w:val="00601798"/>
    <w:rsid w:val="00601846"/>
    <w:rsid w:val="00601CC2"/>
    <w:rsid w:val="0060355B"/>
    <w:rsid w:val="00604A1B"/>
    <w:rsid w:val="00604D3C"/>
    <w:rsid w:val="00605864"/>
    <w:rsid w:val="00606361"/>
    <w:rsid w:val="00607FE4"/>
    <w:rsid w:val="00610B16"/>
    <w:rsid w:val="006130DC"/>
    <w:rsid w:val="006132C2"/>
    <w:rsid w:val="006143B4"/>
    <w:rsid w:val="00614EC8"/>
    <w:rsid w:val="00615F57"/>
    <w:rsid w:val="00615F70"/>
    <w:rsid w:val="00616D65"/>
    <w:rsid w:val="006205A2"/>
    <w:rsid w:val="0062064D"/>
    <w:rsid w:val="00620836"/>
    <w:rsid w:val="006220B0"/>
    <w:rsid w:val="006233B0"/>
    <w:rsid w:val="006262C2"/>
    <w:rsid w:val="00626AF1"/>
    <w:rsid w:val="00627793"/>
    <w:rsid w:val="006278F6"/>
    <w:rsid w:val="00630911"/>
    <w:rsid w:val="00630A0B"/>
    <w:rsid w:val="006313F6"/>
    <w:rsid w:val="00632C0F"/>
    <w:rsid w:val="00632CAE"/>
    <w:rsid w:val="00634711"/>
    <w:rsid w:val="00634E65"/>
    <w:rsid w:val="00635B01"/>
    <w:rsid w:val="00636E04"/>
    <w:rsid w:val="006377C1"/>
    <w:rsid w:val="00637997"/>
    <w:rsid w:val="006404D0"/>
    <w:rsid w:val="00640934"/>
    <w:rsid w:val="00641948"/>
    <w:rsid w:val="00642B21"/>
    <w:rsid w:val="00643319"/>
    <w:rsid w:val="006434C4"/>
    <w:rsid w:val="006442AA"/>
    <w:rsid w:val="006454BC"/>
    <w:rsid w:val="00645586"/>
    <w:rsid w:val="00645F5B"/>
    <w:rsid w:val="00646659"/>
    <w:rsid w:val="00646B2E"/>
    <w:rsid w:val="00646CCB"/>
    <w:rsid w:val="006470D9"/>
    <w:rsid w:val="0064789B"/>
    <w:rsid w:val="00647C0F"/>
    <w:rsid w:val="00647CF9"/>
    <w:rsid w:val="00651DC4"/>
    <w:rsid w:val="00652995"/>
    <w:rsid w:val="00652DC7"/>
    <w:rsid w:val="00652E94"/>
    <w:rsid w:val="006552AE"/>
    <w:rsid w:val="00655AF7"/>
    <w:rsid w:val="00655DA2"/>
    <w:rsid w:val="00656775"/>
    <w:rsid w:val="00656839"/>
    <w:rsid w:val="00656887"/>
    <w:rsid w:val="00656B83"/>
    <w:rsid w:val="00656CD9"/>
    <w:rsid w:val="006600DB"/>
    <w:rsid w:val="00660829"/>
    <w:rsid w:val="00660964"/>
    <w:rsid w:val="006615A3"/>
    <w:rsid w:val="0066172E"/>
    <w:rsid w:val="00661B1A"/>
    <w:rsid w:val="006627E6"/>
    <w:rsid w:val="006629D6"/>
    <w:rsid w:val="00663A2D"/>
    <w:rsid w:val="0066526A"/>
    <w:rsid w:val="00667E29"/>
    <w:rsid w:val="006703B3"/>
    <w:rsid w:val="00671465"/>
    <w:rsid w:val="0067158F"/>
    <w:rsid w:val="00672032"/>
    <w:rsid w:val="00672817"/>
    <w:rsid w:val="0067292A"/>
    <w:rsid w:val="00673B53"/>
    <w:rsid w:val="00674C3C"/>
    <w:rsid w:val="006804F6"/>
    <w:rsid w:val="0068084C"/>
    <w:rsid w:val="00680BE2"/>
    <w:rsid w:val="006823A0"/>
    <w:rsid w:val="00683F86"/>
    <w:rsid w:val="006841E1"/>
    <w:rsid w:val="006843B7"/>
    <w:rsid w:val="00684985"/>
    <w:rsid w:val="00684E03"/>
    <w:rsid w:val="00685774"/>
    <w:rsid w:val="00685D27"/>
    <w:rsid w:val="00685D45"/>
    <w:rsid w:val="00686088"/>
    <w:rsid w:val="006915A8"/>
    <w:rsid w:val="006915DE"/>
    <w:rsid w:val="00691C9D"/>
    <w:rsid w:val="006934BC"/>
    <w:rsid w:val="00693C50"/>
    <w:rsid w:val="00695565"/>
    <w:rsid w:val="00695E82"/>
    <w:rsid w:val="00695EB3"/>
    <w:rsid w:val="00695FC0"/>
    <w:rsid w:val="00696B82"/>
    <w:rsid w:val="00697C6A"/>
    <w:rsid w:val="006A00D8"/>
    <w:rsid w:val="006A0E91"/>
    <w:rsid w:val="006A204F"/>
    <w:rsid w:val="006A2BA8"/>
    <w:rsid w:val="006A2C02"/>
    <w:rsid w:val="006A55F1"/>
    <w:rsid w:val="006A6666"/>
    <w:rsid w:val="006A6FD1"/>
    <w:rsid w:val="006A72D4"/>
    <w:rsid w:val="006A7B78"/>
    <w:rsid w:val="006A7F97"/>
    <w:rsid w:val="006A7FD3"/>
    <w:rsid w:val="006B0689"/>
    <w:rsid w:val="006B1107"/>
    <w:rsid w:val="006B1F20"/>
    <w:rsid w:val="006B2280"/>
    <w:rsid w:val="006B2422"/>
    <w:rsid w:val="006B5DC5"/>
    <w:rsid w:val="006B746A"/>
    <w:rsid w:val="006B786D"/>
    <w:rsid w:val="006C0A4A"/>
    <w:rsid w:val="006C0F15"/>
    <w:rsid w:val="006C1067"/>
    <w:rsid w:val="006C1F19"/>
    <w:rsid w:val="006C2674"/>
    <w:rsid w:val="006C52DF"/>
    <w:rsid w:val="006C7E46"/>
    <w:rsid w:val="006D0367"/>
    <w:rsid w:val="006D0450"/>
    <w:rsid w:val="006D1103"/>
    <w:rsid w:val="006D179C"/>
    <w:rsid w:val="006D3E3C"/>
    <w:rsid w:val="006D6724"/>
    <w:rsid w:val="006D6841"/>
    <w:rsid w:val="006D78CB"/>
    <w:rsid w:val="006E0690"/>
    <w:rsid w:val="006E3376"/>
    <w:rsid w:val="006E38EA"/>
    <w:rsid w:val="006E7C4A"/>
    <w:rsid w:val="006F17CD"/>
    <w:rsid w:val="006F2B0A"/>
    <w:rsid w:val="006F3086"/>
    <w:rsid w:val="006F3833"/>
    <w:rsid w:val="006F488F"/>
    <w:rsid w:val="006F4F2E"/>
    <w:rsid w:val="006F531F"/>
    <w:rsid w:val="006F5B81"/>
    <w:rsid w:val="006F5C10"/>
    <w:rsid w:val="006F6968"/>
    <w:rsid w:val="006F7074"/>
    <w:rsid w:val="0070198B"/>
    <w:rsid w:val="00701B4B"/>
    <w:rsid w:val="00701DBE"/>
    <w:rsid w:val="007028D4"/>
    <w:rsid w:val="00703E38"/>
    <w:rsid w:val="00704176"/>
    <w:rsid w:val="0070625B"/>
    <w:rsid w:val="00706DE6"/>
    <w:rsid w:val="007105C9"/>
    <w:rsid w:val="00710A84"/>
    <w:rsid w:val="0071289B"/>
    <w:rsid w:val="007129F8"/>
    <w:rsid w:val="00712E47"/>
    <w:rsid w:val="00712EBF"/>
    <w:rsid w:val="00712F31"/>
    <w:rsid w:val="007130C3"/>
    <w:rsid w:val="0071353F"/>
    <w:rsid w:val="007143C8"/>
    <w:rsid w:val="007157B5"/>
    <w:rsid w:val="00716073"/>
    <w:rsid w:val="007165A2"/>
    <w:rsid w:val="00716DE1"/>
    <w:rsid w:val="00717EF0"/>
    <w:rsid w:val="0072013B"/>
    <w:rsid w:val="0072014E"/>
    <w:rsid w:val="007202E0"/>
    <w:rsid w:val="00720387"/>
    <w:rsid w:val="00720D7E"/>
    <w:rsid w:val="0072290B"/>
    <w:rsid w:val="007246B9"/>
    <w:rsid w:val="007254D9"/>
    <w:rsid w:val="00726050"/>
    <w:rsid w:val="00726566"/>
    <w:rsid w:val="00726ABD"/>
    <w:rsid w:val="00726CF2"/>
    <w:rsid w:val="0073013B"/>
    <w:rsid w:val="00730833"/>
    <w:rsid w:val="007309DB"/>
    <w:rsid w:val="00730B41"/>
    <w:rsid w:val="0073145B"/>
    <w:rsid w:val="007317C3"/>
    <w:rsid w:val="00732F71"/>
    <w:rsid w:val="007331E7"/>
    <w:rsid w:val="00734118"/>
    <w:rsid w:val="007341A2"/>
    <w:rsid w:val="007347F0"/>
    <w:rsid w:val="00734CAC"/>
    <w:rsid w:val="00735A99"/>
    <w:rsid w:val="00735DEF"/>
    <w:rsid w:val="007361A2"/>
    <w:rsid w:val="00736AB3"/>
    <w:rsid w:val="00737C29"/>
    <w:rsid w:val="00737EDC"/>
    <w:rsid w:val="00737FFA"/>
    <w:rsid w:val="00741660"/>
    <w:rsid w:val="007417F5"/>
    <w:rsid w:val="00743BDF"/>
    <w:rsid w:val="00743C8C"/>
    <w:rsid w:val="007441B7"/>
    <w:rsid w:val="00750BE8"/>
    <w:rsid w:val="00751502"/>
    <w:rsid w:val="007515FB"/>
    <w:rsid w:val="00752275"/>
    <w:rsid w:val="00752729"/>
    <w:rsid w:val="00752BEB"/>
    <w:rsid w:val="007536E9"/>
    <w:rsid w:val="00754990"/>
    <w:rsid w:val="00754EC4"/>
    <w:rsid w:val="00755FFE"/>
    <w:rsid w:val="00756FF4"/>
    <w:rsid w:val="00757A74"/>
    <w:rsid w:val="00760512"/>
    <w:rsid w:val="00761246"/>
    <w:rsid w:val="007616A3"/>
    <w:rsid w:val="00762D37"/>
    <w:rsid w:val="00762D98"/>
    <w:rsid w:val="00763F5D"/>
    <w:rsid w:val="00764CC1"/>
    <w:rsid w:val="007658C7"/>
    <w:rsid w:val="00765F74"/>
    <w:rsid w:val="007661EE"/>
    <w:rsid w:val="00766C6E"/>
    <w:rsid w:val="00767682"/>
    <w:rsid w:val="0077210F"/>
    <w:rsid w:val="00772800"/>
    <w:rsid w:val="00773AB1"/>
    <w:rsid w:val="00774313"/>
    <w:rsid w:val="007776B8"/>
    <w:rsid w:val="00777F62"/>
    <w:rsid w:val="00780D00"/>
    <w:rsid w:val="00781ED6"/>
    <w:rsid w:val="007823C9"/>
    <w:rsid w:val="0078527D"/>
    <w:rsid w:val="00785885"/>
    <w:rsid w:val="00786E4E"/>
    <w:rsid w:val="00787074"/>
    <w:rsid w:val="007872D2"/>
    <w:rsid w:val="00787DD5"/>
    <w:rsid w:val="0079325D"/>
    <w:rsid w:val="0079379D"/>
    <w:rsid w:val="00793966"/>
    <w:rsid w:val="00793BD2"/>
    <w:rsid w:val="007942B5"/>
    <w:rsid w:val="00794FDC"/>
    <w:rsid w:val="00795ECF"/>
    <w:rsid w:val="0079672B"/>
    <w:rsid w:val="007979C5"/>
    <w:rsid w:val="007A06A9"/>
    <w:rsid w:val="007A1D32"/>
    <w:rsid w:val="007A1DD4"/>
    <w:rsid w:val="007A1E80"/>
    <w:rsid w:val="007A5132"/>
    <w:rsid w:val="007A537D"/>
    <w:rsid w:val="007A67FD"/>
    <w:rsid w:val="007A69BF"/>
    <w:rsid w:val="007A7756"/>
    <w:rsid w:val="007B1E6D"/>
    <w:rsid w:val="007B2C6D"/>
    <w:rsid w:val="007B3709"/>
    <w:rsid w:val="007B4F71"/>
    <w:rsid w:val="007B4F7A"/>
    <w:rsid w:val="007B5081"/>
    <w:rsid w:val="007B528B"/>
    <w:rsid w:val="007B62EC"/>
    <w:rsid w:val="007B6F4E"/>
    <w:rsid w:val="007B7244"/>
    <w:rsid w:val="007C0A7B"/>
    <w:rsid w:val="007C1B1F"/>
    <w:rsid w:val="007C2580"/>
    <w:rsid w:val="007C2ABA"/>
    <w:rsid w:val="007C5808"/>
    <w:rsid w:val="007C7816"/>
    <w:rsid w:val="007C7F09"/>
    <w:rsid w:val="007D1B3E"/>
    <w:rsid w:val="007D2E3C"/>
    <w:rsid w:val="007D2F89"/>
    <w:rsid w:val="007D3ACD"/>
    <w:rsid w:val="007D491D"/>
    <w:rsid w:val="007D615F"/>
    <w:rsid w:val="007D6723"/>
    <w:rsid w:val="007E2191"/>
    <w:rsid w:val="007E231D"/>
    <w:rsid w:val="007E36F9"/>
    <w:rsid w:val="007E480E"/>
    <w:rsid w:val="007E4D7B"/>
    <w:rsid w:val="007E580B"/>
    <w:rsid w:val="007E5E76"/>
    <w:rsid w:val="007E645F"/>
    <w:rsid w:val="007E64D1"/>
    <w:rsid w:val="007E673B"/>
    <w:rsid w:val="007E7357"/>
    <w:rsid w:val="007E7F29"/>
    <w:rsid w:val="007F00D8"/>
    <w:rsid w:val="007F011C"/>
    <w:rsid w:val="007F0492"/>
    <w:rsid w:val="007F07B4"/>
    <w:rsid w:val="007F089A"/>
    <w:rsid w:val="007F1C51"/>
    <w:rsid w:val="007F2E8A"/>
    <w:rsid w:val="007F3684"/>
    <w:rsid w:val="007F3C4A"/>
    <w:rsid w:val="007F4C0B"/>
    <w:rsid w:val="007F4E7F"/>
    <w:rsid w:val="007F53DA"/>
    <w:rsid w:val="007F7426"/>
    <w:rsid w:val="008007B9"/>
    <w:rsid w:val="008013AB"/>
    <w:rsid w:val="00803677"/>
    <w:rsid w:val="00803DD2"/>
    <w:rsid w:val="008053BB"/>
    <w:rsid w:val="00807F57"/>
    <w:rsid w:val="00807FC9"/>
    <w:rsid w:val="008102D6"/>
    <w:rsid w:val="00810AA2"/>
    <w:rsid w:val="00811056"/>
    <w:rsid w:val="008112E7"/>
    <w:rsid w:val="00811A7B"/>
    <w:rsid w:val="00811BFF"/>
    <w:rsid w:val="00812978"/>
    <w:rsid w:val="00812B7E"/>
    <w:rsid w:val="00813729"/>
    <w:rsid w:val="008139AA"/>
    <w:rsid w:val="00821590"/>
    <w:rsid w:val="008219F2"/>
    <w:rsid w:val="00822C65"/>
    <w:rsid w:val="0082415D"/>
    <w:rsid w:val="00825253"/>
    <w:rsid w:val="00825AF2"/>
    <w:rsid w:val="00825D01"/>
    <w:rsid w:val="00826DF1"/>
    <w:rsid w:val="00827004"/>
    <w:rsid w:val="00827B30"/>
    <w:rsid w:val="00827E69"/>
    <w:rsid w:val="00830B19"/>
    <w:rsid w:val="008316CB"/>
    <w:rsid w:val="008320BD"/>
    <w:rsid w:val="00832B6F"/>
    <w:rsid w:val="00833CD1"/>
    <w:rsid w:val="00833DB6"/>
    <w:rsid w:val="008367DD"/>
    <w:rsid w:val="0083740C"/>
    <w:rsid w:val="00837994"/>
    <w:rsid w:val="008404D8"/>
    <w:rsid w:val="0084086F"/>
    <w:rsid w:val="00840D76"/>
    <w:rsid w:val="0084259C"/>
    <w:rsid w:val="008429AD"/>
    <w:rsid w:val="00843833"/>
    <w:rsid w:val="0084461D"/>
    <w:rsid w:val="00845842"/>
    <w:rsid w:val="0084599D"/>
    <w:rsid w:val="00846C06"/>
    <w:rsid w:val="008470D9"/>
    <w:rsid w:val="00847ACA"/>
    <w:rsid w:val="00850486"/>
    <w:rsid w:val="00851187"/>
    <w:rsid w:val="00851E0E"/>
    <w:rsid w:val="0085398C"/>
    <w:rsid w:val="00853C86"/>
    <w:rsid w:val="008557ED"/>
    <w:rsid w:val="0085581C"/>
    <w:rsid w:val="00856BA7"/>
    <w:rsid w:val="00856E3F"/>
    <w:rsid w:val="0085729F"/>
    <w:rsid w:val="00860396"/>
    <w:rsid w:val="00860A7A"/>
    <w:rsid w:val="00861591"/>
    <w:rsid w:val="0086212C"/>
    <w:rsid w:val="00862645"/>
    <w:rsid w:val="008628EF"/>
    <w:rsid w:val="00862C47"/>
    <w:rsid w:val="008654F6"/>
    <w:rsid w:val="0086663F"/>
    <w:rsid w:val="00866DFC"/>
    <w:rsid w:val="008675AD"/>
    <w:rsid w:val="008706D9"/>
    <w:rsid w:val="00873265"/>
    <w:rsid w:val="00873ACC"/>
    <w:rsid w:val="00874E70"/>
    <w:rsid w:val="00875C2D"/>
    <w:rsid w:val="0087613C"/>
    <w:rsid w:val="00880705"/>
    <w:rsid w:val="0088088F"/>
    <w:rsid w:val="008809EE"/>
    <w:rsid w:val="0088108D"/>
    <w:rsid w:val="00881EF0"/>
    <w:rsid w:val="00883026"/>
    <w:rsid w:val="008849FF"/>
    <w:rsid w:val="00884AB1"/>
    <w:rsid w:val="00885FDA"/>
    <w:rsid w:val="00890005"/>
    <w:rsid w:val="008901C6"/>
    <w:rsid w:val="0089027E"/>
    <w:rsid w:val="00890582"/>
    <w:rsid w:val="00891F68"/>
    <w:rsid w:val="00894E14"/>
    <w:rsid w:val="00895A87"/>
    <w:rsid w:val="00897152"/>
    <w:rsid w:val="00897B1C"/>
    <w:rsid w:val="008A2038"/>
    <w:rsid w:val="008A4722"/>
    <w:rsid w:val="008A4F89"/>
    <w:rsid w:val="008A523B"/>
    <w:rsid w:val="008A5530"/>
    <w:rsid w:val="008A5E22"/>
    <w:rsid w:val="008A6D1C"/>
    <w:rsid w:val="008A6E4B"/>
    <w:rsid w:val="008A71E1"/>
    <w:rsid w:val="008A762A"/>
    <w:rsid w:val="008A7D9A"/>
    <w:rsid w:val="008B0A1B"/>
    <w:rsid w:val="008B1018"/>
    <w:rsid w:val="008B231E"/>
    <w:rsid w:val="008B2DF3"/>
    <w:rsid w:val="008B2EF8"/>
    <w:rsid w:val="008B3EAD"/>
    <w:rsid w:val="008B441C"/>
    <w:rsid w:val="008B48A9"/>
    <w:rsid w:val="008B4C2A"/>
    <w:rsid w:val="008B4CA8"/>
    <w:rsid w:val="008B7BF5"/>
    <w:rsid w:val="008C017C"/>
    <w:rsid w:val="008C072A"/>
    <w:rsid w:val="008C2F8D"/>
    <w:rsid w:val="008C39C3"/>
    <w:rsid w:val="008C3A52"/>
    <w:rsid w:val="008C51E6"/>
    <w:rsid w:val="008C678D"/>
    <w:rsid w:val="008C7376"/>
    <w:rsid w:val="008C754E"/>
    <w:rsid w:val="008D1EB5"/>
    <w:rsid w:val="008D1EE9"/>
    <w:rsid w:val="008D1FA2"/>
    <w:rsid w:val="008D24B1"/>
    <w:rsid w:val="008D2FB5"/>
    <w:rsid w:val="008D44F9"/>
    <w:rsid w:val="008D5776"/>
    <w:rsid w:val="008D62C1"/>
    <w:rsid w:val="008D68AD"/>
    <w:rsid w:val="008D6BCD"/>
    <w:rsid w:val="008D7BEA"/>
    <w:rsid w:val="008E0F75"/>
    <w:rsid w:val="008E3399"/>
    <w:rsid w:val="008E35F4"/>
    <w:rsid w:val="008E4D94"/>
    <w:rsid w:val="008E514A"/>
    <w:rsid w:val="008E5FAD"/>
    <w:rsid w:val="008E686D"/>
    <w:rsid w:val="008E69EC"/>
    <w:rsid w:val="008E6C18"/>
    <w:rsid w:val="008E6CFA"/>
    <w:rsid w:val="008E777D"/>
    <w:rsid w:val="008F01F7"/>
    <w:rsid w:val="008F048E"/>
    <w:rsid w:val="008F0B9F"/>
    <w:rsid w:val="008F1BCF"/>
    <w:rsid w:val="008F1E72"/>
    <w:rsid w:val="008F2A18"/>
    <w:rsid w:val="008F2B84"/>
    <w:rsid w:val="008F3317"/>
    <w:rsid w:val="008F5446"/>
    <w:rsid w:val="008F58FE"/>
    <w:rsid w:val="008F73B7"/>
    <w:rsid w:val="008F764E"/>
    <w:rsid w:val="009016EA"/>
    <w:rsid w:val="00901AD5"/>
    <w:rsid w:val="009022CC"/>
    <w:rsid w:val="00902941"/>
    <w:rsid w:val="00902A07"/>
    <w:rsid w:val="00902E28"/>
    <w:rsid w:val="00903015"/>
    <w:rsid w:val="009046F5"/>
    <w:rsid w:val="009050B5"/>
    <w:rsid w:val="00905E12"/>
    <w:rsid w:val="00905F15"/>
    <w:rsid w:val="00906764"/>
    <w:rsid w:val="00906FF6"/>
    <w:rsid w:val="009075E4"/>
    <w:rsid w:val="00910527"/>
    <w:rsid w:val="00910C01"/>
    <w:rsid w:val="0091177F"/>
    <w:rsid w:val="009120FC"/>
    <w:rsid w:val="00912ABF"/>
    <w:rsid w:val="00913BF2"/>
    <w:rsid w:val="00913E4D"/>
    <w:rsid w:val="009146CC"/>
    <w:rsid w:val="009148CF"/>
    <w:rsid w:val="00914EBC"/>
    <w:rsid w:val="00916225"/>
    <w:rsid w:val="009170C9"/>
    <w:rsid w:val="009172DB"/>
    <w:rsid w:val="00920634"/>
    <w:rsid w:val="0092072E"/>
    <w:rsid w:val="00921A75"/>
    <w:rsid w:val="009265DB"/>
    <w:rsid w:val="00926858"/>
    <w:rsid w:val="00927388"/>
    <w:rsid w:val="009273FF"/>
    <w:rsid w:val="009278C6"/>
    <w:rsid w:val="00927940"/>
    <w:rsid w:val="00930106"/>
    <w:rsid w:val="00930841"/>
    <w:rsid w:val="0093277C"/>
    <w:rsid w:val="009330F5"/>
    <w:rsid w:val="0093494D"/>
    <w:rsid w:val="0093565A"/>
    <w:rsid w:val="00935F84"/>
    <w:rsid w:val="0093618E"/>
    <w:rsid w:val="0093640D"/>
    <w:rsid w:val="0093682E"/>
    <w:rsid w:val="00936D18"/>
    <w:rsid w:val="00937158"/>
    <w:rsid w:val="00937178"/>
    <w:rsid w:val="00937D53"/>
    <w:rsid w:val="009408A5"/>
    <w:rsid w:val="00940DAF"/>
    <w:rsid w:val="00942146"/>
    <w:rsid w:val="00942382"/>
    <w:rsid w:val="009444D2"/>
    <w:rsid w:val="00946F81"/>
    <w:rsid w:val="0095034A"/>
    <w:rsid w:val="00950500"/>
    <w:rsid w:val="00950D14"/>
    <w:rsid w:val="00950EDC"/>
    <w:rsid w:val="009519B9"/>
    <w:rsid w:val="00951AD7"/>
    <w:rsid w:val="00953913"/>
    <w:rsid w:val="009544EE"/>
    <w:rsid w:val="0095464D"/>
    <w:rsid w:val="00954A0F"/>
    <w:rsid w:val="00954F9B"/>
    <w:rsid w:val="009559F2"/>
    <w:rsid w:val="00960135"/>
    <w:rsid w:val="009605F7"/>
    <w:rsid w:val="00960ADB"/>
    <w:rsid w:val="00961B78"/>
    <w:rsid w:val="00961D6E"/>
    <w:rsid w:val="00961F8D"/>
    <w:rsid w:val="00962D68"/>
    <w:rsid w:val="0096309A"/>
    <w:rsid w:val="009639C5"/>
    <w:rsid w:val="00964217"/>
    <w:rsid w:val="0096537F"/>
    <w:rsid w:val="00965D99"/>
    <w:rsid w:val="00965DD8"/>
    <w:rsid w:val="009664C3"/>
    <w:rsid w:val="00967A86"/>
    <w:rsid w:val="009704CB"/>
    <w:rsid w:val="00970A16"/>
    <w:rsid w:val="00971358"/>
    <w:rsid w:val="00971C3D"/>
    <w:rsid w:val="00971CA4"/>
    <w:rsid w:val="0097206F"/>
    <w:rsid w:val="00972E63"/>
    <w:rsid w:val="0097334D"/>
    <w:rsid w:val="00975781"/>
    <w:rsid w:val="0097719D"/>
    <w:rsid w:val="009805B3"/>
    <w:rsid w:val="0098108B"/>
    <w:rsid w:val="00981B66"/>
    <w:rsid w:val="00983AB6"/>
    <w:rsid w:val="00983B65"/>
    <w:rsid w:val="009847EB"/>
    <w:rsid w:val="00984DDD"/>
    <w:rsid w:val="009860FE"/>
    <w:rsid w:val="00986563"/>
    <w:rsid w:val="009872D4"/>
    <w:rsid w:val="009874D5"/>
    <w:rsid w:val="00987A76"/>
    <w:rsid w:val="00987F9E"/>
    <w:rsid w:val="00991B6A"/>
    <w:rsid w:val="0099284B"/>
    <w:rsid w:val="00992946"/>
    <w:rsid w:val="00992E38"/>
    <w:rsid w:val="00993333"/>
    <w:rsid w:val="009934A7"/>
    <w:rsid w:val="00995372"/>
    <w:rsid w:val="009960F7"/>
    <w:rsid w:val="00996167"/>
    <w:rsid w:val="00996AC7"/>
    <w:rsid w:val="009971DC"/>
    <w:rsid w:val="009A000A"/>
    <w:rsid w:val="009A086A"/>
    <w:rsid w:val="009A0FC0"/>
    <w:rsid w:val="009A378B"/>
    <w:rsid w:val="009A391D"/>
    <w:rsid w:val="009A6B7D"/>
    <w:rsid w:val="009A78CE"/>
    <w:rsid w:val="009A7C10"/>
    <w:rsid w:val="009B0510"/>
    <w:rsid w:val="009B17D2"/>
    <w:rsid w:val="009B2519"/>
    <w:rsid w:val="009B2A4D"/>
    <w:rsid w:val="009B2B76"/>
    <w:rsid w:val="009B3144"/>
    <w:rsid w:val="009B31DD"/>
    <w:rsid w:val="009B4A19"/>
    <w:rsid w:val="009B4B8B"/>
    <w:rsid w:val="009B574A"/>
    <w:rsid w:val="009B655A"/>
    <w:rsid w:val="009B6E6E"/>
    <w:rsid w:val="009B72CF"/>
    <w:rsid w:val="009B74FC"/>
    <w:rsid w:val="009C03B8"/>
    <w:rsid w:val="009C16C0"/>
    <w:rsid w:val="009C1A32"/>
    <w:rsid w:val="009C2C41"/>
    <w:rsid w:val="009C2F5C"/>
    <w:rsid w:val="009C32A6"/>
    <w:rsid w:val="009C3CAB"/>
    <w:rsid w:val="009C4169"/>
    <w:rsid w:val="009C473A"/>
    <w:rsid w:val="009C5779"/>
    <w:rsid w:val="009C5818"/>
    <w:rsid w:val="009C6AC2"/>
    <w:rsid w:val="009D0714"/>
    <w:rsid w:val="009D1066"/>
    <w:rsid w:val="009D156B"/>
    <w:rsid w:val="009D1A13"/>
    <w:rsid w:val="009D2888"/>
    <w:rsid w:val="009D4750"/>
    <w:rsid w:val="009D58A3"/>
    <w:rsid w:val="009D7D3E"/>
    <w:rsid w:val="009D7EEC"/>
    <w:rsid w:val="009D7FAB"/>
    <w:rsid w:val="009E01FC"/>
    <w:rsid w:val="009E09FF"/>
    <w:rsid w:val="009E0A6C"/>
    <w:rsid w:val="009E0E88"/>
    <w:rsid w:val="009E0FED"/>
    <w:rsid w:val="009E1915"/>
    <w:rsid w:val="009E1B31"/>
    <w:rsid w:val="009E56D0"/>
    <w:rsid w:val="009E5B87"/>
    <w:rsid w:val="009E609C"/>
    <w:rsid w:val="009E6416"/>
    <w:rsid w:val="009E6DD4"/>
    <w:rsid w:val="009E6DDA"/>
    <w:rsid w:val="009E7756"/>
    <w:rsid w:val="009F1232"/>
    <w:rsid w:val="009F1452"/>
    <w:rsid w:val="009F1FA4"/>
    <w:rsid w:val="009F2C1E"/>
    <w:rsid w:val="009F38E7"/>
    <w:rsid w:val="009F3E8D"/>
    <w:rsid w:val="009F418A"/>
    <w:rsid w:val="009F5B6B"/>
    <w:rsid w:val="009F602D"/>
    <w:rsid w:val="00A0347C"/>
    <w:rsid w:val="00A0415D"/>
    <w:rsid w:val="00A062CA"/>
    <w:rsid w:val="00A07CC8"/>
    <w:rsid w:val="00A12A6C"/>
    <w:rsid w:val="00A12B2F"/>
    <w:rsid w:val="00A12E2C"/>
    <w:rsid w:val="00A12FC0"/>
    <w:rsid w:val="00A136C6"/>
    <w:rsid w:val="00A13E4C"/>
    <w:rsid w:val="00A1449B"/>
    <w:rsid w:val="00A147C0"/>
    <w:rsid w:val="00A15842"/>
    <w:rsid w:val="00A16592"/>
    <w:rsid w:val="00A16CEB"/>
    <w:rsid w:val="00A170FA"/>
    <w:rsid w:val="00A175ED"/>
    <w:rsid w:val="00A2082C"/>
    <w:rsid w:val="00A21FF4"/>
    <w:rsid w:val="00A232C0"/>
    <w:rsid w:val="00A2366E"/>
    <w:rsid w:val="00A24AFE"/>
    <w:rsid w:val="00A24B83"/>
    <w:rsid w:val="00A262D0"/>
    <w:rsid w:val="00A2689F"/>
    <w:rsid w:val="00A30C90"/>
    <w:rsid w:val="00A31677"/>
    <w:rsid w:val="00A31B9E"/>
    <w:rsid w:val="00A3278A"/>
    <w:rsid w:val="00A32DA7"/>
    <w:rsid w:val="00A32EF8"/>
    <w:rsid w:val="00A3358D"/>
    <w:rsid w:val="00A34896"/>
    <w:rsid w:val="00A35670"/>
    <w:rsid w:val="00A358E6"/>
    <w:rsid w:val="00A36646"/>
    <w:rsid w:val="00A370AF"/>
    <w:rsid w:val="00A37544"/>
    <w:rsid w:val="00A37630"/>
    <w:rsid w:val="00A41CC5"/>
    <w:rsid w:val="00A41FD5"/>
    <w:rsid w:val="00A42840"/>
    <w:rsid w:val="00A431E0"/>
    <w:rsid w:val="00A449A4"/>
    <w:rsid w:val="00A45443"/>
    <w:rsid w:val="00A46E15"/>
    <w:rsid w:val="00A47322"/>
    <w:rsid w:val="00A47F28"/>
    <w:rsid w:val="00A51161"/>
    <w:rsid w:val="00A5116F"/>
    <w:rsid w:val="00A5148E"/>
    <w:rsid w:val="00A51893"/>
    <w:rsid w:val="00A521DD"/>
    <w:rsid w:val="00A532B1"/>
    <w:rsid w:val="00A54B49"/>
    <w:rsid w:val="00A578D5"/>
    <w:rsid w:val="00A63DDA"/>
    <w:rsid w:val="00A63F16"/>
    <w:rsid w:val="00A6419B"/>
    <w:rsid w:val="00A6473D"/>
    <w:rsid w:val="00A6751F"/>
    <w:rsid w:val="00A67CF6"/>
    <w:rsid w:val="00A67EF7"/>
    <w:rsid w:val="00A70300"/>
    <w:rsid w:val="00A70A97"/>
    <w:rsid w:val="00A716F3"/>
    <w:rsid w:val="00A73926"/>
    <w:rsid w:val="00A73959"/>
    <w:rsid w:val="00A73E65"/>
    <w:rsid w:val="00A7441A"/>
    <w:rsid w:val="00A76123"/>
    <w:rsid w:val="00A76153"/>
    <w:rsid w:val="00A81F09"/>
    <w:rsid w:val="00A82477"/>
    <w:rsid w:val="00A82B52"/>
    <w:rsid w:val="00A83041"/>
    <w:rsid w:val="00A838CB"/>
    <w:rsid w:val="00A85FA4"/>
    <w:rsid w:val="00A86D2D"/>
    <w:rsid w:val="00A907B5"/>
    <w:rsid w:val="00A90910"/>
    <w:rsid w:val="00A91158"/>
    <w:rsid w:val="00A91861"/>
    <w:rsid w:val="00A91DC7"/>
    <w:rsid w:val="00A931D2"/>
    <w:rsid w:val="00A93465"/>
    <w:rsid w:val="00A93616"/>
    <w:rsid w:val="00A93673"/>
    <w:rsid w:val="00A93BA5"/>
    <w:rsid w:val="00A93DF2"/>
    <w:rsid w:val="00A94406"/>
    <w:rsid w:val="00A9513F"/>
    <w:rsid w:val="00A95333"/>
    <w:rsid w:val="00A96E14"/>
    <w:rsid w:val="00A970E8"/>
    <w:rsid w:val="00A9736B"/>
    <w:rsid w:val="00AA0D01"/>
    <w:rsid w:val="00AA2312"/>
    <w:rsid w:val="00AA3714"/>
    <w:rsid w:val="00AA378A"/>
    <w:rsid w:val="00AA3A69"/>
    <w:rsid w:val="00AA4531"/>
    <w:rsid w:val="00AA49BA"/>
    <w:rsid w:val="00AA4CFD"/>
    <w:rsid w:val="00AA53C0"/>
    <w:rsid w:val="00AA7690"/>
    <w:rsid w:val="00AA7E19"/>
    <w:rsid w:val="00AB1417"/>
    <w:rsid w:val="00AB1BD3"/>
    <w:rsid w:val="00AB4CA4"/>
    <w:rsid w:val="00AB73BE"/>
    <w:rsid w:val="00AB7D8A"/>
    <w:rsid w:val="00AC0834"/>
    <w:rsid w:val="00AC0978"/>
    <w:rsid w:val="00AC21B6"/>
    <w:rsid w:val="00AC3205"/>
    <w:rsid w:val="00AC3630"/>
    <w:rsid w:val="00AC4934"/>
    <w:rsid w:val="00AC51E6"/>
    <w:rsid w:val="00AC527C"/>
    <w:rsid w:val="00AD2588"/>
    <w:rsid w:val="00AD65C1"/>
    <w:rsid w:val="00AD770B"/>
    <w:rsid w:val="00AD7FDC"/>
    <w:rsid w:val="00AE0802"/>
    <w:rsid w:val="00AE083B"/>
    <w:rsid w:val="00AE0C4C"/>
    <w:rsid w:val="00AE0F9D"/>
    <w:rsid w:val="00AE2AAA"/>
    <w:rsid w:val="00AE3888"/>
    <w:rsid w:val="00AE46D2"/>
    <w:rsid w:val="00AE4D07"/>
    <w:rsid w:val="00AE5520"/>
    <w:rsid w:val="00AE788F"/>
    <w:rsid w:val="00AE78A7"/>
    <w:rsid w:val="00AE7DAB"/>
    <w:rsid w:val="00AF1B18"/>
    <w:rsid w:val="00AF2CEB"/>
    <w:rsid w:val="00AF30B9"/>
    <w:rsid w:val="00AF33BA"/>
    <w:rsid w:val="00AF3460"/>
    <w:rsid w:val="00AF3622"/>
    <w:rsid w:val="00AF52F3"/>
    <w:rsid w:val="00B00823"/>
    <w:rsid w:val="00B00FC9"/>
    <w:rsid w:val="00B01059"/>
    <w:rsid w:val="00B01063"/>
    <w:rsid w:val="00B019BF"/>
    <w:rsid w:val="00B02E98"/>
    <w:rsid w:val="00B03242"/>
    <w:rsid w:val="00B03B26"/>
    <w:rsid w:val="00B03B58"/>
    <w:rsid w:val="00B0651B"/>
    <w:rsid w:val="00B065A4"/>
    <w:rsid w:val="00B070BA"/>
    <w:rsid w:val="00B07875"/>
    <w:rsid w:val="00B102F0"/>
    <w:rsid w:val="00B112EB"/>
    <w:rsid w:val="00B12BDF"/>
    <w:rsid w:val="00B15554"/>
    <w:rsid w:val="00B15E5B"/>
    <w:rsid w:val="00B16881"/>
    <w:rsid w:val="00B172B4"/>
    <w:rsid w:val="00B2008F"/>
    <w:rsid w:val="00B206AF"/>
    <w:rsid w:val="00B20719"/>
    <w:rsid w:val="00B20EAB"/>
    <w:rsid w:val="00B212EB"/>
    <w:rsid w:val="00B21379"/>
    <w:rsid w:val="00B21E93"/>
    <w:rsid w:val="00B21FEB"/>
    <w:rsid w:val="00B22C6B"/>
    <w:rsid w:val="00B22E7F"/>
    <w:rsid w:val="00B231F4"/>
    <w:rsid w:val="00B239CD"/>
    <w:rsid w:val="00B25CCB"/>
    <w:rsid w:val="00B304A6"/>
    <w:rsid w:val="00B30F10"/>
    <w:rsid w:val="00B31085"/>
    <w:rsid w:val="00B310B7"/>
    <w:rsid w:val="00B331A9"/>
    <w:rsid w:val="00B3324E"/>
    <w:rsid w:val="00B342FF"/>
    <w:rsid w:val="00B343FD"/>
    <w:rsid w:val="00B34DC8"/>
    <w:rsid w:val="00B354CD"/>
    <w:rsid w:val="00B35DA7"/>
    <w:rsid w:val="00B35E0F"/>
    <w:rsid w:val="00B36132"/>
    <w:rsid w:val="00B40648"/>
    <w:rsid w:val="00B40C54"/>
    <w:rsid w:val="00B422A6"/>
    <w:rsid w:val="00B42AD8"/>
    <w:rsid w:val="00B431EC"/>
    <w:rsid w:val="00B449F5"/>
    <w:rsid w:val="00B44B0E"/>
    <w:rsid w:val="00B458CB"/>
    <w:rsid w:val="00B45ADB"/>
    <w:rsid w:val="00B45BBE"/>
    <w:rsid w:val="00B46CDB"/>
    <w:rsid w:val="00B505BB"/>
    <w:rsid w:val="00B51418"/>
    <w:rsid w:val="00B5147E"/>
    <w:rsid w:val="00B5180E"/>
    <w:rsid w:val="00B522B1"/>
    <w:rsid w:val="00B52F68"/>
    <w:rsid w:val="00B53277"/>
    <w:rsid w:val="00B57FC1"/>
    <w:rsid w:val="00B609FD"/>
    <w:rsid w:val="00B64D44"/>
    <w:rsid w:val="00B6563D"/>
    <w:rsid w:val="00B65DCD"/>
    <w:rsid w:val="00B660B0"/>
    <w:rsid w:val="00B6647A"/>
    <w:rsid w:val="00B67895"/>
    <w:rsid w:val="00B71E35"/>
    <w:rsid w:val="00B74417"/>
    <w:rsid w:val="00B7676D"/>
    <w:rsid w:val="00B76CB8"/>
    <w:rsid w:val="00B770DB"/>
    <w:rsid w:val="00B811CC"/>
    <w:rsid w:val="00B81285"/>
    <w:rsid w:val="00B82986"/>
    <w:rsid w:val="00B82D59"/>
    <w:rsid w:val="00B8474F"/>
    <w:rsid w:val="00B848CF"/>
    <w:rsid w:val="00B84C94"/>
    <w:rsid w:val="00B84D44"/>
    <w:rsid w:val="00B86159"/>
    <w:rsid w:val="00B862DB"/>
    <w:rsid w:val="00B866C6"/>
    <w:rsid w:val="00B87C38"/>
    <w:rsid w:val="00B9067B"/>
    <w:rsid w:val="00B91A4F"/>
    <w:rsid w:val="00B925B9"/>
    <w:rsid w:val="00B93A31"/>
    <w:rsid w:val="00B93CF5"/>
    <w:rsid w:val="00B93F42"/>
    <w:rsid w:val="00B9426F"/>
    <w:rsid w:val="00B94472"/>
    <w:rsid w:val="00B95387"/>
    <w:rsid w:val="00B95B45"/>
    <w:rsid w:val="00B96667"/>
    <w:rsid w:val="00B96D0A"/>
    <w:rsid w:val="00B97AA3"/>
    <w:rsid w:val="00BA045A"/>
    <w:rsid w:val="00BA0951"/>
    <w:rsid w:val="00BA46F3"/>
    <w:rsid w:val="00BA54DE"/>
    <w:rsid w:val="00BA63D7"/>
    <w:rsid w:val="00BA668C"/>
    <w:rsid w:val="00BA715C"/>
    <w:rsid w:val="00BA79D5"/>
    <w:rsid w:val="00BA7BB0"/>
    <w:rsid w:val="00BB29B8"/>
    <w:rsid w:val="00BB2D5C"/>
    <w:rsid w:val="00BB3A50"/>
    <w:rsid w:val="00BB4EA5"/>
    <w:rsid w:val="00BB5199"/>
    <w:rsid w:val="00BB5A66"/>
    <w:rsid w:val="00BB5D69"/>
    <w:rsid w:val="00BB7ABD"/>
    <w:rsid w:val="00BC3848"/>
    <w:rsid w:val="00BC4293"/>
    <w:rsid w:val="00BC4AD5"/>
    <w:rsid w:val="00BC4CB1"/>
    <w:rsid w:val="00BC68C6"/>
    <w:rsid w:val="00BC71B4"/>
    <w:rsid w:val="00BC78AD"/>
    <w:rsid w:val="00BC7A20"/>
    <w:rsid w:val="00BD091B"/>
    <w:rsid w:val="00BD17BF"/>
    <w:rsid w:val="00BD1C3F"/>
    <w:rsid w:val="00BD3AD9"/>
    <w:rsid w:val="00BD3DB7"/>
    <w:rsid w:val="00BD3F7D"/>
    <w:rsid w:val="00BD66EA"/>
    <w:rsid w:val="00BD67E5"/>
    <w:rsid w:val="00BD6FBF"/>
    <w:rsid w:val="00BD7534"/>
    <w:rsid w:val="00BD7E1C"/>
    <w:rsid w:val="00BE0D9F"/>
    <w:rsid w:val="00BE1CE0"/>
    <w:rsid w:val="00BE271B"/>
    <w:rsid w:val="00BE4B54"/>
    <w:rsid w:val="00BE4F0D"/>
    <w:rsid w:val="00BE57F6"/>
    <w:rsid w:val="00BE5FDB"/>
    <w:rsid w:val="00BE68E0"/>
    <w:rsid w:val="00BE6B8E"/>
    <w:rsid w:val="00BE7F4E"/>
    <w:rsid w:val="00BF05C6"/>
    <w:rsid w:val="00BF106C"/>
    <w:rsid w:val="00BF1268"/>
    <w:rsid w:val="00BF1ACA"/>
    <w:rsid w:val="00BF1C38"/>
    <w:rsid w:val="00BF234F"/>
    <w:rsid w:val="00BF30F9"/>
    <w:rsid w:val="00BF3330"/>
    <w:rsid w:val="00BF3EB8"/>
    <w:rsid w:val="00BF4CDB"/>
    <w:rsid w:val="00BF4DE8"/>
    <w:rsid w:val="00BF56E5"/>
    <w:rsid w:val="00BF63C4"/>
    <w:rsid w:val="00BF6A29"/>
    <w:rsid w:val="00BF7AF7"/>
    <w:rsid w:val="00C0061C"/>
    <w:rsid w:val="00C009F3"/>
    <w:rsid w:val="00C00FD6"/>
    <w:rsid w:val="00C01F36"/>
    <w:rsid w:val="00C03396"/>
    <w:rsid w:val="00C04419"/>
    <w:rsid w:val="00C04D7C"/>
    <w:rsid w:val="00C04DE0"/>
    <w:rsid w:val="00C0689F"/>
    <w:rsid w:val="00C10BC2"/>
    <w:rsid w:val="00C10D15"/>
    <w:rsid w:val="00C1153A"/>
    <w:rsid w:val="00C12F10"/>
    <w:rsid w:val="00C13461"/>
    <w:rsid w:val="00C13A17"/>
    <w:rsid w:val="00C15C87"/>
    <w:rsid w:val="00C16701"/>
    <w:rsid w:val="00C20ACB"/>
    <w:rsid w:val="00C21494"/>
    <w:rsid w:val="00C216BA"/>
    <w:rsid w:val="00C223D3"/>
    <w:rsid w:val="00C22F2C"/>
    <w:rsid w:val="00C23934"/>
    <w:rsid w:val="00C246F3"/>
    <w:rsid w:val="00C2557B"/>
    <w:rsid w:val="00C26A2E"/>
    <w:rsid w:val="00C27807"/>
    <w:rsid w:val="00C27F38"/>
    <w:rsid w:val="00C3004E"/>
    <w:rsid w:val="00C308C9"/>
    <w:rsid w:val="00C31B23"/>
    <w:rsid w:val="00C32822"/>
    <w:rsid w:val="00C32F5D"/>
    <w:rsid w:val="00C3335F"/>
    <w:rsid w:val="00C33BB4"/>
    <w:rsid w:val="00C33F8E"/>
    <w:rsid w:val="00C34BC6"/>
    <w:rsid w:val="00C35168"/>
    <w:rsid w:val="00C367A9"/>
    <w:rsid w:val="00C36882"/>
    <w:rsid w:val="00C36D29"/>
    <w:rsid w:val="00C36F2E"/>
    <w:rsid w:val="00C373F8"/>
    <w:rsid w:val="00C37617"/>
    <w:rsid w:val="00C377FC"/>
    <w:rsid w:val="00C37AAA"/>
    <w:rsid w:val="00C448DB"/>
    <w:rsid w:val="00C456FA"/>
    <w:rsid w:val="00C45CA4"/>
    <w:rsid w:val="00C45F2C"/>
    <w:rsid w:val="00C47394"/>
    <w:rsid w:val="00C47B93"/>
    <w:rsid w:val="00C5114D"/>
    <w:rsid w:val="00C515B0"/>
    <w:rsid w:val="00C5267B"/>
    <w:rsid w:val="00C53AE6"/>
    <w:rsid w:val="00C54D23"/>
    <w:rsid w:val="00C5547C"/>
    <w:rsid w:val="00C56B41"/>
    <w:rsid w:val="00C573B5"/>
    <w:rsid w:val="00C575B6"/>
    <w:rsid w:val="00C608EB"/>
    <w:rsid w:val="00C6283A"/>
    <w:rsid w:val="00C62A53"/>
    <w:rsid w:val="00C62FC5"/>
    <w:rsid w:val="00C63050"/>
    <w:rsid w:val="00C64A83"/>
    <w:rsid w:val="00C656E6"/>
    <w:rsid w:val="00C659C7"/>
    <w:rsid w:val="00C668D6"/>
    <w:rsid w:val="00C66E5A"/>
    <w:rsid w:val="00C66F49"/>
    <w:rsid w:val="00C70CE0"/>
    <w:rsid w:val="00C71755"/>
    <w:rsid w:val="00C71E5E"/>
    <w:rsid w:val="00C75404"/>
    <w:rsid w:val="00C75A73"/>
    <w:rsid w:val="00C762AE"/>
    <w:rsid w:val="00C76982"/>
    <w:rsid w:val="00C76C11"/>
    <w:rsid w:val="00C76F7D"/>
    <w:rsid w:val="00C77012"/>
    <w:rsid w:val="00C813E3"/>
    <w:rsid w:val="00C819A7"/>
    <w:rsid w:val="00C82376"/>
    <w:rsid w:val="00C825CA"/>
    <w:rsid w:val="00C8269F"/>
    <w:rsid w:val="00C838CE"/>
    <w:rsid w:val="00C855A1"/>
    <w:rsid w:val="00C8719D"/>
    <w:rsid w:val="00C90028"/>
    <w:rsid w:val="00C904C8"/>
    <w:rsid w:val="00C90ABD"/>
    <w:rsid w:val="00C921A3"/>
    <w:rsid w:val="00C92725"/>
    <w:rsid w:val="00C93BC0"/>
    <w:rsid w:val="00C93D61"/>
    <w:rsid w:val="00C944ED"/>
    <w:rsid w:val="00C94741"/>
    <w:rsid w:val="00C94F4A"/>
    <w:rsid w:val="00C95C58"/>
    <w:rsid w:val="00C968EB"/>
    <w:rsid w:val="00CA2C34"/>
    <w:rsid w:val="00CA336A"/>
    <w:rsid w:val="00CA35A6"/>
    <w:rsid w:val="00CA3A72"/>
    <w:rsid w:val="00CA5E06"/>
    <w:rsid w:val="00CB0A72"/>
    <w:rsid w:val="00CB223F"/>
    <w:rsid w:val="00CB26CC"/>
    <w:rsid w:val="00CB3920"/>
    <w:rsid w:val="00CB445A"/>
    <w:rsid w:val="00CB497E"/>
    <w:rsid w:val="00CB4F77"/>
    <w:rsid w:val="00CB62AC"/>
    <w:rsid w:val="00CB6C73"/>
    <w:rsid w:val="00CB7162"/>
    <w:rsid w:val="00CB7C8E"/>
    <w:rsid w:val="00CC04D7"/>
    <w:rsid w:val="00CC0E38"/>
    <w:rsid w:val="00CC1009"/>
    <w:rsid w:val="00CC1ACF"/>
    <w:rsid w:val="00CC22FF"/>
    <w:rsid w:val="00CC2B73"/>
    <w:rsid w:val="00CC3982"/>
    <w:rsid w:val="00CC3BD4"/>
    <w:rsid w:val="00CC4E4F"/>
    <w:rsid w:val="00CC6408"/>
    <w:rsid w:val="00CC6CFB"/>
    <w:rsid w:val="00CC7E6B"/>
    <w:rsid w:val="00CD0DED"/>
    <w:rsid w:val="00CD3A80"/>
    <w:rsid w:val="00CD5561"/>
    <w:rsid w:val="00CD6568"/>
    <w:rsid w:val="00CD6832"/>
    <w:rsid w:val="00CD6AFC"/>
    <w:rsid w:val="00CD7747"/>
    <w:rsid w:val="00CD7D75"/>
    <w:rsid w:val="00CE2A02"/>
    <w:rsid w:val="00CE32E8"/>
    <w:rsid w:val="00CE5C55"/>
    <w:rsid w:val="00CE6382"/>
    <w:rsid w:val="00CE678A"/>
    <w:rsid w:val="00CE761C"/>
    <w:rsid w:val="00CF10DE"/>
    <w:rsid w:val="00CF2083"/>
    <w:rsid w:val="00CF2699"/>
    <w:rsid w:val="00CF30AB"/>
    <w:rsid w:val="00CF5EAF"/>
    <w:rsid w:val="00CF5FDC"/>
    <w:rsid w:val="00CF72CE"/>
    <w:rsid w:val="00D0077B"/>
    <w:rsid w:val="00D00CD1"/>
    <w:rsid w:val="00D01242"/>
    <w:rsid w:val="00D029B2"/>
    <w:rsid w:val="00D0385D"/>
    <w:rsid w:val="00D04335"/>
    <w:rsid w:val="00D05A53"/>
    <w:rsid w:val="00D06774"/>
    <w:rsid w:val="00D06BDF"/>
    <w:rsid w:val="00D06CA0"/>
    <w:rsid w:val="00D0749B"/>
    <w:rsid w:val="00D078A1"/>
    <w:rsid w:val="00D104F7"/>
    <w:rsid w:val="00D10734"/>
    <w:rsid w:val="00D10DD0"/>
    <w:rsid w:val="00D13269"/>
    <w:rsid w:val="00D13469"/>
    <w:rsid w:val="00D14A4D"/>
    <w:rsid w:val="00D1526E"/>
    <w:rsid w:val="00D16942"/>
    <w:rsid w:val="00D17A0A"/>
    <w:rsid w:val="00D17CEB"/>
    <w:rsid w:val="00D17E7D"/>
    <w:rsid w:val="00D20651"/>
    <w:rsid w:val="00D214CC"/>
    <w:rsid w:val="00D2199B"/>
    <w:rsid w:val="00D224A1"/>
    <w:rsid w:val="00D22E4A"/>
    <w:rsid w:val="00D233E5"/>
    <w:rsid w:val="00D2442D"/>
    <w:rsid w:val="00D248DE"/>
    <w:rsid w:val="00D2498B"/>
    <w:rsid w:val="00D24CB6"/>
    <w:rsid w:val="00D2547E"/>
    <w:rsid w:val="00D31999"/>
    <w:rsid w:val="00D31A6A"/>
    <w:rsid w:val="00D31F1A"/>
    <w:rsid w:val="00D33D40"/>
    <w:rsid w:val="00D33E48"/>
    <w:rsid w:val="00D345ED"/>
    <w:rsid w:val="00D35241"/>
    <w:rsid w:val="00D36008"/>
    <w:rsid w:val="00D365D4"/>
    <w:rsid w:val="00D37987"/>
    <w:rsid w:val="00D37EF5"/>
    <w:rsid w:val="00D400D2"/>
    <w:rsid w:val="00D4052F"/>
    <w:rsid w:val="00D40F2C"/>
    <w:rsid w:val="00D41071"/>
    <w:rsid w:val="00D41619"/>
    <w:rsid w:val="00D4189B"/>
    <w:rsid w:val="00D42B27"/>
    <w:rsid w:val="00D431B1"/>
    <w:rsid w:val="00D4341E"/>
    <w:rsid w:val="00D446EA"/>
    <w:rsid w:val="00D45DA7"/>
    <w:rsid w:val="00D46618"/>
    <w:rsid w:val="00D46EE0"/>
    <w:rsid w:val="00D47647"/>
    <w:rsid w:val="00D50D09"/>
    <w:rsid w:val="00D50E06"/>
    <w:rsid w:val="00D50E99"/>
    <w:rsid w:val="00D511E0"/>
    <w:rsid w:val="00D51519"/>
    <w:rsid w:val="00D52108"/>
    <w:rsid w:val="00D528CD"/>
    <w:rsid w:val="00D53067"/>
    <w:rsid w:val="00D533CA"/>
    <w:rsid w:val="00D541C3"/>
    <w:rsid w:val="00D54319"/>
    <w:rsid w:val="00D54F75"/>
    <w:rsid w:val="00D5569E"/>
    <w:rsid w:val="00D55E99"/>
    <w:rsid w:val="00D602A2"/>
    <w:rsid w:val="00D6075D"/>
    <w:rsid w:val="00D60802"/>
    <w:rsid w:val="00D61BA1"/>
    <w:rsid w:val="00D61BF5"/>
    <w:rsid w:val="00D61CB7"/>
    <w:rsid w:val="00D62897"/>
    <w:rsid w:val="00D62C2F"/>
    <w:rsid w:val="00D62EEC"/>
    <w:rsid w:val="00D63A69"/>
    <w:rsid w:val="00D63B0D"/>
    <w:rsid w:val="00D64297"/>
    <w:rsid w:val="00D64471"/>
    <w:rsid w:val="00D6510C"/>
    <w:rsid w:val="00D668ED"/>
    <w:rsid w:val="00D66C0C"/>
    <w:rsid w:val="00D66E61"/>
    <w:rsid w:val="00D6726D"/>
    <w:rsid w:val="00D6754D"/>
    <w:rsid w:val="00D73C16"/>
    <w:rsid w:val="00D74269"/>
    <w:rsid w:val="00D7428E"/>
    <w:rsid w:val="00D749F4"/>
    <w:rsid w:val="00D75447"/>
    <w:rsid w:val="00D75609"/>
    <w:rsid w:val="00D75CD7"/>
    <w:rsid w:val="00D763F7"/>
    <w:rsid w:val="00D77895"/>
    <w:rsid w:val="00D77E97"/>
    <w:rsid w:val="00D8087C"/>
    <w:rsid w:val="00D811AC"/>
    <w:rsid w:val="00D81D6B"/>
    <w:rsid w:val="00D81E59"/>
    <w:rsid w:val="00D82E1C"/>
    <w:rsid w:val="00D83122"/>
    <w:rsid w:val="00D83EE8"/>
    <w:rsid w:val="00D85001"/>
    <w:rsid w:val="00D85154"/>
    <w:rsid w:val="00D855E7"/>
    <w:rsid w:val="00D8608D"/>
    <w:rsid w:val="00D86B55"/>
    <w:rsid w:val="00D86B94"/>
    <w:rsid w:val="00D86EE8"/>
    <w:rsid w:val="00D9087B"/>
    <w:rsid w:val="00D90EBE"/>
    <w:rsid w:val="00D914B5"/>
    <w:rsid w:val="00D93B65"/>
    <w:rsid w:val="00D95DA1"/>
    <w:rsid w:val="00D962AB"/>
    <w:rsid w:val="00D96665"/>
    <w:rsid w:val="00D96786"/>
    <w:rsid w:val="00D96A33"/>
    <w:rsid w:val="00D96CE5"/>
    <w:rsid w:val="00D97B08"/>
    <w:rsid w:val="00D97D22"/>
    <w:rsid w:val="00DA11CC"/>
    <w:rsid w:val="00DA25F1"/>
    <w:rsid w:val="00DA27C0"/>
    <w:rsid w:val="00DA3C5F"/>
    <w:rsid w:val="00DA61FA"/>
    <w:rsid w:val="00DA658A"/>
    <w:rsid w:val="00DA78FB"/>
    <w:rsid w:val="00DA79CD"/>
    <w:rsid w:val="00DB05EA"/>
    <w:rsid w:val="00DB1BF3"/>
    <w:rsid w:val="00DB1D3F"/>
    <w:rsid w:val="00DB2F77"/>
    <w:rsid w:val="00DB32C4"/>
    <w:rsid w:val="00DB419F"/>
    <w:rsid w:val="00DB4253"/>
    <w:rsid w:val="00DB5EDD"/>
    <w:rsid w:val="00DC0BFD"/>
    <w:rsid w:val="00DC2002"/>
    <w:rsid w:val="00DC43B7"/>
    <w:rsid w:val="00DC520D"/>
    <w:rsid w:val="00DC695D"/>
    <w:rsid w:val="00DC7365"/>
    <w:rsid w:val="00DC7522"/>
    <w:rsid w:val="00DC77DF"/>
    <w:rsid w:val="00DD0119"/>
    <w:rsid w:val="00DD020F"/>
    <w:rsid w:val="00DD0240"/>
    <w:rsid w:val="00DD37ED"/>
    <w:rsid w:val="00DD3AB9"/>
    <w:rsid w:val="00DD4074"/>
    <w:rsid w:val="00DD42D9"/>
    <w:rsid w:val="00DD436A"/>
    <w:rsid w:val="00DD4794"/>
    <w:rsid w:val="00DD4ED6"/>
    <w:rsid w:val="00DD5653"/>
    <w:rsid w:val="00DD6A68"/>
    <w:rsid w:val="00DD7404"/>
    <w:rsid w:val="00DD7F24"/>
    <w:rsid w:val="00DE028D"/>
    <w:rsid w:val="00DE0B0A"/>
    <w:rsid w:val="00DE19BE"/>
    <w:rsid w:val="00DE28C6"/>
    <w:rsid w:val="00DE406C"/>
    <w:rsid w:val="00DE5B3F"/>
    <w:rsid w:val="00DE68B0"/>
    <w:rsid w:val="00DF2CC5"/>
    <w:rsid w:val="00DF3D5D"/>
    <w:rsid w:val="00DF53A1"/>
    <w:rsid w:val="00DF5A23"/>
    <w:rsid w:val="00DF622C"/>
    <w:rsid w:val="00DF708B"/>
    <w:rsid w:val="00DF799C"/>
    <w:rsid w:val="00E00294"/>
    <w:rsid w:val="00E00DF6"/>
    <w:rsid w:val="00E01A71"/>
    <w:rsid w:val="00E033FD"/>
    <w:rsid w:val="00E0393B"/>
    <w:rsid w:val="00E0436E"/>
    <w:rsid w:val="00E05C3E"/>
    <w:rsid w:val="00E05CE0"/>
    <w:rsid w:val="00E06ECD"/>
    <w:rsid w:val="00E077E1"/>
    <w:rsid w:val="00E12904"/>
    <w:rsid w:val="00E13802"/>
    <w:rsid w:val="00E13C93"/>
    <w:rsid w:val="00E140BE"/>
    <w:rsid w:val="00E14A3F"/>
    <w:rsid w:val="00E14E66"/>
    <w:rsid w:val="00E158A8"/>
    <w:rsid w:val="00E16484"/>
    <w:rsid w:val="00E16A45"/>
    <w:rsid w:val="00E2182C"/>
    <w:rsid w:val="00E22E1A"/>
    <w:rsid w:val="00E237D0"/>
    <w:rsid w:val="00E25506"/>
    <w:rsid w:val="00E25E65"/>
    <w:rsid w:val="00E26013"/>
    <w:rsid w:val="00E2664C"/>
    <w:rsid w:val="00E27CFB"/>
    <w:rsid w:val="00E27EBB"/>
    <w:rsid w:val="00E31947"/>
    <w:rsid w:val="00E31D8A"/>
    <w:rsid w:val="00E31E5F"/>
    <w:rsid w:val="00E32B05"/>
    <w:rsid w:val="00E32E25"/>
    <w:rsid w:val="00E352F5"/>
    <w:rsid w:val="00E35D2E"/>
    <w:rsid w:val="00E37031"/>
    <w:rsid w:val="00E376BC"/>
    <w:rsid w:val="00E40568"/>
    <w:rsid w:val="00E405B5"/>
    <w:rsid w:val="00E41AF9"/>
    <w:rsid w:val="00E43F8D"/>
    <w:rsid w:val="00E45C24"/>
    <w:rsid w:val="00E473DA"/>
    <w:rsid w:val="00E50717"/>
    <w:rsid w:val="00E5095E"/>
    <w:rsid w:val="00E5260F"/>
    <w:rsid w:val="00E52757"/>
    <w:rsid w:val="00E538FF"/>
    <w:rsid w:val="00E53CA8"/>
    <w:rsid w:val="00E56ACC"/>
    <w:rsid w:val="00E60A58"/>
    <w:rsid w:val="00E614ED"/>
    <w:rsid w:val="00E61C33"/>
    <w:rsid w:val="00E629E4"/>
    <w:rsid w:val="00E62EEF"/>
    <w:rsid w:val="00E634A4"/>
    <w:rsid w:val="00E63D37"/>
    <w:rsid w:val="00E643BC"/>
    <w:rsid w:val="00E65980"/>
    <w:rsid w:val="00E65E4B"/>
    <w:rsid w:val="00E66A96"/>
    <w:rsid w:val="00E67981"/>
    <w:rsid w:val="00E67EFC"/>
    <w:rsid w:val="00E70080"/>
    <w:rsid w:val="00E71604"/>
    <w:rsid w:val="00E72AE5"/>
    <w:rsid w:val="00E73447"/>
    <w:rsid w:val="00E73954"/>
    <w:rsid w:val="00E73E6A"/>
    <w:rsid w:val="00E75EFC"/>
    <w:rsid w:val="00E77185"/>
    <w:rsid w:val="00E81250"/>
    <w:rsid w:val="00E822DE"/>
    <w:rsid w:val="00E84BA9"/>
    <w:rsid w:val="00E8523F"/>
    <w:rsid w:val="00E856FB"/>
    <w:rsid w:val="00E85849"/>
    <w:rsid w:val="00E87AFB"/>
    <w:rsid w:val="00E90347"/>
    <w:rsid w:val="00E90BF4"/>
    <w:rsid w:val="00E90FEC"/>
    <w:rsid w:val="00E9117D"/>
    <w:rsid w:val="00E92789"/>
    <w:rsid w:val="00E929F4"/>
    <w:rsid w:val="00E92BC6"/>
    <w:rsid w:val="00E9313D"/>
    <w:rsid w:val="00E932AD"/>
    <w:rsid w:val="00E9350A"/>
    <w:rsid w:val="00E94D61"/>
    <w:rsid w:val="00E950F1"/>
    <w:rsid w:val="00E953B1"/>
    <w:rsid w:val="00E95A2F"/>
    <w:rsid w:val="00EA0036"/>
    <w:rsid w:val="00EA25D3"/>
    <w:rsid w:val="00EA320D"/>
    <w:rsid w:val="00EA45C4"/>
    <w:rsid w:val="00EA46C5"/>
    <w:rsid w:val="00EA5673"/>
    <w:rsid w:val="00EA6314"/>
    <w:rsid w:val="00EA6C1A"/>
    <w:rsid w:val="00EA7B2A"/>
    <w:rsid w:val="00EB010E"/>
    <w:rsid w:val="00EB0F3F"/>
    <w:rsid w:val="00EB15AE"/>
    <w:rsid w:val="00EB2A12"/>
    <w:rsid w:val="00EB349C"/>
    <w:rsid w:val="00EB3AA9"/>
    <w:rsid w:val="00EB3F6B"/>
    <w:rsid w:val="00EB480F"/>
    <w:rsid w:val="00EB4B5A"/>
    <w:rsid w:val="00EC1B67"/>
    <w:rsid w:val="00EC1C98"/>
    <w:rsid w:val="00EC2B0E"/>
    <w:rsid w:val="00EC35C3"/>
    <w:rsid w:val="00EC458B"/>
    <w:rsid w:val="00EC4AB1"/>
    <w:rsid w:val="00EC4E89"/>
    <w:rsid w:val="00EC59C6"/>
    <w:rsid w:val="00EC75BF"/>
    <w:rsid w:val="00ED072C"/>
    <w:rsid w:val="00ED0A6F"/>
    <w:rsid w:val="00ED17A4"/>
    <w:rsid w:val="00ED1B7C"/>
    <w:rsid w:val="00ED2667"/>
    <w:rsid w:val="00ED2C57"/>
    <w:rsid w:val="00ED2CD2"/>
    <w:rsid w:val="00ED2DC9"/>
    <w:rsid w:val="00ED38D5"/>
    <w:rsid w:val="00ED43E8"/>
    <w:rsid w:val="00EE1A3D"/>
    <w:rsid w:val="00EE21E0"/>
    <w:rsid w:val="00EE35F6"/>
    <w:rsid w:val="00EE4EEF"/>
    <w:rsid w:val="00EE4F4C"/>
    <w:rsid w:val="00EE5530"/>
    <w:rsid w:val="00EE64C2"/>
    <w:rsid w:val="00EE6F67"/>
    <w:rsid w:val="00EE73B9"/>
    <w:rsid w:val="00EE76EE"/>
    <w:rsid w:val="00EF0253"/>
    <w:rsid w:val="00EF093D"/>
    <w:rsid w:val="00EF09D3"/>
    <w:rsid w:val="00EF34C5"/>
    <w:rsid w:val="00EF3888"/>
    <w:rsid w:val="00EF53F6"/>
    <w:rsid w:val="00EF57AA"/>
    <w:rsid w:val="00EF58E3"/>
    <w:rsid w:val="00EF5B66"/>
    <w:rsid w:val="00EF5CB2"/>
    <w:rsid w:val="00EF5CFE"/>
    <w:rsid w:val="00EF5D7E"/>
    <w:rsid w:val="00EF78C4"/>
    <w:rsid w:val="00F00331"/>
    <w:rsid w:val="00F00919"/>
    <w:rsid w:val="00F014BB"/>
    <w:rsid w:val="00F027DF"/>
    <w:rsid w:val="00F02A56"/>
    <w:rsid w:val="00F04B4A"/>
    <w:rsid w:val="00F05351"/>
    <w:rsid w:val="00F06198"/>
    <w:rsid w:val="00F07192"/>
    <w:rsid w:val="00F07C86"/>
    <w:rsid w:val="00F11D11"/>
    <w:rsid w:val="00F12289"/>
    <w:rsid w:val="00F13988"/>
    <w:rsid w:val="00F145BA"/>
    <w:rsid w:val="00F149A3"/>
    <w:rsid w:val="00F160C7"/>
    <w:rsid w:val="00F16895"/>
    <w:rsid w:val="00F16E8B"/>
    <w:rsid w:val="00F17A18"/>
    <w:rsid w:val="00F20227"/>
    <w:rsid w:val="00F208CE"/>
    <w:rsid w:val="00F21EEF"/>
    <w:rsid w:val="00F23980"/>
    <w:rsid w:val="00F23A1F"/>
    <w:rsid w:val="00F25427"/>
    <w:rsid w:val="00F2572C"/>
    <w:rsid w:val="00F257F1"/>
    <w:rsid w:val="00F263D2"/>
    <w:rsid w:val="00F3042D"/>
    <w:rsid w:val="00F306A6"/>
    <w:rsid w:val="00F31472"/>
    <w:rsid w:val="00F32929"/>
    <w:rsid w:val="00F32F31"/>
    <w:rsid w:val="00F3409F"/>
    <w:rsid w:val="00F344B3"/>
    <w:rsid w:val="00F34646"/>
    <w:rsid w:val="00F34FD0"/>
    <w:rsid w:val="00F352D6"/>
    <w:rsid w:val="00F41953"/>
    <w:rsid w:val="00F42B02"/>
    <w:rsid w:val="00F44A7B"/>
    <w:rsid w:val="00F45218"/>
    <w:rsid w:val="00F47902"/>
    <w:rsid w:val="00F47E1E"/>
    <w:rsid w:val="00F50317"/>
    <w:rsid w:val="00F51C34"/>
    <w:rsid w:val="00F52222"/>
    <w:rsid w:val="00F52F4D"/>
    <w:rsid w:val="00F5314B"/>
    <w:rsid w:val="00F53301"/>
    <w:rsid w:val="00F549D2"/>
    <w:rsid w:val="00F5502E"/>
    <w:rsid w:val="00F56991"/>
    <w:rsid w:val="00F56C66"/>
    <w:rsid w:val="00F600C0"/>
    <w:rsid w:val="00F604C5"/>
    <w:rsid w:val="00F60F5B"/>
    <w:rsid w:val="00F624C8"/>
    <w:rsid w:val="00F632FE"/>
    <w:rsid w:val="00F6361A"/>
    <w:rsid w:val="00F63DF6"/>
    <w:rsid w:val="00F63ED2"/>
    <w:rsid w:val="00F64266"/>
    <w:rsid w:val="00F65276"/>
    <w:rsid w:val="00F672E6"/>
    <w:rsid w:val="00F70002"/>
    <w:rsid w:val="00F704F5"/>
    <w:rsid w:val="00F70756"/>
    <w:rsid w:val="00F70995"/>
    <w:rsid w:val="00F70E46"/>
    <w:rsid w:val="00F71A6A"/>
    <w:rsid w:val="00F7255C"/>
    <w:rsid w:val="00F727AC"/>
    <w:rsid w:val="00F72C23"/>
    <w:rsid w:val="00F734AA"/>
    <w:rsid w:val="00F73FAC"/>
    <w:rsid w:val="00F77EBC"/>
    <w:rsid w:val="00F80BBE"/>
    <w:rsid w:val="00F81833"/>
    <w:rsid w:val="00F8307B"/>
    <w:rsid w:val="00F86B1E"/>
    <w:rsid w:val="00F86F3A"/>
    <w:rsid w:val="00F91323"/>
    <w:rsid w:val="00F93284"/>
    <w:rsid w:val="00F94616"/>
    <w:rsid w:val="00FA0CBC"/>
    <w:rsid w:val="00FA1314"/>
    <w:rsid w:val="00FA2129"/>
    <w:rsid w:val="00FA24A5"/>
    <w:rsid w:val="00FA2CE2"/>
    <w:rsid w:val="00FA2DAC"/>
    <w:rsid w:val="00FA31BF"/>
    <w:rsid w:val="00FA4652"/>
    <w:rsid w:val="00FA534B"/>
    <w:rsid w:val="00FA5B00"/>
    <w:rsid w:val="00FA7FD6"/>
    <w:rsid w:val="00FB1551"/>
    <w:rsid w:val="00FB1EC1"/>
    <w:rsid w:val="00FB2C2B"/>
    <w:rsid w:val="00FB3B09"/>
    <w:rsid w:val="00FB42E3"/>
    <w:rsid w:val="00FB4A13"/>
    <w:rsid w:val="00FB4A70"/>
    <w:rsid w:val="00FC196B"/>
    <w:rsid w:val="00FC1BA1"/>
    <w:rsid w:val="00FC1BF9"/>
    <w:rsid w:val="00FC2303"/>
    <w:rsid w:val="00FC237B"/>
    <w:rsid w:val="00FC2EAD"/>
    <w:rsid w:val="00FC3D13"/>
    <w:rsid w:val="00FC42BF"/>
    <w:rsid w:val="00FC62E2"/>
    <w:rsid w:val="00FD1CF1"/>
    <w:rsid w:val="00FD2D6C"/>
    <w:rsid w:val="00FD557A"/>
    <w:rsid w:val="00FD5A0E"/>
    <w:rsid w:val="00FD627C"/>
    <w:rsid w:val="00FD69AA"/>
    <w:rsid w:val="00FD6B62"/>
    <w:rsid w:val="00FD7877"/>
    <w:rsid w:val="00FD7D60"/>
    <w:rsid w:val="00FE1CEF"/>
    <w:rsid w:val="00FE2528"/>
    <w:rsid w:val="00FE25BF"/>
    <w:rsid w:val="00FE37DD"/>
    <w:rsid w:val="00FE43B1"/>
    <w:rsid w:val="00FE4BF3"/>
    <w:rsid w:val="00FE5D6F"/>
    <w:rsid w:val="00FE75FB"/>
    <w:rsid w:val="00FF2F10"/>
    <w:rsid w:val="00FF5601"/>
    <w:rsid w:val="00FF67D4"/>
    <w:rsid w:val="00FF6CEA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60E192A"/>
  <w15:chartTrackingRefBased/>
  <w15:docId w15:val="{C5F81860-5631-4E0B-81BE-346151D0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color w:val="auto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HTML-wstpniesformatowanyZnak">
    <w:name w:val="HTML - wstępnie sformatowany Znak"/>
    <w:uiPriority w:val="99"/>
    <w:rPr>
      <w:rFonts w:ascii="Courier New" w:hAnsi="Courier New"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</w:style>
  <w:style w:type="paragraph" w:styleId="Bezodstpw">
    <w:name w:val="No Spacing"/>
    <w:uiPriority w:val="1"/>
    <w:qFormat/>
    <w:rsid w:val="001A7A45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ablony%20PISM\Formularze%20word\Formularz%20BK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157E6-1F98-4385-858A-FDB1B3279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BKO</Template>
  <TotalTime>2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16 marca 2012 r</vt:lpstr>
    </vt:vector>
  </TitlesOfParts>
  <Company>Hewlett-Packard Company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16 marca 2012 r</dc:title>
  <dc:subject/>
  <dc:creator>mklos</dc:creator>
  <cp:keywords/>
  <cp:lastModifiedBy>WCZK</cp:lastModifiedBy>
  <cp:revision>3</cp:revision>
  <cp:lastPrinted>2020-10-25T20:39:00Z</cp:lastPrinted>
  <dcterms:created xsi:type="dcterms:W3CDTF">2022-07-25T17:14:00Z</dcterms:created>
  <dcterms:modified xsi:type="dcterms:W3CDTF">2022-07-26T04:17:00Z</dcterms:modified>
</cp:coreProperties>
</file>