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F005F" w14:textId="22FE8FB7" w:rsidR="00C76AC0" w:rsidRPr="00C76AC0" w:rsidRDefault="00C76AC0" w:rsidP="00C76AC0">
      <w:pPr>
        <w:jc w:val="right"/>
        <w:rPr>
          <w:b/>
          <w:sz w:val="24"/>
          <w:szCs w:val="24"/>
        </w:rPr>
      </w:pPr>
    </w:p>
    <w:p w14:paraId="173DFCBA" w14:textId="5A54B738" w:rsidR="00D121A6" w:rsidRDefault="00BA03A9">
      <w:pPr>
        <w:pStyle w:val="Tytuaktu"/>
      </w:pPr>
      <w:r>
        <w:t xml:space="preserve">uchwała nr </w:t>
      </w:r>
      <w:r w:rsidR="00D07D49">
        <w:t>169</w:t>
      </w:r>
      <w:r w:rsidR="00F32DA6">
        <w:t>/</w:t>
      </w:r>
      <w:r w:rsidR="002E107C">
        <w:t>2</w:t>
      </w:r>
      <w:r w:rsidR="00BC6182">
        <w:t>1</w:t>
      </w:r>
    </w:p>
    <w:p w14:paraId="40153899" w14:textId="77777777" w:rsidR="00D121A6" w:rsidRDefault="00D121A6">
      <w:pPr>
        <w:pStyle w:val="Tytuaktu"/>
      </w:pPr>
      <w:r>
        <w:t>zarządu powiatu zambrowskiego</w:t>
      </w:r>
    </w:p>
    <w:p w14:paraId="092914EF" w14:textId="3DFCAA76" w:rsidR="00D121A6" w:rsidRDefault="004A0A23">
      <w:pPr>
        <w:pStyle w:val="zdnia"/>
      </w:pPr>
      <w:r>
        <w:t>2</w:t>
      </w:r>
      <w:r w:rsidR="00BC6182">
        <w:t>6</w:t>
      </w:r>
      <w:r>
        <w:t xml:space="preserve"> ma</w:t>
      </w:r>
      <w:r w:rsidR="00BC6182">
        <w:t>rca</w:t>
      </w:r>
      <w:r w:rsidR="00E072C2">
        <w:t xml:space="preserve"> </w:t>
      </w:r>
      <w:r w:rsidR="00E45EC2">
        <w:t>20</w:t>
      </w:r>
      <w:r w:rsidR="002E107C">
        <w:t>2</w:t>
      </w:r>
      <w:r w:rsidR="00BC6182">
        <w:t>1</w:t>
      </w:r>
      <w:r w:rsidR="00D121A6">
        <w:t xml:space="preserve"> roku</w:t>
      </w:r>
    </w:p>
    <w:p w14:paraId="0814D604" w14:textId="77777777" w:rsidR="00D121A6" w:rsidRDefault="00D121A6">
      <w:pPr>
        <w:pStyle w:val="wsprawie"/>
      </w:pPr>
      <w:r>
        <w:t xml:space="preserve">w sprawie </w:t>
      </w:r>
      <w:r w:rsidR="004A0A23">
        <w:t xml:space="preserve">ogłoszenia konkursu na stanowisko dyrektora Specjalnego Ośrodka </w:t>
      </w:r>
      <w:r w:rsidR="004420E9">
        <w:br/>
      </w:r>
      <w:r w:rsidR="004A0A23">
        <w:t>Szkolno-Wychowawczego im. Świętego Jana Pawła II w Długoborzu</w:t>
      </w:r>
    </w:p>
    <w:p w14:paraId="22630BFB" w14:textId="1ADC343A" w:rsidR="00D121A6" w:rsidRDefault="0047292E">
      <w:pPr>
        <w:pStyle w:val="podstawa"/>
      </w:pPr>
      <w:r>
        <w:rPr>
          <w:szCs w:val="24"/>
        </w:rPr>
        <w:t xml:space="preserve">Na podstawie art. 32 ust. </w:t>
      </w:r>
      <w:r w:rsidR="004A0A23">
        <w:rPr>
          <w:szCs w:val="24"/>
        </w:rPr>
        <w:t xml:space="preserve">1 </w:t>
      </w:r>
      <w:r>
        <w:rPr>
          <w:szCs w:val="24"/>
        </w:rPr>
        <w:t xml:space="preserve">ustawy z </w:t>
      </w:r>
      <w:r w:rsidR="001C4CD4">
        <w:rPr>
          <w:szCs w:val="24"/>
        </w:rPr>
        <w:t>dnia 5 czerwca 1998 r. o samorzą</w:t>
      </w:r>
      <w:r>
        <w:rPr>
          <w:szCs w:val="24"/>
        </w:rPr>
        <w:t>dzie powiatowym (Dz. U. z 20</w:t>
      </w:r>
      <w:r w:rsidR="00F70A7B">
        <w:rPr>
          <w:szCs w:val="24"/>
        </w:rPr>
        <w:t>20</w:t>
      </w:r>
      <w:r>
        <w:rPr>
          <w:szCs w:val="24"/>
        </w:rPr>
        <w:t xml:space="preserve"> r. poz. </w:t>
      </w:r>
      <w:r w:rsidR="00F70A7B">
        <w:rPr>
          <w:szCs w:val="24"/>
        </w:rPr>
        <w:t>920</w:t>
      </w:r>
      <w:r>
        <w:rPr>
          <w:szCs w:val="24"/>
        </w:rPr>
        <w:t xml:space="preserve">), </w:t>
      </w:r>
      <w:r w:rsidR="00B611AC">
        <w:rPr>
          <w:szCs w:val="24"/>
        </w:rPr>
        <w:t xml:space="preserve">art. </w:t>
      </w:r>
      <w:r w:rsidR="004A0A23">
        <w:rPr>
          <w:szCs w:val="24"/>
        </w:rPr>
        <w:t xml:space="preserve">63 ust. 10 i 20 oraz art. 29 ust. 1 pkt 2 ustawy z dnia </w:t>
      </w:r>
      <w:r w:rsidR="00AF4DEF">
        <w:rPr>
          <w:szCs w:val="24"/>
        </w:rPr>
        <w:t xml:space="preserve">                      </w:t>
      </w:r>
      <w:r w:rsidR="004A0A23">
        <w:rPr>
          <w:szCs w:val="24"/>
        </w:rPr>
        <w:t xml:space="preserve">14 grudnia 2016 r. Prawo oświatowe </w:t>
      </w:r>
      <w:r w:rsidR="004A0A23" w:rsidRPr="003312A3">
        <w:rPr>
          <w:szCs w:val="24"/>
        </w:rPr>
        <w:t>(Dz. U. z 20</w:t>
      </w:r>
      <w:r w:rsidR="003312A3" w:rsidRPr="003312A3">
        <w:rPr>
          <w:szCs w:val="24"/>
        </w:rPr>
        <w:t>20</w:t>
      </w:r>
      <w:r w:rsidR="004A0A23" w:rsidRPr="003312A3">
        <w:rPr>
          <w:szCs w:val="24"/>
        </w:rPr>
        <w:t xml:space="preserve"> r.</w:t>
      </w:r>
      <w:r w:rsidR="00692D3D" w:rsidRPr="003312A3">
        <w:rPr>
          <w:szCs w:val="24"/>
        </w:rPr>
        <w:t xml:space="preserve"> poz. </w:t>
      </w:r>
      <w:r w:rsidR="003312A3" w:rsidRPr="003312A3">
        <w:rPr>
          <w:szCs w:val="24"/>
        </w:rPr>
        <w:t>910</w:t>
      </w:r>
      <w:r w:rsidR="00692D3D" w:rsidRPr="003312A3">
        <w:rPr>
          <w:szCs w:val="24"/>
        </w:rPr>
        <w:t>, 1</w:t>
      </w:r>
      <w:r w:rsidR="003312A3" w:rsidRPr="003312A3">
        <w:rPr>
          <w:szCs w:val="24"/>
        </w:rPr>
        <w:t>378</w:t>
      </w:r>
      <w:r w:rsidR="003312A3">
        <w:rPr>
          <w:color w:val="FF0000"/>
          <w:szCs w:val="24"/>
        </w:rPr>
        <w:t xml:space="preserve"> </w:t>
      </w:r>
      <w:r w:rsidR="00692D3D">
        <w:rPr>
          <w:szCs w:val="24"/>
        </w:rPr>
        <w:t>i z 202</w:t>
      </w:r>
      <w:r w:rsidR="003312A3">
        <w:rPr>
          <w:szCs w:val="24"/>
        </w:rPr>
        <w:t>1</w:t>
      </w:r>
      <w:r w:rsidR="00692D3D">
        <w:rPr>
          <w:szCs w:val="24"/>
        </w:rPr>
        <w:t xml:space="preserve"> r. poz. </w:t>
      </w:r>
      <w:r w:rsidR="003312A3">
        <w:rPr>
          <w:szCs w:val="24"/>
        </w:rPr>
        <w:t>4</w:t>
      </w:r>
      <w:r w:rsidR="004A0A23">
        <w:rPr>
          <w:szCs w:val="24"/>
        </w:rPr>
        <w:t xml:space="preserve">) </w:t>
      </w:r>
      <w:r w:rsidR="00D121A6">
        <w:t xml:space="preserve">Zarząd Powiatu </w:t>
      </w:r>
      <w:r w:rsidR="00F47832">
        <w:t>Z</w:t>
      </w:r>
      <w:r w:rsidR="00875A20">
        <w:t xml:space="preserve">ambrowskiego </w:t>
      </w:r>
      <w:r w:rsidR="00D121A6">
        <w:t>uchwala, co następuje:</w:t>
      </w:r>
    </w:p>
    <w:p w14:paraId="4CCF5C52" w14:textId="77777777" w:rsidR="004A0A23" w:rsidRDefault="004A0A23">
      <w:pPr>
        <w:pStyle w:val="paragraf"/>
      </w:pPr>
      <w:r>
        <w:t xml:space="preserve">Ogłasza się konkurs na stanowisko dyrektora Specjalnego Ośrodka Szkolno-Wychowawczego im. Świętego Jana Pawła II w Długoborzu.  </w:t>
      </w:r>
    </w:p>
    <w:p w14:paraId="4A15A236" w14:textId="77777777" w:rsidR="004420E9" w:rsidRDefault="004420E9">
      <w:pPr>
        <w:pStyle w:val="paragraf"/>
      </w:pPr>
      <w:r>
        <w:t>Ogłoszenie o konkursie stanowi załącznik do uchwały.</w:t>
      </w:r>
    </w:p>
    <w:p w14:paraId="3AFCC517" w14:textId="77777777" w:rsidR="00D121A6" w:rsidRDefault="004A0A23">
      <w:pPr>
        <w:pStyle w:val="paragraf"/>
      </w:pPr>
      <w:r>
        <w:t xml:space="preserve">Konkurs przeprowadza się na zasadach określonych w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</w:t>
      </w:r>
      <w:r w:rsidR="004420E9">
        <w:br/>
      </w:r>
      <w:r>
        <w:t>(Dz. U. z 2017 r. poz</w:t>
      </w:r>
      <w:r w:rsidR="001F63D0">
        <w:t xml:space="preserve">. </w:t>
      </w:r>
      <w:r>
        <w:t>1587</w:t>
      </w:r>
      <w:r w:rsidR="004420E9">
        <w:t xml:space="preserve"> i</w:t>
      </w:r>
      <w:r w:rsidR="001F63D0">
        <w:t xml:space="preserve"> z 2019 r. poz. 1634</w:t>
      </w:r>
      <w:r>
        <w:t xml:space="preserve">). </w:t>
      </w:r>
    </w:p>
    <w:p w14:paraId="0E21C42C" w14:textId="77777777" w:rsidR="00D121A6" w:rsidRDefault="00D121A6">
      <w:pPr>
        <w:pStyle w:val="paragraf"/>
      </w:pPr>
      <w:r>
        <w:t>Uchwała wchodzi w życie z dniem podjęcia.</w:t>
      </w:r>
    </w:p>
    <w:p w14:paraId="406F8408" w14:textId="77777777" w:rsidR="00D121A6" w:rsidRDefault="00D121A6">
      <w:pPr>
        <w:pStyle w:val="paragraf"/>
        <w:numPr>
          <w:ilvl w:val="0"/>
          <w:numId w:val="0"/>
        </w:numPr>
      </w:pPr>
    </w:p>
    <w:p w14:paraId="1128FBA7" w14:textId="77777777" w:rsidR="00D121A6" w:rsidRDefault="00D121A6" w:rsidP="00EE423F">
      <w:pPr>
        <w:pStyle w:val="paragraf"/>
        <w:numPr>
          <w:ilvl w:val="0"/>
          <w:numId w:val="0"/>
        </w:numPr>
        <w:spacing w:before="0" w:after="0"/>
      </w:pPr>
    </w:p>
    <w:p w14:paraId="6FAA12AF" w14:textId="5899C06B" w:rsidR="00D07D49" w:rsidRPr="00EE423F" w:rsidRDefault="00BA0E20" w:rsidP="00EE423F">
      <w:pPr>
        <w:pStyle w:val="paragraf"/>
        <w:numPr>
          <w:ilvl w:val="0"/>
          <w:numId w:val="0"/>
        </w:numPr>
        <w:spacing w:before="0" w:after="0"/>
      </w:pPr>
      <w:r>
        <w:t>Członkowie Zarządu: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07D49">
        <w:t xml:space="preserve">    </w:t>
      </w:r>
      <w:r w:rsidR="00D121A6">
        <w:t xml:space="preserve">Przewodniczący </w:t>
      </w:r>
      <w:r w:rsidR="00D07D49">
        <w:t>Obrad</w:t>
      </w:r>
      <w:bookmarkStart w:id="0" w:name="_GoBack"/>
      <w:bookmarkEnd w:id="0"/>
    </w:p>
    <w:p w14:paraId="13600547" w14:textId="6D571827" w:rsidR="00D121A6" w:rsidRDefault="00BA0E20" w:rsidP="00EE423F">
      <w:pPr>
        <w:pStyle w:val="paragraf"/>
        <w:numPr>
          <w:ilvl w:val="0"/>
          <w:numId w:val="0"/>
        </w:numPr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07D49">
        <w:t xml:space="preserve">      </w:t>
      </w:r>
      <w:r w:rsidR="002D7CE1">
        <w:t xml:space="preserve"> </w:t>
      </w:r>
      <w:r w:rsidR="00D07D49">
        <w:t>Jacek Norbert Murawski</w:t>
      </w:r>
      <w:r>
        <w:t xml:space="preserve"> </w:t>
      </w:r>
    </w:p>
    <w:p w14:paraId="7B1461E0" w14:textId="4E37105B" w:rsidR="00D07D49" w:rsidRDefault="00D07D49" w:rsidP="00EE423F">
      <w:pPr>
        <w:pStyle w:val="paragraf"/>
        <w:numPr>
          <w:ilvl w:val="0"/>
          <w:numId w:val="0"/>
        </w:numPr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Wicestarosta Zambrowski</w:t>
      </w:r>
    </w:p>
    <w:p w14:paraId="3EC46E69" w14:textId="6F5D7634" w:rsidR="00D121A6" w:rsidRDefault="00D07D49" w:rsidP="00EE423F">
      <w:pPr>
        <w:pStyle w:val="paragraf"/>
        <w:numPr>
          <w:ilvl w:val="0"/>
          <w:numId w:val="0"/>
        </w:numPr>
        <w:spacing w:before="0" w:after="0"/>
      </w:pPr>
      <w:r>
        <w:t>1</w:t>
      </w:r>
      <w:r w:rsidR="0066093C">
        <w:t xml:space="preserve">) </w:t>
      </w:r>
      <w:r w:rsidR="00BA0E20">
        <w:t>Kazimierz Dmochowski</w:t>
      </w:r>
      <w:r w:rsidR="00CE2516">
        <w:t xml:space="preserve"> </w:t>
      </w:r>
      <w:r w:rsidR="00EE423F">
        <w:t xml:space="preserve">      </w:t>
      </w:r>
    </w:p>
    <w:p w14:paraId="10CC8E16" w14:textId="6EB09112" w:rsidR="00D121A6" w:rsidRDefault="00D07D49" w:rsidP="00EE423F">
      <w:pPr>
        <w:pStyle w:val="paragraf"/>
        <w:numPr>
          <w:ilvl w:val="0"/>
          <w:numId w:val="0"/>
        </w:numPr>
        <w:spacing w:before="0" w:after="0"/>
      </w:pPr>
      <w:r>
        <w:t>2</w:t>
      </w:r>
      <w:r w:rsidR="0066093C">
        <w:t xml:space="preserve">) </w:t>
      </w:r>
      <w:r w:rsidR="00BA0E20">
        <w:t xml:space="preserve">Sebastian Orłowski        </w:t>
      </w:r>
      <w:r w:rsidR="0066093C">
        <w:t xml:space="preserve"> </w:t>
      </w:r>
      <w:r w:rsidR="00EE423F">
        <w:t xml:space="preserve">     </w:t>
      </w:r>
    </w:p>
    <w:p w14:paraId="1273909A" w14:textId="174D61A1" w:rsidR="00D121A6" w:rsidRDefault="00D07D49" w:rsidP="00EE423F">
      <w:pPr>
        <w:pStyle w:val="paragraf"/>
        <w:numPr>
          <w:ilvl w:val="0"/>
          <w:numId w:val="0"/>
        </w:numPr>
        <w:spacing w:before="0" w:after="0"/>
      </w:pPr>
      <w:r>
        <w:t>3</w:t>
      </w:r>
      <w:r w:rsidR="00D121A6">
        <w:t xml:space="preserve">) </w:t>
      </w:r>
      <w:r w:rsidR="00BA0E20">
        <w:t xml:space="preserve">Ryszard Bohdan Świderski </w:t>
      </w:r>
      <w:r w:rsidR="00EE423F">
        <w:t xml:space="preserve">  </w:t>
      </w:r>
    </w:p>
    <w:p w14:paraId="767F16AB" w14:textId="77777777" w:rsidR="00D121A6" w:rsidRDefault="00D121A6" w:rsidP="00EE423F">
      <w:pPr>
        <w:pStyle w:val="podstawa"/>
        <w:spacing w:before="0" w:after="0"/>
      </w:pPr>
    </w:p>
    <w:sectPr w:rsidR="00D121A6" w:rsidSect="000D3A8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296C1" w14:textId="77777777" w:rsidR="00A41729" w:rsidRDefault="00A41729">
      <w:r>
        <w:separator/>
      </w:r>
    </w:p>
  </w:endnote>
  <w:endnote w:type="continuationSeparator" w:id="0">
    <w:p w14:paraId="28383BE7" w14:textId="77777777" w:rsidR="00A41729" w:rsidRDefault="00A4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069E8" w14:textId="77777777" w:rsidR="00D121A6" w:rsidRDefault="00D121A6">
    <w:pPr>
      <w:pStyle w:val="Stopka"/>
      <w:jc w:val="center"/>
    </w:pPr>
  </w:p>
  <w:p w14:paraId="18CB9EA2" w14:textId="77777777" w:rsidR="00D121A6" w:rsidRDefault="00D121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23CE2" w14:textId="77777777" w:rsidR="00A41729" w:rsidRDefault="00A41729">
      <w:r>
        <w:separator/>
      </w:r>
    </w:p>
  </w:footnote>
  <w:footnote w:type="continuationSeparator" w:id="0">
    <w:p w14:paraId="2F47B0B3" w14:textId="77777777" w:rsidR="00A41729" w:rsidRDefault="00A41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 w15:restartNumberingAfterBreak="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EC2"/>
    <w:rsid w:val="000049F4"/>
    <w:rsid w:val="000146A9"/>
    <w:rsid w:val="00042914"/>
    <w:rsid w:val="00044EB5"/>
    <w:rsid w:val="000456CB"/>
    <w:rsid w:val="00054A74"/>
    <w:rsid w:val="000A79F7"/>
    <w:rsid w:val="000D3A81"/>
    <w:rsid w:val="000D7316"/>
    <w:rsid w:val="000F25AF"/>
    <w:rsid w:val="000F46D5"/>
    <w:rsid w:val="001102C2"/>
    <w:rsid w:val="00115827"/>
    <w:rsid w:val="00117B86"/>
    <w:rsid w:val="00120F1F"/>
    <w:rsid w:val="00140E4E"/>
    <w:rsid w:val="0015164E"/>
    <w:rsid w:val="0016602A"/>
    <w:rsid w:val="00186F91"/>
    <w:rsid w:val="001A2889"/>
    <w:rsid w:val="001B5A32"/>
    <w:rsid w:val="001B7AB8"/>
    <w:rsid w:val="001C4CD4"/>
    <w:rsid w:val="001D586A"/>
    <w:rsid w:val="001F63D0"/>
    <w:rsid w:val="002159FE"/>
    <w:rsid w:val="00221B74"/>
    <w:rsid w:val="00245CE7"/>
    <w:rsid w:val="00250A98"/>
    <w:rsid w:val="002625B7"/>
    <w:rsid w:val="00263A9C"/>
    <w:rsid w:val="00265614"/>
    <w:rsid w:val="002D7CE1"/>
    <w:rsid w:val="002E107C"/>
    <w:rsid w:val="00316926"/>
    <w:rsid w:val="003312A3"/>
    <w:rsid w:val="00390CA2"/>
    <w:rsid w:val="003E2E1A"/>
    <w:rsid w:val="003E67C6"/>
    <w:rsid w:val="004016B1"/>
    <w:rsid w:val="00401BC5"/>
    <w:rsid w:val="004420E9"/>
    <w:rsid w:val="00471D7C"/>
    <w:rsid w:val="0047292E"/>
    <w:rsid w:val="004A0A23"/>
    <w:rsid w:val="004C1C48"/>
    <w:rsid w:val="004E431C"/>
    <w:rsid w:val="004F25A0"/>
    <w:rsid w:val="004F6DAF"/>
    <w:rsid w:val="00500F96"/>
    <w:rsid w:val="00504F7D"/>
    <w:rsid w:val="00515918"/>
    <w:rsid w:val="00551ADE"/>
    <w:rsid w:val="0055563A"/>
    <w:rsid w:val="00557070"/>
    <w:rsid w:val="005B36A8"/>
    <w:rsid w:val="005D7640"/>
    <w:rsid w:val="005D7877"/>
    <w:rsid w:val="005F45DC"/>
    <w:rsid w:val="00601A26"/>
    <w:rsid w:val="006110C8"/>
    <w:rsid w:val="00616286"/>
    <w:rsid w:val="0066093C"/>
    <w:rsid w:val="00666A52"/>
    <w:rsid w:val="006730F1"/>
    <w:rsid w:val="00680370"/>
    <w:rsid w:val="00691011"/>
    <w:rsid w:val="00692D3D"/>
    <w:rsid w:val="006C36C6"/>
    <w:rsid w:val="00701BA5"/>
    <w:rsid w:val="00701BA8"/>
    <w:rsid w:val="00725204"/>
    <w:rsid w:val="00756952"/>
    <w:rsid w:val="00780F91"/>
    <w:rsid w:val="007A552B"/>
    <w:rsid w:val="008067D1"/>
    <w:rsid w:val="00817043"/>
    <w:rsid w:val="008262EE"/>
    <w:rsid w:val="0087317A"/>
    <w:rsid w:val="00875A20"/>
    <w:rsid w:val="008B6DA1"/>
    <w:rsid w:val="008B7063"/>
    <w:rsid w:val="008C6A73"/>
    <w:rsid w:val="008F229C"/>
    <w:rsid w:val="00907BAF"/>
    <w:rsid w:val="009147AB"/>
    <w:rsid w:val="009649EB"/>
    <w:rsid w:val="0098051F"/>
    <w:rsid w:val="0098753A"/>
    <w:rsid w:val="0099030F"/>
    <w:rsid w:val="009A4A32"/>
    <w:rsid w:val="009A50E2"/>
    <w:rsid w:val="009E02AF"/>
    <w:rsid w:val="00A254C4"/>
    <w:rsid w:val="00A27B1F"/>
    <w:rsid w:val="00A41729"/>
    <w:rsid w:val="00AB048E"/>
    <w:rsid w:val="00AC6848"/>
    <w:rsid w:val="00AD0E01"/>
    <w:rsid w:val="00AD4F54"/>
    <w:rsid w:val="00AF4DEF"/>
    <w:rsid w:val="00B00992"/>
    <w:rsid w:val="00B17251"/>
    <w:rsid w:val="00B36749"/>
    <w:rsid w:val="00B55312"/>
    <w:rsid w:val="00B611AC"/>
    <w:rsid w:val="00B61F11"/>
    <w:rsid w:val="00B86E26"/>
    <w:rsid w:val="00B92162"/>
    <w:rsid w:val="00BA03A9"/>
    <w:rsid w:val="00BA0E20"/>
    <w:rsid w:val="00BB41B8"/>
    <w:rsid w:val="00BC6182"/>
    <w:rsid w:val="00BF77C0"/>
    <w:rsid w:val="00C066CC"/>
    <w:rsid w:val="00C312CF"/>
    <w:rsid w:val="00C37026"/>
    <w:rsid w:val="00C435E7"/>
    <w:rsid w:val="00C537B4"/>
    <w:rsid w:val="00C62D66"/>
    <w:rsid w:val="00C76AC0"/>
    <w:rsid w:val="00CB7CBF"/>
    <w:rsid w:val="00CE2516"/>
    <w:rsid w:val="00CE7DD9"/>
    <w:rsid w:val="00D07505"/>
    <w:rsid w:val="00D07D49"/>
    <w:rsid w:val="00D121A6"/>
    <w:rsid w:val="00D136E0"/>
    <w:rsid w:val="00D167DA"/>
    <w:rsid w:val="00D744D5"/>
    <w:rsid w:val="00D82624"/>
    <w:rsid w:val="00DA096C"/>
    <w:rsid w:val="00DA561D"/>
    <w:rsid w:val="00DC6AE4"/>
    <w:rsid w:val="00DF0C35"/>
    <w:rsid w:val="00DF1171"/>
    <w:rsid w:val="00DF37FD"/>
    <w:rsid w:val="00E072C2"/>
    <w:rsid w:val="00E45EC2"/>
    <w:rsid w:val="00E661A6"/>
    <w:rsid w:val="00E727FD"/>
    <w:rsid w:val="00EB1D07"/>
    <w:rsid w:val="00EE423F"/>
    <w:rsid w:val="00F043AB"/>
    <w:rsid w:val="00F127C0"/>
    <w:rsid w:val="00F26AE7"/>
    <w:rsid w:val="00F32DA6"/>
    <w:rsid w:val="00F47832"/>
    <w:rsid w:val="00F6621D"/>
    <w:rsid w:val="00F7053A"/>
    <w:rsid w:val="00F70A7B"/>
    <w:rsid w:val="00F76526"/>
    <w:rsid w:val="00F90F41"/>
    <w:rsid w:val="00F91A68"/>
    <w:rsid w:val="00F9515B"/>
    <w:rsid w:val="00FE3E67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65F4F"/>
  <w15:docId w15:val="{78B9C482-465A-43D7-BF8A-A128D6AC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A81"/>
  </w:style>
  <w:style w:type="paragraph" w:styleId="Nagwek1">
    <w:name w:val="heading 1"/>
    <w:basedOn w:val="Normalny"/>
    <w:next w:val="Normalny"/>
    <w:qFormat/>
    <w:rsid w:val="000D3A8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0D3A8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0D3A8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0D3A8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0D3A8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0D3A8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0D3A8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0D3A81"/>
    <w:pPr>
      <w:numPr>
        <w:ilvl w:val="3"/>
        <w:numId w:val="17"/>
      </w:numPr>
    </w:pPr>
  </w:style>
  <w:style w:type="paragraph" w:customStyle="1" w:styleId="ust">
    <w:name w:val="ust."/>
    <w:autoRedefine/>
    <w:rsid w:val="000D3A8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0D3A81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0D3A81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0D3A8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0D3A8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rsid w:val="000D3A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D3A8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D3A8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rsid w:val="000D3A8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0D3A81"/>
    <w:pPr>
      <w:ind w:left="1843" w:hanging="709"/>
    </w:pPr>
    <w:rPr>
      <w:sz w:val="24"/>
    </w:rPr>
  </w:style>
  <w:style w:type="character" w:styleId="Uwydatnienie">
    <w:name w:val="Emphasis"/>
    <w:qFormat/>
    <w:rsid w:val="000D3A81"/>
    <w:rPr>
      <w:i/>
    </w:rPr>
  </w:style>
  <w:style w:type="paragraph" w:customStyle="1" w:styleId="za">
    <w:name w:val="zał"/>
    <w:basedOn w:val="Nagwek1"/>
    <w:autoRedefine/>
    <w:rsid w:val="000D3A8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0D3A8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0D3A8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0D3A8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0D3A81"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rsid w:val="000D3A81"/>
    <w:pPr>
      <w:numPr>
        <w:ilvl w:val="1"/>
      </w:numPr>
    </w:pPr>
  </w:style>
  <w:style w:type="paragraph" w:customStyle="1" w:styleId="zmwu">
    <w:name w:val="zm_w_§_§_u"/>
    <w:basedOn w:val="zmw1"/>
    <w:autoRedefine/>
    <w:rsid w:val="000D3A81"/>
    <w:pPr>
      <w:numPr>
        <w:ilvl w:val="2"/>
      </w:numPr>
    </w:pPr>
  </w:style>
  <w:style w:type="paragraph" w:customStyle="1" w:styleId="zmwp">
    <w:name w:val="zm_w_§_§_p"/>
    <w:basedOn w:val="zmwu"/>
    <w:rsid w:val="000D3A81"/>
    <w:pPr>
      <w:numPr>
        <w:ilvl w:val="3"/>
      </w:numPr>
    </w:pPr>
  </w:style>
  <w:style w:type="paragraph" w:customStyle="1" w:styleId="zmwl">
    <w:name w:val="zm_w_§_§_l"/>
    <w:basedOn w:val="zmwp"/>
    <w:rsid w:val="000D3A81"/>
    <w:pPr>
      <w:numPr>
        <w:ilvl w:val="4"/>
      </w:numPr>
    </w:pPr>
  </w:style>
  <w:style w:type="paragraph" w:customStyle="1" w:styleId="zmwt">
    <w:name w:val="zm_w_§_§_t"/>
    <w:basedOn w:val="zmwl"/>
    <w:rsid w:val="000D3A81"/>
    <w:pPr>
      <w:numPr>
        <w:ilvl w:val="5"/>
      </w:numPr>
    </w:pPr>
  </w:style>
  <w:style w:type="paragraph" w:customStyle="1" w:styleId="zmwust">
    <w:name w:val="zm_w_§_ust"/>
    <w:basedOn w:val="Normalny"/>
    <w:rsid w:val="000D3A8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0D3A81"/>
    <w:pPr>
      <w:numPr>
        <w:ilvl w:val="1"/>
      </w:numPr>
    </w:pPr>
  </w:style>
  <w:style w:type="paragraph" w:customStyle="1" w:styleId="zmwustp">
    <w:name w:val="zm_w_§_ust_p"/>
    <w:basedOn w:val="zmwust1"/>
    <w:rsid w:val="000D3A81"/>
    <w:pPr>
      <w:numPr>
        <w:ilvl w:val="2"/>
      </w:numPr>
    </w:pPr>
  </w:style>
  <w:style w:type="paragraph" w:customStyle="1" w:styleId="zmwustl">
    <w:name w:val="zm_w_§_ust_l"/>
    <w:basedOn w:val="zmwustp"/>
    <w:rsid w:val="000D3A81"/>
    <w:pPr>
      <w:numPr>
        <w:ilvl w:val="3"/>
      </w:numPr>
    </w:pPr>
  </w:style>
  <w:style w:type="paragraph" w:customStyle="1" w:styleId="zmwustt">
    <w:name w:val="zm_w_§_ust_t"/>
    <w:basedOn w:val="zmwustl"/>
    <w:rsid w:val="000D3A81"/>
    <w:pPr>
      <w:numPr>
        <w:ilvl w:val="4"/>
      </w:numPr>
    </w:pPr>
  </w:style>
  <w:style w:type="paragraph" w:customStyle="1" w:styleId="zmwpktp0">
    <w:name w:val="zm_w_§_pkt_p"/>
    <w:basedOn w:val="Normalny"/>
    <w:rsid w:val="000D3A8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0D3A81"/>
    <w:pPr>
      <w:numPr>
        <w:ilvl w:val="1"/>
      </w:numPr>
    </w:pPr>
  </w:style>
  <w:style w:type="paragraph" w:customStyle="1" w:styleId="zmwpktl0">
    <w:name w:val="zm_w_§_pkt_l"/>
    <w:basedOn w:val="zmwpktp1"/>
    <w:rsid w:val="000D3A81"/>
    <w:pPr>
      <w:numPr>
        <w:ilvl w:val="2"/>
      </w:numPr>
    </w:pPr>
  </w:style>
  <w:style w:type="paragraph" w:customStyle="1" w:styleId="zmwpktt0">
    <w:name w:val="zm_w_§_pkt_t"/>
    <w:basedOn w:val="zmwpktl0"/>
    <w:rsid w:val="000D3A8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0D3A8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0D3A81"/>
    <w:pPr>
      <w:numPr>
        <w:ilvl w:val="1"/>
      </w:numPr>
    </w:pPr>
  </w:style>
  <w:style w:type="paragraph" w:customStyle="1" w:styleId="zmwlitt0">
    <w:name w:val="zm_w_§_lit_t"/>
    <w:basedOn w:val="zmwlitl1"/>
    <w:rsid w:val="000D3A81"/>
    <w:pPr>
      <w:numPr>
        <w:ilvl w:val="2"/>
      </w:numPr>
    </w:pPr>
  </w:style>
  <w:style w:type="paragraph" w:customStyle="1" w:styleId="zmwpkt">
    <w:name w:val="zm_w_pkt_§"/>
    <w:basedOn w:val="Normalny"/>
    <w:rsid w:val="000D3A8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0D3A81"/>
    <w:pPr>
      <w:numPr>
        <w:ilvl w:val="1"/>
      </w:numPr>
    </w:pPr>
  </w:style>
  <w:style w:type="paragraph" w:customStyle="1" w:styleId="zmwpktu">
    <w:name w:val="zm_w_pkt_§_u"/>
    <w:basedOn w:val="zmwpkt1"/>
    <w:rsid w:val="000D3A81"/>
    <w:pPr>
      <w:numPr>
        <w:ilvl w:val="2"/>
      </w:numPr>
    </w:pPr>
  </w:style>
  <w:style w:type="paragraph" w:customStyle="1" w:styleId="zmwpktp">
    <w:name w:val="zm_w_pkt_§_p"/>
    <w:basedOn w:val="zmwpktu"/>
    <w:rsid w:val="000D3A81"/>
    <w:pPr>
      <w:numPr>
        <w:ilvl w:val="3"/>
      </w:numPr>
    </w:pPr>
  </w:style>
  <w:style w:type="paragraph" w:customStyle="1" w:styleId="zmwpktl">
    <w:name w:val="zm_w_pkt_§_l"/>
    <w:basedOn w:val="zmwpktp"/>
    <w:rsid w:val="000D3A81"/>
    <w:pPr>
      <w:numPr>
        <w:ilvl w:val="4"/>
      </w:numPr>
    </w:pPr>
  </w:style>
  <w:style w:type="paragraph" w:customStyle="1" w:styleId="zmwpktt">
    <w:name w:val="zm_w_pkt_§_t"/>
    <w:basedOn w:val="zmwpktl"/>
    <w:rsid w:val="000D3A81"/>
    <w:pPr>
      <w:numPr>
        <w:ilvl w:val="5"/>
      </w:numPr>
    </w:pPr>
  </w:style>
  <w:style w:type="paragraph" w:customStyle="1" w:styleId="zmwpktust">
    <w:name w:val="zm_w_pkt_ust"/>
    <w:basedOn w:val="Normalny"/>
    <w:rsid w:val="000D3A8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0D3A81"/>
    <w:pPr>
      <w:numPr>
        <w:ilvl w:val="1"/>
      </w:numPr>
    </w:pPr>
  </w:style>
  <w:style w:type="paragraph" w:customStyle="1" w:styleId="zmwpktustp">
    <w:name w:val="zm_w_pkt_ust_p"/>
    <w:basedOn w:val="zmwpktust1"/>
    <w:rsid w:val="000D3A81"/>
    <w:pPr>
      <w:numPr>
        <w:ilvl w:val="2"/>
      </w:numPr>
    </w:pPr>
  </w:style>
  <w:style w:type="paragraph" w:customStyle="1" w:styleId="zmwpktustl">
    <w:name w:val="zm_w_pkt_ust_l"/>
    <w:basedOn w:val="zmwpktustp"/>
    <w:rsid w:val="000D3A81"/>
    <w:pPr>
      <w:numPr>
        <w:ilvl w:val="3"/>
      </w:numPr>
    </w:pPr>
  </w:style>
  <w:style w:type="paragraph" w:customStyle="1" w:styleId="zmwpktustt">
    <w:name w:val="zm_w_pkt_ust_t"/>
    <w:basedOn w:val="zmwpktustl"/>
    <w:rsid w:val="000D3A81"/>
    <w:pPr>
      <w:numPr>
        <w:ilvl w:val="4"/>
      </w:numPr>
    </w:pPr>
  </w:style>
  <w:style w:type="paragraph" w:customStyle="1" w:styleId="zmwpktpkt">
    <w:name w:val="zm_w_pkt_pkt"/>
    <w:basedOn w:val="Normalny"/>
    <w:rsid w:val="000D3A8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0D3A81"/>
    <w:pPr>
      <w:numPr>
        <w:ilvl w:val="1"/>
      </w:numPr>
    </w:pPr>
  </w:style>
  <w:style w:type="paragraph" w:customStyle="1" w:styleId="zmwpktpktl">
    <w:name w:val="zm_w_pkt_pkt_l"/>
    <w:basedOn w:val="zmwpktpkt1"/>
    <w:rsid w:val="000D3A81"/>
    <w:pPr>
      <w:numPr>
        <w:ilvl w:val="2"/>
      </w:numPr>
    </w:pPr>
  </w:style>
  <w:style w:type="paragraph" w:customStyle="1" w:styleId="zmwpktpktt">
    <w:name w:val="zm_w_pkt_pkt_t"/>
    <w:basedOn w:val="zmwpktpktl"/>
    <w:rsid w:val="000D3A81"/>
    <w:pPr>
      <w:numPr>
        <w:ilvl w:val="3"/>
      </w:numPr>
    </w:pPr>
  </w:style>
  <w:style w:type="paragraph" w:customStyle="1" w:styleId="zmwpktlit">
    <w:name w:val="zm_w_pkt_lit"/>
    <w:basedOn w:val="Normalny"/>
    <w:rsid w:val="000D3A8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0D3A81"/>
    <w:pPr>
      <w:numPr>
        <w:ilvl w:val="1"/>
      </w:numPr>
    </w:pPr>
  </w:style>
  <w:style w:type="paragraph" w:customStyle="1" w:styleId="zmwpktlitt">
    <w:name w:val="zm_w_pkt_lit_t"/>
    <w:basedOn w:val="zmwpktlit1"/>
    <w:rsid w:val="000D3A81"/>
    <w:pPr>
      <w:numPr>
        <w:ilvl w:val="2"/>
      </w:numPr>
    </w:pPr>
  </w:style>
  <w:style w:type="paragraph" w:customStyle="1" w:styleId="zmwlit">
    <w:name w:val="zm_w_lit_§"/>
    <w:basedOn w:val="Normalny"/>
    <w:rsid w:val="000D3A8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0D3A81"/>
    <w:pPr>
      <w:numPr>
        <w:ilvl w:val="1"/>
      </w:numPr>
    </w:pPr>
  </w:style>
  <w:style w:type="paragraph" w:customStyle="1" w:styleId="zmwlitu">
    <w:name w:val="zm_w_lit_u"/>
    <w:basedOn w:val="zmwlit1"/>
    <w:rsid w:val="000D3A81"/>
    <w:pPr>
      <w:numPr>
        <w:ilvl w:val="2"/>
      </w:numPr>
    </w:pPr>
  </w:style>
  <w:style w:type="paragraph" w:customStyle="1" w:styleId="zmwlitp">
    <w:name w:val="zm_w_lit_p"/>
    <w:basedOn w:val="zmwlitu"/>
    <w:rsid w:val="000D3A81"/>
    <w:pPr>
      <w:numPr>
        <w:ilvl w:val="3"/>
      </w:numPr>
    </w:pPr>
  </w:style>
  <w:style w:type="paragraph" w:customStyle="1" w:styleId="zmwlitl">
    <w:name w:val="zm_w_lit_l"/>
    <w:basedOn w:val="zmwlitp"/>
    <w:rsid w:val="000D3A81"/>
    <w:pPr>
      <w:numPr>
        <w:ilvl w:val="4"/>
      </w:numPr>
    </w:pPr>
  </w:style>
  <w:style w:type="paragraph" w:customStyle="1" w:styleId="zmwlitt">
    <w:name w:val="zm_w_lit_t"/>
    <w:basedOn w:val="zmwlitl"/>
    <w:rsid w:val="000D3A81"/>
    <w:pPr>
      <w:numPr>
        <w:ilvl w:val="5"/>
      </w:numPr>
    </w:pPr>
  </w:style>
  <w:style w:type="paragraph" w:customStyle="1" w:styleId="zmwlitust">
    <w:name w:val="zm_w_lit_ust"/>
    <w:basedOn w:val="Normalny"/>
    <w:rsid w:val="000D3A8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0D3A81"/>
    <w:pPr>
      <w:numPr>
        <w:ilvl w:val="1"/>
      </w:numPr>
    </w:pPr>
  </w:style>
  <w:style w:type="paragraph" w:customStyle="1" w:styleId="zmwlitustp">
    <w:name w:val="zm_w_lit_ust_p"/>
    <w:basedOn w:val="zmwlitust1"/>
    <w:rsid w:val="000D3A81"/>
    <w:pPr>
      <w:numPr>
        <w:ilvl w:val="2"/>
      </w:numPr>
    </w:pPr>
  </w:style>
  <w:style w:type="paragraph" w:customStyle="1" w:styleId="zmwlitustl">
    <w:name w:val="zm_w_lit_ust_l"/>
    <w:basedOn w:val="zmwlitustp"/>
    <w:rsid w:val="000D3A81"/>
    <w:pPr>
      <w:numPr>
        <w:ilvl w:val="3"/>
      </w:numPr>
    </w:pPr>
  </w:style>
  <w:style w:type="paragraph" w:customStyle="1" w:styleId="zmwlitustt">
    <w:name w:val="zm_w_lit_ust_t"/>
    <w:basedOn w:val="zmwlitustl"/>
    <w:rsid w:val="000D3A81"/>
    <w:pPr>
      <w:numPr>
        <w:ilvl w:val="4"/>
      </w:numPr>
    </w:pPr>
  </w:style>
  <w:style w:type="paragraph" w:customStyle="1" w:styleId="zmwlitpkt">
    <w:name w:val="zm_w_lit_pkt"/>
    <w:basedOn w:val="Normalny"/>
    <w:rsid w:val="000D3A8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0D3A81"/>
    <w:pPr>
      <w:numPr>
        <w:ilvl w:val="1"/>
      </w:numPr>
    </w:pPr>
  </w:style>
  <w:style w:type="paragraph" w:customStyle="1" w:styleId="zmwlitpktl">
    <w:name w:val="zm_w_lit_pkt_l"/>
    <w:basedOn w:val="zmwlitpkt1"/>
    <w:rsid w:val="000D3A81"/>
    <w:pPr>
      <w:numPr>
        <w:ilvl w:val="2"/>
      </w:numPr>
    </w:pPr>
  </w:style>
  <w:style w:type="paragraph" w:customStyle="1" w:styleId="zmwlitpktt">
    <w:name w:val="zm_w_lit_pkt_t"/>
    <w:basedOn w:val="zmwlitpktl"/>
    <w:rsid w:val="000D3A81"/>
    <w:pPr>
      <w:numPr>
        <w:ilvl w:val="3"/>
      </w:numPr>
    </w:pPr>
  </w:style>
  <w:style w:type="paragraph" w:customStyle="1" w:styleId="zmwlitlit">
    <w:name w:val="zm_w_lit_lit"/>
    <w:basedOn w:val="Normalny"/>
    <w:rsid w:val="000D3A8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0D3A81"/>
    <w:pPr>
      <w:numPr>
        <w:ilvl w:val="1"/>
      </w:numPr>
    </w:pPr>
  </w:style>
  <w:style w:type="paragraph" w:customStyle="1" w:styleId="zmwlitlitt">
    <w:name w:val="zm_w_lit_lit_t"/>
    <w:basedOn w:val="zmwlitlit1"/>
    <w:rsid w:val="000D3A81"/>
    <w:pPr>
      <w:numPr>
        <w:ilvl w:val="2"/>
      </w:numPr>
    </w:pPr>
  </w:style>
  <w:style w:type="paragraph" w:customStyle="1" w:styleId="2ust">
    <w:name w:val="2_ust"/>
    <w:basedOn w:val="Normalny"/>
    <w:autoRedefine/>
    <w:rsid w:val="000D3A8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0D3A81"/>
    <w:pPr>
      <w:numPr>
        <w:ilvl w:val="1"/>
        <w:numId w:val="18"/>
      </w:numPr>
    </w:pPr>
  </w:style>
  <w:style w:type="paragraph" w:customStyle="1" w:styleId="alit">
    <w:name w:val="a_lit"/>
    <w:basedOn w:val="lit"/>
    <w:rsid w:val="000D3A81"/>
    <w:pPr>
      <w:numPr>
        <w:ilvl w:val="2"/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D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4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zbeata.SPZAMBROW\Pulpit\szablon%20-%20Jadz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Jadzia</Template>
  <TotalTime>210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 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czbeata</dc:creator>
  <cp:keywords/>
  <cp:lastModifiedBy>Urszula UK. Kulesza</cp:lastModifiedBy>
  <cp:revision>90</cp:revision>
  <cp:lastPrinted>2021-03-25T10:12:00Z</cp:lastPrinted>
  <dcterms:created xsi:type="dcterms:W3CDTF">2016-02-28T17:55:00Z</dcterms:created>
  <dcterms:modified xsi:type="dcterms:W3CDTF">2021-03-26T11:48:00Z</dcterms:modified>
</cp:coreProperties>
</file>