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7AB03BE6" w:rsidR="00FC73A7" w:rsidRPr="00FC73A7" w:rsidRDefault="00FC73A7" w:rsidP="00FC1B71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</w:t>
      </w:r>
      <w:r w:rsidR="00C245E1"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E4E8136" w:rsidR="00FC73A7" w:rsidRPr="00FC73A7" w:rsidRDefault="00C245E1" w:rsidP="00FC1B71">
      <w:pPr>
        <w:spacing w:before="6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.…………………</w:t>
      </w:r>
      <w:r>
        <w:rPr>
          <w:rFonts w:ascii="Times New Roman" w:hAnsi="Times New Roman"/>
          <w:iCs/>
          <w:sz w:val="22"/>
          <w:szCs w:val="22"/>
        </w:rPr>
        <w:t xml:space="preserve">… </w:t>
      </w:r>
      <w:r w:rsidRPr="00FC73A7">
        <w:rPr>
          <w:rFonts w:ascii="Times New Roman" w:hAnsi="Times New Roman"/>
          <w:iCs/>
          <w:sz w:val="22"/>
          <w:szCs w:val="22"/>
        </w:rPr>
        <w:t>Ulica: …</w:t>
      </w:r>
      <w:r w:rsidR="00C51FB9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</w:t>
      </w:r>
      <w:r w:rsidR="00C51FB9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690E5A38" w:rsidR="004F7F64" w:rsidRPr="004F7F64" w:rsidRDefault="004F7F64" w:rsidP="00FC1B71">
      <w:pPr>
        <w:widowControl w:val="0"/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</w:t>
      </w:r>
      <w:r w:rsidR="00FC1B7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…….. Powiat: ……………………… Gmina: .………………..………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FC1B71">
      <w:pPr>
        <w:spacing w:before="12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Pr="00C51FB9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14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FC1B7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439D" w14:textId="77777777"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14:paraId="4CD60164" w14:textId="77777777" w:rsidR="00AA5FA6" w:rsidRDefault="00AA5FA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A2780" w14:textId="77777777"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14:paraId="106B6B89" w14:textId="77777777"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16A8"/>
    <w:rsid w:val="00BF3F69"/>
    <w:rsid w:val="00C20D8B"/>
    <w:rsid w:val="00C21880"/>
    <w:rsid w:val="00C22ADC"/>
    <w:rsid w:val="00C245E1"/>
    <w:rsid w:val="00C42407"/>
    <w:rsid w:val="00C51FB9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1B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788F-45DE-4AC3-BC77-A0B5EFDC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2B917C9D</Template>
  <TotalTime>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Anna Głodkiewicz</cp:lastModifiedBy>
  <cp:revision>4</cp:revision>
  <cp:lastPrinted>2022-01-10T13:21:00Z</cp:lastPrinted>
  <dcterms:created xsi:type="dcterms:W3CDTF">2022-01-19T08:59:00Z</dcterms:created>
  <dcterms:modified xsi:type="dcterms:W3CDTF">2022-01-19T09:03:00Z</dcterms:modified>
</cp:coreProperties>
</file>